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EA" w:rsidRDefault="00843F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общеобразовательное учреждение</w:t>
      </w:r>
    </w:p>
    <w:p w:rsidR="00843FEA" w:rsidRDefault="00843F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Константиновская средняя общеобразовательная школа</w:t>
      </w:r>
    </w:p>
    <w:p w:rsidR="00843FEA" w:rsidRDefault="00843FE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Раменского района Московской области</w:t>
      </w:r>
    </w:p>
    <w:p w:rsidR="00843FEA" w:rsidRDefault="00843FEA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3FEA" w:rsidRDefault="00843FEA">
      <w:pPr>
        <w:tabs>
          <w:tab w:val="left" w:pos="2850"/>
        </w:tabs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43FEA" w:rsidRDefault="00843FEA">
      <w:pPr>
        <w:spacing w:before="100" w:after="10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ПРОЕКТ</w:t>
      </w:r>
    </w:p>
    <w:p w:rsidR="00843FEA" w:rsidRDefault="00843FEA">
      <w:pPr>
        <w:spacing w:before="100" w:after="10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«Птицы на кормушке»</w:t>
      </w:r>
    </w:p>
    <w:p w:rsidR="00843FEA" w:rsidRDefault="00843FEA">
      <w:pPr>
        <w:spacing w:before="100" w:after="10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(социально-значимый проект)</w:t>
      </w:r>
    </w:p>
    <w:p w:rsidR="00843FEA" w:rsidRDefault="00843FEA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ПРОЕКТ ПОДГОТОВИЛа:</w:t>
      </w:r>
    </w:p>
    <w:p w:rsidR="00843FEA" w:rsidRDefault="00843FE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 УЧЕНИца  2 «В» КЛАССА </w:t>
      </w:r>
    </w:p>
    <w:p w:rsidR="00843FEA" w:rsidRDefault="00843FE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Макарычева Ульяна </w:t>
      </w:r>
    </w:p>
    <w:p w:rsidR="00843FEA" w:rsidRDefault="00843FE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                                                               РУКОВОДИТЕЛЬ ПРОЕКТА:</w:t>
      </w:r>
    </w:p>
    <w:p w:rsidR="00843FEA" w:rsidRDefault="00843FEA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Кривошапка О. М.</w:t>
      </w:r>
    </w:p>
    <w:p w:rsidR="00843FEA" w:rsidRDefault="00843F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2019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843FEA" w:rsidRDefault="00843F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Введение.</w:t>
      </w:r>
    </w:p>
    <w:p w:rsidR="00843FEA" w:rsidRDefault="00843F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получить необходимые знания о птицах   и научиться использовать полученные знания в повседневной жизни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Задачи: 1</w:t>
      </w:r>
      <w:r>
        <w:rPr>
          <w:rFonts w:ascii="Times New Roman" w:hAnsi="Times New Roman" w:cs="Times New Roman"/>
          <w:sz w:val="28"/>
          <w:szCs w:val="28"/>
        </w:rPr>
        <w:t>.  выяснить разновидности птиц, обитающих в нашем крае в зимний период;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определить пользу птиц для человека;  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развивать свои умения вести и фиксировать наблюдения за птицами, делать выводы ;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создать презентацию на тему «Птицы на кормушке» для своих сверстников с  целью ознакомления с особенностями поведения зимующих птиц.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>кормушка для птиц;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зимующие птицы.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32"/>
          <w:szCs w:val="32"/>
        </w:rPr>
        <w:t>подкармливая птиц зимой, мы можем помочь им пережить холодный период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FEA" w:rsidRDefault="00843FE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EA" w:rsidRDefault="00843F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литературы;</w:t>
      </w:r>
    </w:p>
    <w:p w:rsidR="00843FEA" w:rsidRDefault="00843F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источниками информации Интернет;</w:t>
      </w:r>
    </w:p>
    <w:p w:rsidR="00843FEA" w:rsidRDefault="00843FE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наблюдения.</w:t>
      </w:r>
    </w:p>
    <w:p w:rsidR="00843FEA" w:rsidRDefault="00843F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исследования: </w:t>
      </w:r>
      <w:r>
        <w:rPr>
          <w:rFonts w:ascii="Times New Roman" w:hAnsi="Times New Roman" w:cs="Times New Roman"/>
          <w:sz w:val="28"/>
          <w:szCs w:val="28"/>
        </w:rPr>
        <w:t>дачный поселок.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Содержание: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Аннотация проекта.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II.Основная часть: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виды птиц зимуют в Раменском районе?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кормушки предпочитают зимующие птицы?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Чем можно кормить птиц зимой и в какое время суток?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чего нужны кормушки для птиц зимой? (Опрос обучающихся).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Историческая справка.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Заключение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Источники информации. 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Приложение.</w:t>
      </w: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проекта:</w:t>
      </w:r>
    </w:p>
    <w:p w:rsidR="00843FEA" w:rsidRDefault="00843FEA">
      <w:pPr>
        <w:tabs>
          <w:tab w:val="left" w:pos="142"/>
          <w:tab w:val="left" w:pos="6525"/>
        </w:tabs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Покормите  птиц  зимой.</w:t>
      </w:r>
    </w:p>
    <w:p w:rsidR="00843FEA" w:rsidRDefault="00843FEA">
      <w:pPr>
        <w:tabs>
          <w:tab w:val="left" w:pos="142"/>
          <w:tab w:val="left" w:pos="6525"/>
        </w:tabs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Пусть  со  всех  концов</w:t>
      </w:r>
    </w:p>
    <w:p w:rsidR="00843FEA" w:rsidRDefault="00843FEA">
      <w:pPr>
        <w:pStyle w:val="ListParagraph"/>
        <w:tabs>
          <w:tab w:val="left" w:pos="142"/>
          <w:tab w:val="left" w:pos="6525"/>
        </w:tabs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К  вам  слетятся , как  домой</w:t>
      </w:r>
    </w:p>
    <w:p w:rsidR="00843FEA" w:rsidRDefault="00843FEA">
      <w:pPr>
        <w:pStyle w:val="ListParagraph"/>
        <w:tabs>
          <w:tab w:val="left" w:pos="142"/>
          <w:tab w:val="left" w:pos="6525"/>
        </w:tabs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Стайки  на  крыльцо.</w:t>
      </w:r>
    </w:p>
    <w:p w:rsidR="00843FEA" w:rsidRDefault="00843FEA">
      <w:pPr>
        <w:pStyle w:val="ListParagraph"/>
        <w:tabs>
          <w:tab w:val="left" w:pos="142"/>
          <w:tab w:val="left" w:pos="6525"/>
        </w:tabs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Не  богаты  их корма.</w:t>
      </w:r>
    </w:p>
    <w:p w:rsidR="00843FEA" w:rsidRDefault="00843FEA">
      <w:pPr>
        <w:pStyle w:val="ListParagraph"/>
        <w:tabs>
          <w:tab w:val="left" w:pos="142"/>
          <w:tab w:val="left" w:pos="6525"/>
        </w:tabs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Горсть  зерна  нужна,</w:t>
      </w:r>
    </w:p>
    <w:p w:rsidR="00843FEA" w:rsidRDefault="00843FEA">
      <w:pPr>
        <w:pStyle w:val="ListParagraph"/>
        <w:tabs>
          <w:tab w:val="left" w:pos="142"/>
          <w:tab w:val="left" w:pos="6525"/>
        </w:tabs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Горсть  одна-</w:t>
      </w:r>
    </w:p>
    <w:p w:rsidR="00843FEA" w:rsidRDefault="00843FEA">
      <w:pPr>
        <w:pStyle w:val="ListParagraph"/>
        <w:tabs>
          <w:tab w:val="left" w:pos="142"/>
          <w:tab w:val="left" w:pos="6525"/>
        </w:tabs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И  не  страшна</w:t>
      </w:r>
    </w:p>
    <w:p w:rsidR="00843FEA" w:rsidRDefault="00843FEA">
      <w:pPr>
        <w:pStyle w:val="ListParagraph"/>
        <w:tabs>
          <w:tab w:val="left" w:pos="142"/>
          <w:tab w:val="left" w:pos="6525"/>
        </w:tabs>
        <w:ind w:left="108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Будет  им  зима!</w:t>
      </w:r>
    </w:p>
    <w:p w:rsidR="00843FEA" w:rsidRDefault="00843FEA">
      <w:pPr>
        <w:spacing w:after="0" w:line="240" w:lineRule="auto"/>
        <w:ind w:left="620"/>
        <w:jc w:val="right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spacing w:line="240" w:lineRule="auto"/>
        <w:ind w:firstLine="708"/>
        <w:jc w:val="right"/>
        <w:rPr>
          <w:rFonts w:ascii="Times New Roman" w:hAnsi="Times New Roman" w:cs="Times New Roman"/>
          <w:color w:val="00000A"/>
          <w:sz w:val="28"/>
          <w:szCs w:val="28"/>
        </w:rPr>
      </w:pPr>
    </w:p>
    <w:p w:rsidR="00843FEA" w:rsidRDefault="00843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месяце, когда по окружающему миру проходили тему «В гости к зиме». Меня заинтересовал такой вопрос «Как помочь животным в зимнее время?». Я читала статьи, искала в интернете ответ на это и подготовила выступление на уроке. (на выходе выступление на уроке).</w:t>
      </w:r>
    </w:p>
    <w:p w:rsidR="00843FEA" w:rsidRDefault="00843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мне захотелось воплотить сказанное в жизнь. И мы на новогодних праздниках совместно с родителями решили сделать кормушку для птиц. (на выходе изготовленная кормушка)</w:t>
      </w:r>
    </w:p>
    <w:p w:rsidR="00843FEA" w:rsidRDefault="00843FE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целью мною был разработан данный проект.</w:t>
      </w:r>
    </w:p>
    <w:p w:rsidR="00843FEA" w:rsidRDefault="00843FEA">
      <w:pPr>
        <w:spacing w:line="350" w:lineRule="auto"/>
        <w:ind w:left="16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Этапы проекта:</w:t>
      </w:r>
    </w:p>
    <w:p w:rsidR="00843FEA" w:rsidRDefault="00843F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сбор материалов о птицах, зимующих в Раменском районе, с использованием энциклопедической и художественной литературы, Интернета,  поисковых систем.</w:t>
      </w:r>
    </w:p>
    <w:p w:rsidR="00843FEA" w:rsidRDefault="00843FEA">
      <w:pPr>
        <w:spacing w:after="0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научно-исследовательского Зоологического музея им. Ломоносова с целью ознакомления разнообразия животного мира – птиц.</w:t>
      </w:r>
    </w:p>
    <w:p w:rsidR="00843FEA" w:rsidRDefault="00843FEA">
      <w:pPr>
        <w:spacing w:after="0" w:line="240" w:lineRule="auto"/>
        <w:ind w:left="620"/>
        <w:jc w:val="both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Собственные наблюдения за поведением зимующих птиц на кормушке.</w:t>
      </w:r>
    </w:p>
    <w:p w:rsidR="00843FEA" w:rsidRDefault="00843FEA">
      <w:pPr>
        <w:spacing w:after="0" w:line="240" w:lineRule="auto"/>
        <w:ind w:left="62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numPr>
          <w:ilvl w:val="0"/>
          <w:numId w:val="7"/>
        </w:num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проекта: презентация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«Птицы на кормушке»,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данной презентации на уроках окружающего мира и повседневной жизни, публикация данного проекта на сайте «Завуч. Инфо».</w:t>
      </w:r>
    </w:p>
    <w:p w:rsidR="00843FEA" w:rsidRDefault="00843F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Сроки проекта декабрь 2018 – февраль 2019.</w:t>
      </w:r>
    </w:p>
    <w:p w:rsidR="00843FEA" w:rsidRDefault="00843FEA">
      <w:pPr>
        <w:spacing w:before="100"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spacing w:before="100"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spacing w:before="100"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spacing w:before="100" w:after="10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843FEA" w:rsidRDefault="00843FE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Разнообразие видов зимующих птиц в Раменском районе.</w:t>
      </w:r>
    </w:p>
    <w:p w:rsidR="00843FEA" w:rsidRDefault="00843FEA">
      <w:pPr>
        <w:spacing w:after="0" w:line="240" w:lineRule="auto"/>
        <w:ind w:left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 поиске информации о птицах, зимующих в Раменском районе я выяснила, что зимний период на дачных участках встречается наибольшее число видов — 31, благодаря обитанию большого числа лесных птиц: воробьи, вороны, галки, голуби и синицы и т. д.  </w:t>
      </w:r>
    </w:p>
    <w:p w:rsidR="00843FEA" w:rsidRDefault="00843FEA">
      <w:pPr>
        <w:spacing w:after="0" w:line="240" w:lineRule="auto"/>
        <w:ind w:left="62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spacing w:after="0" w:line="240" w:lineRule="auto"/>
        <w:ind w:left="6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Какие кормушки предпочитают зимующие птицы?</w:t>
      </w:r>
    </w:p>
    <w:p w:rsidR="00843FEA" w:rsidRDefault="00843FEA">
      <w:pPr>
        <w:spacing w:after="0" w:line="240" w:lineRule="auto"/>
        <w:ind w:left="62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ind w:left="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 покупке или изготовлении важно помнить, что кормушки должны защищать птичек от нападения хищных птиц, от разносчиков инфекций – крыс и мышей. Обязательно должна быть крыша, чтобы корм не намокал. Вешать кормушки надо так, чтобы до нее не смогли добраться кошки. Желательно, чтобы рядом с кормушкой располагался густой куст, где птичка может оценивать ситуацию, прежде, чем сесть на кормушку, и где, в случае необходимости, она сможет спрятаться от хищника.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3.Чем можно кормить птиц зимой и в какое время суток?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Оказывается, что в подкормке нуждаются далеко не все виды пернатых: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Насекомоядные: на зиму в подавляющем большинстве улетают в теплые края. В нашем климате остаются лишь те пернатые, которые умеют добывать мелких насекомых или личинок из-под коры, к примеру, пищухи или корольки. Однако эти птицы не питаются зерном, поэтому и подкормку им предлагать бессмысленно.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Кочующие птицы, поедающие мягкие плоды: к таким видам относятся снегири, дрозды и свиристели. Поскольку такие особи постоянно перелетают с места на место, вряд ли они станут постоянными гостями кормушки. Кроме того, они предпочитают клевать ягоды непосредственно с веток.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Кочующие виды, питающиеся зерном: довольно многочисленная группа, к которой относятся щеглы, синицы, зеленушки, овсянки, чечетки и чижи. Их подкармливать действительно можно и нужно, но кормушки следует вешать не в городской черте, а в парке или в лесу, так как полакомиться вашим кормом непосредственно возле дома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прилетят только синицы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Огромную пользу для птиц зимой принесут такие корма: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Зерновые: в частности просо, овес или пшеница. Их поедают многие пернатые, остающиеся на зиму в родных краях, так как и в летнее время щеглы, воробьи и зеленушки питаются преимущественно семенами и злаками.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Семена подсолнечника: считаются универсальным кормом, так как их с удовольствием поедают самые разные виды пернатых. Кроме того, в семенах содержится много полезных растительных жиров, которые служат ценным источником энергии в холода.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Мясо и сало: обязательно должно быть без соли. Его можно подвесить на ветку за веревку, и синички, поползни и некоторые другие пичуги с удовольствием им полакомятся.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Сушеные ягоды: в частности рябина и боярышник являются любимым лакомством снегирей и свиристелей. Чтобы подкормка подходила птицам, ягоды нужно собирать и сушить еще заранее, осенью.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Чтобы не совершить роковую ошибку, обязательно ознакомьтесь с кормами, которыми категорически запрещено подкармливать птиц: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Любые соленые продукты: включая семечки, орешки, сало или чипсы. Попадая в организм, соли откладываются в суставах, что может привести к болезням опорно-двигательного аппарата. Кроме того, почти птиц просто не приспособлены выводить такое количество солей и после поедания такого корма особь может даже погибнуть.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Жареные орехи или семечки: поскольку процесс жарки предполагает использование масла, у птиц могут начаться заболевания печени и поджелудочной железы, что также часто приводит к гибели.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Черный (ржаной) хлеб: очень быстро начинает бродить в пищеварительных органах. В лучшем случае он вызовет расстройство пищеварения, а в худшем, если брожение началось еще в зобе, приведет к гибели птицы от удушья. По этой же причине нельзя подкармливать птичек свежим белым хлебом: он обязательно должен быть слегка подсушенным.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Вишневые, персиковые или абрикосовые косточки: могут вызвать тяжелое отравление из-за высокого уровня содержания синильной кислоты.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4. Для чего нужны кормушки для птиц зимой? (Опрос обучающихся).</w:t>
      </w:r>
    </w:p>
    <w:p w:rsidR="00843FEA" w:rsidRDefault="00843FEA">
      <w:pPr>
        <w:spacing w:line="240" w:lineRule="auto"/>
        <w:ind w:right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Я провела опрос среди учеников 2 В класса нашей школы  на тему «Нужны ли зимой кормушки для птиц?» и выяснила, что мнения разошлись:</w:t>
      </w:r>
    </w:p>
    <w:p w:rsidR="00843FEA" w:rsidRDefault="00843FE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человек считают, что кормушки не нужны, птицы сами добывают себе корм;</w:t>
      </w:r>
    </w:p>
    <w:p w:rsidR="00843FEA" w:rsidRDefault="00843FE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человек ответили, что кормушки необходимы, но сами они не подкармливают птиц в зимнее время;</w:t>
      </w:r>
    </w:p>
    <w:p w:rsidR="00843FEA" w:rsidRDefault="00843FE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человек  – нужны, ребята сами изготовили кормушки, вывесили их на школьном дворе, но забывали подкармливать.</w:t>
      </w:r>
    </w:p>
    <w:p w:rsidR="00843FEA" w:rsidRDefault="00843FEA">
      <w:pPr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Историческая справка.</w:t>
      </w:r>
    </w:p>
    <w:p w:rsidR="00843FEA" w:rsidRDefault="00843FEA">
      <w:pPr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Трудно сказать, когда появилась первая кормушка (ящик, куда люди кладут корм для птиц), но есть интересная история – легенда, о том, почему люди сделали традицией вывешивать кормушки. Давным – давно …жил в селе человек по имени Сашко. Занимался он земледелием: пахал землю, сеял зерно, собирал урожай, молол муку и выпекал душистый хлеб. Сашко, достаточно преуспел в этом деле и прославился во всех соседних деревнях и сёлах. Со всей округи съезжались к нему люди за мягким хлебом. Но случилось у него однажды большое несчастье… Стояла в то время большая засуха. Пекло солнце и жара была невыносимая. Вспыхнул в селе пожар, и погорели все деревянные постройки. А у Сашка на земле сгорела почти вся пшеница, ноне много ему всё же удалось спасти. И набралось у него зерна всего мешок. Прошла осень и наступила зима. Зима была морозной, лютой; такой, какой ещё никогда не бывало. Надел Сашко тулуп и вышел во двор поглядеть, что там делается. Видит: кругом всё снегом занесено, а на белых от снега деревьях птицы сидят и не шевелятся, замерзают. Жалко ему стало бедных птиц. Пошёл он соорудил для них деревянные приспособления и насыпал в них зерна. Налетели птицы на пшеницу, стали клевать, да насыщаться. А когда птица не голодна, ей и тепло и не замёрзнет она. С этого дня стал Сашко каждый день в кормушки зерно сыпать, хоть и сам он обеднел, ведь всё своё зерно он отдавал птицам. Так и прошла зима, и в последний её день высыпал Сашко птицам последнюю пшеницу из своего мешка и только сейчас заметил, что весь свой запас птицам скормил. Сидит, пригорюнился, думает «Теперь и есть нечего, и сеять нечего на землю» Вот пришла пора сеять урожай. Сидит Сашко в доме и слышит шум, гам. Вышел во двор – глядит, а над его землёй стая разных птиц кружится. Среди них и голуби, и воробьи, и синицы, и каждая делом занята – бросает зёрнышко в землю, улетает куда – то и обратно прилетает с зерном и так много-много раз. Смотрят все жители, удивляются, никогда не видели, чтобы птицы кому-нибудь огород засаживали. И пошла молва по миру об этой истории. И стали люди во всём мире как Сашко сооружать кормушки для птиц зимой и заботится о них. А птицы взамен, на людскую доброту, помогают людям, уничтожая вредителей лесов, огородов, садов, сохраняя тем самым урожай. И стало это традицией, и передавалось из поколения в поколение. И превратили люди вывешивание кормушек в настоящий праздник, ритуал с песнями, конкурсами на лучшую кормушку. И дошла эта традиция до наших дней. 12 ноября - по народному календарю, отмечают праздник «Зиновий синичник». Именно в этот день люди собираются в садах, парках и вывешивают первые кормушки. Теперь, с этого момента, стартует международная акция «Покормите птиц зимой!» Длится она до весны. В этот период любой желающий, в любой точке мира, любого возраста, любой национальности может принять участие: самому сделать кормушку и ежедневно наполнять её кормом.</w:t>
      </w:r>
    </w:p>
    <w:p w:rsidR="00843FEA" w:rsidRDefault="00843F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Заключение</w:t>
      </w:r>
    </w:p>
    <w:p w:rsidR="00843FEA" w:rsidRDefault="00843F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spacing w:line="35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нашей местности зимующие птицы это: снегирь, синица, воробей и другие.</w:t>
      </w:r>
    </w:p>
    <w:p w:rsidR="00843FEA" w:rsidRDefault="00843F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Из наблюдения, я увидела, что синички очень любят несолёное сало, снегири семечки, а воробьи едят зерно.</w:t>
      </w:r>
    </w:p>
    <w:p w:rsidR="00843FEA" w:rsidRDefault="00843F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Птицы прилетают к кормушке в дневное время.</w:t>
      </w:r>
    </w:p>
    <w:p w:rsidR="00843FEA" w:rsidRDefault="00843F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Гипотеза подтверждена. 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одкармливая птиц зимой, мы можем помочь им пережить холодный период года.</w:t>
      </w:r>
    </w:p>
    <w:p w:rsidR="00843FEA" w:rsidRDefault="00843F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EA" w:rsidRDefault="00843FEA">
      <w:pPr>
        <w:spacing w:after="0" w:line="240" w:lineRule="auto"/>
        <w:ind w:left="62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Источники   информации:</w:t>
      </w:r>
    </w:p>
    <w:p w:rsidR="00843FEA" w:rsidRDefault="00843FEA">
      <w:pPr>
        <w:spacing w:after="0" w:line="240" w:lineRule="auto"/>
        <w:ind w:left="620"/>
        <w:rPr>
          <w:rFonts w:ascii="Times New Roman" w:hAnsi="Times New Roman" w:cs="Times New Roman"/>
          <w:sz w:val="28"/>
          <w:szCs w:val="28"/>
        </w:rPr>
      </w:pPr>
    </w:p>
    <w:p w:rsidR="00843FEA" w:rsidRDefault="00843FE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Приложения:</w:t>
      </w: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EA" w:rsidRDefault="00843FE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843FEA" w:rsidRDefault="00843FEA">
      <w:pPr>
        <w:rPr>
          <w:rFonts w:ascii="Times New Roman" w:hAnsi="Times New Roman" w:cs="Times New Roman"/>
        </w:rPr>
      </w:pPr>
    </w:p>
    <w:sectPr w:rsidR="00843FEA" w:rsidSect="00843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EA" w:rsidRDefault="00843FEA" w:rsidP="00843FEA">
      <w:pPr>
        <w:spacing w:after="0" w:line="240" w:lineRule="auto"/>
      </w:pPr>
      <w:r>
        <w:separator/>
      </w:r>
    </w:p>
  </w:endnote>
  <w:endnote w:type="continuationSeparator" w:id="0">
    <w:p w:rsidR="00843FEA" w:rsidRDefault="00843FEA" w:rsidP="0084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EA" w:rsidRDefault="00843FEA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EA" w:rsidRDefault="00843FEA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EA" w:rsidRDefault="00843FEA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EA" w:rsidRDefault="00843FEA" w:rsidP="00843FEA">
      <w:pPr>
        <w:spacing w:after="0" w:line="240" w:lineRule="auto"/>
      </w:pPr>
      <w:r>
        <w:separator/>
      </w:r>
    </w:p>
  </w:footnote>
  <w:footnote w:type="continuationSeparator" w:id="0">
    <w:p w:rsidR="00843FEA" w:rsidRDefault="00843FEA" w:rsidP="0084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EA" w:rsidRDefault="00843FEA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EA" w:rsidRDefault="00843FEA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EA" w:rsidRDefault="00843FEA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23C0"/>
    <w:multiLevelType w:val="multilevel"/>
    <w:tmpl w:val="2101A0BF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2CD5D46"/>
    <w:multiLevelType w:val="multilevel"/>
    <w:tmpl w:val="2243A10D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F75E1E5"/>
    <w:multiLevelType w:val="multilevel"/>
    <w:tmpl w:val="104F2C60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15F57ADA"/>
    <w:multiLevelType w:val="multilevel"/>
    <w:tmpl w:val="6178709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29B82083"/>
    <w:multiLevelType w:val="multilevel"/>
    <w:tmpl w:val="513500E6"/>
    <w:lvl w:ilvl="0"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6E63E558"/>
    <w:multiLevelType w:val="multilevel"/>
    <w:tmpl w:val="2BF81044"/>
    <w:lvl w:ilvl="0">
      <w:numFmt w:val="bullet"/>
      <w:lvlText w:val="-"/>
      <w:lvlJc w:val="left"/>
      <w:pPr>
        <w:tabs>
          <w:tab w:val="num" w:pos="1228"/>
        </w:tabs>
        <w:ind w:left="1228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o"/>
      <w:lvlJc w:val="left"/>
      <w:pPr>
        <w:tabs>
          <w:tab w:val="num" w:pos="1948"/>
        </w:tabs>
        <w:ind w:left="194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668"/>
        </w:tabs>
        <w:ind w:left="266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388"/>
        </w:tabs>
        <w:ind w:left="33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08"/>
        </w:tabs>
        <w:ind w:left="410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28"/>
        </w:tabs>
        <w:ind w:left="482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548"/>
        </w:tabs>
        <w:ind w:left="55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68"/>
        </w:tabs>
        <w:ind w:left="626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988"/>
        </w:tabs>
        <w:ind w:left="6988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768353CE"/>
    <w:multiLevelType w:val="multilevel"/>
    <w:tmpl w:val="6A0AF4C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FEA"/>
    <w:rsid w:val="0084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Arial" w:hAnsi="Arial" w:cs="Arial"/>
      <w:color w:val="0000FF"/>
      <w:u w:val="single"/>
      <w:lang w:val="ru-RU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EA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/>
  <cp:revision>0</cp:revision>
</cp:coreProperties>
</file>