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FD" w:rsidRDefault="005206FD" w:rsidP="00E84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Pr="00C766E2" w:rsidRDefault="005206FD" w:rsidP="00C76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66E2">
        <w:rPr>
          <w:rFonts w:ascii="Times New Roman" w:hAnsi="Times New Roman"/>
          <w:sz w:val="28"/>
          <w:szCs w:val="28"/>
          <w:lang w:eastAsia="ru-RU"/>
        </w:rPr>
        <w:t>Учреждение образования «БЕЛОРУССКИЙ ГОСУДАРСТВЕННЫЙ ТЕ</w:t>
      </w:r>
      <w:r w:rsidRPr="00C766E2">
        <w:rPr>
          <w:rFonts w:ascii="Times New Roman" w:hAnsi="Times New Roman"/>
          <w:sz w:val="28"/>
          <w:szCs w:val="28"/>
          <w:lang w:eastAsia="ru-RU"/>
        </w:rPr>
        <w:t>Х</w:t>
      </w:r>
      <w:r w:rsidRPr="00C766E2">
        <w:rPr>
          <w:rFonts w:ascii="Times New Roman" w:hAnsi="Times New Roman"/>
          <w:sz w:val="28"/>
          <w:szCs w:val="28"/>
          <w:lang w:eastAsia="ru-RU"/>
        </w:rPr>
        <w:t>НОЛОГИЧЕСКИЙ УНИВЕРСИТЕТ»</w:t>
      </w:r>
    </w:p>
    <w:p w:rsidR="005206FD" w:rsidRPr="00C766E2" w:rsidRDefault="005206FD" w:rsidP="00C76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26" w:type="dxa"/>
        <w:tblLook w:val="01E0"/>
      </w:tblPr>
      <w:tblGrid>
        <w:gridCol w:w="2155"/>
        <w:gridCol w:w="7371"/>
      </w:tblGrid>
      <w:tr w:rsidR="005206FD" w:rsidRPr="00AE39AC" w:rsidTr="00C766E2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FD" w:rsidRPr="00C766E2" w:rsidRDefault="005206FD" w:rsidP="00C766E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Инженерно-экономический</w:t>
            </w:r>
          </w:p>
        </w:tc>
      </w:tr>
      <w:tr w:rsidR="005206FD" w:rsidRPr="00AE39AC" w:rsidTr="00C766E2">
        <w:trPr>
          <w:trHeight w:val="336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6FD" w:rsidRPr="00C766E2" w:rsidRDefault="005206FD" w:rsidP="00C766E2">
            <w:pPr>
              <w:spacing w:after="0" w:line="256" w:lineRule="auto"/>
              <w:ind w:right="3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Экономической теории и маркетинга</w:t>
            </w:r>
          </w:p>
        </w:tc>
      </w:tr>
      <w:tr w:rsidR="005206FD" w:rsidRPr="00AE39AC" w:rsidTr="00C766E2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6FD" w:rsidRPr="00C766E2" w:rsidRDefault="005206FD" w:rsidP="00C766E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1-26 02 03 Маркетинг</w:t>
            </w:r>
          </w:p>
        </w:tc>
      </w:tr>
      <w:tr w:rsidR="005206FD" w:rsidRPr="00AE39AC" w:rsidTr="00C766E2">
        <w:trPr>
          <w:trHeight w:val="325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1-26 02 03-16 Маркетинг в промышленности строительных материалов</w:t>
            </w:r>
          </w:p>
        </w:tc>
      </w:tr>
    </w:tbl>
    <w:p w:rsidR="005206FD" w:rsidRPr="00C766E2" w:rsidRDefault="005206FD" w:rsidP="00C76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06FD" w:rsidRPr="00C766E2" w:rsidRDefault="005206FD" w:rsidP="003F4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06FD" w:rsidRPr="00C766E2" w:rsidRDefault="005206FD" w:rsidP="003F4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402E">
        <w:rPr>
          <w:rFonts w:ascii="Times New Roman" w:hAnsi="Times New Roman"/>
          <w:sz w:val="28"/>
          <w:szCs w:val="28"/>
          <w:lang w:eastAsia="ru-RU"/>
        </w:rPr>
        <w:t>УДК 338.001.36</w:t>
      </w:r>
    </w:p>
    <w:p w:rsidR="005206FD" w:rsidRPr="00C766E2" w:rsidRDefault="005206FD" w:rsidP="00C76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06FD" w:rsidRPr="00C766E2" w:rsidRDefault="005206FD" w:rsidP="00C76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06FD" w:rsidRPr="00C766E2" w:rsidRDefault="005206FD" w:rsidP="00C76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06FD" w:rsidRPr="00C766E2" w:rsidRDefault="005206FD" w:rsidP="00C76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66E2">
        <w:rPr>
          <w:rFonts w:ascii="Times New Roman" w:hAnsi="Times New Roman"/>
          <w:b/>
          <w:sz w:val="48"/>
          <w:szCs w:val="48"/>
          <w:lang w:eastAsia="ru-RU"/>
        </w:rPr>
        <w:t>СТАТЬЯ</w:t>
      </w:r>
    </w:p>
    <w:p w:rsidR="005206FD" w:rsidRPr="00C766E2" w:rsidRDefault="005206FD" w:rsidP="00C76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66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06FD" w:rsidRPr="00C766E2" w:rsidRDefault="005206FD" w:rsidP="00C76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06FD" w:rsidRPr="00C766E2" w:rsidRDefault="005206FD" w:rsidP="00C76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/>
      </w:tblPr>
      <w:tblGrid>
        <w:gridCol w:w="957"/>
        <w:gridCol w:w="414"/>
        <w:gridCol w:w="503"/>
        <w:gridCol w:w="7617"/>
      </w:tblGrid>
      <w:tr w:rsidR="005206FD" w:rsidRPr="00AE39AC" w:rsidTr="00C766E2">
        <w:tc>
          <w:tcPr>
            <w:tcW w:w="98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по дисциплине</w:t>
            </w:r>
          </w:p>
        </w:tc>
        <w:tc>
          <w:tcPr>
            <w:tcW w:w="40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6E2">
              <w:rPr>
                <w:rFonts w:ascii="Times New Roman" w:hAnsi="Times New Roman"/>
                <w:b/>
                <w:sz w:val="28"/>
                <w:szCs w:val="28"/>
              </w:rPr>
              <w:t>Функционально-стоимостной анализ</w:t>
            </w:r>
          </w:p>
        </w:tc>
      </w:tr>
      <w:tr w:rsidR="005206FD" w:rsidRPr="00AE39AC" w:rsidTr="00C766E2">
        <w:tc>
          <w:tcPr>
            <w:tcW w:w="7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pct"/>
            <w:gridSpan w:val="2"/>
          </w:tcPr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6FD" w:rsidRPr="00AE39AC" w:rsidTr="00C766E2"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4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FD" w:rsidRPr="00C766E2" w:rsidRDefault="005206FD" w:rsidP="00C766E2">
            <w:pPr>
              <w:suppressAutoHyphens/>
              <w:spacing w:after="0" w:line="344" w:lineRule="exact"/>
              <w:ind w:right="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  <w:r w:rsidRPr="00C7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задачи функционально-стоимостного анализа</w:t>
            </w:r>
          </w:p>
        </w:tc>
      </w:tr>
      <w:tr w:rsidR="005206FD" w:rsidRPr="00AE39AC" w:rsidTr="00C766E2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6FD" w:rsidRPr="00AE39AC" w:rsidTr="00C766E2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6FD" w:rsidRPr="00AE39AC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6FD" w:rsidRPr="00AE39AC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5206FD" w:rsidRPr="00AE39AC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Студентки 3 курса 8 группы Новик В.Ю., Андреюк В.А.</w:t>
            </w:r>
            <w:bookmarkStart w:id="0" w:name="_GoBack"/>
            <w:bookmarkEnd w:id="0"/>
          </w:p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6FD" w:rsidRPr="00AE39AC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5206FD" w:rsidRPr="00AE39AC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преподаватель Пузыревская А.А.</w:t>
            </w:r>
          </w:p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6FD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6FD" w:rsidRPr="00C766E2" w:rsidRDefault="005206FD" w:rsidP="00C766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6FD" w:rsidRPr="00AE39AC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6FD" w:rsidRPr="00C766E2" w:rsidRDefault="005206FD" w:rsidP="00C766E2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 2019</w:t>
            </w:r>
          </w:p>
        </w:tc>
      </w:tr>
    </w:tbl>
    <w:p w:rsidR="005206FD" w:rsidRPr="00CC6C7A" w:rsidRDefault="005206FD" w:rsidP="00CC6C7A">
      <w:pPr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6C7A">
        <w:rPr>
          <w:rFonts w:ascii="Times New Roman" w:hAnsi="Times New Roman"/>
          <w:sz w:val="28"/>
          <w:szCs w:val="28"/>
          <w:lang w:eastAsia="ru-RU"/>
        </w:rPr>
        <w:t>РЕФЕРАТ</w:t>
      </w: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25F">
        <w:rPr>
          <w:rFonts w:ascii="Times New Roman" w:hAnsi="Times New Roman"/>
          <w:spacing w:val="8"/>
          <w:sz w:val="28"/>
          <w:szCs w:val="28"/>
          <w:lang w:eastAsia="ru-RU"/>
        </w:rPr>
        <w:t xml:space="preserve">Пояснительная записка </w:t>
      </w:r>
      <w:r>
        <w:rPr>
          <w:rFonts w:ascii="Times New Roman" w:hAnsi="Times New Roman"/>
          <w:spacing w:val="8"/>
          <w:sz w:val="28"/>
          <w:szCs w:val="28"/>
          <w:lang w:eastAsia="ru-RU"/>
        </w:rPr>
        <w:t>3 с.</w:t>
      </w:r>
      <w:r w:rsidRPr="0088425F">
        <w:rPr>
          <w:rFonts w:ascii="Times New Roman" w:hAnsi="Times New Roman"/>
          <w:spacing w:val="8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8425F">
        <w:rPr>
          <w:rFonts w:ascii="Times New Roman" w:hAnsi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8425F">
        <w:rPr>
          <w:rFonts w:ascii="Times New Roman" w:hAnsi="Times New Roman"/>
          <w:sz w:val="28"/>
          <w:szCs w:val="28"/>
          <w:lang w:eastAsia="ru-RU"/>
        </w:rPr>
        <w:t xml:space="preserve"> литературы.</w:t>
      </w:r>
    </w:p>
    <w:p w:rsidR="005206FD" w:rsidRPr="0088425F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ФУНКЦИОНАЛЬНО-СТОИМОСТНОЙ АНАЛИЗ, МЕТОД, СУ</w:t>
      </w:r>
      <w:r>
        <w:rPr>
          <w:rFonts w:ascii="Times New Roman" w:hAnsi="Times New Roman"/>
          <w:sz w:val="28"/>
          <w:szCs w:val="28"/>
          <w:lang w:eastAsia="ru-RU"/>
        </w:rPr>
        <w:t>Щ</w:t>
      </w:r>
      <w:r>
        <w:rPr>
          <w:rFonts w:ascii="Times New Roman" w:hAnsi="Times New Roman"/>
          <w:sz w:val="28"/>
          <w:szCs w:val="28"/>
          <w:lang w:eastAsia="ru-RU"/>
        </w:rPr>
        <w:t>НОСТЬ, ПРИНЦИПЫ ФУНКЦИОНАЛЬНО-СТОИМОСТНОГО АНАЛИЗА</w:t>
      </w: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25F">
        <w:rPr>
          <w:rFonts w:ascii="Times New Roman" w:hAnsi="Times New Roman"/>
          <w:sz w:val="28"/>
          <w:szCs w:val="28"/>
          <w:lang w:eastAsia="ru-RU"/>
        </w:rPr>
        <w:t xml:space="preserve">Целью выполнения данной работы является </w:t>
      </w:r>
      <w:r>
        <w:rPr>
          <w:rFonts w:ascii="Times New Roman" w:hAnsi="Times New Roman"/>
          <w:sz w:val="28"/>
          <w:szCs w:val="28"/>
          <w:lang w:eastAsia="ru-RU"/>
        </w:rPr>
        <w:t>изучение сущности и задач функционально-стоимостного анализы, выявление плюсов и минусов фун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ционально-стоимостного анализа.</w:t>
      </w: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Pr="0088425F" w:rsidRDefault="005206FD" w:rsidP="0088425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6FD" w:rsidRDefault="005206FD" w:rsidP="003608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FD0B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5206FD" w:rsidRDefault="005206FD" w:rsidP="002A11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Функционально-стоимостной анализ – это современный инструмент успеха любого предприятия. В настоящее время внедрение данного анализа в различные подразделения предприятий становится всё более актуальным, что обуславливает необходимость изучения вопроса сути данного анализа.</w:t>
      </w:r>
    </w:p>
    <w:p w:rsidR="005206FD" w:rsidRPr="002A112E" w:rsidRDefault="005206FD" w:rsidP="002A11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изучения  функционально-стоимостного анализа – на основе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комплекса теоретических и прикладных знаний  приобрести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выки методологии стоимостного анализа, выбора форм использования его в практической деятельности,</w:t>
      </w:r>
      <w:r w:rsidRPr="002A1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снижения затрат на производство и обеспечение предприятия поиска резервов и вариантов обновления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дукции.</w:t>
      </w:r>
      <w:r>
        <w:rPr>
          <w:rFonts w:ascii="Times New Roman" w:hAnsi="Times New Roman"/>
          <w:sz w:val="28"/>
          <w:szCs w:val="28"/>
        </w:rPr>
        <w:br w:type="page"/>
      </w:r>
    </w:p>
    <w:p w:rsidR="005206FD" w:rsidRPr="00FD0B1B" w:rsidRDefault="005206FD" w:rsidP="00FD0B1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и задачи функционально-стоимостного</w:t>
      </w:r>
      <w:r w:rsidRPr="00FD0B1B">
        <w:rPr>
          <w:rFonts w:ascii="Times New Roman" w:hAnsi="Times New Roman"/>
          <w:b/>
          <w:sz w:val="28"/>
          <w:szCs w:val="28"/>
        </w:rPr>
        <w:t xml:space="preserve"> анализ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206FD" w:rsidRPr="00A54B2F" w:rsidRDefault="005206FD" w:rsidP="003608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Функционально-стоимостной анализ</w:t>
      </w:r>
      <w:r w:rsidRPr="00E84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84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E84247">
        <w:rPr>
          <w:rFonts w:ascii="Times New Roman" w:hAnsi="Times New Roman"/>
          <w:sz w:val="28"/>
          <w:szCs w:val="28"/>
        </w:rPr>
        <w:t>метод комплексного систе</w:t>
      </w:r>
      <w:r w:rsidRPr="00E84247">
        <w:rPr>
          <w:rFonts w:ascii="Times New Roman" w:hAnsi="Times New Roman"/>
          <w:sz w:val="28"/>
          <w:szCs w:val="28"/>
        </w:rPr>
        <w:t>м</w:t>
      </w:r>
      <w:r w:rsidRPr="00E84247">
        <w:rPr>
          <w:rFonts w:ascii="Times New Roman" w:hAnsi="Times New Roman"/>
          <w:sz w:val="28"/>
          <w:szCs w:val="28"/>
        </w:rPr>
        <w:t>ного исследования функций объек</w:t>
      </w:r>
      <w:r>
        <w:rPr>
          <w:rFonts w:ascii="Times New Roman" w:hAnsi="Times New Roman"/>
          <w:sz w:val="28"/>
          <w:szCs w:val="28"/>
        </w:rPr>
        <w:t>тов, который направлен на повышение конкурентоспособности товара, снижение издержек и увеличение удовлетв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рённости потребительского спроса</w:t>
      </w:r>
      <w:r w:rsidRPr="00E84247">
        <w:rPr>
          <w:rFonts w:ascii="Times New Roman" w:hAnsi="Times New Roman"/>
          <w:sz w:val="28"/>
          <w:szCs w:val="28"/>
        </w:rPr>
        <w:t>.</w:t>
      </w:r>
    </w:p>
    <w:p w:rsidR="005206FD" w:rsidRPr="000C00C9" w:rsidRDefault="005206FD" w:rsidP="00A54B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историю</w:t>
      </w:r>
      <w:r w:rsidRPr="005005D1"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005D1">
        <w:rPr>
          <w:rFonts w:ascii="Times New Roman" w:hAnsi="Times New Roman"/>
          <w:sz w:val="28"/>
          <w:szCs w:val="28"/>
        </w:rPr>
        <w:t>ункционально-стоимостной анализ</w:t>
      </w:r>
      <w:r>
        <w:rPr>
          <w:rFonts w:ascii="Times New Roman" w:hAnsi="Times New Roman"/>
          <w:sz w:val="28"/>
          <w:szCs w:val="28"/>
        </w:rPr>
        <w:t xml:space="preserve">  начал ещё в конце 1940 года в США. Основоположником является инженер компании «Джен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 электрик» Л. Майлз. Во времена второй мировой войны на предприятиях существовал дефицит некоторых цветных металлов, которые необходимо было чем то заменить. Было принято решение о введении в производство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лее дешёвых и доступных материалов. В ходе исследования изменения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изводства было выявлено, что новые дешёвые материалы показали себя 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чуть не хуже старых, и даже повысили надёжность металлических констру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ций. Таким образом, данный метод снижения издержек </w:t>
      </w:r>
      <w:r w:rsidRPr="000C00C9">
        <w:rPr>
          <w:rFonts w:ascii="Times New Roman" w:hAnsi="Times New Roman"/>
          <w:sz w:val="28"/>
          <w:szCs w:val="28"/>
        </w:rPr>
        <w:t>Л. Майлз назвал и</w:t>
      </w:r>
      <w:r w:rsidRPr="000C00C9">
        <w:rPr>
          <w:rFonts w:ascii="Times New Roman" w:hAnsi="Times New Roman"/>
          <w:sz w:val="28"/>
          <w:szCs w:val="28"/>
        </w:rPr>
        <w:t>н</w:t>
      </w:r>
      <w:r w:rsidRPr="000C00C9">
        <w:rPr>
          <w:rFonts w:ascii="Times New Roman" w:hAnsi="Times New Roman"/>
          <w:sz w:val="28"/>
          <w:szCs w:val="28"/>
        </w:rPr>
        <w:t>женерно-стоимостным анализом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00C9">
        <w:rPr>
          <w:rFonts w:ascii="Times New Roman" w:hAnsi="Times New Roman"/>
          <w:sz w:val="28"/>
          <w:szCs w:val="28"/>
        </w:rPr>
        <w:t xml:space="preserve"> Л. Майлзу </w:t>
      </w:r>
      <w:r>
        <w:rPr>
          <w:rFonts w:ascii="Times New Roman" w:hAnsi="Times New Roman"/>
          <w:sz w:val="28"/>
          <w:szCs w:val="28"/>
        </w:rPr>
        <w:t xml:space="preserve">определил </w:t>
      </w:r>
      <w:r w:rsidRPr="000C00C9">
        <w:rPr>
          <w:rFonts w:ascii="Times New Roman" w:hAnsi="Times New Roman"/>
          <w:sz w:val="28"/>
          <w:szCs w:val="28"/>
        </w:rPr>
        <w:t>анализ стоимо</w:t>
      </w:r>
      <w:r>
        <w:rPr>
          <w:rFonts w:ascii="Times New Roman" w:hAnsi="Times New Roman"/>
          <w:sz w:val="28"/>
          <w:szCs w:val="28"/>
        </w:rPr>
        <w:t xml:space="preserve">сти как </w:t>
      </w:r>
      <w:r w:rsidRPr="000C00C9">
        <w:rPr>
          <w:rFonts w:ascii="Times New Roman" w:hAnsi="Times New Roman"/>
          <w:sz w:val="28"/>
          <w:szCs w:val="28"/>
        </w:rPr>
        <w:t xml:space="preserve"> творч</w:t>
      </w:r>
      <w:r>
        <w:rPr>
          <w:rFonts w:ascii="Times New Roman" w:hAnsi="Times New Roman"/>
          <w:sz w:val="28"/>
          <w:szCs w:val="28"/>
        </w:rPr>
        <w:t>–</w:t>
      </w:r>
      <w:r w:rsidRPr="000C00C9">
        <w:rPr>
          <w:rFonts w:ascii="Times New Roman" w:hAnsi="Times New Roman"/>
          <w:sz w:val="28"/>
          <w:szCs w:val="28"/>
        </w:rPr>
        <w:t>еский подход, цель</w:t>
      </w:r>
      <w:r>
        <w:rPr>
          <w:rFonts w:ascii="Times New Roman" w:hAnsi="Times New Roman"/>
          <w:sz w:val="28"/>
          <w:szCs w:val="28"/>
        </w:rPr>
        <w:t>ю</w:t>
      </w:r>
      <w:r w:rsidRPr="000C00C9">
        <w:rPr>
          <w:rFonts w:ascii="Times New Roman" w:hAnsi="Times New Roman"/>
          <w:sz w:val="28"/>
          <w:szCs w:val="28"/>
        </w:rPr>
        <w:t xml:space="preserve"> которо</w:t>
      </w:r>
      <w:r>
        <w:rPr>
          <w:rFonts w:ascii="Times New Roman" w:hAnsi="Times New Roman"/>
          <w:sz w:val="28"/>
          <w:szCs w:val="28"/>
        </w:rPr>
        <w:t>го является</w:t>
      </w:r>
      <w:r w:rsidRPr="000C0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выявление </w:t>
      </w:r>
      <w:r w:rsidRPr="000C00C9">
        <w:rPr>
          <w:rFonts w:ascii="Times New Roman" w:hAnsi="Times New Roman"/>
          <w:sz w:val="28"/>
          <w:szCs w:val="28"/>
        </w:rPr>
        <w:t>непроизводител</w:t>
      </w:r>
      <w:r w:rsidRPr="000C00C9">
        <w:rPr>
          <w:rFonts w:ascii="Times New Roman" w:hAnsi="Times New Roman"/>
          <w:sz w:val="28"/>
          <w:szCs w:val="28"/>
        </w:rPr>
        <w:t>ь</w:t>
      </w:r>
      <w:r w:rsidRPr="000C00C9">
        <w:rPr>
          <w:rFonts w:ascii="Times New Roman" w:hAnsi="Times New Roman"/>
          <w:sz w:val="28"/>
          <w:szCs w:val="28"/>
        </w:rPr>
        <w:t>ных затрат, ко</w:t>
      </w:r>
      <w:r>
        <w:rPr>
          <w:rFonts w:ascii="Times New Roman" w:hAnsi="Times New Roman"/>
          <w:sz w:val="28"/>
          <w:szCs w:val="28"/>
        </w:rPr>
        <w:t>торые не обеспечи</w:t>
      </w:r>
      <w:r w:rsidRPr="000C00C9">
        <w:rPr>
          <w:rFonts w:ascii="Times New Roman" w:hAnsi="Times New Roman"/>
          <w:sz w:val="28"/>
          <w:szCs w:val="28"/>
        </w:rPr>
        <w:t xml:space="preserve">вают </w:t>
      </w:r>
      <w:r>
        <w:rPr>
          <w:rFonts w:ascii="Times New Roman" w:hAnsi="Times New Roman"/>
          <w:sz w:val="28"/>
          <w:szCs w:val="28"/>
        </w:rPr>
        <w:t xml:space="preserve">каких-либо </w:t>
      </w:r>
      <w:r w:rsidRPr="000C00C9">
        <w:rPr>
          <w:rFonts w:ascii="Times New Roman" w:hAnsi="Times New Roman"/>
          <w:sz w:val="28"/>
          <w:szCs w:val="28"/>
        </w:rPr>
        <w:t>требований заказчика. Л. Майлз подразде</w:t>
      </w:r>
      <w:r>
        <w:rPr>
          <w:rFonts w:ascii="Times New Roman" w:hAnsi="Times New Roman"/>
          <w:sz w:val="28"/>
          <w:szCs w:val="28"/>
        </w:rPr>
        <w:t>лял функции, их оценку, со</w:t>
      </w:r>
      <w:r w:rsidRPr="000C00C9">
        <w:rPr>
          <w:rFonts w:ascii="Times New Roman" w:hAnsi="Times New Roman"/>
          <w:sz w:val="28"/>
          <w:szCs w:val="28"/>
        </w:rPr>
        <w:t>здание эффективных вариантов технич</w:t>
      </w:r>
      <w:r w:rsidRPr="000C00C9">
        <w:rPr>
          <w:rFonts w:ascii="Times New Roman" w:hAnsi="Times New Roman"/>
          <w:sz w:val="28"/>
          <w:szCs w:val="28"/>
        </w:rPr>
        <w:t>е</w:t>
      </w:r>
      <w:r w:rsidRPr="000C00C9">
        <w:rPr>
          <w:rFonts w:ascii="Times New Roman" w:hAnsi="Times New Roman"/>
          <w:sz w:val="28"/>
          <w:szCs w:val="28"/>
        </w:rPr>
        <w:t>ских реше</w:t>
      </w:r>
      <w:r>
        <w:rPr>
          <w:rFonts w:ascii="Times New Roman" w:hAnsi="Times New Roman"/>
          <w:sz w:val="28"/>
          <w:szCs w:val="28"/>
        </w:rPr>
        <w:t>ний[1].</w:t>
      </w:r>
    </w:p>
    <w:p w:rsidR="005206FD" w:rsidRDefault="005206FD" w:rsidP="003608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</w:t>
      </w:r>
      <w:r w:rsidRPr="005005D1">
        <w:t xml:space="preserve"> </w:t>
      </w:r>
      <w:r>
        <w:rPr>
          <w:rFonts w:ascii="Times New Roman" w:hAnsi="Times New Roman"/>
          <w:sz w:val="28"/>
          <w:szCs w:val="28"/>
        </w:rPr>
        <w:t>функционально-стоимостного</w:t>
      </w:r>
      <w:r w:rsidRPr="005005D1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  являются товары,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луги, технологические процессы и разработки, нововведения и другие 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менты, которые подвергаются функционально стоимостному анализу для оценки реализации функций и выбора оптимального варианта с наименьш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 затратами.</w:t>
      </w:r>
    </w:p>
    <w:p w:rsidR="005206FD" w:rsidRDefault="005206FD" w:rsidP="003608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стоит отметить, что  особо популярен функционально-стоимостной анализ в исследовании технических объектов, т.е. детали, процессы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водства, системы и т.д.</w:t>
      </w:r>
    </w:p>
    <w:p w:rsidR="005206FD" w:rsidRDefault="005206FD" w:rsidP="003608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проведения функционально стоимостного анализа – выявление потенциальных путей реализации того или иного объекта с наименьшими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тратами как для потребителя, так и для производителя.</w:t>
      </w:r>
    </w:p>
    <w:p w:rsidR="005206FD" w:rsidRDefault="005206FD" w:rsidP="003608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проведения функционально-стоимостного</w:t>
      </w:r>
      <w:r w:rsidRPr="005005D1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 является соблюдение следующих принципов:</w:t>
      </w:r>
    </w:p>
    <w:p w:rsidR="005206FD" w:rsidRDefault="005206FD" w:rsidP="003608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плановости;</w:t>
      </w:r>
    </w:p>
    <w:p w:rsidR="005206FD" w:rsidRDefault="005206FD" w:rsidP="003608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комплексности;</w:t>
      </w:r>
    </w:p>
    <w:p w:rsidR="005206FD" w:rsidRDefault="005206FD" w:rsidP="003608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системности; </w:t>
      </w:r>
    </w:p>
    <w:p w:rsidR="005206FD" w:rsidRDefault="005206FD" w:rsidP="003608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функционального подхода;</w:t>
      </w:r>
    </w:p>
    <w:p w:rsidR="005206FD" w:rsidRDefault="005206FD" w:rsidP="003608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ранней диагностики;</w:t>
      </w:r>
    </w:p>
    <w:p w:rsidR="005206FD" w:rsidRDefault="005206FD" w:rsidP="003608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приоритета;</w:t>
      </w:r>
    </w:p>
    <w:p w:rsidR="005206FD" w:rsidRDefault="005206FD" w:rsidP="003608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оптимальной детализации;</w:t>
      </w:r>
    </w:p>
    <w:p w:rsidR="005206FD" w:rsidRDefault="005206FD" w:rsidP="003608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последовательности;</w:t>
      </w:r>
    </w:p>
    <w:p w:rsidR="005206FD" w:rsidRDefault="005206FD" w:rsidP="003608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ликвидации узких мест;</w:t>
      </w:r>
    </w:p>
    <w:p w:rsidR="005206FD" w:rsidRPr="006A266C" w:rsidRDefault="005206FD" w:rsidP="003608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творческого мышления.</w:t>
      </w:r>
    </w:p>
    <w:p w:rsidR="005206FD" w:rsidRDefault="005206FD" w:rsidP="005005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выделить как достоинства, так и недостатки функционально-стоимостного анализа. К недостаткам относят то, что  ф</w:t>
      </w:r>
      <w:r w:rsidRPr="005005D1">
        <w:rPr>
          <w:rFonts w:ascii="Times New Roman" w:hAnsi="Times New Roman"/>
          <w:sz w:val="28"/>
          <w:szCs w:val="28"/>
        </w:rPr>
        <w:t>ункционал</w:t>
      </w:r>
      <w:r>
        <w:rPr>
          <w:rFonts w:ascii="Times New Roman" w:hAnsi="Times New Roman"/>
          <w:sz w:val="28"/>
          <w:szCs w:val="28"/>
        </w:rPr>
        <w:t>ьно-стоимостной</w:t>
      </w:r>
      <w:r w:rsidRPr="005005D1">
        <w:rPr>
          <w:rFonts w:ascii="Times New Roman" w:hAnsi="Times New Roman"/>
          <w:sz w:val="28"/>
          <w:szCs w:val="28"/>
        </w:rPr>
        <w:t xml:space="preserve"> анализ </w:t>
      </w:r>
      <w:r>
        <w:rPr>
          <w:rFonts w:ascii="Times New Roman" w:hAnsi="Times New Roman"/>
          <w:sz w:val="28"/>
          <w:szCs w:val="28"/>
        </w:rPr>
        <w:t>требует больших затрат времен, финансов и труда, ф</w:t>
      </w:r>
      <w:r w:rsidRPr="005005D1">
        <w:rPr>
          <w:rFonts w:ascii="Times New Roman" w:hAnsi="Times New Roman"/>
          <w:sz w:val="28"/>
          <w:szCs w:val="28"/>
        </w:rPr>
        <w:t xml:space="preserve">ункционально-стоимостной анализ </w:t>
      </w:r>
      <w:r>
        <w:rPr>
          <w:rFonts w:ascii="Times New Roman" w:hAnsi="Times New Roman"/>
          <w:sz w:val="28"/>
          <w:szCs w:val="28"/>
        </w:rPr>
        <w:t>приводит к созданию детализированных моделей, несогласованность ожиданий проведения функционально-стоимостного</w:t>
      </w:r>
      <w:r w:rsidRPr="005005D1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 у разных руководящих лиц. Достоинством является то, что ф</w:t>
      </w:r>
      <w:r w:rsidRPr="005005D1">
        <w:rPr>
          <w:rFonts w:ascii="Times New Roman" w:hAnsi="Times New Roman"/>
          <w:sz w:val="28"/>
          <w:szCs w:val="28"/>
        </w:rPr>
        <w:t>ункционально-стоимостной анализ</w:t>
      </w:r>
      <w:r>
        <w:rPr>
          <w:rFonts w:ascii="Times New Roman" w:hAnsi="Times New Roman"/>
          <w:sz w:val="28"/>
          <w:szCs w:val="28"/>
        </w:rPr>
        <w:t xml:space="preserve"> способствует разработке более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фективных стратегий и улучшению конкурентоспособности продукции.</w:t>
      </w:r>
    </w:p>
    <w:p w:rsidR="005206FD" w:rsidRDefault="005206FD" w:rsidP="005005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функционально-стоимостного</w:t>
      </w:r>
      <w:r w:rsidRPr="005005D1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 специалист должен получить ответы на следующие вопросы:</w:t>
      </w:r>
    </w:p>
    <w:p w:rsidR="005206FD" w:rsidRDefault="005206FD" w:rsidP="00A54B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ли в товаре наличие всех его свойств?</w:t>
      </w:r>
    </w:p>
    <w:p w:rsidR="005206FD" w:rsidRDefault="005206FD" w:rsidP="00A54B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ли товар, который более точно удовлетворяет запросам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требителя?</w:t>
      </w:r>
    </w:p>
    <w:p w:rsidR="005206FD" w:rsidRDefault="005206FD" w:rsidP="00A54B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ли возможность изготовления товара с такой же конкуре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тоспособностью, но с меньшей себестоимостью?</w:t>
      </w:r>
    </w:p>
    <w:p w:rsidR="005206FD" w:rsidRPr="00A54B2F" w:rsidRDefault="005206FD" w:rsidP="00A54B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ли более выгодные способы поставки ресурсов на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приятие?</w:t>
      </w:r>
    </w:p>
    <w:p w:rsidR="005206FD" w:rsidRPr="00825B3F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ф</w:t>
      </w:r>
      <w:r w:rsidRPr="00B948A8">
        <w:rPr>
          <w:rFonts w:ascii="Times New Roman" w:hAnsi="Times New Roman"/>
          <w:sz w:val="28"/>
          <w:szCs w:val="28"/>
        </w:rPr>
        <w:t>ункционально-стоимостной анализ</w:t>
      </w:r>
      <w:r>
        <w:rPr>
          <w:rFonts w:ascii="Times New Roman" w:hAnsi="Times New Roman"/>
          <w:sz w:val="28"/>
          <w:szCs w:val="28"/>
        </w:rPr>
        <w:t xml:space="preserve"> используется для проведения стратегий товара, для решения управленческих задач, соверше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ствования различных этапов производства товаров и т.д.</w:t>
      </w:r>
    </w:p>
    <w:p w:rsidR="005206FD" w:rsidRPr="00825B3F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Pr="00825B3F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Pr="00825B3F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Pr="00825B3F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Pr="00825B3F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Pr="00606811" w:rsidRDefault="005206FD" w:rsidP="0060681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6811">
        <w:rPr>
          <w:rFonts w:ascii="Times New Roman" w:hAnsi="Times New Roman"/>
          <w:b/>
          <w:sz w:val="28"/>
          <w:szCs w:val="28"/>
        </w:rPr>
        <w:t>Заключение</w:t>
      </w: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Функционально-стоимостной анализ является важнейшей составля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функционирования экономически развитых предприятий. В настоящее время почти каждое предприятие использует функционально-стоимостной анализ на различных этапах жизненного цикла товара. Это объясняет акт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альность самого функционально-стоимостного анализа и необходимость его изучения и применения в жизни предприятий.</w:t>
      </w: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6068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06FD" w:rsidRDefault="005206FD" w:rsidP="00B94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FD" w:rsidRPr="00825B3F" w:rsidRDefault="005206FD" w:rsidP="00CC6C7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ИСПОЛЬЗОВАННЫХИСТОЧНИКОВ</w:t>
      </w:r>
    </w:p>
    <w:p w:rsidR="005206FD" w:rsidRPr="00606811" w:rsidRDefault="005206FD" w:rsidP="0060681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6811">
        <w:rPr>
          <w:rFonts w:ascii="Times New Roman" w:hAnsi="Times New Roman"/>
          <w:sz w:val="28"/>
          <w:szCs w:val="28"/>
        </w:rPr>
        <w:t xml:space="preserve">Платформа материалов - </w:t>
      </w:r>
      <w:r w:rsidRPr="00606811">
        <w:rPr>
          <w:rFonts w:ascii="Times New Roman" w:hAnsi="Times New Roman"/>
          <w:sz w:val="28"/>
          <w:szCs w:val="28"/>
          <w:lang w:val="en-US"/>
        </w:rPr>
        <w:t>URL</w:t>
      </w:r>
      <w:r w:rsidRPr="00606811">
        <w:rPr>
          <w:rFonts w:ascii="Times New Roman" w:hAnsi="Times New Roman"/>
          <w:sz w:val="28"/>
          <w:szCs w:val="28"/>
        </w:rPr>
        <w:t>:</w:t>
      </w:r>
      <w:r w:rsidRPr="00606811">
        <w:rPr>
          <w:rFonts w:ascii="Times New Roman" w:hAnsi="Times New Roman"/>
          <w:sz w:val="28"/>
          <w:szCs w:val="28"/>
          <w:lang w:val="en-US"/>
        </w:rPr>
        <w:t>https</w:t>
      </w:r>
      <w:r w:rsidRPr="00606811">
        <w:rPr>
          <w:rFonts w:ascii="Times New Roman" w:hAnsi="Times New Roman"/>
          <w:sz w:val="28"/>
          <w:szCs w:val="28"/>
        </w:rPr>
        <w:t>://</w:t>
      </w:r>
      <w:r w:rsidRPr="00606811">
        <w:rPr>
          <w:rFonts w:ascii="Times New Roman" w:hAnsi="Times New Roman"/>
          <w:sz w:val="28"/>
          <w:szCs w:val="28"/>
          <w:lang w:val="en-US"/>
        </w:rPr>
        <w:t>pandia</w:t>
      </w:r>
      <w:r w:rsidRPr="00606811">
        <w:rPr>
          <w:rFonts w:ascii="Times New Roman" w:hAnsi="Times New Roman"/>
          <w:sz w:val="28"/>
          <w:szCs w:val="28"/>
        </w:rPr>
        <w:t>.</w:t>
      </w:r>
      <w:r w:rsidRPr="00606811">
        <w:rPr>
          <w:rFonts w:ascii="Times New Roman" w:hAnsi="Times New Roman"/>
          <w:sz w:val="28"/>
          <w:szCs w:val="28"/>
          <w:lang w:val="en-US"/>
        </w:rPr>
        <w:t>ru</w:t>
      </w:r>
      <w:r w:rsidRPr="00606811">
        <w:rPr>
          <w:rFonts w:ascii="Times New Roman" w:hAnsi="Times New Roman"/>
          <w:sz w:val="28"/>
          <w:szCs w:val="28"/>
        </w:rPr>
        <w:t>/</w:t>
      </w:r>
      <w:r w:rsidRPr="00606811">
        <w:rPr>
          <w:rFonts w:ascii="Times New Roman" w:hAnsi="Times New Roman"/>
          <w:sz w:val="28"/>
          <w:szCs w:val="28"/>
          <w:lang w:val="en-US"/>
        </w:rPr>
        <w:t>text</w:t>
      </w:r>
      <w:r w:rsidRPr="00606811">
        <w:rPr>
          <w:rFonts w:ascii="Times New Roman" w:hAnsi="Times New Roman"/>
          <w:sz w:val="28"/>
          <w:szCs w:val="28"/>
        </w:rPr>
        <w:t>/77/361/81670.</w:t>
      </w:r>
      <w:r w:rsidRPr="00606811">
        <w:rPr>
          <w:rFonts w:ascii="Times New Roman" w:hAnsi="Times New Roman"/>
          <w:sz w:val="28"/>
          <w:szCs w:val="28"/>
          <w:lang w:val="en-US"/>
        </w:rPr>
        <w:t>php</w:t>
      </w:r>
    </w:p>
    <w:p w:rsidR="005206FD" w:rsidRPr="00606811" w:rsidRDefault="005206FD" w:rsidP="0060681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6811">
        <w:rPr>
          <w:rFonts w:ascii="Times New Roman" w:hAnsi="Times New Roman"/>
          <w:sz w:val="28"/>
          <w:szCs w:val="28"/>
        </w:rPr>
        <w:t>Проектирование организации -</w:t>
      </w:r>
      <w:r w:rsidRPr="00606811">
        <w:rPr>
          <w:rFonts w:ascii="Times New Roman" w:hAnsi="Times New Roman"/>
          <w:sz w:val="28"/>
          <w:szCs w:val="28"/>
          <w:lang w:val="en-US"/>
        </w:rPr>
        <w:t>URL</w:t>
      </w:r>
      <w:r w:rsidRPr="00606811">
        <w:rPr>
          <w:rFonts w:ascii="Times New Roman" w:hAnsi="Times New Roman"/>
          <w:sz w:val="28"/>
          <w:szCs w:val="28"/>
        </w:rPr>
        <w:t>:</w:t>
      </w:r>
      <w:r w:rsidRPr="00606811">
        <w:rPr>
          <w:rFonts w:ascii="Times New Roman" w:hAnsi="Times New Roman"/>
          <w:sz w:val="28"/>
          <w:szCs w:val="28"/>
          <w:lang w:val="en-US"/>
        </w:rPr>
        <w:t>https</w:t>
      </w:r>
      <w:r w:rsidRPr="00606811">
        <w:rPr>
          <w:rFonts w:ascii="Times New Roman" w:hAnsi="Times New Roman"/>
          <w:sz w:val="28"/>
          <w:szCs w:val="28"/>
        </w:rPr>
        <w:t>://</w:t>
      </w:r>
      <w:r w:rsidRPr="00606811">
        <w:rPr>
          <w:rFonts w:ascii="Times New Roman" w:hAnsi="Times New Roman"/>
          <w:sz w:val="28"/>
          <w:szCs w:val="28"/>
          <w:lang w:val="en-US"/>
        </w:rPr>
        <w:t>www</w:t>
      </w:r>
      <w:r w:rsidRPr="00606811">
        <w:rPr>
          <w:rFonts w:ascii="Times New Roman" w:hAnsi="Times New Roman"/>
          <w:sz w:val="28"/>
          <w:szCs w:val="28"/>
        </w:rPr>
        <w:t>.</w:t>
      </w:r>
      <w:r w:rsidRPr="00606811">
        <w:rPr>
          <w:rFonts w:ascii="Times New Roman" w:hAnsi="Times New Roman"/>
          <w:sz w:val="28"/>
          <w:szCs w:val="28"/>
          <w:lang w:val="en-US"/>
        </w:rPr>
        <w:t>businessstudio</w:t>
      </w:r>
      <w:r w:rsidRPr="00606811">
        <w:rPr>
          <w:rFonts w:ascii="Times New Roman" w:hAnsi="Times New Roman"/>
          <w:sz w:val="28"/>
          <w:szCs w:val="28"/>
        </w:rPr>
        <w:t>.</w:t>
      </w:r>
      <w:r w:rsidRPr="00606811">
        <w:rPr>
          <w:rFonts w:ascii="Times New Roman" w:hAnsi="Times New Roman"/>
          <w:sz w:val="28"/>
          <w:szCs w:val="28"/>
          <w:lang w:val="en-US"/>
        </w:rPr>
        <w:t>ru</w:t>
      </w:r>
      <w:r w:rsidRPr="00606811">
        <w:rPr>
          <w:rFonts w:ascii="Times New Roman" w:hAnsi="Times New Roman"/>
          <w:sz w:val="28"/>
          <w:szCs w:val="28"/>
        </w:rPr>
        <w:t>/</w:t>
      </w:r>
      <w:r w:rsidRPr="00606811">
        <w:rPr>
          <w:rFonts w:ascii="Times New Roman" w:hAnsi="Times New Roman"/>
          <w:sz w:val="28"/>
          <w:szCs w:val="28"/>
          <w:lang w:val="en-US"/>
        </w:rPr>
        <w:t>articles</w:t>
      </w:r>
      <w:r w:rsidRPr="00606811">
        <w:rPr>
          <w:rFonts w:ascii="Times New Roman" w:hAnsi="Times New Roman"/>
          <w:sz w:val="28"/>
          <w:szCs w:val="28"/>
        </w:rPr>
        <w:t>/</w:t>
      </w:r>
      <w:r w:rsidRPr="00606811">
        <w:rPr>
          <w:rFonts w:ascii="Times New Roman" w:hAnsi="Times New Roman"/>
          <w:sz w:val="28"/>
          <w:szCs w:val="28"/>
          <w:lang w:val="en-US"/>
        </w:rPr>
        <w:t>article</w:t>
      </w:r>
      <w:r w:rsidRPr="00606811">
        <w:rPr>
          <w:rFonts w:ascii="Times New Roman" w:hAnsi="Times New Roman"/>
          <w:sz w:val="28"/>
          <w:szCs w:val="28"/>
        </w:rPr>
        <w:t>/</w:t>
      </w:r>
      <w:r w:rsidRPr="00606811">
        <w:rPr>
          <w:rFonts w:ascii="Times New Roman" w:hAnsi="Times New Roman"/>
          <w:sz w:val="28"/>
          <w:szCs w:val="28"/>
          <w:lang w:val="en-US"/>
        </w:rPr>
        <w:t>metodika</w:t>
      </w:r>
      <w:r w:rsidRPr="00606811">
        <w:rPr>
          <w:rFonts w:ascii="Times New Roman" w:hAnsi="Times New Roman"/>
          <w:sz w:val="28"/>
          <w:szCs w:val="28"/>
        </w:rPr>
        <w:t>_</w:t>
      </w:r>
      <w:r w:rsidRPr="00606811">
        <w:rPr>
          <w:rFonts w:ascii="Times New Roman" w:hAnsi="Times New Roman"/>
          <w:sz w:val="28"/>
          <w:szCs w:val="28"/>
          <w:lang w:val="en-US"/>
        </w:rPr>
        <w:t>funktsionalno</w:t>
      </w:r>
      <w:r w:rsidRPr="00606811">
        <w:rPr>
          <w:rFonts w:ascii="Times New Roman" w:hAnsi="Times New Roman"/>
          <w:sz w:val="28"/>
          <w:szCs w:val="28"/>
        </w:rPr>
        <w:t>_</w:t>
      </w:r>
      <w:r w:rsidRPr="00606811">
        <w:rPr>
          <w:rFonts w:ascii="Times New Roman" w:hAnsi="Times New Roman"/>
          <w:sz w:val="28"/>
          <w:szCs w:val="28"/>
          <w:lang w:val="en-US"/>
        </w:rPr>
        <w:t>stoimostnoy</w:t>
      </w:r>
      <w:r w:rsidRPr="00606811">
        <w:rPr>
          <w:rFonts w:ascii="Times New Roman" w:hAnsi="Times New Roman"/>
          <w:sz w:val="28"/>
          <w:szCs w:val="28"/>
        </w:rPr>
        <w:t>_</w:t>
      </w:r>
      <w:r w:rsidRPr="00606811">
        <w:rPr>
          <w:rFonts w:ascii="Times New Roman" w:hAnsi="Times New Roman"/>
          <w:sz w:val="28"/>
          <w:szCs w:val="28"/>
          <w:lang w:val="en-US"/>
        </w:rPr>
        <w:t>analiz</w:t>
      </w:r>
      <w:r w:rsidRPr="00606811">
        <w:rPr>
          <w:rFonts w:ascii="Times New Roman" w:hAnsi="Times New Roman"/>
          <w:sz w:val="28"/>
          <w:szCs w:val="28"/>
        </w:rPr>
        <w:t>_</w:t>
      </w:r>
      <w:r w:rsidRPr="00606811">
        <w:rPr>
          <w:rFonts w:ascii="Times New Roman" w:hAnsi="Times New Roman"/>
          <w:sz w:val="28"/>
          <w:szCs w:val="28"/>
          <w:lang w:val="en-US"/>
        </w:rPr>
        <w:t>i</w:t>
      </w:r>
      <w:r w:rsidRPr="00606811">
        <w:rPr>
          <w:rFonts w:ascii="Times New Roman" w:hAnsi="Times New Roman"/>
          <w:sz w:val="28"/>
          <w:szCs w:val="28"/>
        </w:rPr>
        <w:t>_</w:t>
      </w:r>
      <w:r w:rsidRPr="00606811">
        <w:rPr>
          <w:rFonts w:ascii="Times New Roman" w:hAnsi="Times New Roman"/>
          <w:sz w:val="28"/>
          <w:szCs w:val="28"/>
          <w:lang w:val="en-US"/>
        </w:rPr>
        <w:t>imitats</w:t>
      </w:r>
      <w:r w:rsidRPr="00606811">
        <w:rPr>
          <w:rFonts w:ascii="Times New Roman" w:hAnsi="Times New Roman"/>
          <w:sz w:val="28"/>
          <w:szCs w:val="28"/>
        </w:rPr>
        <w:t>/</w:t>
      </w:r>
    </w:p>
    <w:p w:rsidR="005206FD" w:rsidRPr="00606811" w:rsidRDefault="005206FD" w:rsidP="0060681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6811">
        <w:rPr>
          <w:rFonts w:ascii="Times New Roman" w:hAnsi="Times New Roman"/>
          <w:sz w:val="28"/>
          <w:szCs w:val="28"/>
        </w:rPr>
        <w:t>Центр дополнительного образования -</w:t>
      </w:r>
      <w:r w:rsidRPr="00606811">
        <w:rPr>
          <w:rFonts w:ascii="Times New Roman" w:hAnsi="Times New Roman"/>
          <w:sz w:val="28"/>
          <w:szCs w:val="28"/>
          <w:lang w:val="en-US"/>
        </w:rPr>
        <w:t>URL</w:t>
      </w:r>
      <w:r w:rsidRPr="00606811">
        <w:rPr>
          <w:rFonts w:ascii="Times New Roman" w:hAnsi="Times New Roman"/>
          <w:sz w:val="28"/>
          <w:szCs w:val="28"/>
        </w:rPr>
        <w:t>:</w:t>
      </w:r>
      <w:r w:rsidRPr="00CC6C7A">
        <w:t xml:space="preserve"> </w:t>
      </w:r>
      <w:r w:rsidRPr="00606811">
        <w:rPr>
          <w:rFonts w:ascii="Times New Roman" w:hAnsi="Times New Roman"/>
          <w:sz w:val="28"/>
          <w:szCs w:val="28"/>
          <w:lang w:val="en-US"/>
        </w:rPr>
        <w:t>http</w:t>
      </w:r>
      <w:r w:rsidRPr="00606811">
        <w:rPr>
          <w:rFonts w:ascii="Times New Roman" w:hAnsi="Times New Roman"/>
          <w:sz w:val="28"/>
          <w:szCs w:val="28"/>
        </w:rPr>
        <w:t>://</w:t>
      </w:r>
      <w:r w:rsidRPr="00606811">
        <w:rPr>
          <w:rFonts w:ascii="Times New Roman" w:hAnsi="Times New Roman"/>
          <w:sz w:val="28"/>
          <w:szCs w:val="28"/>
          <w:lang w:val="en-US"/>
        </w:rPr>
        <w:t>www</w:t>
      </w:r>
      <w:r w:rsidRPr="00606811">
        <w:rPr>
          <w:rFonts w:ascii="Times New Roman" w:hAnsi="Times New Roman"/>
          <w:sz w:val="28"/>
          <w:szCs w:val="28"/>
        </w:rPr>
        <w:t>.</w:t>
      </w:r>
      <w:r w:rsidRPr="00606811">
        <w:rPr>
          <w:rFonts w:ascii="Times New Roman" w:hAnsi="Times New Roman"/>
          <w:sz w:val="28"/>
          <w:szCs w:val="28"/>
          <w:lang w:val="en-US"/>
        </w:rPr>
        <w:t>elitarium</w:t>
      </w:r>
      <w:r w:rsidRPr="00606811">
        <w:rPr>
          <w:rFonts w:ascii="Times New Roman" w:hAnsi="Times New Roman"/>
          <w:sz w:val="28"/>
          <w:szCs w:val="28"/>
        </w:rPr>
        <w:t>.</w:t>
      </w:r>
      <w:r w:rsidRPr="00606811">
        <w:rPr>
          <w:rFonts w:ascii="Times New Roman" w:hAnsi="Times New Roman"/>
          <w:sz w:val="28"/>
          <w:szCs w:val="28"/>
          <w:lang w:val="en-US"/>
        </w:rPr>
        <w:t>ru</w:t>
      </w:r>
      <w:r w:rsidRPr="00606811">
        <w:rPr>
          <w:rFonts w:ascii="Times New Roman" w:hAnsi="Times New Roman"/>
          <w:sz w:val="28"/>
          <w:szCs w:val="28"/>
        </w:rPr>
        <w:t>/</w:t>
      </w:r>
      <w:r w:rsidRPr="00606811">
        <w:rPr>
          <w:rFonts w:ascii="Times New Roman" w:hAnsi="Times New Roman"/>
          <w:sz w:val="28"/>
          <w:szCs w:val="28"/>
          <w:lang w:val="en-US"/>
        </w:rPr>
        <w:t>funkcionalno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stoimostnoj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analiz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izdelie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tovar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funkciya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zatraty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svojstvo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kachestvo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proizvodstvo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tekhnologiya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potrebitel</w:t>
      </w:r>
      <w:r w:rsidRPr="00606811">
        <w:rPr>
          <w:rFonts w:ascii="Times New Roman" w:hAnsi="Times New Roman"/>
          <w:sz w:val="28"/>
          <w:szCs w:val="28"/>
        </w:rPr>
        <w:t>-</w:t>
      </w:r>
      <w:r w:rsidRPr="00606811">
        <w:rPr>
          <w:rFonts w:ascii="Times New Roman" w:hAnsi="Times New Roman"/>
          <w:sz w:val="28"/>
          <w:szCs w:val="28"/>
          <w:lang w:val="en-US"/>
        </w:rPr>
        <w:t>ehkspluataciya</w:t>
      </w:r>
      <w:r w:rsidRPr="00606811">
        <w:rPr>
          <w:rFonts w:ascii="Times New Roman" w:hAnsi="Times New Roman"/>
          <w:sz w:val="28"/>
          <w:szCs w:val="28"/>
        </w:rPr>
        <w:t>/</w:t>
      </w:r>
    </w:p>
    <w:p w:rsidR="005206FD" w:rsidRPr="00CC6C7A" w:rsidRDefault="005206FD" w:rsidP="00E8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06FD" w:rsidRPr="00CC6C7A" w:rsidSect="00C7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2164"/>
    <w:multiLevelType w:val="hybridMultilevel"/>
    <w:tmpl w:val="30F81BC6"/>
    <w:lvl w:ilvl="0" w:tplc="9CE0E5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034633"/>
    <w:multiLevelType w:val="hybridMultilevel"/>
    <w:tmpl w:val="BAAE5170"/>
    <w:lvl w:ilvl="0" w:tplc="95CE9EE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357F32"/>
    <w:multiLevelType w:val="hybridMultilevel"/>
    <w:tmpl w:val="E468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270DB1"/>
    <w:multiLevelType w:val="hybridMultilevel"/>
    <w:tmpl w:val="2EBC67E6"/>
    <w:lvl w:ilvl="0" w:tplc="BEF8B3C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367B80"/>
    <w:multiLevelType w:val="hybridMultilevel"/>
    <w:tmpl w:val="3EC0AA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4C54FA"/>
    <w:multiLevelType w:val="hybridMultilevel"/>
    <w:tmpl w:val="B0BC9786"/>
    <w:lvl w:ilvl="0" w:tplc="953E067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247"/>
    <w:rsid w:val="00003640"/>
    <w:rsid w:val="000C00C9"/>
    <w:rsid w:val="002A112E"/>
    <w:rsid w:val="00304A7B"/>
    <w:rsid w:val="003411F3"/>
    <w:rsid w:val="00360864"/>
    <w:rsid w:val="003A7B03"/>
    <w:rsid w:val="003F402E"/>
    <w:rsid w:val="005005D1"/>
    <w:rsid w:val="005206FD"/>
    <w:rsid w:val="00606811"/>
    <w:rsid w:val="006A266C"/>
    <w:rsid w:val="006C26F3"/>
    <w:rsid w:val="007B582E"/>
    <w:rsid w:val="00825B3F"/>
    <w:rsid w:val="0088425F"/>
    <w:rsid w:val="008A7147"/>
    <w:rsid w:val="009D2F98"/>
    <w:rsid w:val="00A54B2F"/>
    <w:rsid w:val="00AE39AC"/>
    <w:rsid w:val="00B948A8"/>
    <w:rsid w:val="00BC013A"/>
    <w:rsid w:val="00C766E2"/>
    <w:rsid w:val="00CC6C7A"/>
    <w:rsid w:val="00E84247"/>
    <w:rsid w:val="00EA63B8"/>
    <w:rsid w:val="00FD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0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582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6C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8</Pages>
  <Words>859</Words>
  <Characters>4900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Вероника</dc:creator>
  <cp:keywords/>
  <dc:description/>
  <cp:lastModifiedBy>ЗаРазка</cp:lastModifiedBy>
  <cp:revision>9</cp:revision>
  <dcterms:created xsi:type="dcterms:W3CDTF">2019-04-23T17:48:00Z</dcterms:created>
  <dcterms:modified xsi:type="dcterms:W3CDTF">2019-05-16T18:08:00Z</dcterms:modified>
</cp:coreProperties>
</file>