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E4" w:rsidRDefault="00AE76E4" w:rsidP="00C11D9E">
      <w:pPr>
        <w:spacing w:after="0" w:line="360" w:lineRule="auto"/>
        <w:ind w:firstLine="709"/>
        <w:jc w:val="center"/>
        <w:rPr>
          <w:rFonts w:ascii="Times New Roman" w:hAnsi="Times New Roman"/>
          <w:b/>
          <w:sz w:val="28"/>
          <w:szCs w:val="28"/>
          <w:lang w:val="en-US"/>
        </w:rPr>
      </w:pPr>
      <w:r w:rsidRPr="00CF2812">
        <w:rPr>
          <w:rFonts w:ascii="Times New Roman" w:hAnsi="Times New Roman"/>
          <w:b/>
          <w:sz w:val="28"/>
          <w:szCs w:val="28"/>
          <w:lang w:val="en-US"/>
        </w:rPr>
        <w:t>Linguistic aspects of cross-cultural marketing strategy in the field of network retail</w:t>
      </w:r>
    </w:p>
    <w:p w:rsidR="00AE76E4" w:rsidRDefault="00AE76E4" w:rsidP="00C11D9E">
      <w:pPr>
        <w:spacing w:after="0" w:line="360" w:lineRule="auto"/>
        <w:rPr>
          <w:rFonts w:ascii="Times New Roman" w:hAnsi="Times New Roman"/>
          <w:b/>
          <w:sz w:val="28"/>
          <w:szCs w:val="28"/>
          <w:lang w:val="en-US"/>
        </w:rPr>
      </w:pPr>
    </w:p>
    <w:p w:rsidR="00AE76E4" w:rsidRPr="00CF2812" w:rsidRDefault="00AE76E4" w:rsidP="00C11D9E">
      <w:pPr>
        <w:spacing w:after="0" w:line="360" w:lineRule="auto"/>
        <w:ind w:firstLine="709"/>
        <w:jc w:val="right"/>
        <w:rPr>
          <w:rFonts w:ascii="Times New Roman" w:hAnsi="Times New Roman"/>
          <w:b/>
          <w:sz w:val="28"/>
          <w:szCs w:val="28"/>
          <w:lang w:val="en-US"/>
        </w:rPr>
      </w:pPr>
      <w:r>
        <w:rPr>
          <w:rFonts w:ascii="Times New Roman" w:hAnsi="Times New Roman"/>
          <w:b/>
          <w:sz w:val="28"/>
          <w:szCs w:val="28"/>
          <w:lang w:val="en-US"/>
        </w:rPr>
        <w:t>Kashirskikh A.</w:t>
      </w:r>
    </w:p>
    <w:p w:rsidR="00AE76E4" w:rsidRPr="00CF2812" w:rsidRDefault="00AE76E4" w:rsidP="00C11D9E">
      <w:pPr>
        <w:spacing w:after="0" w:line="360" w:lineRule="auto"/>
        <w:ind w:firstLine="709"/>
        <w:jc w:val="right"/>
        <w:rPr>
          <w:rFonts w:ascii="Times New Roman" w:hAnsi="Times New Roman"/>
          <w:i/>
          <w:sz w:val="28"/>
          <w:szCs w:val="28"/>
          <w:lang w:val="en-US"/>
        </w:rPr>
      </w:pPr>
      <w:r w:rsidRPr="00CF2812">
        <w:rPr>
          <w:rFonts w:ascii="Times New Roman" w:hAnsi="Times New Roman"/>
          <w:i/>
          <w:sz w:val="28"/>
          <w:szCs w:val="28"/>
          <w:lang w:val="en-US"/>
        </w:rPr>
        <w:t>Student of Altay State University</w:t>
      </w:r>
    </w:p>
    <w:p w:rsidR="00AE76E4" w:rsidRDefault="00AE76E4" w:rsidP="00C11D9E">
      <w:pPr>
        <w:spacing w:after="0" w:line="360" w:lineRule="auto"/>
        <w:ind w:firstLine="709"/>
        <w:jc w:val="right"/>
        <w:rPr>
          <w:rFonts w:ascii="Times New Roman" w:hAnsi="Times New Roman"/>
          <w:b/>
          <w:sz w:val="28"/>
          <w:szCs w:val="28"/>
          <w:lang w:val="en-US"/>
        </w:rPr>
      </w:pPr>
      <w:r w:rsidRPr="00CF2812">
        <w:rPr>
          <w:rFonts w:ascii="Times New Roman" w:hAnsi="Times New Roman"/>
          <w:b/>
          <w:sz w:val="28"/>
          <w:szCs w:val="28"/>
          <w:lang w:val="en-US"/>
        </w:rPr>
        <w:t>Fursova A.</w:t>
      </w:r>
    </w:p>
    <w:p w:rsidR="00AE76E4" w:rsidRPr="00C11D9E" w:rsidRDefault="00AE76E4" w:rsidP="00C11D9E">
      <w:pPr>
        <w:spacing w:after="0" w:line="360" w:lineRule="auto"/>
        <w:ind w:firstLine="709"/>
        <w:jc w:val="right"/>
        <w:rPr>
          <w:rFonts w:ascii="Times New Roman" w:hAnsi="Times New Roman"/>
          <w:i/>
          <w:sz w:val="28"/>
          <w:szCs w:val="28"/>
          <w:lang w:val="en-US"/>
        </w:rPr>
      </w:pPr>
      <w:r w:rsidRPr="00CF2812">
        <w:rPr>
          <w:rFonts w:ascii="Times New Roman" w:hAnsi="Times New Roman"/>
          <w:i/>
          <w:sz w:val="28"/>
          <w:szCs w:val="28"/>
          <w:lang w:val="en-US"/>
        </w:rPr>
        <w:t>Student of Altay State University</w:t>
      </w:r>
    </w:p>
    <w:p w:rsidR="00AE76E4" w:rsidRPr="001D03F1" w:rsidRDefault="00AE76E4" w:rsidP="00C11D9E">
      <w:pPr>
        <w:spacing w:after="0" w:line="360" w:lineRule="auto"/>
        <w:ind w:firstLine="709"/>
        <w:jc w:val="center"/>
        <w:rPr>
          <w:rFonts w:ascii="Times New Roman" w:hAnsi="Times New Roman"/>
          <w:b/>
          <w:sz w:val="28"/>
          <w:szCs w:val="28"/>
          <w:lang w:val="en-US"/>
        </w:rPr>
      </w:pPr>
    </w:p>
    <w:p w:rsidR="00AE76E4" w:rsidRPr="00CF2812" w:rsidRDefault="00AE76E4" w:rsidP="00C11D9E">
      <w:pPr>
        <w:spacing w:after="0" w:line="360" w:lineRule="auto"/>
        <w:ind w:firstLine="709"/>
        <w:jc w:val="center"/>
        <w:rPr>
          <w:rFonts w:ascii="Times New Roman" w:hAnsi="Times New Roman"/>
          <w:b/>
          <w:sz w:val="28"/>
          <w:szCs w:val="28"/>
        </w:rPr>
      </w:pPr>
      <w:r w:rsidRPr="00CF2812">
        <w:rPr>
          <w:rFonts w:ascii="Times New Roman" w:hAnsi="Times New Roman"/>
          <w:b/>
          <w:sz w:val="28"/>
          <w:szCs w:val="28"/>
        </w:rPr>
        <w:t>Лингвистические аспекты стратегии кросс-культурного маркетинга в сфере сетевого ритейла</w:t>
      </w:r>
    </w:p>
    <w:p w:rsidR="00AE76E4" w:rsidRPr="00CF2812" w:rsidRDefault="00AE76E4" w:rsidP="00C11D9E">
      <w:pPr>
        <w:spacing w:after="0" w:line="360" w:lineRule="auto"/>
        <w:ind w:firstLine="709"/>
        <w:jc w:val="center"/>
        <w:rPr>
          <w:rFonts w:ascii="Times New Roman" w:hAnsi="Times New Roman"/>
          <w:b/>
          <w:sz w:val="28"/>
          <w:szCs w:val="28"/>
        </w:rPr>
      </w:pPr>
    </w:p>
    <w:p w:rsidR="00AE76E4" w:rsidRDefault="00AE76E4" w:rsidP="00C11D9E">
      <w:pPr>
        <w:spacing w:after="0" w:line="360" w:lineRule="auto"/>
        <w:ind w:firstLine="709"/>
        <w:jc w:val="right"/>
        <w:rPr>
          <w:rFonts w:ascii="Times New Roman" w:hAnsi="Times New Roman"/>
          <w:b/>
          <w:sz w:val="28"/>
          <w:szCs w:val="28"/>
        </w:rPr>
      </w:pPr>
      <w:r>
        <w:rPr>
          <w:rFonts w:ascii="Times New Roman" w:hAnsi="Times New Roman"/>
          <w:b/>
          <w:sz w:val="28"/>
          <w:szCs w:val="28"/>
        </w:rPr>
        <w:t>Каширских А.</w:t>
      </w:r>
    </w:p>
    <w:p w:rsidR="00AE76E4" w:rsidRDefault="00AE76E4" w:rsidP="00C11D9E">
      <w:pPr>
        <w:spacing w:after="0" w:line="360" w:lineRule="auto"/>
        <w:ind w:firstLine="709"/>
        <w:jc w:val="right"/>
        <w:rPr>
          <w:rFonts w:ascii="Times New Roman" w:hAnsi="Times New Roman"/>
          <w:i/>
          <w:sz w:val="28"/>
          <w:szCs w:val="28"/>
        </w:rPr>
      </w:pPr>
      <w:r>
        <w:rPr>
          <w:rFonts w:ascii="Times New Roman" w:hAnsi="Times New Roman"/>
          <w:i/>
          <w:sz w:val="28"/>
          <w:szCs w:val="28"/>
        </w:rPr>
        <w:t xml:space="preserve">Студент </w:t>
      </w:r>
    </w:p>
    <w:p w:rsidR="00AE76E4" w:rsidRPr="00CF2812" w:rsidRDefault="00AE76E4" w:rsidP="00C11D9E">
      <w:pPr>
        <w:spacing w:after="0" w:line="360" w:lineRule="auto"/>
        <w:ind w:firstLine="709"/>
        <w:jc w:val="right"/>
        <w:rPr>
          <w:rFonts w:ascii="Times New Roman" w:hAnsi="Times New Roman"/>
          <w:i/>
          <w:sz w:val="28"/>
          <w:szCs w:val="28"/>
        </w:rPr>
      </w:pPr>
      <w:r>
        <w:rPr>
          <w:rFonts w:ascii="Times New Roman" w:hAnsi="Times New Roman"/>
          <w:i/>
          <w:sz w:val="28"/>
          <w:szCs w:val="28"/>
        </w:rPr>
        <w:t>Алтайского государственного университета</w:t>
      </w:r>
    </w:p>
    <w:p w:rsidR="00AE76E4" w:rsidRDefault="00AE76E4" w:rsidP="00C11D9E">
      <w:pPr>
        <w:spacing w:after="0" w:line="360" w:lineRule="auto"/>
        <w:ind w:firstLine="709"/>
        <w:jc w:val="right"/>
        <w:rPr>
          <w:rFonts w:ascii="Times New Roman" w:hAnsi="Times New Roman"/>
          <w:b/>
          <w:sz w:val="28"/>
          <w:szCs w:val="28"/>
        </w:rPr>
      </w:pPr>
      <w:r>
        <w:rPr>
          <w:rFonts w:ascii="Times New Roman" w:hAnsi="Times New Roman"/>
          <w:b/>
          <w:sz w:val="28"/>
          <w:szCs w:val="28"/>
        </w:rPr>
        <w:t>Фурсова А.</w:t>
      </w:r>
    </w:p>
    <w:p w:rsidR="00AE76E4" w:rsidRPr="001D03F1" w:rsidRDefault="00AE76E4" w:rsidP="00C11D9E">
      <w:pPr>
        <w:spacing w:after="0" w:line="360" w:lineRule="auto"/>
        <w:ind w:firstLine="709"/>
        <w:jc w:val="right"/>
        <w:rPr>
          <w:rFonts w:ascii="Times New Roman" w:hAnsi="Times New Roman"/>
          <w:i/>
          <w:sz w:val="28"/>
          <w:szCs w:val="28"/>
        </w:rPr>
      </w:pPr>
      <w:r>
        <w:rPr>
          <w:rFonts w:ascii="Times New Roman" w:hAnsi="Times New Roman"/>
          <w:i/>
          <w:sz w:val="28"/>
          <w:szCs w:val="28"/>
        </w:rPr>
        <w:t>Студент</w:t>
      </w:r>
    </w:p>
    <w:p w:rsidR="00AE76E4" w:rsidRPr="001D03F1" w:rsidRDefault="00AE76E4" w:rsidP="00C11D9E">
      <w:pPr>
        <w:spacing w:after="0" w:line="360" w:lineRule="auto"/>
        <w:ind w:firstLine="709"/>
        <w:jc w:val="right"/>
        <w:rPr>
          <w:rFonts w:ascii="Times New Roman" w:hAnsi="Times New Roman"/>
          <w:i/>
          <w:sz w:val="28"/>
          <w:szCs w:val="28"/>
        </w:rPr>
      </w:pPr>
      <w:r>
        <w:rPr>
          <w:rFonts w:ascii="Times New Roman" w:hAnsi="Times New Roman"/>
          <w:i/>
          <w:sz w:val="28"/>
          <w:szCs w:val="28"/>
        </w:rPr>
        <w:t>Алтайского</w:t>
      </w:r>
      <w:r w:rsidRPr="001D03F1">
        <w:rPr>
          <w:rFonts w:ascii="Times New Roman" w:hAnsi="Times New Roman"/>
          <w:i/>
          <w:sz w:val="28"/>
          <w:szCs w:val="28"/>
        </w:rPr>
        <w:t xml:space="preserve"> </w:t>
      </w:r>
      <w:r>
        <w:rPr>
          <w:rFonts w:ascii="Times New Roman" w:hAnsi="Times New Roman"/>
          <w:i/>
          <w:sz w:val="28"/>
          <w:szCs w:val="28"/>
        </w:rPr>
        <w:t>государственного</w:t>
      </w:r>
      <w:r w:rsidRPr="001D03F1">
        <w:rPr>
          <w:rFonts w:ascii="Times New Roman" w:hAnsi="Times New Roman"/>
          <w:i/>
          <w:sz w:val="28"/>
          <w:szCs w:val="28"/>
        </w:rPr>
        <w:t xml:space="preserve"> </w:t>
      </w:r>
      <w:r>
        <w:rPr>
          <w:rFonts w:ascii="Times New Roman" w:hAnsi="Times New Roman"/>
          <w:i/>
          <w:sz w:val="28"/>
          <w:szCs w:val="28"/>
        </w:rPr>
        <w:t>университета</w:t>
      </w:r>
    </w:p>
    <w:p w:rsidR="00AE76E4" w:rsidRPr="001D03F1" w:rsidRDefault="00AE76E4" w:rsidP="00C11D9E">
      <w:pPr>
        <w:spacing w:after="0" w:line="360" w:lineRule="auto"/>
        <w:ind w:firstLine="709"/>
        <w:jc w:val="right"/>
        <w:rPr>
          <w:rFonts w:ascii="Times New Roman" w:hAnsi="Times New Roman"/>
          <w:b/>
          <w:sz w:val="28"/>
          <w:szCs w:val="28"/>
        </w:rPr>
      </w:pPr>
    </w:p>
    <w:p w:rsidR="00AE76E4" w:rsidRPr="001D03F1" w:rsidRDefault="00AE76E4" w:rsidP="00C11D9E">
      <w:pPr>
        <w:spacing w:line="360" w:lineRule="auto"/>
        <w:ind w:firstLine="708"/>
        <w:jc w:val="both"/>
        <w:rPr>
          <w:rFonts w:ascii="Times New Roman" w:hAnsi="Times New Roman"/>
          <w:b/>
          <w:sz w:val="28"/>
          <w:szCs w:val="28"/>
          <w:lang w:val="en-US"/>
        </w:rPr>
      </w:pPr>
      <w:r w:rsidRPr="00CF2812">
        <w:rPr>
          <w:rFonts w:ascii="Times New Roman" w:hAnsi="Times New Roman"/>
          <w:b/>
          <w:sz w:val="28"/>
          <w:szCs w:val="28"/>
          <w:lang w:val="en-US"/>
        </w:rPr>
        <w:t>Annotation</w:t>
      </w:r>
    </w:p>
    <w:p w:rsidR="00AE76E4" w:rsidRPr="001D03F1" w:rsidRDefault="00AE76E4" w:rsidP="00C11D9E">
      <w:pPr>
        <w:spacing w:line="360" w:lineRule="auto"/>
        <w:ind w:firstLine="708"/>
        <w:jc w:val="both"/>
        <w:rPr>
          <w:rFonts w:ascii="Times New Roman" w:hAnsi="Times New Roman"/>
          <w:sz w:val="28"/>
          <w:szCs w:val="28"/>
          <w:lang w:val="en-US"/>
        </w:rPr>
      </w:pPr>
      <w:r w:rsidRPr="009E26DC">
        <w:rPr>
          <w:rFonts w:ascii="Times New Roman" w:hAnsi="Times New Roman"/>
          <w:sz w:val="28"/>
          <w:szCs w:val="28"/>
          <w:lang w:val="en-US"/>
        </w:rPr>
        <w:t>The article concideres the linguistic aspects of designing cross-cultural strategies that allow network retailers to master new markets. Special attention is paid to the analysis of linguistic marketing, marketing linguistics and reclamemics as the base structures in the development of cross-marketing strategies.The authors give examples of the use of linguistic marketing.</w:t>
      </w:r>
    </w:p>
    <w:p w:rsidR="00AE76E4" w:rsidRPr="00CF2812" w:rsidRDefault="00AE76E4" w:rsidP="00C11D9E">
      <w:pPr>
        <w:spacing w:line="360" w:lineRule="auto"/>
        <w:ind w:firstLine="708"/>
        <w:jc w:val="both"/>
        <w:rPr>
          <w:rFonts w:ascii="Times New Roman" w:hAnsi="Times New Roman"/>
          <w:b/>
          <w:sz w:val="28"/>
          <w:szCs w:val="28"/>
        </w:rPr>
      </w:pPr>
      <w:r w:rsidRPr="00CF2812">
        <w:rPr>
          <w:rFonts w:ascii="Times New Roman" w:hAnsi="Times New Roman"/>
          <w:b/>
          <w:sz w:val="28"/>
          <w:szCs w:val="28"/>
        </w:rPr>
        <w:t>Аннтоция</w:t>
      </w:r>
    </w:p>
    <w:p w:rsidR="00AE76E4" w:rsidRDefault="00AE76E4" w:rsidP="00C11D9E">
      <w:pPr>
        <w:spacing w:line="360" w:lineRule="auto"/>
        <w:ind w:firstLine="708"/>
        <w:jc w:val="both"/>
        <w:rPr>
          <w:rFonts w:ascii="Times New Roman" w:hAnsi="Times New Roman"/>
          <w:sz w:val="28"/>
          <w:szCs w:val="28"/>
          <w:lang w:val="en-US"/>
        </w:rPr>
      </w:pPr>
      <w:r w:rsidRPr="009E26DC">
        <w:rPr>
          <w:rFonts w:ascii="Times New Roman" w:hAnsi="Times New Roman"/>
          <w:sz w:val="28"/>
          <w:szCs w:val="28"/>
        </w:rPr>
        <w:t>В   статье рассматриваются лингвистические аспекты проектирования кросс-культурных стратегий, которые позволяют сетевым ритейлерам   освоить новые рынки.  Особое внимание уделяется анализу лингвистического  маркетинга, маркетингового языкознания, рекламики  как базовых  структур  при разработке стратегий кросс-маркетинга. Приводятся</w:t>
      </w:r>
      <w:r w:rsidRPr="00CF2812">
        <w:rPr>
          <w:rFonts w:ascii="Times New Roman" w:hAnsi="Times New Roman"/>
          <w:sz w:val="28"/>
          <w:szCs w:val="28"/>
          <w:lang w:val="en-US"/>
        </w:rPr>
        <w:t xml:space="preserve"> </w:t>
      </w:r>
      <w:r w:rsidRPr="009E26DC">
        <w:rPr>
          <w:rFonts w:ascii="Times New Roman" w:hAnsi="Times New Roman"/>
          <w:sz w:val="28"/>
          <w:szCs w:val="28"/>
        </w:rPr>
        <w:t>примеры</w:t>
      </w:r>
      <w:r w:rsidRPr="00CF2812">
        <w:rPr>
          <w:rFonts w:ascii="Times New Roman" w:hAnsi="Times New Roman"/>
          <w:sz w:val="28"/>
          <w:szCs w:val="28"/>
          <w:lang w:val="en-US"/>
        </w:rPr>
        <w:t xml:space="preserve"> </w:t>
      </w:r>
      <w:r w:rsidRPr="009E26DC">
        <w:rPr>
          <w:rFonts w:ascii="Times New Roman" w:hAnsi="Times New Roman"/>
          <w:sz w:val="28"/>
          <w:szCs w:val="28"/>
        </w:rPr>
        <w:t>использования</w:t>
      </w:r>
      <w:r w:rsidRPr="00CF2812">
        <w:rPr>
          <w:rFonts w:ascii="Times New Roman" w:hAnsi="Times New Roman"/>
          <w:sz w:val="28"/>
          <w:szCs w:val="28"/>
          <w:lang w:val="en-US"/>
        </w:rPr>
        <w:t xml:space="preserve"> </w:t>
      </w:r>
      <w:r w:rsidRPr="009E26DC">
        <w:rPr>
          <w:rFonts w:ascii="Times New Roman" w:hAnsi="Times New Roman"/>
          <w:sz w:val="28"/>
          <w:szCs w:val="28"/>
        </w:rPr>
        <w:t>лингвистического</w:t>
      </w:r>
      <w:r w:rsidRPr="00CF2812">
        <w:rPr>
          <w:rFonts w:ascii="Times New Roman" w:hAnsi="Times New Roman"/>
          <w:sz w:val="28"/>
          <w:szCs w:val="28"/>
          <w:lang w:val="en-US"/>
        </w:rPr>
        <w:t xml:space="preserve"> </w:t>
      </w:r>
      <w:r w:rsidRPr="009E26DC">
        <w:rPr>
          <w:rFonts w:ascii="Times New Roman" w:hAnsi="Times New Roman"/>
          <w:sz w:val="28"/>
          <w:szCs w:val="28"/>
        </w:rPr>
        <w:t>маркетинга</w:t>
      </w:r>
      <w:r w:rsidRPr="00CF2812">
        <w:rPr>
          <w:rFonts w:ascii="Times New Roman" w:hAnsi="Times New Roman"/>
          <w:sz w:val="28"/>
          <w:szCs w:val="28"/>
          <w:lang w:val="en-US"/>
        </w:rPr>
        <w:t>.</w:t>
      </w:r>
    </w:p>
    <w:p w:rsidR="00AE76E4" w:rsidRPr="00C11D9E" w:rsidRDefault="00AE76E4" w:rsidP="00C11D9E">
      <w:pPr>
        <w:spacing w:line="360" w:lineRule="auto"/>
        <w:ind w:firstLine="708"/>
        <w:jc w:val="both"/>
        <w:rPr>
          <w:rFonts w:ascii="Times New Roman" w:hAnsi="Times New Roman"/>
          <w:sz w:val="28"/>
          <w:szCs w:val="28"/>
          <w:lang w:val="en-US"/>
        </w:rPr>
      </w:pPr>
    </w:p>
    <w:p w:rsidR="00AE76E4" w:rsidRPr="00C11D9E" w:rsidRDefault="00AE76E4" w:rsidP="00C11D9E">
      <w:pPr>
        <w:spacing w:line="360" w:lineRule="auto"/>
        <w:ind w:firstLine="708"/>
        <w:jc w:val="both"/>
        <w:rPr>
          <w:rFonts w:ascii="Times New Roman" w:hAnsi="Times New Roman"/>
          <w:sz w:val="28"/>
          <w:szCs w:val="28"/>
          <w:lang w:val="en-US"/>
        </w:rPr>
      </w:pPr>
      <w:r w:rsidRPr="00C11D9E">
        <w:rPr>
          <w:rFonts w:ascii="Times New Roman" w:hAnsi="Times New Roman"/>
          <w:b/>
          <w:sz w:val="28"/>
          <w:szCs w:val="28"/>
          <w:lang w:val="en-US"/>
        </w:rPr>
        <w:t>Keywords:</w:t>
      </w:r>
      <w:r w:rsidRPr="009E26DC">
        <w:rPr>
          <w:rFonts w:ascii="Times New Roman" w:hAnsi="Times New Roman"/>
          <w:sz w:val="28"/>
          <w:szCs w:val="28"/>
          <w:lang w:val="en-US"/>
        </w:rPr>
        <w:t xml:space="preserve"> culture, linguistics, cross-cultural marketing, linguistic marketing, marketing linguistics, reclamemics</w:t>
      </w:r>
      <w:r w:rsidRPr="00C11D9E">
        <w:rPr>
          <w:rFonts w:ascii="Times New Roman" w:hAnsi="Times New Roman"/>
          <w:sz w:val="28"/>
          <w:szCs w:val="28"/>
          <w:lang w:val="en-US"/>
        </w:rPr>
        <w:t>.</w:t>
      </w:r>
    </w:p>
    <w:p w:rsidR="00AE76E4" w:rsidRPr="001D03F1" w:rsidRDefault="00AE76E4" w:rsidP="00C11D9E">
      <w:pPr>
        <w:spacing w:line="360" w:lineRule="auto"/>
        <w:ind w:firstLine="708"/>
        <w:jc w:val="both"/>
        <w:rPr>
          <w:rFonts w:ascii="Times New Roman" w:hAnsi="Times New Roman"/>
          <w:sz w:val="28"/>
          <w:szCs w:val="28"/>
        </w:rPr>
      </w:pPr>
      <w:r w:rsidRPr="00C11D9E">
        <w:rPr>
          <w:rFonts w:ascii="Times New Roman" w:hAnsi="Times New Roman"/>
          <w:b/>
          <w:sz w:val="28"/>
          <w:szCs w:val="28"/>
        </w:rPr>
        <w:t>Ключевые слова:</w:t>
      </w:r>
      <w:r w:rsidRPr="009E26DC">
        <w:rPr>
          <w:rFonts w:ascii="Times New Roman" w:hAnsi="Times New Roman"/>
          <w:sz w:val="28"/>
          <w:szCs w:val="28"/>
        </w:rPr>
        <w:t xml:space="preserve"> культура, лингвистика, кросс-культурный маркетинг, лингвистический маркетинг, маркетинговое языкознание, рекламика</w:t>
      </w:r>
      <w:r>
        <w:rPr>
          <w:rFonts w:ascii="Times New Roman" w:hAnsi="Times New Roman"/>
          <w:sz w:val="28"/>
          <w:szCs w:val="28"/>
        </w:rPr>
        <w:t>.</w:t>
      </w:r>
    </w:p>
    <w:p w:rsidR="00AE76E4" w:rsidRPr="001D03F1" w:rsidRDefault="00AE76E4" w:rsidP="00C11D9E">
      <w:pPr>
        <w:spacing w:line="360" w:lineRule="auto"/>
        <w:ind w:firstLine="708"/>
        <w:jc w:val="both"/>
        <w:rPr>
          <w:rFonts w:ascii="Times New Roman" w:hAnsi="Times New Roman"/>
          <w:sz w:val="28"/>
          <w:szCs w:val="28"/>
        </w:rPr>
      </w:pPr>
    </w:p>
    <w:p w:rsidR="00AE76E4" w:rsidRPr="009E26DC" w:rsidRDefault="00AE76E4" w:rsidP="00C11D9E">
      <w:pPr>
        <w:spacing w:after="0" w:line="360" w:lineRule="auto"/>
        <w:ind w:firstLine="708"/>
        <w:jc w:val="both"/>
        <w:rPr>
          <w:rFonts w:ascii="Times New Roman" w:hAnsi="Times New Roman"/>
          <w:sz w:val="28"/>
          <w:szCs w:val="28"/>
        </w:rPr>
      </w:pPr>
      <w:r w:rsidRPr="009E26DC">
        <w:rPr>
          <w:rFonts w:ascii="Times New Roman" w:hAnsi="Times New Roman"/>
          <w:sz w:val="28"/>
          <w:szCs w:val="28"/>
        </w:rPr>
        <w:t>В условиях глобальных рыночных отношений, как отмечают Фран</w:t>
      </w:r>
      <w:r>
        <w:rPr>
          <w:rFonts w:ascii="Times New Roman" w:hAnsi="Times New Roman"/>
          <w:sz w:val="28"/>
          <w:szCs w:val="28"/>
        </w:rPr>
        <w:t>ческо Наччи и  Витториа  Макаро</w:t>
      </w:r>
      <w:r w:rsidRPr="009E26DC">
        <w:rPr>
          <w:rFonts w:ascii="Times New Roman" w:hAnsi="Times New Roman"/>
          <w:sz w:val="28"/>
          <w:szCs w:val="28"/>
        </w:rPr>
        <w:t>,  лингвистические инструменты играют ключевую роль  разработки  международными компаниями стратегий «завоевания»  географически  и культурно отдаленных  групп потребителей.  Успешная коммуникация при этом  зависит от способности  компании  транслировать информацию о  культурах  и языках, а, следовательно, и информацию  о совместном использовании  лингвистических и маркетинговых стратегий</w:t>
      </w:r>
      <w:r w:rsidRPr="001A1260">
        <w:rPr>
          <w:rFonts w:ascii="Times New Roman" w:hAnsi="Times New Roman"/>
          <w:sz w:val="28"/>
          <w:szCs w:val="28"/>
        </w:rPr>
        <w:t xml:space="preserve"> [2]</w:t>
      </w:r>
      <w:r w:rsidRPr="009E26DC">
        <w:rPr>
          <w:rFonts w:ascii="Times New Roman" w:hAnsi="Times New Roman"/>
          <w:sz w:val="28"/>
          <w:szCs w:val="28"/>
        </w:rPr>
        <w:t>.</w:t>
      </w:r>
    </w:p>
    <w:p w:rsidR="00AE76E4" w:rsidRPr="009E26DC" w:rsidRDefault="00AE76E4" w:rsidP="00C11D9E">
      <w:pPr>
        <w:spacing w:after="0" w:line="360" w:lineRule="auto"/>
        <w:ind w:firstLine="709"/>
        <w:jc w:val="both"/>
        <w:rPr>
          <w:rFonts w:ascii="Times New Roman" w:hAnsi="Times New Roman"/>
          <w:sz w:val="28"/>
          <w:szCs w:val="28"/>
        </w:rPr>
      </w:pPr>
      <w:r>
        <w:rPr>
          <w:rFonts w:ascii="Times New Roman" w:hAnsi="Times New Roman"/>
          <w:sz w:val="28"/>
          <w:szCs w:val="28"/>
        </w:rPr>
        <w:t>Куррас Котицелли</w:t>
      </w:r>
      <w:r w:rsidRPr="00C11D9E">
        <w:rPr>
          <w:rFonts w:ascii="Times New Roman" w:hAnsi="Times New Roman"/>
          <w:sz w:val="28"/>
          <w:szCs w:val="28"/>
        </w:rPr>
        <w:t xml:space="preserve"> </w:t>
      </w:r>
      <w:r w:rsidRPr="009E26DC">
        <w:rPr>
          <w:rFonts w:ascii="Times New Roman" w:hAnsi="Times New Roman"/>
          <w:sz w:val="28"/>
          <w:szCs w:val="28"/>
        </w:rPr>
        <w:t>обращает</w:t>
      </w:r>
      <w:r>
        <w:rPr>
          <w:rFonts w:ascii="Times New Roman" w:hAnsi="Times New Roman"/>
          <w:sz w:val="28"/>
          <w:szCs w:val="28"/>
        </w:rPr>
        <w:t xml:space="preserve"> </w:t>
      </w:r>
      <w:r w:rsidRPr="009E26DC">
        <w:rPr>
          <w:rFonts w:ascii="Times New Roman" w:hAnsi="Times New Roman"/>
          <w:sz w:val="28"/>
          <w:szCs w:val="28"/>
        </w:rPr>
        <w:t>внимание</w:t>
      </w:r>
      <w:r>
        <w:rPr>
          <w:rFonts w:ascii="Times New Roman" w:hAnsi="Times New Roman"/>
          <w:sz w:val="28"/>
          <w:szCs w:val="28"/>
        </w:rPr>
        <w:t xml:space="preserve"> </w:t>
      </w:r>
      <w:r w:rsidRPr="009E26DC">
        <w:rPr>
          <w:rFonts w:ascii="Times New Roman" w:hAnsi="Times New Roman"/>
          <w:sz w:val="28"/>
          <w:szCs w:val="28"/>
        </w:rPr>
        <w:t>на</w:t>
      </w:r>
      <w:r>
        <w:rPr>
          <w:rFonts w:ascii="Times New Roman" w:hAnsi="Times New Roman"/>
          <w:sz w:val="28"/>
          <w:szCs w:val="28"/>
        </w:rPr>
        <w:t xml:space="preserve"> </w:t>
      </w:r>
      <w:r w:rsidRPr="009E26DC">
        <w:rPr>
          <w:rFonts w:ascii="Times New Roman" w:hAnsi="Times New Roman"/>
          <w:sz w:val="28"/>
          <w:szCs w:val="28"/>
        </w:rPr>
        <w:t>то, что</w:t>
      </w:r>
      <w:r>
        <w:rPr>
          <w:rFonts w:ascii="Times New Roman" w:hAnsi="Times New Roman"/>
          <w:sz w:val="28"/>
          <w:szCs w:val="28"/>
        </w:rPr>
        <w:t xml:space="preserve"> </w:t>
      </w:r>
      <w:r w:rsidRPr="009E26DC">
        <w:rPr>
          <w:rFonts w:ascii="Times New Roman" w:hAnsi="Times New Roman"/>
          <w:sz w:val="28"/>
          <w:szCs w:val="28"/>
        </w:rPr>
        <w:t>в</w:t>
      </w:r>
      <w:r>
        <w:rPr>
          <w:rFonts w:ascii="Times New Roman" w:hAnsi="Times New Roman"/>
          <w:sz w:val="28"/>
          <w:szCs w:val="28"/>
        </w:rPr>
        <w:t xml:space="preserve"> </w:t>
      </w:r>
      <w:r w:rsidRPr="009E26DC">
        <w:rPr>
          <w:rFonts w:ascii="Times New Roman" w:hAnsi="Times New Roman"/>
          <w:sz w:val="28"/>
          <w:szCs w:val="28"/>
        </w:rPr>
        <w:t>предыдущие</w:t>
      </w:r>
      <w:r>
        <w:rPr>
          <w:rFonts w:ascii="Times New Roman" w:hAnsi="Times New Roman"/>
          <w:sz w:val="28"/>
          <w:szCs w:val="28"/>
        </w:rPr>
        <w:t xml:space="preserve"> </w:t>
      </w:r>
      <w:r w:rsidRPr="009E26DC">
        <w:rPr>
          <w:rFonts w:ascii="Times New Roman" w:hAnsi="Times New Roman"/>
          <w:sz w:val="28"/>
          <w:szCs w:val="28"/>
        </w:rPr>
        <w:t>годы</w:t>
      </w:r>
      <w:r>
        <w:rPr>
          <w:rFonts w:ascii="Times New Roman" w:hAnsi="Times New Roman"/>
          <w:sz w:val="28"/>
          <w:szCs w:val="28"/>
        </w:rPr>
        <w:t xml:space="preserve"> </w:t>
      </w:r>
      <w:r w:rsidRPr="009E26DC">
        <w:rPr>
          <w:rFonts w:ascii="Times New Roman" w:hAnsi="Times New Roman"/>
          <w:sz w:val="28"/>
          <w:szCs w:val="28"/>
        </w:rPr>
        <w:t>в</w:t>
      </w:r>
      <w:r>
        <w:rPr>
          <w:rFonts w:ascii="Times New Roman" w:hAnsi="Times New Roman"/>
          <w:sz w:val="28"/>
          <w:szCs w:val="28"/>
        </w:rPr>
        <w:t xml:space="preserve"> </w:t>
      </w:r>
      <w:r w:rsidRPr="009E26DC">
        <w:rPr>
          <w:rFonts w:ascii="Times New Roman" w:hAnsi="Times New Roman"/>
          <w:sz w:val="28"/>
          <w:szCs w:val="28"/>
        </w:rPr>
        <w:t>маркетинговой литературе</w:t>
      </w:r>
      <w:r>
        <w:rPr>
          <w:rFonts w:ascii="Times New Roman" w:hAnsi="Times New Roman"/>
          <w:sz w:val="28"/>
          <w:szCs w:val="28"/>
        </w:rPr>
        <w:t xml:space="preserve"> </w:t>
      </w:r>
      <w:r w:rsidRPr="009E26DC">
        <w:rPr>
          <w:rFonts w:ascii="Times New Roman" w:hAnsi="Times New Roman"/>
          <w:sz w:val="28"/>
          <w:szCs w:val="28"/>
        </w:rPr>
        <w:t>было</w:t>
      </w:r>
      <w:r>
        <w:rPr>
          <w:rFonts w:ascii="Times New Roman" w:hAnsi="Times New Roman"/>
          <w:sz w:val="28"/>
          <w:szCs w:val="28"/>
        </w:rPr>
        <w:t xml:space="preserve"> </w:t>
      </w:r>
      <w:r w:rsidRPr="009E26DC">
        <w:rPr>
          <w:rFonts w:ascii="Times New Roman" w:hAnsi="Times New Roman"/>
          <w:sz w:val="28"/>
          <w:szCs w:val="28"/>
        </w:rPr>
        <w:t>признано, что</w:t>
      </w:r>
      <w:r>
        <w:rPr>
          <w:rFonts w:ascii="Times New Roman" w:hAnsi="Times New Roman"/>
          <w:sz w:val="28"/>
          <w:szCs w:val="28"/>
        </w:rPr>
        <w:t xml:space="preserve"> </w:t>
      </w:r>
      <w:r w:rsidRPr="009E26DC">
        <w:rPr>
          <w:rFonts w:ascii="Times New Roman" w:hAnsi="Times New Roman"/>
          <w:sz w:val="28"/>
          <w:szCs w:val="28"/>
        </w:rPr>
        <w:t>лингвистическая</w:t>
      </w:r>
      <w:r>
        <w:rPr>
          <w:rFonts w:ascii="Times New Roman" w:hAnsi="Times New Roman"/>
          <w:sz w:val="28"/>
          <w:szCs w:val="28"/>
        </w:rPr>
        <w:t xml:space="preserve"> </w:t>
      </w:r>
      <w:r w:rsidRPr="009E26DC">
        <w:rPr>
          <w:rFonts w:ascii="Times New Roman" w:hAnsi="Times New Roman"/>
          <w:sz w:val="28"/>
          <w:szCs w:val="28"/>
        </w:rPr>
        <w:t>природа</w:t>
      </w:r>
      <w:r>
        <w:rPr>
          <w:rFonts w:ascii="Times New Roman" w:hAnsi="Times New Roman"/>
          <w:sz w:val="28"/>
          <w:szCs w:val="28"/>
        </w:rPr>
        <w:t xml:space="preserve"> </w:t>
      </w:r>
      <w:r w:rsidRPr="009E26DC">
        <w:rPr>
          <w:rFonts w:ascii="Times New Roman" w:hAnsi="Times New Roman"/>
          <w:sz w:val="28"/>
          <w:szCs w:val="28"/>
        </w:rPr>
        <w:t>бренда стала актуальной</w:t>
      </w:r>
      <w:r>
        <w:rPr>
          <w:rFonts w:ascii="Times New Roman" w:hAnsi="Times New Roman"/>
          <w:sz w:val="28"/>
          <w:szCs w:val="28"/>
        </w:rPr>
        <w:t xml:space="preserve"> </w:t>
      </w:r>
      <w:r w:rsidRPr="009E26DC">
        <w:rPr>
          <w:rFonts w:ascii="Times New Roman" w:hAnsi="Times New Roman"/>
          <w:sz w:val="28"/>
          <w:szCs w:val="28"/>
        </w:rPr>
        <w:t>темой</w:t>
      </w:r>
      <w:r>
        <w:rPr>
          <w:rFonts w:ascii="Times New Roman" w:hAnsi="Times New Roman"/>
          <w:sz w:val="28"/>
          <w:szCs w:val="28"/>
        </w:rPr>
        <w:t xml:space="preserve"> </w:t>
      </w:r>
      <w:r w:rsidRPr="009E26DC">
        <w:rPr>
          <w:rFonts w:ascii="Times New Roman" w:hAnsi="Times New Roman"/>
          <w:sz w:val="28"/>
          <w:szCs w:val="28"/>
        </w:rPr>
        <w:t>дискуссий</w:t>
      </w:r>
      <w:r>
        <w:rPr>
          <w:rFonts w:ascii="Times New Roman" w:hAnsi="Times New Roman"/>
          <w:sz w:val="28"/>
          <w:szCs w:val="28"/>
        </w:rPr>
        <w:t xml:space="preserve"> </w:t>
      </w:r>
      <w:r w:rsidRPr="009E26DC">
        <w:rPr>
          <w:rFonts w:ascii="Times New Roman" w:hAnsi="Times New Roman"/>
          <w:sz w:val="28"/>
          <w:szCs w:val="28"/>
        </w:rPr>
        <w:t>в связи с</w:t>
      </w:r>
      <w:r>
        <w:rPr>
          <w:rFonts w:ascii="Times New Roman" w:hAnsi="Times New Roman"/>
          <w:sz w:val="28"/>
          <w:szCs w:val="28"/>
        </w:rPr>
        <w:t xml:space="preserve">  </w:t>
      </w:r>
      <w:r w:rsidRPr="009E26DC">
        <w:rPr>
          <w:rFonts w:ascii="Times New Roman" w:hAnsi="Times New Roman"/>
          <w:sz w:val="28"/>
          <w:szCs w:val="28"/>
        </w:rPr>
        <w:t>глобализирующимися тенденциями развития мировой экономики и международных рынков</w:t>
      </w:r>
      <w:r>
        <w:rPr>
          <w:rFonts w:ascii="Times New Roman" w:hAnsi="Times New Roman"/>
          <w:sz w:val="28"/>
          <w:szCs w:val="28"/>
        </w:rPr>
        <w:t xml:space="preserve"> </w:t>
      </w:r>
      <w:r w:rsidRPr="00C11D9E">
        <w:rPr>
          <w:rFonts w:ascii="Times New Roman" w:hAnsi="Times New Roman"/>
          <w:sz w:val="28"/>
          <w:szCs w:val="28"/>
        </w:rPr>
        <w:t>[1]</w:t>
      </w:r>
      <w:r w:rsidRPr="009E26DC">
        <w:rPr>
          <w:rFonts w:ascii="Times New Roman" w:hAnsi="Times New Roman"/>
          <w:sz w:val="28"/>
          <w:szCs w:val="28"/>
        </w:rPr>
        <w:t>.</w:t>
      </w: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При построении и реализации стратегий маркетинга, особенно маркетинга, направленного на установление международных контактов, следует учитывать  основные аспекты, которые являются ключевыми в международной деятельности. Маркетинговая стратегия должна быть созвучна той культуре, в рамках которой планируется развивать свой бизнес, а также моделям поведения и потребления, свойственным этой культуре и определяющим стратегии кросс-маркетинга.</w:t>
      </w:r>
    </w:p>
    <w:p w:rsidR="00AE76E4" w:rsidRPr="009E26DC" w:rsidRDefault="00AE76E4" w:rsidP="00C11D9E">
      <w:pPr>
        <w:spacing w:after="0" w:line="360" w:lineRule="auto"/>
        <w:ind w:firstLine="709"/>
        <w:jc w:val="both"/>
        <w:rPr>
          <w:rFonts w:ascii="Times New Roman" w:hAnsi="Times New Roman"/>
          <w:sz w:val="28"/>
          <w:szCs w:val="28"/>
        </w:rPr>
      </w:pPr>
      <w:r>
        <w:rPr>
          <w:rFonts w:ascii="Times New Roman" w:hAnsi="Times New Roman"/>
          <w:sz w:val="28"/>
          <w:szCs w:val="28"/>
        </w:rPr>
        <w:t>Под кросс-маркетингом</w:t>
      </w:r>
      <w:r w:rsidRPr="009E26DC">
        <w:rPr>
          <w:rFonts w:ascii="Times New Roman" w:hAnsi="Times New Roman"/>
          <w:sz w:val="28"/>
          <w:szCs w:val="28"/>
        </w:rPr>
        <w:t xml:space="preserve"> </w:t>
      </w:r>
      <w:r>
        <w:rPr>
          <w:rFonts w:ascii="Times New Roman" w:hAnsi="Times New Roman"/>
          <w:sz w:val="28"/>
          <w:szCs w:val="28"/>
        </w:rPr>
        <w:t>Н.В. Ребрикова</w:t>
      </w:r>
      <w:r w:rsidRPr="009E26DC">
        <w:rPr>
          <w:rFonts w:ascii="Times New Roman" w:hAnsi="Times New Roman"/>
          <w:sz w:val="28"/>
          <w:szCs w:val="28"/>
        </w:rPr>
        <w:t xml:space="preserve"> понимает взаимовыгодное партнерство компаний (двух и более), направленное на продвижение сопутствующих товаров и услуг путем проведения совместных маркетинговых программ. Применение в условиях современного конкурентного рынка кросс-маркетинга дает ряд преимуществ: 1) продвижение торгового бренда и повышение его узнаваемости; 2) экономию средств в ходе проведения кросс-мероприятий; 3) увеличение лояльности клиентов, позволяющей увеличить объем продаж и расширить клиентскую базу к рекламируемому продукту</w:t>
      </w:r>
      <w:r>
        <w:rPr>
          <w:rFonts w:ascii="Times New Roman" w:hAnsi="Times New Roman"/>
          <w:sz w:val="28"/>
          <w:szCs w:val="28"/>
        </w:rPr>
        <w:t xml:space="preserve"> [6</w:t>
      </w:r>
      <w:r w:rsidRPr="00B33D46">
        <w:rPr>
          <w:rFonts w:ascii="Times New Roman" w:hAnsi="Times New Roman"/>
          <w:sz w:val="28"/>
          <w:szCs w:val="28"/>
        </w:rPr>
        <w:t>]</w:t>
      </w:r>
      <w:r w:rsidRPr="009E26DC">
        <w:rPr>
          <w:rFonts w:ascii="Times New Roman" w:hAnsi="Times New Roman"/>
          <w:sz w:val="28"/>
          <w:szCs w:val="28"/>
        </w:rPr>
        <w:t>.</w:t>
      </w: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Кросс-культурный маркетинг, таким образом, следует признать ключевым аспектом при построении и реализации стратегий международного маркетинга. Эта разновидность маркетинга предполагает разработку маркетинговых программ, которые могут перейти на общий рынок, и их адаптацию к моделям поведения и потребления различных этнических групп. «Масштабы» культуры определяют то,  как культура будет взаимодействовать</w:t>
      </w:r>
      <w:r>
        <w:rPr>
          <w:rFonts w:ascii="Times New Roman" w:hAnsi="Times New Roman"/>
          <w:sz w:val="28"/>
          <w:szCs w:val="28"/>
        </w:rPr>
        <w:t xml:space="preserve"> с предложениями той или иной ко</w:t>
      </w:r>
      <w:r w:rsidRPr="009E26DC">
        <w:rPr>
          <w:rFonts w:ascii="Times New Roman" w:hAnsi="Times New Roman"/>
          <w:sz w:val="28"/>
          <w:szCs w:val="28"/>
        </w:rPr>
        <w:t>мпании</w:t>
      </w:r>
      <w:r>
        <w:rPr>
          <w:rFonts w:ascii="Times New Roman" w:hAnsi="Times New Roman"/>
          <w:sz w:val="28"/>
          <w:szCs w:val="28"/>
        </w:rPr>
        <w:t>.</w:t>
      </w: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Неотъемлемой частью культуры любой страны является ее язык. Эта та составная часть культуры, которую мы наследуем, основной инструмент познания и усвоение культуры. Постижение науки, религии, литературы возможно только посредством яз</w:t>
      </w:r>
      <w:r>
        <w:rPr>
          <w:rFonts w:ascii="Times New Roman" w:hAnsi="Times New Roman"/>
          <w:sz w:val="28"/>
          <w:szCs w:val="28"/>
        </w:rPr>
        <w:t>ыка и через язык. Кроме того, язык</w:t>
      </w:r>
      <w:r w:rsidRPr="009E26DC">
        <w:rPr>
          <w:rFonts w:ascii="Times New Roman" w:hAnsi="Times New Roman"/>
          <w:sz w:val="28"/>
          <w:szCs w:val="28"/>
        </w:rPr>
        <w:t xml:space="preserve"> также выступает основным средством общения людей. В равной мере язык делает возможным знакомство с дру</w:t>
      </w:r>
      <w:bookmarkStart w:id="0" w:name="_GoBack"/>
      <w:bookmarkEnd w:id="0"/>
      <w:r w:rsidRPr="009E26DC">
        <w:rPr>
          <w:rFonts w:ascii="Times New Roman" w:hAnsi="Times New Roman"/>
          <w:sz w:val="28"/>
          <w:szCs w:val="28"/>
        </w:rPr>
        <w:t xml:space="preserve">гими культурами. Поэтому, выстраивая стратегию международного маркетинга, следует, в первую очередь, опираться </w:t>
      </w:r>
      <w:r>
        <w:rPr>
          <w:rFonts w:ascii="Times New Roman" w:hAnsi="Times New Roman"/>
          <w:sz w:val="28"/>
          <w:szCs w:val="28"/>
        </w:rPr>
        <w:t>на лингвистическое своеобразие культур</w:t>
      </w:r>
      <w:r w:rsidRPr="009E26DC">
        <w:rPr>
          <w:rFonts w:ascii="Times New Roman" w:hAnsi="Times New Roman"/>
          <w:sz w:val="28"/>
          <w:szCs w:val="28"/>
        </w:rPr>
        <w:t>. Посредниками между языками, культурами становятся бренды, потому так важно их лингвистическое исполнение: все текстовые элементы бренда должны быть стратегически разработаны, чтобы быть запоминающимися и привлекательными для аудитории с различным культурным происхождением [2].</w:t>
      </w: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 xml:space="preserve">Исследование  специфики использования  лингвистических и маркетинговых инструментов повлияло на разработку проблематики маркетингового  языкознания [6],  конкретизацию  аспектов  лингвистического  маркетинга и  </w:t>
      </w:r>
      <w:r>
        <w:rPr>
          <w:rFonts w:ascii="Times New Roman" w:hAnsi="Times New Roman"/>
          <w:sz w:val="28"/>
          <w:szCs w:val="28"/>
        </w:rPr>
        <w:t>рекламики</w:t>
      </w:r>
      <w:r w:rsidRPr="009E26DC">
        <w:rPr>
          <w:rFonts w:ascii="Times New Roman" w:hAnsi="Times New Roman"/>
          <w:sz w:val="28"/>
          <w:szCs w:val="28"/>
        </w:rPr>
        <w:t xml:space="preserve"> [3]. </w:t>
      </w: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Маркетинговое языкознание, по сути,  – это разновидность прикладной лингвистики, моделируемая сетевой логикой и призванная модифицировать связь между означаемым и означающим в соответствии с требованиями информационно-техноло</w:t>
      </w:r>
      <w:r>
        <w:rPr>
          <w:rFonts w:ascii="Times New Roman" w:hAnsi="Times New Roman"/>
          <w:sz w:val="28"/>
          <w:szCs w:val="28"/>
        </w:rPr>
        <w:t>гической парадигмы, проектирующей</w:t>
      </w:r>
      <w:r w:rsidRPr="009E26DC">
        <w:rPr>
          <w:rFonts w:ascii="Times New Roman" w:hAnsi="Times New Roman"/>
          <w:sz w:val="28"/>
          <w:szCs w:val="28"/>
        </w:rPr>
        <w:t xml:space="preserve"> современный глобализ</w:t>
      </w:r>
      <w:r>
        <w:rPr>
          <w:rFonts w:ascii="Times New Roman" w:hAnsi="Times New Roman"/>
          <w:sz w:val="28"/>
          <w:szCs w:val="28"/>
        </w:rPr>
        <w:t>ированный международный рынок [7</w:t>
      </w:r>
      <w:r w:rsidRPr="009E26DC">
        <w:rPr>
          <w:rFonts w:ascii="Times New Roman" w:hAnsi="Times New Roman"/>
          <w:sz w:val="28"/>
          <w:szCs w:val="28"/>
        </w:rPr>
        <w:t xml:space="preserve">]. При этом процесс установления связи между означаемым и означающим становится технологией, которая обучает использованию знака, по-другому,  его потреблению. В связи с этим знак понимается как некий интеллектуальный и социально-коммуникативный продукт. </w:t>
      </w: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Н. В. Халина в своей работе «Маркетинговое языкознание как новый формат лингвистики цифрового общества» приводит модель анализа языкового маркетинга К. Бэкера и С Джонса, основанную на этапах осуществ</w:t>
      </w:r>
      <w:r>
        <w:rPr>
          <w:rFonts w:ascii="Times New Roman" w:hAnsi="Times New Roman"/>
          <w:sz w:val="28"/>
          <w:szCs w:val="28"/>
        </w:rPr>
        <w:t>ления маркетинговых стратегий [7</w:t>
      </w:r>
      <w:r w:rsidRPr="009E26DC">
        <w:rPr>
          <w:rFonts w:ascii="Times New Roman" w:hAnsi="Times New Roman"/>
          <w:sz w:val="28"/>
          <w:szCs w:val="28"/>
        </w:rPr>
        <w:t xml:space="preserve">]. </w:t>
      </w: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К. Бэкер и С. Джонс создали модель анализа языкового маркетинга, основанную на этапах осуществления маркетинговых стратегий. Они предлагают к рассмотрению следующие этапы анализа языкового маркетинга: выделение конкретного компонента для маркет</w:t>
      </w:r>
      <w:r>
        <w:rPr>
          <w:rFonts w:ascii="Times New Roman" w:hAnsi="Times New Roman"/>
          <w:sz w:val="28"/>
          <w:szCs w:val="28"/>
        </w:rPr>
        <w:t>ингового освоения; идентификацию</w:t>
      </w:r>
      <w:r w:rsidRPr="009E26DC">
        <w:rPr>
          <w:rFonts w:ascii="Times New Roman" w:hAnsi="Times New Roman"/>
          <w:sz w:val="28"/>
          <w:szCs w:val="28"/>
        </w:rPr>
        <w:t xml:space="preserve"> аудитории с точки зрения уровня языковой компетенции; изучение запросов потребителей; увязывание языкового продукта со специфическими группами; акцентирование на пользе и ценностях продукта, связанных со знанием языка; продвижение продукта; предвидение контрпропаганды и реакция; мониторинг результатов; пересмотр стратегии маркетинга и реал</w:t>
      </w:r>
      <w:r>
        <w:rPr>
          <w:rFonts w:ascii="Times New Roman" w:hAnsi="Times New Roman"/>
          <w:sz w:val="28"/>
          <w:szCs w:val="28"/>
        </w:rPr>
        <w:t>изации соответствующего плана [7</w:t>
      </w:r>
      <w:r w:rsidRPr="009E26DC">
        <w:rPr>
          <w:rFonts w:ascii="Times New Roman" w:hAnsi="Times New Roman"/>
          <w:sz w:val="28"/>
          <w:szCs w:val="28"/>
        </w:rPr>
        <w:t>].</w:t>
      </w: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Лингвистический мар</w:t>
      </w:r>
      <w:r>
        <w:rPr>
          <w:rFonts w:ascii="Times New Roman" w:hAnsi="Times New Roman"/>
          <w:sz w:val="28"/>
          <w:szCs w:val="28"/>
        </w:rPr>
        <w:t>кетинг –</w:t>
      </w:r>
      <w:r w:rsidRPr="009E26DC">
        <w:rPr>
          <w:rFonts w:ascii="Times New Roman" w:hAnsi="Times New Roman"/>
          <w:sz w:val="28"/>
          <w:szCs w:val="28"/>
        </w:rPr>
        <w:t xml:space="preserve"> это область знаний, которая изучает проявление лингвистических средств в текстах маркетинговой коммуникации. Маркетинговая наука имеет дело с маркетинговыми коммуникациями, включающими в себя разные аспекты: философские, экономические, филологические и т. д. Лингвистический маркетинг составляют реклама и другие работы, исследующие маркетинговые коммуникации с лингвистической точки зрения [3]. </w:t>
      </w: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 xml:space="preserve">Рекламная наука отличается от этих исследований своей </w:t>
      </w:r>
      <w:r>
        <w:rPr>
          <w:rFonts w:ascii="Times New Roman" w:hAnsi="Times New Roman"/>
          <w:sz w:val="28"/>
          <w:szCs w:val="28"/>
        </w:rPr>
        <w:t>интегрированной частью – рекла</w:t>
      </w:r>
      <w:r w:rsidRPr="009E26DC">
        <w:rPr>
          <w:rFonts w:ascii="Times New Roman" w:hAnsi="Times New Roman"/>
          <w:sz w:val="28"/>
          <w:szCs w:val="28"/>
        </w:rPr>
        <w:t>микой. Можно сказать, что термин «</w:t>
      </w:r>
      <w:r>
        <w:rPr>
          <w:rFonts w:ascii="Times New Roman" w:hAnsi="Times New Roman"/>
          <w:sz w:val="28"/>
          <w:szCs w:val="28"/>
        </w:rPr>
        <w:t>рекламика</w:t>
      </w:r>
      <w:r w:rsidRPr="009E26DC">
        <w:rPr>
          <w:rFonts w:ascii="Times New Roman" w:hAnsi="Times New Roman"/>
          <w:sz w:val="28"/>
          <w:szCs w:val="28"/>
        </w:rPr>
        <w:t xml:space="preserve">» синонимичен термину «маркетинговое языкознание». </w:t>
      </w:r>
      <w:r>
        <w:rPr>
          <w:rFonts w:ascii="Times New Roman" w:hAnsi="Times New Roman"/>
          <w:sz w:val="28"/>
          <w:szCs w:val="28"/>
        </w:rPr>
        <w:t>Исследователи определяют рекла</w:t>
      </w:r>
      <w:r w:rsidRPr="009E26DC">
        <w:rPr>
          <w:rFonts w:ascii="Times New Roman" w:hAnsi="Times New Roman"/>
          <w:sz w:val="28"/>
          <w:szCs w:val="28"/>
        </w:rPr>
        <w:t>мику как рекламную языковую сферу с различными словесными единицами – рекламемами. Рекламемы – это лингвистические средства и текстовые единицы, составляющие часть маркетинговой коммуникации. Они представляют собой уникальную совокупность взаимосвязанных составляющих, каждая часть которых выражает определенное значение, выполняя свою роль в рекламном дискурсе. Они выступают в качестве интегрированной единицы рекламного контента и имеют словесное выражение, а также сопровождаются невербальными, визуальными, цветовыми и звуковыми факторами [3].</w:t>
      </w:r>
    </w:p>
    <w:p w:rsidR="00AE76E4" w:rsidRPr="009E26DC" w:rsidRDefault="00AE76E4" w:rsidP="00C11D9E">
      <w:pPr>
        <w:spacing w:after="0" w:line="360" w:lineRule="auto"/>
        <w:ind w:firstLine="709"/>
        <w:jc w:val="both"/>
        <w:rPr>
          <w:rFonts w:ascii="Times New Roman" w:hAnsi="Times New Roman"/>
          <w:sz w:val="28"/>
          <w:szCs w:val="28"/>
        </w:rPr>
      </w:pPr>
      <w:r>
        <w:rPr>
          <w:rFonts w:ascii="Times New Roman" w:hAnsi="Times New Roman"/>
          <w:sz w:val="28"/>
          <w:szCs w:val="28"/>
        </w:rPr>
        <w:t>Специфика понятий «рекла</w:t>
      </w:r>
      <w:r w:rsidRPr="009E26DC">
        <w:rPr>
          <w:rFonts w:ascii="Times New Roman" w:hAnsi="Times New Roman"/>
          <w:sz w:val="28"/>
          <w:szCs w:val="28"/>
        </w:rPr>
        <w:t>мика» и «лингвистический маркетинг» более четко показана на схеме (см. рис. 1).</w:t>
      </w:r>
    </w:p>
    <w:p w:rsidR="00AE76E4" w:rsidRPr="009E26DC" w:rsidRDefault="00AE76E4" w:rsidP="00C11D9E">
      <w:pPr>
        <w:spacing w:after="0" w:line="360" w:lineRule="auto"/>
        <w:ind w:firstLine="709"/>
        <w:jc w:val="both"/>
        <w:rPr>
          <w:rFonts w:ascii="Times New Roman" w:hAnsi="Times New Roman"/>
          <w:noProof/>
          <w:sz w:val="28"/>
          <w:szCs w:val="28"/>
          <w:lang w:eastAsia="ru-RU"/>
        </w:rPr>
      </w:pPr>
      <w:r w:rsidRPr="00FE7C2D">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01.25pt;height:162pt;visibility:visible">
            <v:imagedata r:id="rId7" o:title=""/>
          </v:shape>
        </w:pict>
      </w:r>
    </w:p>
    <w:p w:rsidR="00AE76E4" w:rsidRPr="001A1260" w:rsidRDefault="00AE76E4" w:rsidP="00C11D9E">
      <w:pPr>
        <w:spacing w:after="0" w:line="360" w:lineRule="auto"/>
        <w:ind w:firstLine="709"/>
        <w:jc w:val="both"/>
        <w:rPr>
          <w:rFonts w:ascii="Times New Roman" w:hAnsi="Times New Roman"/>
          <w:noProof/>
          <w:sz w:val="28"/>
          <w:szCs w:val="28"/>
          <w:lang w:eastAsia="ru-RU"/>
        </w:rPr>
      </w:pPr>
      <w:r w:rsidRPr="009E26DC">
        <w:rPr>
          <w:rFonts w:ascii="Times New Roman" w:hAnsi="Times New Roman"/>
          <w:noProof/>
          <w:sz w:val="28"/>
          <w:szCs w:val="28"/>
          <w:lang w:eastAsia="ru-RU"/>
        </w:rPr>
        <w:t>Рис</w:t>
      </w:r>
      <w:r w:rsidRPr="001A1260">
        <w:rPr>
          <w:rFonts w:ascii="Times New Roman" w:hAnsi="Times New Roman"/>
          <w:noProof/>
          <w:sz w:val="28"/>
          <w:szCs w:val="28"/>
          <w:lang w:eastAsia="ru-RU"/>
        </w:rPr>
        <w:t>. 1. Место лингвист</w:t>
      </w:r>
      <w:r>
        <w:rPr>
          <w:rFonts w:ascii="Times New Roman" w:hAnsi="Times New Roman"/>
          <w:noProof/>
          <w:sz w:val="28"/>
          <w:szCs w:val="28"/>
          <w:lang w:eastAsia="ru-RU"/>
        </w:rPr>
        <w:t xml:space="preserve">ического маркетинга </w:t>
      </w:r>
      <w:r w:rsidRPr="001A1260">
        <w:rPr>
          <w:rFonts w:ascii="Times New Roman" w:hAnsi="Times New Roman"/>
          <w:noProof/>
          <w:sz w:val="28"/>
          <w:szCs w:val="28"/>
          <w:lang w:eastAsia="ru-RU"/>
        </w:rPr>
        <w:t>в исследованиях маркетинговых коммуникаций</w:t>
      </w:r>
      <w:r>
        <w:rPr>
          <w:rFonts w:ascii="Times New Roman" w:hAnsi="Times New Roman"/>
          <w:noProof/>
          <w:sz w:val="28"/>
          <w:szCs w:val="28"/>
          <w:lang w:eastAsia="ru-RU"/>
        </w:rPr>
        <w:t xml:space="preserve"> </w:t>
      </w:r>
      <w:r w:rsidRPr="001A1260">
        <w:rPr>
          <w:rFonts w:ascii="Times New Roman" w:hAnsi="Times New Roman"/>
          <w:noProof/>
          <w:sz w:val="28"/>
          <w:szCs w:val="28"/>
          <w:lang w:eastAsia="ru-RU"/>
        </w:rPr>
        <w:t>[3].</w:t>
      </w:r>
    </w:p>
    <w:p w:rsidR="00AE76E4" w:rsidRPr="009E26DC" w:rsidRDefault="00AE76E4" w:rsidP="00C11D9E">
      <w:pPr>
        <w:spacing w:after="0" w:line="360" w:lineRule="auto"/>
        <w:ind w:firstLine="709"/>
        <w:jc w:val="both"/>
        <w:rPr>
          <w:rFonts w:ascii="Times New Roman" w:hAnsi="Times New Roman"/>
          <w:sz w:val="28"/>
          <w:szCs w:val="28"/>
        </w:rPr>
      </w:pPr>
      <w:r>
        <w:rPr>
          <w:rFonts w:ascii="Times New Roman" w:hAnsi="Times New Roman"/>
          <w:sz w:val="28"/>
          <w:szCs w:val="28"/>
        </w:rPr>
        <w:t>На сегодняшний день рекла</w:t>
      </w:r>
      <w:r w:rsidRPr="009E26DC">
        <w:rPr>
          <w:rFonts w:ascii="Times New Roman" w:hAnsi="Times New Roman"/>
          <w:sz w:val="28"/>
          <w:szCs w:val="28"/>
        </w:rPr>
        <w:t xml:space="preserve">мика является основным фактором, определяющим выбор рекламемов и связанных с ними лингвистических средств и методов, создающих представления потребителя о продукте, отражающих взаимосвязанные законы современного общества, отслеживая экономические, политические и кросс-культурные факторы. </w:t>
      </w:r>
    </w:p>
    <w:p w:rsidR="00AE76E4" w:rsidRPr="009E26DC" w:rsidRDefault="00AE76E4" w:rsidP="00C11D9E">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сфере </w:t>
      </w:r>
      <w:r w:rsidRPr="009E26DC">
        <w:rPr>
          <w:rFonts w:ascii="Times New Roman" w:hAnsi="Times New Roman"/>
          <w:sz w:val="28"/>
          <w:szCs w:val="28"/>
        </w:rPr>
        <w:t xml:space="preserve"> рекламы распространены лингвистические средства для создания имиджа товаров – это тропы, термины, идиомы, неологизмы и неофразеологизмы. Они являются основой для формирования представления продукта в соответствии со спецификой коммуникации. А текстовые единицы маркетинговых коммуникаций – название бренда, слоган, информационные единицы, эхо-фразы – являются частями маркетинговой коммун</w:t>
      </w:r>
      <w:r>
        <w:rPr>
          <w:rFonts w:ascii="Times New Roman" w:hAnsi="Times New Roman"/>
          <w:sz w:val="28"/>
          <w:szCs w:val="28"/>
        </w:rPr>
        <w:t>икации, они обеспечивают  реализацию</w:t>
      </w:r>
      <w:r w:rsidRPr="009E26DC">
        <w:rPr>
          <w:rFonts w:ascii="Times New Roman" w:hAnsi="Times New Roman"/>
          <w:sz w:val="28"/>
          <w:szCs w:val="28"/>
        </w:rPr>
        <w:t xml:space="preserve"> маркетинговой стратегии. </w:t>
      </w:r>
    </w:p>
    <w:p w:rsidR="00AE76E4" w:rsidRDefault="00AE76E4" w:rsidP="001D03F1">
      <w:pPr>
        <w:spacing w:after="0" w:line="360" w:lineRule="auto"/>
        <w:ind w:firstLine="709"/>
        <w:jc w:val="both"/>
        <w:rPr>
          <w:rFonts w:ascii="Times New Roman" w:hAnsi="Times New Roman"/>
          <w:sz w:val="28"/>
          <w:szCs w:val="28"/>
        </w:rPr>
      </w:pPr>
      <w:r w:rsidRPr="009E26DC">
        <w:rPr>
          <w:rFonts w:ascii="Times New Roman" w:hAnsi="Times New Roman"/>
          <w:sz w:val="28"/>
          <w:szCs w:val="28"/>
        </w:rPr>
        <w:t xml:space="preserve">Есть несколько аспектов, которые важно рассмотреть при создании рекламного текста: </w:t>
      </w:r>
      <w:r>
        <w:rPr>
          <w:rFonts w:ascii="Times New Roman" w:hAnsi="Times New Roman"/>
          <w:sz w:val="28"/>
          <w:szCs w:val="28"/>
        </w:rPr>
        <w:t xml:space="preserve"> семантический, прагматический и  лингвистический маркетинговый аспекты. </w:t>
      </w:r>
    </w:p>
    <w:p w:rsidR="00AE76E4" w:rsidRDefault="00AE76E4" w:rsidP="001D03F1">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9E26DC">
        <w:rPr>
          <w:rFonts w:ascii="Times New Roman" w:hAnsi="Times New Roman"/>
          <w:sz w:val="28"/>
          <w:szCs w:val="28"/>
        </w:rPr>
        <w:t>емантический аспект учитывает значения языковых средств, используемых в рекламном дискурсе. Здесь следует обратить внимание на определенные отношения между рекламемами в устном тексте и содержанием, которое они передают. Семантическая информация отражает значение, когда клиент понимает текст рекламы, что приводит к проявлению окончательного эмоционального и оценочного отношения к содержанию сообщения.</w:t>
      </w:r>
    </w:p>
    <w:p w:rsidR="00AE76E4" w:rsidRDefault="00AE76E4" w:rsidP="001D03F1">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9E26DC">
        <w:rPr>
          <w:rFonts w:ascii="Times New Roman" w:hAnsi="Times New Roman"/>
          <w:sz w:val="28"/>
          <w:szCs w:val="28"/>
        </w:rPr>
        <w:t>рагматический аспект изучения рекламного имиджа связан с практическим пониманием средств, представляющих товар, поскольку клиент определяет индивидуальную ценность сообщения. Эта информация может стимулировать и мотивировать деятельность, если она соответствует потребностям целевой аудитории.</w:t>
      </w:r>
    </w:p>
    <w:p w:rsidR="00AE76E4" w:rsidRPr="009E26DC" w:rsidRDefault="00AE76E4" w:rsidP="001D03F1">
      <w:pPr>
        <w:spacing w:after="0" w:line="360" w:lineRule="auto"/>
        <w:ind w:firstLine="709"/>
        <w:jc w:val="both"/>
        <w:rPr>
          <w:rFonts w:ascii="Times New Roman" w:hAnsi="Times New Roman"/>
          <w:sz w:val="28"/>
          <w:szCs w:val="28"/>
        </w:rPr>
      </w:pPr>
      <w:r>
        <w:rPr>
          <w:rFonts w:ascii="Times New Roman" w:hAnsi="Times New Roman"/>
          <w:sz w:val="28"/>
          <w:szCs w:val="28"/>
        </w:rPr>
        <w:t>Л</w:t>
      </w:r>
      <w:r w:rsidRPr="009E26DC">
        <w:rPr>
          <w:rFonts w:ascii="Times New Roman" w:hAnsi="Times New Roman"/>
          <w:sz w:val="28"/>
          <w:szCs w:val="28"/>
        </w:rPr>
        <w:t xml:space="preserve">ингвистический маркетинговый аспект ориентирован на результат: создание эффективной рекламной коммуникации, обеспечение адекватного ответа потребителя на рекламную привлекательность, обратной связи с рекламодателем. Он предполагает обязательный рекламный контакт [3]. </w:t>
      </w: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И. Е. Красилова выдел</w:t>
      </w:r>
      <w:r>
        <w:rPr>
          <w:rFonts w:ascii="Times New Roman" w:hAnsi="Times New Roman"/>
          <w:sz w:val="28"/>
          <w:szCs w:val="28"/>
        </w:rPr>
        <w:t>яет ряд лингвистических критериев</w:t>
      </w:r>
      <w:r w:rsidRPr="009E26DC">
        <w:rPr>
          <w:rFonts w:ascii="Times New Roman" w:hAnsi="Times New Roman"/>
          <w:sz w:val="28"/>
          <w:szCs w:val="28"/>
        </w:rPr>
        <w:t>, которые необходимо учитыват</w:t>
      </w:r>
      <w:r>
        <w:rPr>
          <w:rFonts w:ascii="Times New Roman" w:hAnsi="Times New Roman"/>
          <w:sz w:val="28"/>
          <w:szCs w:val="28"/>
        </w:rPr>
        <w:t>ь при создании товарного знака: фонологический,  графический,  лексический,  стилистический и семантический критерии.</w:t>
      </w:r>
    </w:p>
    <w:p w:rsidR="00AE76E4" w:rsidRPr="009E26DC" w:rsidRDefault="00AE76E4" w:rsidP="00C11D9E">
      <w:pPr>
        <w:spacing w:after="0" w:line="360" w:lineRule="auto"/>
        <w:ind w:firstLine="709"/>
        <w:jc w:val="both"/>
        <w:rPr>
          <w:rFonts w:ascii="Times New Roman" w:hAnsi="Times New Roman"/>
          <w:sz w:val="28"/>
          <w:szCs w:val="28"/>
        </w:rPr>
      </w:pPr>
      <w:r>
        <w:rPr>
          <w:rFonts w:ascii="Times New Roman" w:hAnsi="Times New Roman"/>
          <w:sz w:val="28"/>
          <w:szCs w:val="28"/>
        </w:rPr>
        <w:t> Фонологический критерий связывается с фонетическим и ритмическим повторами   –  важными характеристиками бренда, способствующими</w:t>
      </w:r>
      <w:r w:rsidRPr="009E26DC">
        <w:rPr>
          <w:rFonts w:ascii="Times New Roman" w:hAnsi="Times New Roman"/>
          <w:sz w:val="28"/>
          <w:szCs w:val="28"/>
        </w:rPr>
        <w:t xml:space="preserve"> лёгкому запоминанию. </w:t>
      </w:r>
      <w:r>
        <w:rPr>
          <w:rFonts w:ascii="Times New Roman" w:hAnsi="Times New Roman"/>
          <w:sz w:val="28"/>
          <w:szCs w:val="28"/>
        </w:rPr>
        <w:t xml:space="preserve">Следовательно,  номинация бренда  должно быть  лёгкой и благозвучной  при произношении </w:t>
      </w:r>
      <w:r w:rsidRPr="009E26DC">
        <w:rPr>
          <w:rFonts w:ascii="Times New Roman" w:hAnsi="Times New Roman"/>
          <w:sz w:val="28"/>
          <w:szCs w:val="28"/>
        </w:rPr>
        <w:t xml:space="preserve"> на различных языках. </w:t>
      </w:r>
    </w:p>
    <w:p w:rsidR="00AE76E4" w:rsidRPr="009E26DC" w:rsidRDefault="00AE76E4" w:rsidP="00C11D9E">
      <w:pPr>
        <w:spacing w:after="0" w:line="360" w:lineRule="auto"/>
        <w:ind w:firstLine="709"/>
        <w:jc w:val="both"/>
        <w:rPr>
          <w:rFonts w:ascii="Times New Roman" w:hAnsi="Times New Roman"/>
          <w:sz w:val="28"/>
          <w:szCs w:val="28"/>
        </w:rPr>
      </w:pPr>
      <w:r>
        <w:rPr>
          <w:rFonts w:ascii="Times New Roman" w:hAnsi="Times New Roman"/>
          <w:sz w:val="28"/>
          <w:szCs w:val="28"/>
        </w:rPr>
        <w:t> </w:t>
      </w:r>
      <w:r w:rsidRPr="009E26DC">
        <w:rPr>
          <w:rFonts w:ascii="Times New Roman" w:hAnsi="Times New Roman"/>
          <w:sz w:val="28"/>
          <w:szCs w:val="28"/>
        </w:rPr>
        <w:t>Графическое оформление</w:t>
      </w:r>
      <w:r>
        <w:rPr>
          <w:rFonts w:ascii="Times New Roman" w:hAnsi="Times New Roman"/>
          <w:sz w:val="28"/>
          <w:szCs w:val="28"/>
        </w:rPr>
        <w:t xml:space="preserve"> текста, логотипа, слогана является  одним </w:t>
      </w:r>
      <w:r w:rsidRPr="009E26DC">
        <w:rPr>
          <w:rFonts w:ascii="Times New Roman" w:hAnsi="Times New Roman"/>
          <w:sz w:val="28"/>
          <w:szCs w:val="28"/>
        </w:rPr>
        <w:t xml:space="preserve"> из самых важных составляющих визуального образа бренда. </w:t>
      </w:r>
    </w:p>
    <w:p w:rsidR="00AE76E4" w:rsidRPr="009E26DC" w:rsidRDefault="00AE76E4" w:rsidP="00C11D9E">
      <w:pPr>
        <w:spacing w:after="0" w:line="360" w:lineRule="auto"/>
        <w:ind w:firstLine="709"/>
        <w:jc w:val="both"/>
        <w:rPr>
          <w:rFonts w:ascii="Times New Roman" w:hAnsi="Times New Roman"/>
          <w:sz w:val="28"/>
          <w:szCs w:val="28"/>
        </w:rPr>
      </w:pPr>
      <w:r>
        <w:rPr>
          <w:rFonts w:ascii="Times New Roman" w:hAnsi="Times New Roman"/>
          <w:sz w:val="28"/>
          <w:szCs w:val="28"/>
        </w:rPr>
        <w:t>Значимость лексического  критерия определяется  тем, что м</w:t>
      </w:r>
      <w:r w:rsidRPr="009E26DC">
        <w:rPr>
          <w:rFonts w:ascii="Times New Roman" w:hAnsi="Times New Roman"/>
          <w:sz w:val="28"/>
          <w:szCs w:val="28"/>
        </w:rPr>
        <w:t xml:space="preserve">есто наименования бренда должно укреплять маркетинговую цель, имя должно быть связано с именуемым. </w:t>
      </w: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Стилистичес</w:t>
      </w:r>
      <w:r>
        <w:rPr>
          <w:rFonts w:ascii="Times New Roman" w:hAnsi="Times New Roman"/>
          <w:sz w:val="28"/>
          <w:szCs w:val="28"/>
        </w:rPr>
        <w:t>кий критерий  отвечает за тот факт, что  н</w:t>
      </w:r>
      <w:r w:rsidRPr="009E26DC">
        <w:rPr>
          <w:rFonts w:ascii="Times New Roman" w:hAnsi="Times New Roman"/>
          <w:sz w:val="28"/>
          <w:szCs w:val="28"/>
        </w:rPr>
        <w:t xml:space="preserve">азвание должно гармонировать со стилем фирмы. Использование </w:t>
      </w:r>
      <w:r>
        <w:rPr>
          <w:rFonts w:ascii="Times New Roman" w:hAnsi="Times New Roman"/>
          <w:sz w:val="28"/>
          <w:szCs w:val="28"/>
        </w:rPr>
        <w:t xml:space="preserve"> многозначной лексики</w:t>
      </w:r>
      <w:r w:rsidRPr="009E26DC">
        <w:rPr>
          <w:rFonts w:ascii="Times New Roman" w:hAnsi="Times New Roman"/>
          <w:sz w:val="28"/>
          <w:szCs w:val="28"/>
        </w:rPr>
        <w:t xml:space="preserve"> помогает в создании образности и эмоциональности. Так</w:t>
      </w:r>
      <w:r>
        <w:rPr>
          <w:rFonts w:ascii="Times New Roman" w:hAnsi="Times New Roman"/>
          <w:sz w:val="28"/>
          <w:szCs w:val="28"/>
        </w:rPr>
        <w:t xml:space="preserve">, </w:t>
      </w:r>
      <w:r w:rsidRPr="009E26DC">
        <w:rPr>
          <w:rFonts w:ascii="Times New Roman" w:hAnsi="Times New Roman"/>
          <w:sz w:val="28"/>
          <w:szCs w:val="28"/>
        </w:rPr>
        <w:t xml:space="preserve"> можно использовать стилистически окрашенные слова, идиомы широкого употребления, метафоры, метонимию, повтор</w:t>
      </w:r>
      <w:r>
        <w:rPr>
          <w:rFonts w:ascii="Times New Roman" w:hAnsi="Times New Roman"/>
          <w:sz w:val="28"/>
          <w:szCs w:val="28"/>
        </w:rPr>
        <w:t>ы</w:t>
      </w:r>
      <w:r w:rsidRPr="009E26DC">
        <w:rPr>
          <w:rFonts w:ascii="Times New Roman" w:hAnsi="Times New Roman"/>
          <w:sz w:val="28"/>
          <w:szCs w:val="28"/>
        </w:rPr>
        <w:t xml:space="preserve"> и другие стилистические приёмы. Это придаёт бренду оригинальность и делает его более ярким, запоминающимся, заметным. </w:t>
      </w:r>
    </w:p>
    <w:p w:rsidR="00AE76E4" w:rsidRPr="009E26DC" w:rsidRDefault="00AE76E4" w:rsidP="00C11D9E">
      <w:pPr>
        <w:spacing w:after="0" w:line="360" w:lineRule="auto"/>
        <w:ind w:firstLine="709"/>
        <w:jc w:val="both"/>
        <w:rPr>
          <w:rFonts w:ascii="Times New Roman" w:hAnsi="Times New Roman"/>
          <w:sz w:val="28"/>
          <w:szCs w:val="28"/>
        </w:rPr>
      </w:pPr>
      <w:r>
        <w:rPr>
          <w:rFonts w:ascii="Times New Roman" w:hAnsi="Times New Roman"/>
          <w:sz w:val="28"/>
          <w:szCs w:val="28"/>
        </w:rPr>
        <w:t> Семантический критерий сосредотачивает внимание на том,  что  з</w:t>
      </w:r>
      <w:r w:rsidRPr="009E26DC">
        <w:rPr>
          <w:rFonts w:ascii="Times New Roman" w:hAnsi="Times New Roman"/>
          <w:sz w:val="28"/>
          <w:szCs w:val="28"/>
        </w:rPr>
        <w:t>начение и внутренняя форма слова должны нести позитивные или нейтральные смыслы. Для аудитории важно, чтобы бренд был понятным, потребитель хочет понимать назначение товара только по его названию. Однако образное значение и семантика не должны противоречить основной маркетинговой идее. И как раз это условие тяжело выполнить из-за множества языков и культур. Лучше всего выбирать нейтральные названия, которы</w:t>
      </w:r>
      <w:r>
        <w:rPr>
          <w:rFonts w:ascii="Times New Roman" w:hAnsi="Times New Roman"/>
          <w:sz w:val="28"/>
          <w:szCs w:val="28"/>
        </w:rPr>
        <w:t xml:space="preserve">е не будут отличаться  по своему значению </w:t>
      </w:r>
      <w:r w:rsidRPr="009E26DC">
        <w:rPr>
          <w:rFonts w:ascii="Times New Roman" w:hAnsi="Times New Roman"/>
          <w:sz w:val="28"/>
          <w:szCs w:val="28"/>
        </w:rPr>
        <w:t xml:space="preserve"> в различных странах [4]. </w:t>
      </w:r>
    </w:p>
    <w:p w:rsidR="00AE76E4" w:rsidRPr="009E26DC" w:rsidRDefault="00AE76E4" w:rsidP="00C11D9E">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Выделенные критерии находят свое применение на</w:t>
      </w:r>
      <w:r w:rsidRPr="009E26DC">
        <w:rPr>
          <w:rFonts w:ascii="Times New Roman" w:hAnsi="Times New Roman"/>
          <w:sz w:val="28"/>
          <w:szCs w:val="28"/>
        </w:rPr>
        <w:t xml:space="preserve"> практике. В настоящее время в сфере ритейла компании уже прибегают к определенным лингвистическим методам, чт</w:t>
      </w:r>
      <w:r>
        <w:rPr>
          <w:rFonts w:ascii="Times New Roman" w:hAnsi="Times New Roman"/>
          <w:sz w:val="28"/>
          <w:szCs w:val="28"/>
        </w:rPr>
        <w:t>обы построить эффективную кросс-</w:t>
      </w:r>
      <w:r w:rsidRPr="009E26DC">
        <w:rPr>
          <w:rFonts w:ascii="Times New Roman" w:hAnsi="Times New Roman"/>
          <w:sz w:val="28"/>
          <w:szCs w:val="28"/>
        </w:rPr>
        <w:t xml:space="preserve">культурную стратегию. </w:t>
      </w: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Для доказательства вышесказанного приведем несколько примеров.</w:t>
      </w: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Японские производители увеличили продажи за счет элементарного решения: используя то, что западных туристов в регионе все больше, они массово дублируют названия, ценники и описания товаров на английском</w:t>
      </w:r>
      <w:r>
        <w:rPr>
          <w:rFonts w:ascii="Times New Roman" w:hAnsi="Times New Roman"/>
          <w:sz w:val="28"/>
          <w:szCs w:val="28"/>
        </w:rPr>
        <w:t xml:space="preserve"> языке</w:t>
      </w:r>
      <w:r w:rsidRPr="009E26DC">
        <w:rPr>
          <w:rFonts w:ascii="Times New Roman" w:hAnsi="Times New Roman"/>
          <w:sz w:val="28"/>
          <w:szCs w:val="28"/>
        </w:rPr>
        <w:t>.</w:t>
      </w: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В связи с более плотным проникновением офлайн в онлайн и</w:t>
      </w:r>
      <w:r>
        <w:rPr>
          <w:rFonts w:ascii="Times New Roman" w:hAnsi="Times New Roman"/>
          <w:sz w:val="28"/>
          <w:szCs w:val="28"/>
        </w:rPr>
        <w:t>,</w:t>
      </w:r>
      <w:r w:rsidRPr="009E26DC">
        <w:rPr>
          <w:rFonts w:ascii="Times New Roman" w:hAnsi="Times New Roman"/>
          <w:sz w:val="28"/>
          <w:szCs w:val="28"/>
        </w:rPr>
        <w:t xml:space="preserve"> наоборот</w:t>
      </w:r>
      <w:r>
        <w:rPr>
          <w:rFonts w:ascii="Times New Roman" w:hAnsi="Times New Roman"/>
          <w:sz w:val="28"/>
          <w:szCs w:val="28"/>
        </w:rPr>
        <w:t>,</w:t>
      </w:r>
      <w:r w:rsidRPr="009E26DC">
        <w:rPr>
          <w:rFonts w:ascii="Times New Roman" w:hAnsi="Times New Roman"/>
          <w:sz w:val="28"/>
          <w:szCs w:val="28"/>
        </w:rPr>
        <w:t xml:space="preserve"> очень скоро разница между онлайн- и офлайн-ритейлерам исчезнет вовсе. Классические торговые сети продолжают создавать онлайн-магазины, зап</w:t>
      </w:r>
      <w:r>
        <w:rPr>
          <w:rFonts w:ascii="Times New Roman" w:hAnsi="Times New Roman"/>
          <w:sz w:val="28"/>
          <w:szCs w:val="28"/>
        </w:rPr>
        <w:t>ускать мобильные приложения.  И</w:t>
      </w:r>
      <w:r w:rsidRPr="009E26DC">
        <w:rPr>
          <w:rFonts w:ascii="Times New Roman" w:hAnsi="Times New Roman"/>
          <w:sz w:val="28"/>
          <w:szCs w:val="28"/>
        </w:rPr>
        <w:t xml:space="preserve">нтернет-магазины </w:t>
      </w:r>
      <w:r>
        <w:rPr>
          <w:rFonts w:ascii="Times New Roman" w:hAnsi="Times New Roman"/>
          <w:sz w:val="28"/>
          <w:szCs w:val="28"/>
        </w:rPr>
        <w:t xml:space="preserve"> стремятся ещё  а большем масштабе </w:t>
      </w:r>
      <w:r w:rsidRPr="009E26DC">
        <w:rPr>
          <w:rFonts w:ascii="Times New Roman" w:hAnsi="Times New Roman"/>
          <w:sz w:val="28"/>
          <w:szCs w:val="28"/>
        </w:rPr>
        <w:t xml:space="preserve"> открывать пункты выдачи товаров, постаматы, шоурумы и даже полноценные торговые точки. Целесообразно настраивать такие сайты с возможностью доступного перевода на несколько языков. Например, как делает сеть «</w:t>
      </w:r>
      <w:r w:rsidRPr="009E26DC">
        <w:rPr>
          <w:rFonts w:ascii="Times New Roman" w:hAnsi="Times New Roman"/>
          <w:sz w:val="28"/>
          <w:szCs w:val="28"/>
          <w:lang w:val="en-US"/>
        </w:rPr>
        <w:t>Seven</w:t>
      </w:r>
      <w:r>
        <w:rPr>
          <w:rFonts w:ascii="Times New Roman" w:hAnsi="Times New Roman"/>
          <w:sz w:val="28"/>
          <w:szCs w:val="28"/>
        </w:rPr>
        <w:t xml:space="preserve"> </w:t>
      </w:r>
      <w:r w:rsidRPr="009E26DC">
        <w:rPr>
          <w:rFonts w:ascii="Times New Roman" w:hAnsi="Times New Roman"/>
          <w:sz w:val="28"/>
          <w:szCs w:val="28"/>
          <w:lang w:val="en-US"/>
        </w:rPr>
        <w:t>Eleven</w:t>
      </w:r>
      <w:r w:rsidRPr="009E26DC">
        <w:rPr>
          <w:rFonts w:ascii="Times New Roman" w:hAnsi="Times New Roman"/>
          <w:sz w:val="28"/>
          <w:szCs w:val="28"/>
        </w:rPr>
        <w:t>» (см.  рис.2).</w:t>
      </w:r>
    </w:p>
    <w:p w:rsidR="00AE76E4" w:rsidRPr="009E26DC" w:rsidRDefault="00AE76E4" w:rsidP="00C11D9E">
      <w:pPr>
        <w:spacing w:after="0" w:line="360" w:lineRule="auto"/>
        <w:jc w:val="both"/>
        <w:rPr>
          <w:rFonts w:ascii="Times New Roman" w:hAnsi="Times New Roman"/>
          <w:sz w:val="28"/>
          <w:szCs w:val="28"/>
        </w:rPr>
      </w:pPr>
      <w:r>
        <w:rPr>
          <w:noProof/>
          <w:lang w:eastAsia="ru-RU"/>
        </w:rPr>
        <w:pict>
          <v:group id="_x0000_s1026" style="position:absolute;left:0;text-align:left;margin-left:108pt;margin-top:10.85pt;width:261pt;height:400.95pt;z-index:-251658240" coordorigin="3114,2034" coordsize="5760,8919">
            <v:shape id="Рисунок 2" o:spid="_x0000_s1027" type="#_x0000_t75" alt="aaU3Z2wiVfs" style="position:absolute;left:3114;top:8154;width:5760;height:2799;visibility:visible">
              <v:imagedata r:id="rId8" o:title=""/>
            </v:shape>
            <v:shape id="Рисунок 3" o:spid="_x0000_s1028" type="#_x0000_t75" alt="7_BORpG9JZw" style="position:absolute;left:3114;top:5094;width:5760;height:2813;visibility:visible">
              <v:imagedata r:id="rId9" o:title=""/>
            </v:shape>
            <v:shape id="Рисунок 4" o:spid="_x0000_s1029" type="#_x0000_t75" alt="SYyEgos9TbU" style="position:absolute;left:3114;top:2034;width:5760;height:2812;visibility:visible">
              <v:imagedata r:id="rId10" o:title=""/>
            </v:shape>
          </v:group>
        </w:pict>
      </w:r>
    </w:p>
    <w:p w:rsidR="00AE76E4" w:rsidRPr="009E26DC" w:rsidRDefault="00AE76E4" w:rsidP="00C11D9E">
      <w:pPr>
        <w:spacing w:after="0" w:line="360" w:lineRule="auto"/>
        <w:ind w:firstLine="709"/>
        <w:jc w:val="both"/>
        <w:rPr>
          <w:rFonts w:ascii="Times New Roman" w:hAnsi="Times New Roman"/>
          <w:sz w:val="28"/>
          <w:szCs w:val="28"/>
        </w:rPr>
      </w:pPr>
    </w:p>
    <w:p w:rsidR="00AE76E4" w:rsidRPr="009E26DC" w:rsidRDefault="00AE76E4" w:rsidP="00C11D9E">
      <w:pPr>
        <w:spacing w:after="0" w:line="360" w:lineRule="auto"/>
        <w:ind w:firstLine="709"/>
        <w:jc w:val="both"/>
        <w:rPr>
          <w:rFonts w:ascii="Times New Roman" w:hAnsi="Times New Roman"/>
          <w:sz w:val="28"/>
          <w:szCs w:val="28"/>
        </w:rPr>
      </w:pPr>
    </w:p>
    <w:p w:rsidR="00AE76E4" w:rsidRPr="009E26DC" w:rsidRDefault="00AE76E4" w:rsidP="00C11D9E">
      <w:pPr>
        <w:spacing w:after="0" w:line="360" w:lineRule="auto"/>
        <w:ind w:firstLine="709"/>
        <w:jc w:val="both"/>
        <w:rPr>
          <w:rFonts w:ascii="Times New Roman" w:hAnsi="Times New Roman"/>
          <w:sz w:val="28"/>
          <w:szCs w:val="28"/>
        </w:rPr>
      </w:pPr>
    </w:p>
    <w:p w:rsidR="00AE76E4" w:rsidRPr="009E26DC" w:rsidRDefault="00AE76E4" w:rsidP="00C11D9E">
      <w:pPr>
        <w:spacing w:after="0" w:line="360" w:lineRule="auto"/>
        <w:ind w:firstLine="709"/>
        <w:jc w:val="both"/>
        <w:rPr>
          <w:rFonts w:ascii="Times New Roman" w:hAnsi="Times New Roman"/>
          <w:sz w:val="28"/>
          <w:szCs w:val="28"/>
        </w:rPr>
      </w:pPr>
    </w:p>
    <w:p w:rsidR="00AE76E4" w:rsidRPr="009E26DC" w:rsidRDefault="00AE76E4" w:rsidP="00C11D9E">
      <w:pPr>
        <w:spacing w:after="0" w:line="360" w:lineRule="auto"/>
        <w:ind w:firstLine="709"/>
        <w:rPr>
          <w:rFonts w:ascii="Times New Roman" w:hAnsi="Times New Roman"/>
          <w:sz w:val="28"/>
          <w:szCs w:val="28"/>
        </w:rPr>
      </w:pPr>
    </w:p>
    <w:p w:rsidR="00AE76E4" w:rsidRPr="009E26DC" w:rsidRDefault="00AE76E4" w:rsidP="00C11D9E">
      <w:pPr>
        <w:spacing w:after="0" w:line="360" w:lineRule="auto"/>
        <w:ind w:firstLine="709"/>
        <w:rPr>
          <w:rFonts w:ascii="Times New Roman" w:hAnsi="Times New Roman"/>
          <w:sz w:val="28"/>
          <w:szCs w:val="28"/>
        </w:rPr>
      </w:pPr>
    </w:p>
    <w:p w:rsidR="00AE76E4" w:rsidRPr="009E26DC" w:rsidRDefault="00AE76E4" w:rsidP="00C11D9E">
      <w:pPr>
        <w:spacing w:after="0" w:line="360" w:lineRule="auto"/>
        <w:ind w:firstLine="709"/>
        <w:rPr>
          <w:rFonts w:ascii="Times New Roman" w:hAnsi="Times New Roman"/>
          <w:sz w:val="28"/>
          <w:szCs w:val="28"/>
        </w:rPr>
      </w:pPr>
    </w:p>
    <w:p w:rsidR="00AE76E4" w:rsidRPr="009E26DC" w:rsidRDefault="00AE76E4" w:rsidP="00C11D9E">
      <w:pPr>
        <w:spacing w:after="0" w:line="360" w:lineRule="auto"/>
        <w:ind w:firstLine="709"/>
        <w:rPr>
          <w:rFonts w:ascii="Times New Roman" w:hAnsi="Times New Roman"/>
          <w:sz w:val="28"/>
          <w:szCs w:val="28"/>
        </w:rPr>
      </w:pPr>
    </w:p>
    <w:p w:rsidR="00AE76E4" w:rsidRPr="009E26DC" w:rsidRDefault="00AE76E4" w:rsidP="00C11D9E">
      <w:pPr>
        <w:spacing w:after="0" w:line="360" w:lineRule="auto"/>
        <w:ind w:firstLine="709"/>
        <w:rPr>
          <w:rFonts w:ascii="Times New Roman" w:hAnsi="Times New Roman"/>
          <w:sz w:val="28"/>
          <w:szCs w:val="28"/>
        </w:rPr>
      </w:pPr>
    </w:p>
    <w:p w:rsidR="00AE76E4" w:rsidRPr="009E26DC" w:rsidRDefault="00AE76E4" w:rsidP="00C11D9E">
      <w:pPr>
        <w:spacing w:after="0" w:line="360" w:lineRule="auto"/>
        <w:ind w:firstLine="709"/>
        <w:rPr>
          <w:rFonts w:ascii="Times New Roman" w:hAnsi="Times New Roman"/>
          <w:sz w:val="28"/>
          <w:szCs w:val="28"/>
        </w:rPr>
      </w:pPr>
    </w:p>
    <w:p w:rsidR="00AE76E4" w:rsidRPr="009E26DC" w:rsidRDefault="00AE76E4" w:rsidP="00C11D9E">
      <w:pPr>
        <w:spacing w:after="0" w:line="360" w:lineRule="auto"/>
        <w:ind w:firstLine="709"/>
        <w:rPr>
          <w:rFonts w:ascii="Times New Roman" w:hAnsi="Times New Roman"/>
          <w:sz w:val="28"/>
          <w:szCs w:val="28"/>
        </w:rPr>
      </w:pPr>
    </w:p>
    <w:p w:rsidR="00AE76E4" w:rsidRPr="009E26DC" w:rsidRDefault="00AE76E4" w:rsidP="00C11D9E">
      <w:pPr>
        <w:spacing w:after="0" w:line="360" w:lineRule="auto"/>
        <w:ind w:firstLine="709"/>
        <w:rPr>
          <w:rFonts w:ascii="Times New Roman" w:hAnsi="Times New Roman"/>
          <w:sz w:val="28"/>
          <w:szCs w:val="28"/>
        </w:rPr>
      </w:pPr>
    </w:p>
    <w:p w:rsidR="00AE76E4" w:rsidRPr="009E26DC" w:rsidRDefault="00AE76E4" w:rsidP="00C11D9E">
      <w:pPr>
        <w:spacing w:after="0" w:line="360" w:lineRule="auto"/>
        <w:ind w:firstLine="709"/>
        <w:rPr>
          <w:rFonts w:ascii="Times New Roman" w:hAnsi="Times New Roman"/>
          <w:sz w:val="28"/>
          <w:szCs w:val="28"/>
        </w:rPr>
      </w:pPr>
    </w:p>
    <w:p w:rsidR="00AE76E4" w:rsidRPr="009E26DC" w:rsidRDefault="00AE76E4" w:rsidP="00C11D9E">
      <w:pPr>
        <w:spacing w:after="0" w:line="360" w:lineRule="auto"/>
        <w:ind w:firstLine="709"/>
        <w:rPr>
          <w:rFonts w:ascii="Times New Roman" w:hAnsi="Times New Roman"/>
          <w:sz w:val="28"/>
          <w:szCs w:val="28"/>
        </w:rPr>
      </w:pPr>
    </w:p>
    <w:p w:rsidR="00AE76E4" w:rsidRPr="009E26DC" w:rsidRDefault="00AE76E4" w:rsidP="00C11D9E">
      <w:pPr>
        <w:spacing w:after="0" w:line="360" w:lineRule="auto"/>
        <w:ind w:firstLine="709"/>
        <w:rPr>
          <w:rFonts w:ascii="Times New Roman" w:hAnsi="Times New Roman"/>
          <w:sz w:val="28"/>
          <w:szCs w:val="28"/>
        </w:rPr>
      </w:pPr>
    </w:p>
    <w:p w:rsidR="00AE76E4" w:rsidRPr="001D03F1" w:rsidRDefault="00AE76E4" w:rsidP="00C11D9E">
      <w:pPr>
        <w:spacing w:after="0" w:line="360" w:lineRule="auto"/>
        <w:rPr>
          <w:rFonts w:ascii="Times New Roman" w:hAnsi="Times New Roman"/>
          <w:sz w:val="28"/>
          <w:szCs w:val="28"/>
        </w:rPr>
      </w:pPr>
    </w:p>
    <w:p w:rsidR="00AE76E4" w:rsidRPr="001D03F1" w:rsidRDefault="00AE76E4" w:rsidP="00C11D9E">
      <w:pPr>
        <w:spacing w:after="0" w:line="360" w:lineRule="auto"/>
        <w:rPr>
          <w:rFonts w:ascii="Times New Roman" w:hAnsi="Times New Roman"/>
          <w:sz w:val="28"/>
          <w:szCs w:val="28"/>
        </w:rPr>
      </w:pPr>
    </w:p>
    <w:p w:rsidR="00AE76E4" w:rsidRDefault="00AE76E4" w:rsidP="001A1260">
      <w:pPr>
        <w:spacing w:after="0" w:line="360" w:lineRule="auto"/>
        <w:ind w:firstLine="709"/>
        <w:rPr>
          <w:rFonts w:ascii="Times New Roman" w:hAnsi="Times New Roman"/>
          <w:sz w:val="28"/>
          <w:szCs w:val="28"/>
        </w:rPr>
      </w:pPr>
      <w:r w:rsidRPr="009E26DC">
        <w:rPr>
          <w:rFonts w:ascii="Times New Roman" w:hAnsi="Times New Roman"/>
          <w:sz w:val="28"/>
          <w:szCs w:val="28"/>
        </w:rPr>
        <w:t>Рис. 2. Пример адаптации сайт</w:t>
      </w:r>
      <w:r>
        <w:rPr>
          <w:rFonts w:ascii="Times New Roman" w:hAnsi="Times New Roman"/>
          <w:sz w:val="28"/>
          <w:szCs w:val="28"/>
        </w:rPr>
        <w:t xml:space="preserve">а под разную языковую аудиторию. </w:t>
      </w:r>
      <w:r w:rsidRPr="009E26DC">
        <w:rPr>
          <w:rFonts w:ascii="Times New Roman" w:hAnsi="Times New Roman"/>
          <w:sz w:val="28"/>
          <w:szCs w:val="28"/>
        </w:rPr>
        <w:t xml:space="preserve">(Источник: </w:t>
      </w:r>
      <w:r w:rsidRPr="00CD11C5">
        <w:rPr>
          <w:rFonts w:ascii="Times New Roman" w:hAnsi="Times New Roman"/>
          <w:sz w:val="28"/>
          <w:szCs w:val="28"/>
        </w:rPr>
        <w:t xml:space="preserve">Официальный сайт магазина </w:t>
      </w:r>
      <w:r w:rsidRPr="00CD11C5">
        <w:rPr>
          <w:rFonts w:ascii="Times New Roman" w:hAnsi="Times New Roman"/>
          <w:sz w:val="28"/>
          <w:szCs w:val="28"/>
          <w:lang w:val="en-US"/>
        </w:rPr>
        <w:t>Seven</w:t>
      </w:r>
      <w:r w:rsidRPr="00CD11C5">
        <w:rPr>
          <w:rFonts w:ascii="Times New Roman" w:hAnsi="Times New Roman"/>
          <w:sz w:val="28"/>
          <w:szCs w:val="28"/>
        </w:rPr>
        <w:t xml:space="preserve"> </w:t>
      </w:r>
      <w:r w:rsidRPr="00CD11C5">
        <w:rPr>
          <w:rFonts w:ascii="Times New Roman" w:hAnsi="Times New Roman"/>
          <w:sz w:val="28"/>
          <w:szCs w:val="28"/>
          <w:lang w:val="en-US"/>
        </w:rPr>
        <w:t>Eleven</w:t>
      </w:r>
      <w:r>
        <w:rPr>
          <w:rFonts w:ascii="Times New Roman" w:hAnsi="Times New Roman"/>
          <w:sz w:val="28"/>
          <w:szCs w:val="28"/>
        </w:rPr>
        <w:t>)</w:t>
      </w:r>
    </w:p>
    <w:p w:rsidR="00AE76E4" w:rsidRPr="00C11D9E" w:rsidRDefault="00AE76E4" w:rsidP="001A1260">
      <w:pPr>
        <w:spacing w:after="0" w:line="360" w:lineRule="auto"/>
        <w:ind w:firstLine="709"/>
        <w:rPr>
          <w:rFonts w:ascii="Times New Roman" w:hAnsi="Times New Roman"/>
          <w:sz w:val="28"/>
          <w:szCs w:val="28"/>
        </w:rPr>
      </w:pP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Следующим примером может служить сеть «Auchan » (произносится «Оша»), которая при выходе на  русский рынок планировала называться «Ошан», но</w:t>
      </w:r>
      <w:r>
        <w:rPr>
          <w:rFonts w:ascii="Times New Roman" w:hAnsi="Times New Roman"/>
          <w:sz w:val="28"/>
          <w:szCs w:val="28"/>
        </w:rPr>
        <w:t xml:space="preserve">, </w:t>
      </w:r>
      <w:r w:rsidRPr="009E26DC">
        <w:rPr>
          <w:rFonts w:ascii="Times New Roman" w:hAnsi="Times New Roman"/>
          <w:sz w:val="28"/>
          <w:szCs w:val="28"/>
        </w:rPr>
        <w:t xml:space="preserve"> в конечном итоге</w:t>
      </w:r>
      <w:r>
        <w:rPr>
          <w:rFonts w:ascii="Times New Roman" w:hAnsi="Times New Roman"/>
          <w:sz w:val="28"/>
          <w:szCs w:val="28"/>
        </w:rPr>
        <w:t>,</w:t>
      </w:r>
      <w:r w:rsidRPr="009E26DC">
        <w:rPr>
          <w:rFonts w:ascii="Times New Roman" w:hAnsi="Times New Roman"/>
          <w:sz w:val="28"/>
          <w:szCs w:val="28"/>
        </w:rPr>
        <w:t xml:space="preserve"> для благозвучного звучания решили остановиться на названии «Ашан», а также, чтобы сохранить связь с логотипом на букву «А». На  рынках некоторых стран, что было определено лингвистическим и культурным своеобразием,  от названия Auchan пришлось полностью отказаться: например, в Испании ритейлер работает под брендом Alcampo, а в Португалии использует бренд Jumbo. </w:t>
      </w: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С целью привлечения внимания, выделения значимых, по мнению рекламодателя, частей слова и для насыщения рекламного текста дополнительными смыслами, как в р</w:t>
      </w:r>
      <w:r>
        <w:rPr>
          <w:rFonts w:ascii="Times New Roman" w:hAnsi="Times New Roman"/>
          <w:sz w:val="28"/>
          <w:szCs w:val="28"/>
        </w:rPr>
        <w:t>усском, так и в английском языках</w:t>
      </w:r>
      <w:r w:rsidRPr="009E26DC">
        <w:rPr>
          <w:rFonts w:ascii="Times New Roman" w:hAnsi="Times New Roman"/>
          <w:sz w:val="28"/>
          <w:szCs w:val="28"/>
        </w:rPr>
        <w:t>, прибегают к  использованию  стилистически окрашенных слов, например: «Гипер маркет, Гипер выбор, Гипер экономия.» И в английском: "</w:t>
      </w:r>
      <w:r w:rsidRPr="009E26DC">
        <w:rPr>
          <w:rFonts w:ascii="Times New Roman" w:hAnsi="Times New Roman"/>
          <w:sz w:val="28"/>
          <w:szCs w:val="28"/>
          <w:lang w:val="en-US"/>
        </w:rPr>
        <w:t>HerFamily</w:t>
      </w:r>
      <w:r w:rsidRPr="009E26DC">
        <w:rPr>
          <w:rFonts w:ascii="Times New Roman" w:hAnsi="Times New Roman"/>
          <w:sz w:val="28"/>
          <w:szCs w:val="28"/>
        </w:rPr>
        <w:t xml:space="preserve">, </w:t>
      </w:r>
      <w:r w:rsidRPr="009E26DC">
        <w:rPr>
          <w:rFonts w:ascii="Times New Roman" w:hAnsi="Times New Roman"/>
          <w:sz w:val="28"/>
          <w:szCs w:val="28"/>
          <w:lang w:val="en-US"/>
        </w:rPr>
        <w:t>HerStore</w:t>
      </w:r>
      <w:r w:rsidRPr="009E26DC">
        <w:rPr>
          <w:rFonts w:ascii="Times New Roman" w:hAnsi="Times New Roman"/>
          <w:sz w:val="28"/>
          <w:szCs w:val="28"/>
        </w:rPr>
        <w:t xml:space="preserve">, </w:t>
      </w:r>
      <w:r w:rsidRPr="009E26DC">
        <w:rPr>
          <w:rFonts w:ascii="Times New Roman" w:hAnsi="Times New Roman"/>
          <w:sz w:val="28"/>
          <w:szCs w:val="28"/>
          <w:lang w:val="en-US"/>
        </w:rPr>
        <w:t>HerSelf</w:t>
      </w:r>
      <w:r w:rsidRPr="009E26DC">
        <w:rPr>
          <w:rFonts w:ascii="Times New Roman" w:hAnsi="Times New Roman"/>
          <w:sz w:val="28"/>
          <w:szCs w:val="28"/>
        </w:rPr>
        <w:t xml:space="preserve">." </w:t>
      </w: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В международной рекламной компании IKEA отказалась от слогана «Каждом</w:t>
      </w:r>
      <w:r>
        <w:rPr>
          <w:rFonts w:ascii="Times New Roman" w:hAnsi="Times New Roman"/>
          <w:sz w:val="28"/>
          <w:szCs w:val="28"/>
        </w:rPr>
        <w:t xml:space="preserve">у свое» из-за ассоциации с  надписью над входом (воротами) в один </w:t>
      </w:r>
      <w:r w:rsidRPr="009E26DC">
        <w:rPr>
          <w:rFonts w:ascii="Times New Roman" w:hAnsi="Times New Roman"/>
          <w:sz w:val="28"/>
          <w:szCs w:val="28"/>
        </w:rPr>
        <w:t xml:space="preserve"> из крупнейших концентрационных лагерей на территории Германии «Бухенвальд». Такой слоган посчитали неприемлемым из-за негативных коннотаций во многих культурах. Это еще раз доказывает значимость знания культуры при построении кросс–культурного взаимодействия.</w:t>
      </w:r>
    </w:p>
    <w:p w:rsidR="00AE76E4" w:rsidRPr="009E26DC" w:rsidRDefault="00AE76E4" w:rsidP="00C11D9E">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учет </w:t>
      </w:r>
      <w:r w:rsidRPr="009E26DC">
        <w:rPr>
          <w:rFonts w:ascii="Times New Roman" w:hAnsi="Times New Roman"/>
          <w:sz w:val="28"/>
          <w:szCs w:val="28"/>
        </w:rPr>
        <w:t xml:space="preserve"> лингвистических аспектов можно назвать одним из факторов успеха компании пр</w:t>
      </w:r>
      <w:r>
        <w:rPr>
          <w:rFonts w:ascii="Times New Roman" w:hAnsi="Times New Roman"/>
          <w:sz w:val="28"/>
          <w:szCs w:val="28"/>
        </w:rPr>
        <w:t>и освоении международных рынков, и , напротив,  невнимание  к лингвистическим  вопросам  при разработке кросс-культурных маркетинговых стратегий чревато  коммерческими и финансовыми потерями.</w:t>
      </w:r>
    </w:p>
    <w:p w:rsidR="00AE76E4" w:rsidRPr="009E26DC" w:rsidRDefault="00AE76E4" w:rsidP="00C11D9E">
      <w:pPr>
        <w:spacing w:after="0" w:line="360" w:lineRule="auto"/>
        <w:ind w:firstLine="709"/>
        <w:jc w:val="both"/>
        <w:rPr>
          <w:rFonts w:ascii="Times New Roman" w:hAnsi="Times New Roman"/>
          <w:sz w:val="28"/>
          <w:szCs w:val="28"/>
        </w:rPr>
      </w:pPr>
      <w:r w:rsidRPr="009E26DC">
        <w:rPr>
          <w:rFonts w:ascii="Times New Roman" w:hAnsi="Times New Roman"/>
          <w:sz w:val="28"/>
          <w:szCs w:val="28"/>
        </w:rPr>
        <w:t>На основе исследования и приведенных примеров мы предлагаем</w:t>
      </w:r>
      <w:r>
        <w:rPr>
          <w:rFonts w:ascii="Times New Roman" w:hAnsi="Times New Roman"/>
          <w:sz w:val="28"/>
          <w:szCs w:val="28"/>
        </w:rPr>
        <w:t xml:space="preserve"> несколько рекомендаций  нашим </w:t>
      </w:r>
      <w:r w:rsidRPr="009E26DC">
        <w:rPr>
          <w:rFonts w:ascii="Times New Roman" w:hAnsi="Times New Roman"/>
          <w:sz w:val="28"/>
          <w:szCs w:val="28"/>
        </w:rPr>
        <w:t xml:space="preserve"> алтайским ритейлерам</w:t>
      </w:r>
      <w:r>
        <w:rPr>
          <w:rFonts w:ascii="Times New Roman" w:hAnsi="Times New Roman"/>
          <w:sz w:val="28"/>
          <w:szCs w:val="28"/>
        </w:rPr>
        <w:t xml:space="preserve">,  касающихся </w:t>
      </w:r>
      <w:r w:rsidRPr="009E26DC">
        <w:rPr>
          <w:rFonts w:ascii="Times New Roman" w:hAnsi="Times New Roman"/>
          <w:sz w:val="28"/>
          <w:szCs w:val="28"/>
        </w:rPr>
        <w:t xml:space="preserve"> </w:t>
      </w:r>
      <w:r>
        <w:rPr>
          <w:rFonts w:ascii="Times New Roman" w:hAnsi="Times New Roman"/>
          <w:sz w:val="28"/>
          <w:szCs w:val="28"/>
        </w:rPr>
        <w:t xml:space="preserve">учета </w:t>
      </w:r>
      <w:r w:rsidRPr="009E26DC">
        <w:rPr>
          <w:rFonts w:ascii="Times New Roman" w:hAnsi="Times New Roman"/>
          <w:sz w:val="28"/>
          <w:szCs w:val="28"/>
        </w:rPr>
        <w:t>лингви</w:t>
      </w:r>
      <w:r>
        <w:rPr>
          <w:rFonts w:ascii="Times New Roman" w:hAnsi="Times New Roman"/>
          <w:sz w:val="28"/>
          <w:szCs w:val="28"/>
        </w:rPr>
        <w:t xml:space="preserve">стических аспектов построении кросс-культурнвх  стратегий </w:t>
      </w:r>
      <w:r w:rsidRPr="009E26DC">
        <w:rPr>
          <w:rFonts w:ascii="Times New Roman" w:hAnsi="Times New Roman"/>
          <w:sz w:val="28"/>
          <w:szCs w:val="28"/>
        </w:rPr>
        <w:t xml:space="preserve"> выхода на международные  рынки: </w:t>
      </w:r>
    </w:p>
    <w:p w:rsidR="00AE76E4" w:rsidRPr="009E26DC" w:rsidRDefault="00AE76E4" w:rsidP="00C11D9E">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обязательно </w:t>
      </w:r>
      <w:r w:rsidRPr="009E26DC">
        <w:rPr>
          <w:rFonts w:ascii="Times New Roman" w:hAnsi="Times New Roman"/>
          <w:sz w:val="28"/>
          <w:szCs w:val="28"/>
        </w:rPr>
        <w:t xml:space="preserve"> изучение культуры и особенностей языка страны, с которой мы хотим выстраивать дальнейшее взаимодействие;</w:t>
      </w:r>
    </w:p>
    <w:p w:rsidR="00AE76E4" w:rsidRPr="009E26DC" w:rsidRDefault="00AE76E4" w:rsidP="00C11D9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E26DC">
        <w:rPr>
          <w:rFonts w:ascii="Times New Roman" w:hAnsi="Times New Roman"/>
          <w:sz w:val="28"/>
          <w:szCs w:val="28"/>
        </w:rPr>
        <w:t xml:space="preserve"> в соответствии с изученной информацией подбирать </w:t>
      </w:r>
      <w:r>
        <w:rPr>
          <w:rFonts w:ascii="Times New Roman" w:hAnsi="Times New Roman"/>
          <w:sz w:val="28"/>
          <w:szCs w:val="28"/>
        </w:rPr>
        <w:t>названия, которые были бы благозвучны по своему  звучанию,</w:t>
      </w:r>
      <w:r w:rsidRPr="009E26DC">
        <w:rPr>
          <w:rFonts w:ascii="Times New Roman" w:hAnsi="Times New Roman"/>
          <w:sz w:val="28"/>
          <w:szCs w:val="28"/>
        </w:rPr>
        <w:t xml:space="preserve"> и слоганы, которые бы вызывали положительные коннотации;</w:t>
      </w:r>
    </w:p>
    <w:p w:rsidR="00AE76E4" w:rsidRPr="009E26DC" w:rsidRDefault="00AE76E4" w:rsidP="00C11D9E">
      <w:pPr>
        <w:spacing w:after="0" w:line="360" w:lineRule="auto"/>
        <w:ind w:firstLine="709"/>
        <w:jc w:val="both"/>
        <w:rPr>
          <w:rFonts w:ascii="Times New Roman" w:hAnsi="Times New Roman"/>
          <w:sz w:val="28"/>
          <w:szCs w:val="28"/>
        </w:rPr>
      </w:pPr>
      <w:r>
        <w:rPr>
          <w:rFonts w:ascii="Times New Roman" w:hAnsi="Times New Roman"/>
          <w:sz w:val="28"/>
          <w:szCs w:val="28"/>
        </w:rPr>
        <w:t xml:space="preserve">–  желательна </w:t>
      </w:r>
      <w:r w:rsidRPr="009E26DC">
        <w:rPr>
          <w:rFonts w:ascii="Times New Roman" w:hAnsi="Times New Roman"/>
          <w:sz w:val="28"/>
          <w:szCs w:val="28"/>
        </w:rPr>
        <w:t>адаптация сайтов и приложений под разные культурные аудитории с возможностью доступного перевода информации;</w:t>
      </w:r>
    </w:p>
    <w:p w:rsidR="00AE76E4" w:rsidRPr="009E26DC" w:rsidRDefault="00AE76E4" w:rsidP="00C11D9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E26DC">
        <w:rPr>
          <w:rFonts w:ascii="Times New Roman" w:hAnsi="Times New Roman"/>
          <w:sz w:val="28"/>
          <w:szCs w:val="28"/>
        </w:rPr>
        <w:t xml:space="preserve"> </w:t>
      </w:r>
      <w:r>
        <w:rPr>
          <w:rFonts w:ascii="Times New Roman" w:hAnsi="Times New Roman"/>
          <w:sz w:val="28"/>
          <w:szCs w:val="28"/>
        </w:rPr>
        <w:t>необходимо использование  в рекламной кампании лингвистических средств языка: тропов, гипербол</w:t>
      </w:r>
      <w:r w:rsidRPr="009E26DC">
        <w:rPr>
          <w:rFonts w:ascii="Times New Roman" w:hAnsi="Times New Roman"/>
          <w:sz w:val="28"/>
          <w:szCs w:val="28"/>
        </w:rPr>
        <w:t>;</w:t>
      </w:r>
    </w:p>
    <w:p w:rsidR="00AE76E4" w:rsidRPr="009E26DC" w:rsidRDefault="00AE76E4" w:rsidP="00C11D9E">
      <w:pPr>
        <w:spacing w:after="0" w:line="360" w:lineRule="auto"/>
        <w:ind w:firstLine="709"/>
        <w:jc w:val="both"/>
        <w:rPr>
          <w:rFonts w:ascii="Times New Roman" w:hAnsi="Times New Roman"/>
          <w:sz w:val="28"/>
          <w:szCs w:val="28"/>
        </w:rPr>
      </w:pPr>
      <w:r>
        <w:rPr>
          <w:rFonts w:ascii="Times New Roman" w:hAnsi="Times New Roman"/>
          <w:sz w:val="28"/>
          <w:szCs w:val="28"/>
        </w:rPr>
        <w:t>– перспективно дублирование названий, описаний</w:t>
      </w:r>
      <w:r w:rsidRPr="009E26DC">
        <w:rPr>
          <w:rFonts w:ascii="Times New Roman" w:hAnsi="Times New Roman"/>
          <w:sz w:val="28"/>
          <w:szCs w:val="28"/>
        </w:rPr>
        <w:t xml:space="preserve"> и ценников на иностранных языках.</w:t>
      </w:r>
    </w:p>
    <w:p w:rsidR="00AE76E4" w:rsidRPr="009E26DC" w:rsidRDefault="00AE76E4" w:rsidP="00C11D9E">
      <w:pPr>
        <w:spacing w:after="0" w:line="360" w:lineRule="auto"/>
        <w:ind w:firstLine="708"/>
        <w:jc w:val="both"/>
        <w:rPr>
          <w:rFonts w:ascii="Times New Roman" w:hAnsi="Times New Roman"/>
          <w:sz w:val="28"/>
          <w:szCs w:val="28"/>
        </w:rPr>
      </w:pPr>
      <w:r w:rsidRPr="009E26DC">
        <w:rPr>
          <w:rFonts w:ascii="Times New Roman" w:hAnsi="Times New Roman"/>
          <w:sz w:val="28"/>
          <w:szCs w:val="28"/>
        </w:rPr>
        <w:t>Таким образом, исследование в области лингвистического маркетинга, маркетингового языкознания и рек</w:t>
      </w:r>
      <w:r>
        <w:rPr>
          <w:rFonts w:ascii="Times New Roman" w:hAnsi="Times New Roman"/>
          <w:sz w:val="28"/>
          <w:szCs w:val="28"/>
        </w:rPr>
        <w:t>ламики показывает</w:t>
      </w:r>
      <w:r w:rsidRPr="009E26DC">
        <w:rPr>
          <w:rFonts w:ascii="Times New Roman" w:hAnsi="Times New Roman"/>
          <w:sz w:val="28"/>
          <w:szCs w:val="28"/>
        </w:rPr>
        <w:t>, что лингвистический аспект является одним из базовых элементов при разработке кросс-культу</w:t>
      </w:r>
      <w:r>
        <w:rPr>
          <w:rFonts w:ascii="Times New Roman" w:hAnsi="Times New Roman"/>
          <w:sz w:val="28"/>
          <w:szCs w:val="28"/>
        </w:rPr>
        <w:t>рных стратегий. Приведенные</w:t>
      </w:r>
      <w:r w:rsidRPr="009E26DC">
        <w:rPr>
          <w:rFonts w:ascii="Times New Roman" w:hAnsi="Times New Roman"/>
          <w:sz w:val="28"/>
          <w:szCs w:val="28"/>
        </w:rPr>
        <w:t xml:space="preserve"> примеры еще</w:t>
      </w:r>
      <w:r>
        <w:rPr>
          <w:rFonts w:ascii="Times New Roman" w:hAnsi="Times New Roman"/>
          <w:sz w:val="28"/>
          <w:szCs w:val="28"/>
        </w:rPr>
        <w:t xml:space="preserve"> раз показали, что  учет лингвистического  своеобразия культур  </w:t>
      </w:r>
      <w:r w:rsidRPr="009E26DC">
        <w:rPr>
          <w:rFonts w:ascii="Times New Roman" w:hAnsi="Times New Roman"/>
          <w:sz w:val="28"/>
          <w:szCs w:val="28"/>
        </w:rPr>
        <w:t xml:space="preserve"> в построении маркетинговых стратегий ведет к успеху компаний на международных рынках.</w:t>
      </w:r>
    </w:p>
    <w:p w:rsidR="00AE76E4" w:rsidRPr="001D03F1" w:rsidRDefault="00AE76E4" w:rsidP="00C11D9E">
      <w:pPr>
        <w:spacing w:line="360" w:lineRule="auto"/>
        <w:rPr>
          <w:sz w:val="28"/>
          <w:szCs w:val="28"/>
        </w:rPr>
      </w:pPr>
    </w:p>
    <w:p w:rsidR="00AE76E4" w:rsidRPr="009E26DC" w:rsidRDefault="00AE76E4" w:rsidP="00C11D9E">
      <w:pPr>
        <w:spacing w:line="360" w:lineRule="auto"/>
        <w:rPr>
          <w:rFonts w:ascii="Times New Roman" w:hAnsi="Times New Roman"/>
          <w:b/>
          <w:sz w:val="28"/>
          <w:szCs w:val="28"/>
          <w:lang w:val="en-US"/>
        </w:rPr>
      </w:pPr>
      <w:r>
        <w:rPr>
          <w:rFonts w:ascii="Times New Roman" w:hAnsi="Times New Roman"/>
          <w:b/>
          <w:sz w:val="28"/>
          <w:szCs w:val="28"/>
        </w:rPr>
        <w:t>Список литературы</w:t>
      </w:r>
    </w:p>
    <w:p w:rsidR="00AE76E4" w:rsidRPr="009E26DC" w:rsidRDefault="00AE76E4" w:rsidP="00C11D9E">
      <w:pPr>
        <w:numPr>
          <w:ilvl w:val="0"/>
          <w:numId w:val="1"/>
        </w:numPr>
        <w:tabs>
          <w:tab w:val="clear" w:pos="720"/>
          <w:tab w:val="num" w:pos="0"/>
        </w:tabs>
        <w:spacing w:line="360" w:lineRule="auto"/>
        <w:ind w:left="360"/>
        <w:jc w:val="both"/>
        <w:rPr>
          <w:rFonts w:ascii="Times New Roman" w:hAnsi="Times New Roman"/>
          <w:sz w:val="28"/>
          <w:szCs w:val="28"/>
          <w:lang w:val="en-US"/>
        </w:rPr>
      </w:pPr>
      <w:r w:rsidRPr="009E26DC">
        <w:rPr>
          <w:rFonts w:ascii="Times New Roman" w:hAnsi="Times New Roman"/>
          <w:sz w:val="28"/>
          <w:szCs w:val="28"/>
          <w:lang w:val="en-US"/>
        </w:rPr>
        <w:t>Cotticelli Kurras P.  2007,  Die  Entwicklung  der  hybriden  Wortsch fungen  bei  den italienischen  Markennamen,  in  Kremer  L.  and Ronneberger-Sibold E.  (eds.), International Symposium Names in the Economy and in Economical History, Logos, Berlin, 15-17 June 2006, pp. 167-185</w:t>
      </w:r>
    </w:p>
    <w:p w:rsidR="00AE76E4" w:rsidRPr="009E26DC" w:rsidRDefault="00AE76E4" w:rsidP="00C11D9E">
      <w:pPr>
        <w:numPr>
          <w:ilvl w:val="0"/>
          <w:numId w:val="1"/>
        </w:numPr>
        <w:tabs>
          <w:tab w:val="clear" w:pos="720"/>
          <w:tab w:val="num" w:pos="0"/>
        </w:tabs>
        <w:spacing w:line="360" w:lineRule="auto"/>
        <w:ind w:left="360"/>
        <w:jc w:val="both"/>
        <w:rPr>
          <w:rFonts w:ascii="Times New Roman" w:hAnsi="Times New Roman"/>
          <w:sz w:val="28"/>
          <w:szCs w:val="28"/>
          <w:lang w:val="en-US"/>
        </w:rPr>
      </w:pPr>
      <w:r w:rsidRPr="009E26DC">
        <w:rPr>
          <w:rFonts w:ascii="Times New Roman" w:hAnsi="Times New Roman"/>
          <w:sz w:val="28"/>
          <w:szCs w:val="28"/>
          <w:lang w:val="en-US"/>
        </w:rPr>
        <w:t>NacchiaF., MassaroV.  A Joint Linguistic-marketing Analysis of Brand and Product Names. The case of Unilever / Lingue e Linguaggi 22 (2017), 169-186</w:t>
      </w:r>
    </w:p>
    <w:p w:rsidR="00AE76E4" w:rsidRPr="009E26DC" w:rsidRDefault="00AE76E4" w:rsidP="00C11D9E">
      <w:pPr>
        <w:numPr>
          <w:ilvl w:val="0"/>
          <w:numId w:val="1"/>
        </w:numPr>
        <w:tabs>
          <w:tab w:val="clear" w:pos="720"/>
          <w:tab w:val="num" w:pos="0"/>
        </w:tabs>
        <w:spacing w:line="360" w:lineRule="auto"/>
        <w:ind w:left="360"/>
        <w:jc w:val="both"/>
        <w:rPr>
          <w:rFonts w:ascii="Times New Roman" w:hAnsi="Times New Roman"/>
          <w:sz w:val="28"/>
          <w:szCs w:val="28"/>
          <w:lang w:val="en-US"/>
        </w:rPr>
      </w:pPr>
      <w:r w:rsidRPr="009E26DC">
        <w:rPr>
          <w:rFonts w:ascii="Times New Roman" w:hAnsi="Times New Roman"/>
          <w:sz w:val="28"/>
          <w:szCs w:val="28"/>
          <w:lang w:val="en-US"/>
        </w:rPr>
        <w:t>Sknarev D.S. Reclamemiсs and linguistic marketing as new knowledge areas // Русистика №3, 2016 – с. 51-57.</w:t>
      </w:r>
    </w:p>
    <w:p w:rsidR="00AE76E4" w:rsidRDefault="00AE76E4" w:rsidP="00C11D9E">
      <w:pPr>
        <w:numPr>
          <w:ilvl w:val="0"/>
          <w:numId w:val="1"/>
        </w:numPr>
        <w:tabs>
          <w:tab w:val="clear" w:pos="720"/>
          <w:tab w:val="num" w:pos="0"/>
        </w:tabs>
        <w:spacing w:line="360" w:lineRule="auto"/>
        <w:ind w:left="360"/>
        <w:jc w:val="both"/>
        <w:rPr>
          <w:rFonts w:ascii="Times New Roman" w:hAnsi="Times New Roman"/>
          <w:sz w:val="28"/>
          <w:szCs w:val="28"/>
        </w:rPr>
      </w:pPr>
      <w:r w:rsidRPr="009E26DC">
        <w:rPr>
          <w:rFonts w:ascii="Times New Roman" w:hAnsi="Times New Roman"/>
          <w:sz w:val="28"/>
          <w:szCs w:val="28"/>
        </w:rPr>
        <w:t>Красилова И. Е. Лингвистические и экстралингвистические аспекты наименований брендов // МГОГИ, факультет иностранных языков, английское отделение, г. Орехово-Зуево, 2012 – с. 1-4.</w:t>
      </w:r>
    </w:p>
    <w:p w:rsidR="00AE76E4" w:rsidRPr="009E26DC" w:rsidRDefault="00AE76E4" w:rsidP="00C11D9E">
      <w:pPr>
        <w:numPr>
          <w:ilvl w:val="0"/>
          <w:numId w:val="1"/>
        </w:numPr>
        <w:tabs>
          <w:tab w:val="clear" w:pos="720"/>
          <w:tab w:val="num" w:pos="0"/>
        </w:tabs>
        <w:spacing w:line="360" w:lineRule="auto"/>
        <w:ind w:left="360"/>
        <w:jc w:val="both"/>
        <w:rPr>
          <w:rFonts w:ascii="Times New Roman" w:hAnsi="Times New Roman"/>
          <w:sz w:val="28"/>
          <w:szCs w:val="28"/>
        </w:rPr>
      </w:pPr>
      <w:r w:rsidRPr="001A1260">
        <w:rPr>
          <w:rFonts w:ascii="Times New Roman" w:hAnsi="Times New Roman"/>
          <w:sz w:val="28"/>
          <w:szCs w:val="28"/>
        </w:rPr>
        <w:t>Официальный сайт магазина Seven Eleven [Электронный ресурс]. – Режим доступа: https://www.7-eleven.com (Дата обращения: 04.05.2020).</w:t>
      </w:r>
    </w:p>
    <w:p w:rsidR="00AE76E4" w:rsidRPr="009E26DC" w:rsidRDefault="00AE76E4" w:rsidP="00C11D9E">
      <w:pPr>
        <w:numPr>
          <w:ilvl w:val="0"/>
          <w:numId w:val="1"/>
        </w:numPr>
        <w:tabs>
          <w:tab w:val="clear" w:pos="720"/>
          <w:tab w:val="num" w:pos="0"/>
        </w:tabs>
        <w:spacing w:line="360" w:lineRule="auto"/>
        <w:ind w:left="360"/>
        <w:jc w:val="both"/>
        <w:rPr>
          <w:rFonts w:ascii="Times New Roman" w:hAnsi="Times New Roman"/>
          <w:sz w:val="28"/>
          <w:szCs w:val="28"/>
        </w:rPr>
      </w:pPr>
      <w:r w:rsidRPr="009E26DC">
        <w:rPr>
          <w:rFonts w:ascii="Times New Roman" w:hAnsi="Times New Roman"/>
          <w:sz w:val="28"/>
          <w:szCs w:val="28"/>
        </w:rPr>
        <w:t>Ребрикова Н. В. Технология кросс-маркетинг: теория и практика/ Н. В. Ребрикова// Проблемы и перспективы экономики и управления. – Санкт-Петербург, 2013 – с. 84-86.</w:t>
      </w:r>
    </w:p>
    <w:p w:rsidR="00AE76E4" w:rsidRPr="009E26DC" w:rsidRDefault="00AE76E4" w:rsidP="00C11D9E">
      <w:pPr>
        <w:numPr>
          <w:ilvl w:val="0"/>
          <w:numId w:val="1"/>
        </w:numPr>
        <w:tabs>
          <w:tab w:val="clear" w:pos="720"/>
          <w:tab w:val="num" w:pos="0"/>
        </w:tabs>
        <w:spacing w:line="360" w:lineRule="auto"/>
        <w:ind w:left="360"/>
        <w:jc w:val="both"/>
        <w:rPr>
          <w:rFonts w:ascii="Times New Roman" w:hAnsi="Times New Roman"/>
          <w:sz w:val="28"/>
          <w:szCs w:val="28"/>
        </w:rPr>
      </w:pPr>
      <w:r w:rsidRPr="009E26DC">
        <w:rPr>
          <w:rFonts w:ascii="Times New Roman" w:hAnsi="Times New Roman"/>
          <w:sz w:val="28"/>
          <w:szCs w:val="28"/>
        </w:rPr>
        <w:t>Халина Н.В. Маркетинговое языкознание как новый формат лингвистики цифрового общества// Speech and Context 2 (III), 2011 – с. 1-15.</w:t>
      </w:r>
    </w:p>
    <w:sectPr w:rsidR="00AE76E4" w:rsidRPr="009E26DC" w:rsidSect="00CF2812">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6E4" w:rsidRDefault="00AE76E4" w:rsidP="000F1097">
      <w:pPr>
        <w:spacing w:after="0" w:line="240" w:lineRule="auto"/>
      </w:pPr>
      <w:r>
        <w:separator/>
      </w:r>
    </w:p>
  </w:endnote>
  <w:endnote w:type="continuationSeparator" w:id="1">
    <w:p w:rsidR="00AE76E4" w:rsidRDefault="00AE76E4" w:rsidP="000F1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E4" w:rsidRDefault="00AE76E4" w:rsidP="00962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76E4" w:rsidRDefault="00AE76E4" w:rsidP="00CF28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E4" w:rsidRDefault="00AE76E4" w:rsidP="0096286F">
    <w:pPr>
      <w:pStyle w:val="Footer"/>
      <w:framePr w:wrap="around" w:vAnchor="text" w:hAnchor="margin" w:xAlign="right" w:y="1"/>
      <w:rPr>
        <w:rStyle w:val="PageNumber"/>
      </w:rPr>
    </w:pPr>
  </w:p>
  <w:p w:rsidR="00AE76E4" w:rsidRDefault="00AE76E4" w:rsidP="0096286F">
    <w:pPr>
      <w:pStyle w:val="Footer"/>
      <w:framePr w:wrap="around" w:vAnchor="text" w:hAnchor="margin" w:xAlign="right" w:y="1"/>
      <w:rPr>
        <w:rStyle w:val="PageNumber"/>
      </w:rPr>
    </w:pPr>
  </w:p>
  <w:p w:rsidR="00AE76E4" w:rsidRDefault="00AE76E4" w:rsidP="00CF2812">
    <w:pPr>
      <w:pStyle w:val="Footer"/>
      <w:ind w:right="360"/>
      <w:jc w:val="center"/>
    </w:pPr>
  </w:p>
  <w:p w:rsidR="00AE76E4" w:rsidRDefault="00AE7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6E4" w:rsidRDefault="00AE76E4" w:rsidP="000F1097">
      <w:pPr>
        <w:spacing w:after="0" w:line="240" w:lineRule="auto"/>
      </w:pPr>
      <w:r>
        <w:separator/>
      </w:r>
    </w:p>
  </w:footnote>
  <w:footnote w:type="continuationSeparator" w:id="1">
    <w:p w:rsidR="00AE76E4" w:rsidRDefault="00AE76E4" w:rsidP="000F10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06833"/>
    <w:multiLevelType w:val="hybridMultilevel"/>
    <w:tmpl w:val="5322A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097"/>
    <w:rsid w:val="000006D9"/>
    <w:rsid w:val="00000853"/>
    <w:rsid w:val="00000A7B"/>
    <w:rsid w:val="00000CB0"/>
    <w:rsid w:val="00001227"/>
    <w:rsid w:val="000014EE"/>
    <w:rsid w:val="000022CB"/>
    <w:rsid w:val="00002454"/>
    <w:rsid w:val="00002900"/>
    <w:rsid w:val="00002AF4"/>
    <w:rsid w:val="00002B79"/>
    <w:rsid w:val="0000432F"/>
    <w:rsid w:val="0000444B"/>
    <w:rsid w:val="00004523"/>
    <w:rsid w:val="00004771"/>
    <w:rsid w:val="00005181"/>
    <w:rsid w:val="00005570"/>
    <w:rsid w:val="000055B7"/>
    <w:rsid w:val="00005845"/>
    <w:rsid w:val="000058A2"/>
    <w:rsid w:val="00005D1C"/>
    <w:rsid w:val="000061F6"/>
    <w:rsid w:val="000066C6"/>
    <w:rsid w:val="00006B7D"/>
    <w:rsid w:val="00006EB1"/>
    <w:rsid w:val="000072E0"/>
    <w:rsid w:val="000073AD"/>
    <w:rsid w:val="00007DB5"/>
    <w:rsid w:val="0001025F"/>
    <w:rsid w:val="000107A8"/>
    <w:rsid w:val="000108A1"/>
    <w:rsid w:val="000108BD"/>
    <w:rsid w:val="00010F3C"/>
    <w:rsid w:val="0001113F"/>
    <w:rsid w:val="000112BA"/>
    <w:rsid w:val="000119D9"/>
    <w:rsid w:val="00011F89"/>
    <w:rsid w:val="0001232E"/>
    <w:rsid w:val="000128E5"/>
    <w:rsid w:val="00012C69"/>
    <w:rsid w:val="00012F09"/>
    <w:rsid w:val="000133EB"/>
    <w:rsid w:val="000133EF"/>
    <w:rsid w:val="000136CD"/>
    <w:rsid w:val="00013813"/>
    <w:rsid w:val="00013AB4"/>
    <w:rsid w:val="000145B2"/>
    <w:rsid w:val="000145EA"/>
    <w:rsid w:val="000146E1"/>
    <w:rsid w:val="000149F9"/>
    <w:rsid w:val="00014A73"/>
    <w:rsid w:val="00014BD7"/>
    <w:rsid w:val="00014D60"/>
    <w:rsid w:val="0001567E"/>
    <w:rsid w:val="00015AE2"/>
    <w:rsid w:val="00015C91"/>
    <w:rsid w:val="00015D8A"/>
    <w:rsid w:val="00016183"/>
    <w:rsid w:val="0001620D"/>
    <w:rsid w:val="00016841"/>
    <w:rsid w:val="000169DF"/>
    <w:rsid w:val="00016DF8"/>
    <w:rsid w:val="00016E11"/>
    <w:rsid w:val="00016E9D"/>
    <w:rsid w:val="00016ED5"/>
    <w:rsid w:val="0001702D"/>
    <w:rsid w:val="0001715D"/>
    <w:rsid w:val="00017592"/>
    <w:rsid w:val="000204B9"/>
    <w:rsid w:val="00021237"/>
    <w:rsid w:val="00021611"/>
    <w:rsid w:val="000220D0"/>
    <w:rsid w:val="000225BF"/>
    <w:rsid w:val="00022669"/>
    <w:rsid w:val="000226EB"/>
    <w:rsid w:val="00022D33"/>
    <w:rsid w:val="00022F7A"/>
    <w:rsid w:val="0002318D"/>
    <w:rsid w:val="000232C6"/>
    <w:rsid w:val="000236B7"/>
    <w:rsid w:val="000243F0"/>
    <w:rsid w:val="00024908"/>
    <w:rsid w:val="00024B2A"/>
    <w:rsid w:val="00024CFD"/>
    <w:rsid w:val="00024D15"/>
    <w:rsid w:val="00024E8B"/>
    <w:rsid w:val="00024EBE"/>
    <w:rsid w:val="00025B54"/>
    <w:rsid w:val="00025BE2"/>
    <w:rsid w:val="00025F78"/>
    <w:rsid w:val="00026B62"/>
    <w:rsid w:val="00026BA6"/>
    <w:rsid w:val="00027454"/>
    <w:rsid w:val="000276F3"/>
    <w:rsid w:val="000279A9"/>
    <w:rsid w:val="00027A74"/>
    <w:rsid w:val="00027C42"/>
    <w:rsid w:val="00027E9C"/>
    <w:rsid w:val="000300D8"/>
    <w:rsid w:val="000309EB"/>
    <w:rsid w:val="000309F4"/>
    <w:rsid w:val="000311B7"/>
    <w:rsid w:val="000311C7"/>
    <w:rsid w:val="0003131E"/>
    <w:rsid w:val="0003148F"/>
    <w:rsid w:val="000315EF"/>
    <w:rsid w:val="00031D68"/>
    <w:rsid w:val="00031E89"/>
    <w:rsid w:val="0003256E"/>
    <w:rsid w:val="00032AB1"/>
    <w:rsid w:val="00032E41"/>
    <w:rsid w:val="000335DD"/>
    <w:rsid w:val="00033CC0"/>
    <w:rsid w:val="000347A1"/>
    <w:rsid w:val="000347D0"/>
    <w:rsid w:val="0003491F"/>
    <w:rsid w:val="00034B59"/>
    <w:rsid w:val="00034E36"/>
    <w:rsid w:val="00034E43"/>
    <w:rsid w:val="00034EF2"/>
    <w:rsid w:val="00035555"/>
    <w:rsid w:val="000355EE"/>
    <w:rsid w:val="00035C3D"/>
    <w:rsid w:val="00035D49"/>
    <w:rsid w:val="00036022"/>
    <w:rsid w:val="00036307"/>
    <w:rsid w:val="00036348"/>
    <w:rsid w:val="000367C4"/>
    <w:rsid w:val="00036809"/>
    <w:rsid w:val="00036B31"/>
    <w:rsid w:val="00036D2D"/>
    <w:rsid w:val="00036D6B"/>
    <w:rsid w:val="00036D7F"/>
    <w:rsid w:val="00036DA7"/>
    <w:rsid w:val="00036F2C"/>
    <w:rsid w:val="000377AE"/>
    <w:rsid w:val="000406CA"/>
    <w:rsid w:val="00040E7E"/>
    <w:rsid w:val="00040FF7"/>
    <w:rsid w:val="000414E4"/>
    <w:rsid w:val="00041C42"/>
    <w:rsid w:val="00042CD8"/>
    <w:rsid w:val="00043473"/>
    <w:rsid w:val="00043479"/>
    <w:rsid w:val="00043651"/>
    <w:rsid w:val="0004401D"/>
    <w:rsid w:val="00044272"/>
    <w:rsid w:val="000444D3"/>
    <w:rsid w:val="000445BB"/>
    <w:rsid w:val="000445EC"/>
    <w:rsid w:val="000448B7"/>
    <w:rsid w:val="0004490C"/>
    <w:rsid w:val="00044962"/>
    <w:rsid w:val="00044A5A"/>
    <w:rsid w:val="000451DF"/>
    <w:rsid w:val="0004579C"/>
    <w:rsid w:val="00045A0B"/>
    <w:rsid w:val="00045B66"/>
    <w:rsid w:val="00045EBC"/>
    <w:rsid w:val="00045F55"/>
    <w:rsid w:val="00046064"/>
    <w:rsid w:val="000462BF"/>
    <w:rsid w:val="0004631A"/>
    <w:rsid w:val="00046320"/>
    <w:rsid w:val="00046681"/>
    <w:rsid w:val="0004694D"/>
    <w:rsid w:val="00046D07"/>
    <w:rsid w:val="00046E54"/>
    <w:rsid w:val="0004757C"/>
    <w:rsid w:val="000477E6"/>
    <w:rsid w:val="00047FBB"/>
    <w:rsid w:val="00050849"/>
    <w:rsid w:val="00050A83"/>
    <w:rsid w:val="0005116B"/>
    <w:rsid w:val="0005120C"/>
    <w:rsid w:val="000512E1"/>
    <w:rsid w:val="000513BA"/>
    <w:rsid w:val="000518ED"/>
    <w:rsid w:val="00051C87"/>
    <w:rsid w:val="00051D9E"/>
    <w:rsid w:val="00051FAF"/>
    <w:rsid w:val="0005206E"/>
    <w:rsid w:val="0005285F"/>
    <w:rsid w:val="000528BD"/>
    <w:rsid w:val="000531A6"/>
    <w:rsid w:val="000534F6"/>
    <w:rsid w:val="00053BAA"/>
    <w:rsid w:val="00053D6B"/>
    <w:rsid w:val="0005411C"/>
    <w:rsid w:val="00054A7B"/>
    <w:rsid w:val="00054DDB"/>
    <w:rsid w:val="0005575F"/>
    <w:rsid w:val="00055EB9"/>
    <w:rsid w:val="000566F6"/>
    <w:rsid w:val="000568E1"/>
    <w:rsid w:val="00056910"/>
    <w:rsid w:val="00056FF6"/>
    <w:rsid w:val="00057327"/>
    <w:rsid w:val="000575DF"/>
    <w:rsid w:val="00057659"/>
    <w:rsid w:val="00057D9A"/>
    <w:rsid w:val="00060210"/>
    <w:rsid w:val="000602FB"/>
    <w:rsid w:val="00060822"/>
    <w:rsid w:val="00060F2E"/>
    <w:rsid w:val="0006130E"/>
    <w:rsid w:val="000613A9"/>
    <w:rsid w:val="000613F5"/>
    <w:rsid w:val="00061934"/>
    <w:rsid w:val="00062259"/>
    <w:rsid w:val="00062421"/>
    <w:rsid w:val="00062852"/>
    <w:rsid w:val="00062E53"/>
    <w:rsid w:val="00062EEA"/>
    <w:rsid w:val="000636AB"/>
    <w:rsid w:val="0006391B"/>
    <w:rsid w:val="000640DB"/>
    <w:rsid w:val="00064A22"/>
    <w:rsid w:val="00065740"/>
    <w:rsid w:val="00065CBC"/>
    <w:rsid w:val="00065E2D"/>
    <w:rsid w:val="00065FF4"/>
    <w:rsid w:val="00065FFD"/>
    <w:rsid w:val="0006618C"/>
    <w:rsid w:val="00066310"/>
    <w:rsid w:val="000664E3"/>
    <w:rsid w:val="000678FD"/>
    <w:rsid w:val="00067958"/>
    <w:rsid w:val="000679F8"/>
    <w:rsid w:val="00067DAD"/>
    <w:rsid w:val="00067E15"/>
    <w:rsid w:val="00070214"/>
    <w:rsid w:val="000704FC"/>
    <w:rsid w:val="0007094F"/>
    <w:rsid w:val="00070B8B"/>
    <w:rsid w:val="00070C0A"/>
    <w:rsid w:val="00070EEE"/>
    <w:rsid w:val="00070FF0"/>
    <w:rsid w:val="00071266"/>
    <w:rsid w:val="00071701"/>
    <w:rsid w:val="00071A12"/>
    <w:rsid w:val="000720BA"/>
    <w:rsid w:val="0007224F"/>
    <w:rsid w:val="000723EB"/>
    <w:rsid w:val="0007249C"/>
    <w:rsid w:val="00072653"/>
    <w:rsid w:val="00072BBD"/>
    <w:rsid w:val="00072C6B"/>
    <w:rsid w:val="00072D60"/>
    <w:rsid w:val="00072F73"/>
    <w:rsid w:val="0007318A"/>
    <w:rsid w:val="00073378"/>
    <w:rsid w:val="0007340D"/>
    <w:rsid w:val="00073412"/>
    <w:rsid w:val="00073631"/>
    <w:rsid w:val="000737EA"/>
    <w:rsid w:val="00073A80"/>
    <w:rsid w:val="00073AC7"/>
    <w:rsid w:val="00073BED"/>
    <w:rsid w:val="00073ED7"/>
    <w:rsid w:val="000740E6"/>
    <w:rsid w:val="000740E9"/>
    <w:rsid w:val="000748F9"/>
    <w:rsid w:val="00074996"/>
    <w:rsid w:val="00074BE9"/>
    <w:rsid w:val="00074DBA"/>
    <w:rsid w:val="0007506B"/>
    <w:rsid w:val="00075C2D"/>
    <w:rsid w:val="00075C75"/>
    <w:rsid w:val="00075CD0"/>
    <w:rsid w:val="00075FCB"/>
    <w:rsid w:val="00076066"/>
    <w:rsid w:val="00076483"/>
    <w:rsid w:val="00076BB3"/>
    <w:rsid w:val="00076C51"/>
    <w:rsid w:val="00076F7E"/>
    <w:rsid w:val="00076FDE"/>
    <w:rsid w:val="0007773F"/>
    <w:rsid w:val="0007798C"/>
    <w:rsid w:val="00077C15"/>
    <w:rsid w:val="00077C4C"/>
    <w:rsid w:val="00080605"/>
    <w:rsid w:val="000807B1"/>
    <w:rsid w:val="00081857"/>
    <w:rsid w:val="000825EE"/>
    <w:rsid w:val="0008273A"/>
    <w:rsid w:val="000828F5"/>
    <w:rsid w:val="000829FA"/>
    <w:rsid w:val="00082BDE"/>
    <w:rsid w:val="00082FD0"/>
    <w:rsid w:val="000832A0"/>
    <w:rsid w:val="00083391"/>
    <w:rsid w:val="00083AD6"/>
    <w:rsid w:val="00084190"/>
    <w:rsid w:val="00084B7D"/>
    <w:rsid w:val="00085291"/>
    <w:rsid w:val="000855C0"/>
    <w:rsid w:val="00085CA8"/>
    <w:rsid w:val="00086873"/>
    <w:rsid w:val="00086C94"/>
    <w:rsid w:val="000872C6"/>
    <w:rsid w:val="000873BC"/>
    <w:rsid w:val="00087614"/>
    <w:rsid w:val="00087999"/>
    <w:rsid w:val="00087B48"/>
    <w:rsid w:val="00087CC3"/>
    <w:rsid w:val="000904D5"/>
    <w:rsid w:val="00091648"/>
    <w:rsid w:val="000917A4"/>
    <w:rsid w:val="00091935"/>
    <w:rsid w:val="00092469"/>
    <w:rsid w:val="00092A08"/>
    <w:rsid w:val="00092C2A"/>
    <w:rsid w:val="00092D44"/>
    <w:rsid w:val="00092E73"/>
    <w:rsid w:val="00093301"/>
    <w:rsid w:val="0009333E"/>
    <w:rsid w:val="000935B1"/>
    <w:rsid w:val="00093BD2"/>
    <w:rsid w:val="00093E5A"/>
    <w:rsid w:val="000941D4"/>
    <w:rsid w:val="00094BEC"/>
    <w:rsid w:val="00095008"/>
    <w:rsid w:val="00095944"/>
    <w:rsid w:val="00095A60"/>
    <w:rsid w:val="00096438"/>
    <w:rsid w:val="000967C5"/>
    <w:rsid w:val="00096AA9"/>
    <w:rsid w:val="00096E59"/>
    <w:rsid w:val="000974D1"/>
    <w:rsid w:val="0009760C"/>
    <w:rsid w:val="000979EA"/>
    <w:rsid w:val="00097C6B"/>
    <w:rsid w:val="00097D03"/>
    <w:rsid w:val="00097D66"/>
    <w:rsid w:val="00097E3C"/>
    <w:rsid w:val="000A0210"/>
    <w:rsid w:val="000A0C91"/>
    <w:rsid w:val="000A128A"/>
    <w:rsid w:val="000A188E"/>
    <w:rsid w:val="000A2294"/>
    <w:rsid w:val="000A2D54"/>
    <w:rsid w:val="000A336C"/>
    <w:rsid w:val="000A3701"/>
    <w:rsid w:val="000A3902"/>
    <w:rsid w:val="000A3DD4"/>
    <w:rsid w:val="000A3DDD"/>
    <w:rsid w:val="000A4104"/>
    <w:rsid w:val="000A440C"/>
    <w:rsid w:val="000A4B39"/>
    <w:rsid w:val="000A5047"/>
    <w:rsid w:val="000A5117"/>
    <w:rsid w:val="000A542D"/>
    <w:rsid w:val="000A5749"/>
    <w:rsid w:val="000A5F89"/>
    <w:rsid w:val="000A6326"/>
    <w:rsid w:val="000A68CD"/>
    <w:rsid w:val="000A735B"/>
    <w:rsid w:val="000A79CF"/>
    <w:rsid w:val="000A7A56"/>
    <w:rsid w:val="000B02FA"/>
    <w:rsid w:val="000B0552"/>
    <w:rsid w:val="000B0A7B"/>
    <w:rsid w:val="000B1CCB"/>
    <w:rsid w:val="000B20E5"/>
    <w:rsid w:val="000B23EC"/>
    <w:rsid w:val="000B24B7"/>
    <w:rsid w:val="000B2549"/>
    <w:rsid w:val="000B2A46"/>
    <w:rsid w:val="000B2AB5"/>
    <w:rsid w:val="000B2C62"/>
    <w:rsid w:val="000B2C85"/>
    <w:rsid w:val="000B3100"/>
    <w:rsid w:val="000B31F7"/>
    <w:rsid w:val="000B3670"/>
    <w:rsid w:val="000B3752"/>
    <w:rsid w:val="000B3C25"/>
    <w:rsid w:val="000B3E5F"/>
    <w:rsid w:val="000B403F"/>
    <w:rsid w:val="000B404B"/>
    <w:rsid w:val="000B48A7"/>
    <w:rsid w:val="000B494E"/>
    <w:rsid w:val="000B4DE1"/>
    <w:rsid w:val="000B4E50"/>
    <w:rsid w:val="000B5075"/>
    <w:rsid w:val="000B5413"/>
    <w:rsid w:val="000B545B"/>
    <w:rsid w:val="000B5C51"/>
    <w:rsid w:val="000B5CF6"/>
    <w:rsid w:val="000B63CD"/>
    <w:rsid w:val="000B64AD"/>
    <w:rsid w:val="000B6971"/>
    <w:rsid w:val="000B6B6D"/>
    <w:rsid w:val="000B70B6"/>
    <w:rsid w:val="000B70DB"/>
    <w:rsid w:val="000B78D6"/>
    <w:rsid w:val="000C0348"/>
    <w:rsid w:val="000C06B1"/>
    <w:rsid w:val="000C0A4F"/>
    <w:rsid w:val="000C0D77"/>
    <w:rsid w:val="000C12E6"/>
    <w:rsid w:val="000C1A9F"/>
    <w:rsid w:val="000C1DFD"/>
    <w:rsid w:val="000C1E24"/>
    <w:rsid w:val="000C2045"/>
    <w:rsid w:val="000C2879"/>
    <w:rsid w:val="000C2D51"/>
    <w:rsid w:val="000C2F25"/>
    <w:rsid w:val="000C324B"/>
    <w:rsid w:val="000C433E"/>
    <w:rsid w:val="000C5840"/>
    <w:rsid w:val="000C5893"/>
    <w:rsid w:val="000C6089"/>
    <w:rsid w:val="000C63E7"/>
    <w:rsid w:val="000C65FF"/>
    <w:rsid w:val="000C68D9"/>
    <w:rsid w:val="000C6EE0"/>
    <w:rsid w:val="000C6F11"/>
    <w:rsid w:val="000C7686"/>
    <w:rsid w:val="000C7879"/>
    <w:rsid w:val="000C7F92"/>
    <w:rsid w:val="000D007B"/>
    <w:rsid w:val="000D0B91"/>
    <w:rsid w:val="000D0D17"/>
    <w:rsid w:val="000D0F2A"/>
    <w:rsid w:val="000D1117"/>
    <w:rsid w:val="000D1452"/>
    <w:rsid w:val="000D158B"/>
    <w:rsid w:val="000D1674"/>
    <w:rsid w:val="000D1D8D"/>
    <w:rsid w:val="000D1DE6"/>
    <w:rsid w:val="000D2128"/>
    <w:rsid w:val="000D2496"/>
    <w:rsid w:val="000D27E6"/>
    <w:rsid w:val="000D27EA"/>
    <w:rsid w:val="000D281F"/>
    <w:rsid w:val="000D2C73"/>
    <w:rsid w:val="000D30B3"/>
    <w:rsid w:val="000D3ABA"/>
    <w:rsid w:val="000D3CD0"/>
    <w:rsid w:val="000D3FEA"/>
    <w:rsid w:val="000D4846"/>
    <w:rsid w:val="000D5282"/>
    <w:rsid w:val="000D577F"/>
    <w:rsid w:val="000D5854"/>
    <w:rsid w:val="000D666C"/>
    <w:rsid w:val="000D6B48"/>
    <w:rsid w:val="000D6DE5"/>
    <w:rsid w:val="000D6DE8"/>
    <w:rsid w:val="000D78B9"/>
    <w:rsid w:val="000D7D69"/>
    <w:rsid w:val="000D7FB4"/>
    <w:rsid w:val="000E0461"/>
    <w:rsid w:val="000E073E"/>
    <w:rsid w:val="000E0AE3"/>
    <w:rsid w:val="000E0E01"/>
    <w:rsid w:val="000E0FAF"/>
    <w:rsid w:val="000E15FF"/>
    <w:rsid w:val="000E172A"/>
    <w:rsid w:val="000E1AAD"/>
    <w:rsid w:val="000E1E81"/>
    <w:rsid w:val="000E1EA1"/>
    <w:rsid w:val="000E2BB0"/>
    <w:rsid w:val="000E2D8D"/>
    <w:rsid w:val="000E2E7B"/>
    <w:rsid w:val="000E2F9E"/>
    <w:rsid w:val="000E330C"/>
    <w:rsid w:val="000E3535"/>
    <w:rsid w:val="000E39DB"/>
    <w:rsid w:val="000E3A6A"/>
    <w:rsid w:val="000E3DE7"/>
    <w:rsid w:val="000E3E58"/>
    <w:rsid w:val="000E408B"/>
    <w:rsid w:val="000E43E1"/>
    <w:rsid w:val="000E47DC"/>
    <w:rsid w:val="000E4F83"/>
    <w:rsid w:val="000E5297"/>
    <w:rsid w:val="000E5B17"/>
    <w:rsid w:val="000E5F8B"/>
    <w:rsid w:val="000E642B"/>
    <w:rsid w:val="000E651F"/>
    <w:rsid w:val="000E6603"/>
    <w:rsid w:val="000E6788"/>
    <w:rsid w:val="000E6AE3"/>
    <w:rsid w:val="000E6BCD"/>
    <w:rsid w:val="000E6BE4"/>
    <w:rsid w:val="000E6D56"/>
    <w:rsid w:val="000E6E03"/>
    <w:rsid w:val="000E6F36"/>
    <w:rsid w:val="000E70E5"/>
    <w:rsid w:val="000E75C7"/>
    <w:rsid w:val="000E77C9"/>
    <w:rsid w:val="000E7901"/>
    <w:rsid w:val="000E7BF9"/>
    <w:rsid w:val="000E7DD6"/>
    <w:rsid w:val="000F050B"/>
    <w:rsid w:val="000F0C61"/>
    <w:rsid w:val="000F0CEA"/>
    <w:rsid w:val="000F0D36"/>
    <w:rsid w:val="000F0F00"/>
    <w:rsid w:val="000F1097"/>
    <w:rsid w:val="000F10FC"/>
    <w:rsid w:val="000F1BE1"/>
    <w:rsid w:val="000F1CB1"/>
    <w:rsid w:val="000F1EEB"/>
    <w:rsid w:val="000F2B47"/>
    <w:rsid w:val="000F2C91"/>
    <w:rsid w:val="000F2CB3"/>
    <w:rsid w:val="000F2D3A"/>
    <w:rsid w:val="000F2DE6"/>
    <w:rsid w:val="000F2F2A"/>
    <w:rsid w:val="000F2FB0"/>
    <w:rsid w:val="000F323D"/>
    <w:rsid w:val="000F3326"/>
    <w:rsid w:val="000F3A0F"/>
    <w:rsid w:val="000F3D45"/>
    <w:rsid w:val="000F4A4F"/>
    <w:rsid w:val="000F4BDC"/>
    <w:rsid w:val="000F4C07"/>
    <w:rsid w:val="000F4C6C"/>
    <w:rsid w:val="000F50EE"/>
    <w:rsid w:val="000F51BD"/>
    <w:rsid w:val="000F58AF"/>
    <w:rsid w:val="000F5B10"/>
    <w:rsid w:val="000F5B3B"/>
    <w:rsid w:val="000F5B42"/>
    <w:rsid w:val="000F5E4B"/>
    <w:rsid w:val="000F5FAB"/>
    <w:rsid w:val="000F5FC9"/>
    <w:rsid w:val="000F6178"/>
    <w:rsid w:val="000F6D2F"/>
    <w:rsid w:val="000F74CF"/>
    <w:rsid w:val="000F78D7"/>
    <w:rsid w:val="001003CE"/>
    <w:rsid w:val="00101305"/>
    <w:rsid w:val="00101D28"/>
    <w:rsid w:val="00102227"/>
    <w:rsid w:val="00102310"/>
    <w:rsid w:val="001024A6"/>
    <w:rsid w:val="0010299A"/>
    <w:rsid w:val="001029F8"/>
    <w:rsid w:val="00102C27"/>
    <w:rsid w:val="0010319B"/>
    <w:rsid w:val="001033E6"/>
    <w:rsid w:val="00103510"/>
    <w:rsid w:val="001039BE"/>
    <w:rsid w:val="00103C89"/>
    <w:rsid w:val="0010428A"/>
    <w:rsid w:val="00104323"/>
    <w:rsid w:val="0010445A"/>
    <w:rsid w:val="00104804"/>
    <w:rsid w:val="0010482F"/>
    <w:rsid w:val="001054C6"/>
    <w:rsid w:val="00105860"/>
    <w:rsid w:val="001059DD"/>
    <w:rsid w:val="001059F7"/>
    <w:rsid w:val="001068CF"/>
    <w:rsid w:val="001073E6"/>
    <w:rsid w:val="0010743B"/>
    <w:rsid w:val="00107679"/>
    <w:rsid w:val="0010774E"/>
    <w:rsid w:val="00107EB3"/>
    <w:rsid w:val="00110047"/>
    <w:rsid w:val="00110319"/>
    <w:rsid w:val="0011056A"/>
    <w:rsid w:val="001107F8"/>
    <w:rsid w:val="00111587"/>
    <w:rsid w:val="001117F2"/>
    <w:rsid w:val="0011181F"/>
    <w:rsid w:val="00111952"/>
    <w:rsid w:val="00111B9B"/>
    <w:rsid w:val="001127FA"/>
    <w:rsid w:val="00112A58"/>
    <w:rsid w:val="00112CED"/>
    <w:rsid w:val="001130BE"/>
    <w:rsid w:val="00113385"/>
    <w:rsid w:val="001135B4"/>
    <w:rsid w:val="001139D5"/>
    <w:rsid w:val="00113FC8"/>
    <w:rsid w:val="00114910"/>
    <w:rsid w:val="00114B33"/>
    <w:rsid w:val="00114D01"/>
    <w:rsid w:val="001155FD"/>
    <w:rsid w:val="00115704"/>
    <w:rsid w:val="001159D1"/>
    <w:rsid w:val="0011668F"/>
    <w:rsid w:val="00116768"/>
    <w:rsid w:val="00116F96"/>
    <w:rsid w:val="001174EC"/>
    <w:rsid w:val="0011750A"/>
    <w:rsid w:val="001175BA"/>
    <w:rsid w:val="001177D8"/>
    <w:rsid w:val="001177E3"/>
    <w:rsid w:val="00117C71"/>
    <w:rsid w:val="00117C8C"/>
    <w:rsid w:val="00120221"/>
    <w:rsid w:val="00120393"/>
    <w:rsid w:val="0012047C"/>
    <w:rsid w:val="00120D71"/>
    <w:rsid w:val="0012145D"/>
    <w:rsid w:val="00121802"/>
    <w:rsid w:val="00121B55"/>
    <w:rsid w:val="00121B81"/>
    <w:rsid w:val="00121C32"/>
    <w:rsid w:val="00121C93"/>
    <w:rsid w:val="00121E6E"/>
    <w:rsid w:val="00122C49"/>
    <w:rsid w:val="001231E2"/>
    <w:rsid w:val="00123385"/>
    <w:rsid w:val="00123472"/>
    <w:rsid w:val="00123E02"/>
    <w:rsid w:val="00123F67"/>
    <w:rsid w:val="00124674"/>
    <w:rsid w:val="00124992"/>
    <w:rsid w:val="00124B40"/>
    <w:rsid w:val="00124EF8"/>
    <w:rsid w:val="00125591"/>
    <w:rsid w:val="00125714"/>
    <w:rsid w:val="001258BE"/>
    <w:rsid w:val="00125E89"/>
    <w:rsid w:val="001267E2"/>
    <w:rsid w:val="00126A59"/>
    <w:rsid w:val="00126B1A"/>
    <w:rsid w:val="00126BBD"/>
    <w:rsid w:val="00126E7E"/>
    <w:rsid w:val="00127B4B"/>
    <w:rsid w:val="00127E5E"/>
    <w:rsid w:val="00130432"/>
    <w:rsid w:val="001304A0"/>
    <w:rsid w:val="0013091A"/>
    <w:rsid w:val="00130B5E"/>
    <w:rsid w:val="00130CFE"/>
    <w:rsid w:val="0013129C"/>
    <w:rsid w:val="00132381"/>
    <w:rsid w:val="00132C0A"/>
    <w:rsid w:val="00132E1A"/>
    <w:rsid w:val="00132E86"/>
    <w:rsid w:val="00132F07"/>
    <w:rsid w:val="001333DE"/>
    <w:rsid w:val="00133883"/>
    <w:rsid w:val="00133D88"/>
    <w:rsid w:val="00134547"/>
    <w:rsid w:val="00134918"/>
    <w:rsid w:val="0013527F"/>
    <w:rsid w:val="00135AFE"/>
    <w:rsid w:val="00135F4B"/>
    <w:rsid w:val="00136067"/>
    <w:rsid w:val="0013626F"/>
    <w:rsid w:val="001363D3"/>
    <w:rsid w:val="00136553"/>
    <w:rsid w:val="00137280"/>
    <w:rsid w:val="00137404"/>
    <w:rsid w:val="0013781E"/>
    <w:rsid w:val="00137C98"/>
    <w:rsid w:val="00137E20"/>
    <w:rsid w:val="00137F81"/>
    <w:rsid w:val="001400CE"/>
    <w:rsid w:val="001405D6"/>
    <w:rsid w:val="00140C27"/>
    <w:rsid w:val="00140D19"/>
    <w:rsid w:val="00140D43"/>
    <w:rsid w:val="00140F50"/>
    <w:rsid w:val="0014109A"/>
    <w:rsid w:val="001412C4"/>
    <w:rsid w:val="001415B5"/>
    <w:rsid w:val="00141AC1"/>
    <w:rsid w:val="00141CCF"/>
    <w:rsid w:val="00141F5B"/>
    <w:rsid w:val="00142911"/>
    <w:rsid w:val="00142A94"/>
    <w:rsid w:val="00142B82"/>
    <w:rsid w:val="00142C31"/>
    <w:rsid w:val="00142CD7"/>
    <w:rsid w:val="00142E9C"/>
    <w:rsid w:val="00143394"/>
    <w:rsid w:val="001435B8"/>
    <w:rsid w:val="00143A56"/>
    <w:rsid w:val="00143C58"/>
    <w:rsid w:val="00143D6A"/>
    <w:rsid w:val="00143ED8"/>
    <w:rsid w:val="0014451C"/>
    <w:rsid w:val="00144DFB"/>
    <w:rsid w:val="001452C3"/>
    <w:rsid w:val="0014604B"/>
    <w:rsid w:val="001467E6"/>
    <w:rsid w:val="00146AC2"/>
    <w:rsid w:val="00146C5D"/>
    <w:rsid w:val="00147076"/>
    <w:rsid w:val="001471E0"/>
    <w:rsid w:val="001475B3"/>
    <w:rsid w:val="0014789B"/>
    <w:rsid w:val="00147C91"/>
    <w:rsid w:val="00150AF1"/>
    <w:rsid w:val="0015144D"/>
    <w:rsid w:val="001515F7"/>
    <w:rsid w:val="00151813"/>
    <w:rsid w:val="001518C5"/>
    <w:rsid w:val="0015195D"/>
    <w:rsid w:val="0015231C"/>
    <w:rsid w:val="001523DC"/>
    <w:rsid w:val="00152414"/>
    <w:rsid w:val="00152552"/>
    <w:rsid w:val="0015290A"/>
    <w:rsid w:val="00152FFF"/>
    <w:rsid w:val="00153327"/>
    <w:rsid w:val="00153399"/>
    <w:rsid w:val="00153488"/>
    <w:rsid w:val="00153E30"/>
    <w:rsid w:val="00153ECA"/>
    <w:rsid w:val="001545B1"/>
    <w:rsid w:val="0015466D"/>
    <w:rsid w:val="0015489D"/>
    <w:rsid w:val="00154B78"/>
    <w:rsid w:val="0015529D"/>
    <w:rsid w:val="001558A1"/>
    <w:rsid w:val="00156177"/>
    <w:rsid w:val="0015627F"/>
    <w:rsid w:val="001566FE"/>
    <w:rsid w:val="00156CBD"/>
    <w:rsid w:val="00157098"/>
    <w:rsid w:val="00157136"/>
    <w:rsid w:val="00157CF6"/>
    <w:rsid w:val="00157E39"/>
    <w:rsid w:val="001607C1"/>
    <w:rsid w:val="00160AEC"/>
    <w:rsid w:val="001613E2"/>
    <w:rsid w:val="001617D6"/>
    <w:rsid w:val="0016192F"/>
    <w:rsid w:val="001619D3"/>
    <w:rsid w:val="00161CE5"/>
    <w:rsid w:val="00162024"/>
    <w:rsid w:val="001621D7"/>
    <w:rsid w:val="001631F3"/>
    <w:rsid w:val="00163599"/>
    <w:rsid w:val="00163672"/>
    <w:rsid w:val="00164079"/>
    <w:rsid w:val="00164109"/>
    <w:rsid w:val="00164514"/>
    <w:rsid w:val="00164529"/>
    <w:rsid w:val="00164B56"/>
    <w:rsid w:val="00165287"/>
    <w:rsid w:val="0016577F"/>
    <w:rsid w:val="001657D5"/>
    <w:rsid w:val="00165807"/>
    <w:rsid w:val="00165B4A"/>
    <w:rsid w:val="00165E4E"/>
    <w:rsid w:val="001673E9"/>
    <w:rsid w:val="001677EA"/>
    <w:rsid w:val="0016793B"/>
    <w:rsid w:val="00167999"/>
    <w:rsid w:val="00167B67"/>
    <w:rsid w:val="00167EA7"/>
    <w:rsid w:val="0017000C"/>
    <w:rsid w:val="00170152"/>
    <w:rsid w:val="0017017D"/>
    <w:rsid w:val="00170292"/>
    <w:rsid w:val="0017048F"/>
    <w:rsid w:val="001705B2"/>
    <w:rsid w:val="00170907"/>
    <w:rsid w:val="001709E3"/>
    <w:rsid w:val="00170C46"/>
    <w:rsid w:val="00171196"/>
    <w:rsid w:val="001711AE"/>
    <w:rsid w:val="0017147B"/>
    <w:rsid w:val="00171664"/>
    <w:rsid w:val="0017186D"/>
    <w:rsid w:val="00171A80"/>
    <w:rsid w:val="00171B70"/>
    <w:rsid w:val="00171EDE"/>
    <w:rsid w:val="001722B2"/>
    <w:rsid w:val="0017247D"/>
    <w:rsid w:val="00172606"/>
    <w:rsid w:val="00172B94"/>
    <w:rsid w:val="0017308F"/>
    <w:rsid w:val="001732F4"/>
    <w:rsid w:val="00173448"/>
    <w:rsid w:val="001734A0"/>
    <w:rsid w:val="00173793"/>
    <w:rsid w:val="00173DCE"/>
    <w:rsid w:val="0017425E"/>
    <w:rsid w:val="00174963"/>
    <w:rsid w:val="00174B64"/>
    <w:rsid w:val="001753EC"/>
    <w:rsid w:val="00175A84"/>
    <w:rsid w:val="0017622A"/>
    <w:rsid w:val="001765CB"/>
    <w:rsid w:val="001768EC"/>
    <w:rsid w:val="001769CA"/>
    <w:rsid w:val="00176B91"/>
    <w:rsid w:val="00176F41"/>
    <w:rsid w:val="00177444"/>
    <w:rsid w:val="0017764D"/>
    <w:rsid w:val="00177655"/>
    <w:rsid w:val="001779A3"/>
    <w:rsid w:val="00177A8B"/>
    <w:rsid w:val="0018066D"/>
    <w:rsid w:val="001809F3"/>
    <w:rsid w:val="00180EA6"/>
    <w:rsid w:val="0018155D"/>
    <w:rsid w:val="001819CF"/>
    <w:rsid w:val="00181C74"/>
    <w:rsid w:val="00181CE9"/>
    <w:rsid w:val="00181E47"/>
    <w:rsid w:val="00182533"/>
    <w:rsid w:val="00182588"/>
    <w:rsid w:val="0018294A"/>
    <w:rsid w:val="00182B38"/>
    <w:rsid w:val="00182F4F"/>
    <w:rsid w:val="001832AD"/>
    <w:rsid w:val="001834C2"/>
    <w:rsid w:val="001839BD"/>
    <w:rsid w:val="00183C95"/>
    <w:rsid w:val="001849D5"/>
    <w:rsid w:val="00184FD1"/>
    <w:rsid w:val="00184FE0"/>
    <w:rsid w:val="00185037"/>
    <w:rsid w:val="00185198"/>
    <w:rsid w:val="00185515"/>
    <w:rsid w:val="0018554D"/>
    <w:rsid w:val="001855B7"/>
    <w:rsid w:val="00185B0A"/>
    <w:rsid w:val="00186108"/>
    <w:rsid w:val="00187129"/>
    <w:rsid w:val="00187133"/>
    <w:rsid w:val="00187B0F"/>
    <w:rsid w:val="001901CD"/>
    <w:rsid w:val="001901F5"/>
    <w:rsid w:val="001905F6"/>
    <w:rsid w:val="00190CC2"/>
    <w:rsid w:val="001916F7"/>
    <w:rsid w:val="00191B6E"/>
    <w:rsid w:val="00191C71"/>
    <w:rsid w:val="00191ED5"/>
    <w:rsid w:val="00192EA6"/>
    <w:rsid w:val="00192FA3"/>
    <w:rsid w:val="00192FE1"/>
    <w:rsid w:val="001931A9"/>
    <w:rsid w:val="00193366"/>
    <w:rsid w:val="00193442"/>
    <w:rsid w:val="00193A96"/>
    <w:rsid w:val="00193B11"/>
    <w:rsid w:val="00193C7E"/>
    <w:rsid w:val="00193C8B"/>
    <w:rsid w:val="00193F9C"/>
    <w:rsid w:val="0019401E"/>
    <w:rsid w:val="001942E9"/>
    <w:rsid w:val="0019463F"/>
    <w:rsid w:val="00194989"/>
    <w:rsid w:val="00194EA6"/>
    <w:rsid w:val="001958FB"/>
    <w:rsid w:val="001960D6"/>
    <w:rsid w:val="001965F1"/>
    <w:rsid w:val="00196DD1"/>
    <w:rsid w:val="001973EF"/>
    <w:rsid w:val="00197539"/>
    <w:rsid w:val="00197936"/>
    <w:rsid w:val="00197CF0"/>
    <w:rsid w:val="00197D99"/>
    <w:rsid w:val="001A02ED"/>
    <w:rsid w:val="001A03F9"/>
    <w:rsid w:val="001A071E"/>
    <w:rsid w:val="001A0969"/>
    <w:rsid w:val="001A0A30"/>
    <w:rsid w:val="001A0BC8"/>
    <w:rsid w:val="001A11A1"/>
    <w:rsid w:val="001A1260"/>
    <w:rsid w:val="001A14AE"/>
    <w:rsid w:val="001A15C8"/>
    <w:rsid w:val="001A1648"/>
    <w:rsid w:val="001A17C3"/>
    <w:rsid w:val="001A1A0B"/>
    <w:rsid w:val="001A1A44"/>
    <w:rsid w:val="001A1A67"/>
    <w:rsid w:val="001A1AC8"/>
    <w:rsid w:val="001A32AE"/>
    <w:rsid w:val="001A32D2"/>
    <w:rsid w:val="001A3395"/>
    <w:rsid w:val="001A372D"/>
    <w:rsid w:val="001A3733"/>
    <w:rsid w:val="001A3E88"/>
    <w:rsid w:val="001A46F6"/>
    <w:rsid w:val="001A49D7"/>
    <w:rsid w:val="001A4D0D"/>
    <w:rsid w:val="001A4DF4"/>
    <w:rsid w:val="001A4EB8"/>
    <w:rsid w:val="001A5202"/>
    <w:rsid w:val="001A59F4"/>
    <w:rsid w:val="001A6617"/>
    <w:rsid w:val="001A6BD8"/>
    <w:rsid w:val="001A7161"/>
    <w:rsid w:val="001A77A8"/>
    <w:rsid w:val="001A781E"/>
    <w:rsid w:val="001A79D0"/>
    <w:rsid w:val="001A7A24"/>
    <w:rsid w:val="001B0EF7"/>
    <w:rsid w:val="001B1270"/>
    <w:rsid w:val="001B25FC"/>
    <w:rsid w:val="001B2C70"/>
    <w:rsid w:val="001B2DDF"/>
    <w:rsid w:val="001B3139"/>
    <w:rsid w:val="001B3276"/>
    <w:rsid w:val="001B3321"/>
    <w:rsid w:val="001B35A4"/>
    <w:rsid w:val="001B4206"/>
    <w:rsid w:val="001B4257"/>
    <w:rsid w:val="001B45C5"/>
    <w:rsid w:val="001B4CF3"/>
    <w:rsid w:val="001B51E7"/>
    <w:rsid w:val="001B540D"/>
    <w:rsid w:val="001B5421"/>
    <w:rsid w:val="001B5505"/>
    <w:rsid w:val="001B584E"/>
    <w:rsid w:val="001B5B62"/>
    <w:rsid w:val="001B6382"/>
    <w:rsid w:val="001B6558"/>
    <w:rsid w:val="001B6783"/>
    <w:rsid w:val="001B6A2B"/>
    <w:rsid w:val="001B6DB9"/>
    <w:rsid w:val="001C00DE"/>
    <w:rsid w:val="001C109E"/>
    <w:rsid w:val="001C13D2"/>
    <w:rsid w:val="001C140A"/>
    <w:rsid w:val="001C17FC"/>
    <w:rsid w:val="001C1811"/>
    <w:rsid w:val="001C18E6"/>
    <w:rsid w:val="001C1A01"/>
    <w:rsid w:val="001C1A61"/>
    <w:rsid w:val="001C1CF2"/>
    <w:rsid w:val="001C2006"/>
    <w:rsid w:val="001C2033"/>
    <w:rsid w:val="001C216B"/>
    <w:rsid w:val="001C2186"/>
    <w:rsid w:val="001C2213"/>
    <w:rsid w:val="001C24A7"/>
    <w:rsid w:val="001C2B6E"/>
    <w:rsid w:val="001C2EF6"/>
    <w:rsid w:val="001C3311"/>
    <w:rsid w:val="001C33AC"/>
    <w:rsid w:val="001C370B"/>
    <w:rsid w:val="001C3935"/>
    <w:rsid w:val="001C3951"/>
    <w:rsid w:val="001C3AC7"/>
    <w:rsid w:val="001C414D"/>
    <w:rsid w:val="001C423D"/>
    <w:rsid w:val="001C4E41"/>
    <w:rsid w:val="001C54E1"/>
    <w:rsid w:val="001C5859"/>
    <w:rsid w:val="001C5955"/>
    <w:rsid w:val="001C5FE8"/>
    <w:rsid w:val="001C67B8"/>
    <w:rsid w:val="001C691F"/>
    <w:rsid w:val="001C705A"/>
    <w:rsid w:val="001C71CF"/>
    <w:rsid w:val="001C72B1"/>
    <w:rsid w:val="001C7329"/>
    <w:rsid w:val="001C7413"/>
    <w:rsid w:val="001C772F"/>
    <w:rsid w:val="001C7B9B"/>
    <w:rsid w:val="001C7D12"/>
    <w:rsid w:val="001C7E63"/>
    <w:rsid w:val="001D03F1"/>
    <w:rsid w:val="001D04C7"/>
    <w:rsid w:val="001D0973"/>
    <w:rsid w:val="001D0CA2"/>
    <w:rsid w:val="001D0FA9"/>
    <w:rsid w:val="001D119C"/>
    <w:rsid w:val="001D12AA"/>
    <w:rsid w:val="001D13AA"/>
    <w:rsid w:val="001D1767"/>
    <w:rsid w:val="001D1817"/>
    <w:rsid w:val="001D1866"/>
    <w:rsid w:val="001D1F92"/>
    <w:rsid w:val="001D27D3"/>
    <w:rsid w:val="001D2866"/>
    <w:rsid w:val="001D2954"/>
    <w:rsid w:val="001D2ADA"/>
    <w:rsid w:val="001D3005"/>
    <w:rsid w:val="001D30AD"/>
    <w:rsid w:val="001D30F4"/>
    <w:rsid w:val="001D3213"/>
    <w:rsid w:val="001D334E"/>
    <w:rsid w:val="001D3935"/>
    <w:rsid w:val="001D425A"/>
    <w:rsid w:val="001D439C"/>
    <w:rsid w:val="001D495B"/>
    <w:rsid w:val="001D51A0"/>
    <w:rsid w:val="001D52F5"/>
    <w:rsid w:val="001D55DA"/>
    <w:rsid w:val="001D55F1"/>
    <w:rsid w:val="001D5919"/>
    <w:rsid w:val="001D5A16"/>
    <w:rsid w:val="001D5CBF"/>
    <w:rsid w:val="001D5CCB"/>
    <w:rsid w:val="001D5DDD"/>
    <w:rsid w:val="001D5E72"/>
    <w:rsid w:val="001D6072"/>
    <w:rsid w:val="001D6D76"/>
    <w:rsid w:val="001D714F"/>
    <w:rsid w:val="001D7891"/>
    <w:rsid w:val="001D793A"/>
    <w:rsid w:val="001D7BDD"/>
    <w:rsid w:val="001D7C29"/>
    <w:rsid w:val="001D7DBC"/>
    <w:rsid w:val="001E03D0"/>
    <w:rsid w:val="001E09E3"/>
    <w:rsid w:val="001E0F7B"/>
    <w:rsid w:val="001E0F8E"/>
    <w:rsid w:val="001E1025"/>
    <w:rsid w:val="001E10FC"/>
    <w:rsid w:val="001E1139"/>
    <w:rsid w:val="001E11D7"/>
    <w:rsid w:val="001E1477"/>
    <w:rsid w:val="001E162A"/>
    <w:rsid w:val="001E19D6"/>
    <w:rsid w:val="001E1A49"/>
    <w:rsid w:val="001E1A55"/>
    <w:rsid w:val="001E2066"/>
    <w:rsid w:val="001E2A59"/>
    <w:rsid w:val="001E34AC"/>
    <w:rsid w:val="001E38DC"/>
    <w:rsid w:val="001E38E7"/>
    <w:rsid w:val="001E3BFD"/>
    <w:rsid w:val="001E3D29"/>
    <w:rsid w:val="001E3E13"/>
    <w:rsid w:val="001E4056"/>
    <w:rsid w:val="001E43F2"/>
    <w:rsid w:val="001E44C3"/>
    <w:rsid w:val="001E49F0"/>
    <w:rsid w:val="001E4DD8"/>
    <w:rsid w:val="001E4E4D"/>
    <w:rsid w:val="001E50EB"/>
    <w:rsid w:val="001E5189"/>
    <w:rsid w:val="001E5374"/>
    <w:rsid w:val="001E60F4"/>
    <w:rsid w:val="001E6134"/>
    <w:rsid w:val="001E6461"/>
    <w:rsid w:val="001E6B95"/>
    <w:rsid w:val="001E6E76"/>
    <w:rsid w:val="001E719B"/>
    <w:rsid w:val="001E7410"/>
    <w:rsid w:val="001E7469"/>
    <w:rsid w:val="001E797D"/>
    <w:rsid w:val="001E7C99"/>
    <w:rsid w:val="001E7D99"/>
    <w:rsid w:val="001F0006"/>
    <w:rsid w:val="001F04D8"/>
    <w:rsid w:val="001F0532"/>
    <w:rsid w:val="001F0666"/>
    <w:rsid w:val="001F08D7"/>
    <w:rsid w:val="001F09B9"/>
    <w:rsid w:val="001F0E8C"/>
    <w:rsid w:val="001F0EC0"/>
    <w:rsid w:val="001F0F02"/>
    <w:rsid w:val="001F10E3"/>
    <w:rsid w:val="001F110E"/>
    <w:rsid w:val="001F143A"/>
    <w:rsid w:val="001F1FBC"/>
    <w:rsid w:val="001F2046"/>
    <w:rsid w:val="001F2149"/>
    <w:rsid w:val="001F217F"/>
    <w:rsid w:val="001F23D4"/>
    <w:rsid w:val="001F2469"/>
    <w:rsid w:val="001F2709"/>
    <w:rsid w:val="001F3890"/>
    <w:rsid w:val="001F3963"/>
    <w:rsid w:val="001F3C74"/>
    <w:rsid w:val="001F3E4A"/>
    <w:rsid w:val="001F3EEC"/>
    <w:rsid w:val="001F3FA5"/>
    <w:rsid w:val="001F47CC"/>
    <w:rsid w:val="001F49D3"/>
    <w:rsid w:val="001F4BFA"/>
    <w:rsid w:val="001F4FE7"/>
    <w:rsid w:val="001F5133"/>
    <w:rsid w:val="001F5249"/>
    <w:rsid w:val="001F56D3"/>
    <w:rsid w:val="001F5944"/>
    <w:rsid w:val="001F5B3B"/>
    <w:rsid w:val="001F5B75"/>
    <w:rsid w:val="001F5C4E"/>
    <w:rsid w:val="001F6988"/>
    <w:rsid w:val="001F6EA1"/>
    <w:rsid w:val="001F760C"/>
    <w:rsid w:val="001F767D"/>
    <w:rsid w:val="001F76AC"/>
    <w:rsid w:val="001F78F3"/>
    <w:rsid w:val="001F7ABE"/>
    <w:rsid w:val="001F7F00"/>
    <w:rsid w:val="00200021"/>
    <w:rsid w:val="002003A1"/>
    <w:rsid w:val="0020077E"/>
    <w:rsid w:val="0020083B"/>
    <w:rsid w:val="00200F82"/>
    <w:rsid w:val="00201052"/>
    <w:rsid w:val="002010FA"/>
    <w:rsid w:val="0020119D"/>
    <w:rsid w:val="0020123D"/>
    <w:rsid w:val="00201A94"/>
    <w:rsid w:val="002035CA"/>
    <w:rsid w:val="002037BA"/>
    <w:rsid w:val="00203B0B"/>
    <w:rsid w:val="00203EE8"/>
    <w:rsid w:val="00204361"/>
    <w:rsid w:val="002045A4"/>
    <w:rsid w:val="00204A3F"/>
    <w:rsid w:val="00204DA7"/>
    <w:rsid w:val="00204F4A"/>
    <w:rsid w:val="0020565A"/>
    <w:rsid w:val="00205B86"/>
    <w:rsid w:val="00205E5A"/>
    <w:rsid w:val="00205FA4"/>
    <w:rsid w:val="0020638C"/>
    <w:rsid w:val="00206B18"/>
    <w:rsid w:val="00207104"/>
    <w:rsid w:val="002076D4"/>
    <w:rsid w:val="00207A35"/>
    <w:rsid w:val="00210455"/>
    <w:rsid w:val="00210793"/>
    <w:rsid w:val="00210C6D"/>
    <w:rsid w:val="0021105D"/>
    <w:rsid w:val="0021186E"/>
    <w:rsid w:val="002124F6"/>
    <w:rsid w:val="002125F7"/>
    <w:rsid w:val="00213551"/>
    <w:rsid w:val="002137D7"/>
    <w:rsid w:val="00213DE9"/>
    <w:rsid w:val="00213F56"/>
    <w:rsid w:val="00214211"/>
    <w:rsid w:val="00214266"/>
    <w:rsid w:val="00214E4B"/>
    <w:rsid w:val="00215105"/>
    <w:rsid w:val="0021565D"/>
    <w:rsid w:val="00215885"/>
    <w:rsid w:val="00215949"/>
    <w:rsid w:val="00215C61"/>
    <w:rsid w:val="00215C64"/>
    <w:rsid w:val="00215E74"/>
    <w:rsid w:val="00216086"/>
    <w:rsid w:val="00216105"/>
    <w:rsid w:val="002164C9"/>
    <w:rsid w:val="00216DA9"/>
    <w:rsid w:val="002172B4"/>
    <w:rsid w:val="002175FF"/>
    <w:rsid w:val="0021763D"/>
    <w:rsid w:val="00217A92"/>
    <w:rsid w:val="0022003E"/>
    <w:rsid w:val="00220617"/>
    <w:rsid w:val="002206DD"/>
    <w:rsid w:val="00220933"/>
    <w:rsid w:val="00221571"/>
    <w:rsid w:val="00221809"/>
    <w:rsid w:val="0022197F"/>
    <w:rsid w:val="00221B73"/>
    <w:rsid w:val="00221C62"/>
    <w:rsid w:val="00221CF4"/>
    <w:rsid w:val="00221FF5"/>
    <w:rsid w:val="002220C3"/>
    <w:rsid w:val="0022246F"/>
    <w:rsid w:val="00222AE2"/>
    <w:rsid w:val="002232ED"/>
    <w:rsid w:val="00223418"/>
    <w:rsid w:val="002239BD"/>
    <w:rsid w:val="0022415E"/>
    <w:rsid w:val="002242CE"/>
    <w:rsid w:val="00224923"/>
    <w:rsid w:val="00225464"/>
    <w:rsid w:val="002254D2"/>
    <w:rsid w:val="002257A9"/>
    <w:rsid w:val="00225863"/>
    <w:rsid w:val="00225C63"/>
    <w:rsid w:val="00226364"/>
    <w:rsid w:val="002265F2"/>
    <w:rsid w:val="00226FF7"/>
    <w:rsid w:val="00227176"/>
    <w:rsid w:val="0022719C"/>
    <w:rsid w:val="00227236"/>
    <w:rsid w:val="0022724E"/>
    <w:rsid w:val="00227AB9"/>
    <w:rsid w:val="00227F70"/>
    <w:rsid w:val="00230090"/>
    <w:rsid w:val="00230403"/>
    <w:rsid w:val="002304EB"/>
    <w:rsid w:val="00230518"/>
    <w:rsid w:val="0023080C"/>
    <w:rsid w:val="0023135B"/>
    <w:rsid w:val="002314D3"/>
    <w:rsid w:val="002316FB"/>
    <w:rsid w:val="00231B0D"/>
    <w:rsid w:val="00231B26"/>
    <w:rsid w:val="0023246B"/>
    <w:rsid w:val="00232493"/>
    <w:rsid w:val="00232D9E"/>
    <w:rsid w:val="00232DAA"/>
    <w:rsid w:val="00232F79"/>
    <w:rsid w:val="00233D98"/>
    <w:rsid w:val="00234052"/>
    <w:rsid w:val="002342BC"/>
    <w:rsid w:val="002342DC"/>
    <w:rsid w:val="002344DA"/>
    <w:rsid w:val="00234FCD"/>
    <w:rsid w:val="002350C0"/>
    <w:rsid w:val="002352C4"/>
    <w:rsid w:val="002352E0"/>
    <w:rsid w:val="00235777"/>
    <w:rsid w:val="002358E9"/>
    <w:rsid w:val="00235908"/>
    <w:rsid w:val="0023634B"/>
    <w:rsid w:val="00236A2A"/>
    <w:rsid w:val="00236DBA"/>
    <w:rsid w:val="00236F19"/>
    <w:rsid w:val="00237654"/>
    <w:rsid w:val="00240090"/>
    <w:rsid w:val="00240128"/>
    <w:rsid w:val="002403D8"/>
    <w:rsid w:val="00240C09"/>
    <w:rsid w:val="00240EE9"/>
    <w:rsid w:val="002410D8"/>
    <w:rsid w:val="0024163E"/>
    <w:rsid w:val="0024185B"/>
    <w:rsid w:val="0024237A"/>
    <w:rsid w:val="0024253A"/>
    <w:rsid w:val="00242CF0"/>
    <w:rsid w:val="0024342D"/>
    <w:rsid w:val="002437EF"/>
    <w:rsid w:val="00243D21"/>
    <w:rsid w:val="00243F7A"/>
    <w:rsid w:val="002440E9"/>
    <w:rsid w:val="0024475F"/>
    <w:rsid w:val="00244778"/>
    <w:rsid w:val="00245065"/>
    <w:rsid w:val="00245076"/>
    <w:rsid w:val="002458AD"/>
    <w:rsid w:val="00245959"/>
    <w:rsid w:val="00246275"/>
    <w:rsid w:val="00246413"/>
    <w:rsid w:val="00246FFE"/>
    <w:rsid w:val="00247005"/>
    <w:rsid w:val="0024713E"/>
    <w:rsid w:val="0024720D"/>
    <w:rsid w:val="00247306"/>
    <w:rsid w:val="00247BB8"/>
    <w:rsid w:val="00247CC6"/>
    <w:rsid w:val="00250128"/>
    <w:rsid w:val="0025012A"/>
    <w:rsid w:val="002501EC"/>
    <w:rsid w:val="002505FC"/>
    <w:rsid w:val="002506FE"/>
    <w:rsid w:val="00250B1B"/>
    <w:rsid w:val="00250EA6"/>
    <w:rsid w:val="00251136"/>
    <w:rsid w:val="0025143E"/>
    <w:rsid w:val="002516E2"/>
    <w:rsid w:val="00251884"/>
    <w:rsid w:val="00251FCC"/>
    <w:rsid w:val="00252C27"/>
    <w:rsid w:val="00252D9A"/>
    <w:rsid w:val="00253546"/>
    <w:rsid w:val="002536ED"/>
    <w:rsid w:val="002537B0"/>
    <w:rsid w:val="00253856"/>
    <w:rsid w:val="0025406B"/>
    <w:rsid w:val="002540E7"/>
    <w:rsid w:val="002542BC"/>
    <w:rsid w:val="0025453E"/>
    <w:rsid w:val="00254680"/>
    <w:rsid w:val="00255A0B"/>
    <w:rsid w:val="00255B52"/>
    <w:rsid w:val="00255D24"/>
    <w:rsid w:val="00256196"/>
    <w:rsid w:val="00256641"/>
    <w:rsid w:val="00256BA6"/>
    <w:rsid w:val="00256F5D"/>
    <w:rsid w:val="002571A1"/>
    <w:rsid w:val="00260034"/>
    <w:rsid w:val="0026040F"/>
    <w:rsid w:val="0026134C"/>
    <w:rsid w:val="002613C1"/>
    <w:rsid w:val="002613EC"/>
    <w:rsid w:val="00261579"/>
    <w:rsid w:val="00261643"/>
    <w:rsid w:val="002616CE"/>
    <w:rsid w:val="002619FF"/>
    <w:rsid w:val="0026201E"/>
    <w:rsid w:val="002632DE"/>
    <w:rsid w:val="00263DE8"/>
    <w:rsid w:val="002642E8"/>
    <w:rsid w:val="00264344"/>
    <w:rsid w:val="00264397"/>
    <w:rsid w:val="002643A6"/>
    <w:rsid w:val="002653A3"/>
    <w:rsid w:val="002656AF"/>
    <w:rsid w:val="00265FAF"/>
    <w:rsid w:val="00266541"/>
    <w:rsid w:val="0026673E"/>
    <w:rsid w:val="002667BC"/>
    <w:rsid w:val="002668D9"/>
    <w:rsid w:val="00266BFD"/>
    <w:rsid w:val="00266E4D"/>
    <w:rsid w:val="00267048"/>
    <w:rsid w:val="002671A7"/>
    <w:rsid w:val="00267A9E"/>
    <w:rsid w:val="00267F47"/>
    <w:rsid w:val="00267F9B"/>
    <w:rsid w:val="00267FD6"/>
    <w:rsid w:val="002702D9"/>
    <w:rsid w:val="002702F5"/>
    <w:rsid w:val="002706D3"/>
    <w:rsid w:val="00270A44"/>
    <w:rsid w:val="00270FC5"/>
    <w:rsid w:val="00271174"/>
    <w:rsid w:val="002712C6"/>
    <w:rsid w:val="0027143D"/>
    <w:rsid w:val="00271DFD"/>
    <w:rsid w:val="00272510"/>
    <w:rsid w:val="00272B02"/>
    <w:rsid w:val="00272B91"/>
    <w:rsid w:val="00273CD4"/>
    <w:rsid w:val="00274856"/>
    <w:rsid w:val="00274E3B"/>
    <w:rsid w:val="00274FAA"/>
    <w:rsid w:val="00275121"/>
    <w:rsid w:val="002751AC"/>
    <w:rsid w:val="00275232"/>
    <w:rsid w:val="0027525A"/>
    <w:rsid w:val="002752FB"/>
    <w:rsid w:val="0027554E"/>
    <w:rsid w:val="00275A18"/>
    <w:rsid w:val="00275B91"/>
    <w:rsid w:val="00276141"/>
    <w:rsid w:val="002761DD"/>
    <w:rsid w:val="0027627A"/>
    <w:rsid w:val="00276478"/>
    <w:rsid w:val="002765DE"/>
    <w:rsid w:val="00276A1C"/>
    <w:rsid w:val="00276E33"/>
    <w:rsid w:val="00277015"/>
    <w:rsid w:val="002772EA"/>
    <w:rsid w:val="002778DD"/>
    <w:rsid w:val="00277B04"/>
    <w:rsid w:val="00277D9F"/>
    <w:rsid w:val="00277E6E"/>
    <w:rsid w:val="002803B1"/>
    <w:rsid w:val="0028079C"/>
    <w:rsid w:val="00280B10"/>
    <w:rsid w:val="0028139F"/>
    <w:rsid w:val="002814F1"/>
    <w:rsid w:val="002815CA"/>
    <w:rsid w:val="0028168A"/>
    <w:rsid w:val="002817C7"/>
    <w:rsid w:val="00281CDF"/>
    <w:rsid w:val="00282182"/>
    <w:rsid w:val="00283024"/>
    <w:rsid w:val="002832BC"/>
    <w:rsid w:val="00283525"/>
    <w:rsid w:val="002835B2"/>
    <w:rsid w:val="0028396C"/>
    <w:rsid w:val="00283CAE"/>
    <w:rsid w:val="00283EFB"/>
    <w:rsid w:val="00284216"/>
    <w:rsid w:val="00284281"/>
    <w:rsid w:val="00284554"/>
    <w:rsid w:val="00284757"/>
    <w:rsid w:val="0028482A"/>
    <w:rsid w:val="00284ACA"/>
    <w:rsid w:val="00284BAC"/>
    <w:rsid w:val="00284DB4"/>
    <w:rsid w:val="002857B3"/>
    <w:rsid w:val="00285A1D"/>
    <w:rsid w:val="00286184"/>
    <w:rsid w:val="00286372"/>
    <w:rsid w:val="002865EC"/>
    <w:rsid w:val="002869F5"/>
    <w:rsid w:val="00286B6F"/>
    <w:rsid w:val="00286E6C"/>
    <w:rsid w:val="00286F39"/>
    <w:rsid w:val="00286F9C"/>
    <w:rsid w:val="00287278"/>
    <w:rsid w:val="002872D6"/>
    <w:rsid w:val="002872F7"/>
    <w:rsid w:val="00287907"/>
    <w:rsid w:val="00287AA3"/>
    <w:rsid w:val="0029023F"/>
    <w:rsid w:val="00290259"/>
    <w:rsid w:val="00290915"/>
    <w:rsid w:val="00290B6D"/>
    <w:rsid w:val="00290D27"/>
    <w:rsid w:val="00291071"/>
    <w:rsid w:val="00291145"/>
    <w:rsid w:val="0029127C"/>
    <w:rsid w:val="00291569"/>
    <w:rsid w:val="00291DF0"/>
    <w:rsid w:val="00292095"/>
    <w:rsid w:val="0029257C"/>
    <w:rsid w:val="00292610"/>
    <w:rsid w:val="0029266E"/>
    <w:rsid w:val="00292794"/>
    <w:rsid w:val="0029282B"/>
    <w:rsid w:val="00292B1C"/>
    <w:rsid w:val="00292BB6"/>
    <w:rsid w:val="0029307E"/>
    <w:rsid w:val="002939EC"/>
    <w:rsid w:val="00293ACE"/>
    <w:rsid w:val="00293CE3"/>
    <w:rsid w:val="00293E56"/>
    <w:rsid w:val="002941E8"/>
    <w:rsid w:val="00295AD7"/>
    <w:rsid w:val="00295CD1"/>
    <w:rsid w:val="002960D9"/>
    <w:rsid w:val="0029626A"/>
    <w:rsid w:val="002965BC"/>
    <w:rsid w:val="00296A74"/>
    <w:rsid w:val="00297E02"/>
    <w:rsid w:val="00297E19"/>
    <w:rsid w:val="00297FEF"/>
    <w:rsid w:val="002A0773"/>
    <w:rsid w:val="002A0F8C"/>
    <w:rsid w:val="002A1929"/>
    <w:rsid w:val="002A20A5"/>
    <w:rsid w:val="002A23F1"/>
    <w:rsid w:val="002A26EB"/>
    <w:rsid w:val="002A32E2"/>
    <w:rsid w:val="002A366D"/>
    <w:rsid w:val="002A3C47"/>
    <w:rsid w:val="002A5EDB"/>
    <w:rsid w:val="002A6338"/>
    <w:rsid w:val="002A6687"/>
    <w:rsid w:val="002A66E2"/>
    <w:rsid w:val="002A6B08"/>
    <w:rsid w:val="002A6D87"/>
    <w:rsid w:val="002A6DB4"/>
    <w:rsid w:val="002A6EC5"/>
    <w:rsid w:val="002A714D"/>
    <w:rsid w:val="002A7B3B"/>
    <w:rsid w:val="002A7CB5"/>
    <w:rsid w:val="002A7D85"/>
    <w:rsid w:val="002B01C5"/>
    <w:rsid w:val="002B024B"/>
    <w:rsid w:val="002B0412"/>
    <w:rsid w:val="002B13F1"/>
    <w:rsid w:val="002B1A09"/>
    <w:rsid w:val="002B1BE0"/>
    <w:rsid w:val="002B1C86"/>
    <w:rsid w:val="002B2BC9"/>
    <w:rsid w:val="002B2CAA"/>
    <w:rsid w:val="002B3429"/>
    <w:rsid w:val="002B342A"/>
    <w:rsid w:val="002B3E5C"/>
    <w:rsid w:val="002B3F12"/>
    <w:rsid w:val="002B43B5"/>
    <w:rsid w:val="002B4B8C"/>
    <w:rsid w:val="002B4E4C"/>
    <w:rsid w:val="002B5298"/>
    <w:rsid w:val="002B56B4"/>
    <w:rsid w:val="002B5F3E"/>
    <w:rsid w:val="002B6111"/>
    <w:rsid w:val="002B616F"/>
    <w:rsid w:val="002B64D6"/>
    <w:rsid w:val="002B6536"/>
    <w:rsid w:val="002B6F4E"/>
    <w:rsid w:val="002B75E8"/>
    <w:rsid w:val="002C0236"/>
    <w:rsid w:val="002C036C"/>
    <w:rsid w:val="002C0407"/>
    <w:rsid w:val="002C049F"/>
    <w:rsid w:val="002C0A5C"/>
    <w:rsid w:val="002C0F2F"/>
    <w:rsid w:val="002C153E"/>
    <w:rsid w:val="002C1554"/>
    <w:rsid w:val="002C164E"/>
    <w:rsid w:val="002C1D37"/>
    <w:rsid w:val="002C2373"/>
    <w:rsid w:val="002C2E41"/>
    <w:rsid w:val="002C2E70"/>
    <w:rsid w:val="002C323F"/>
    <w:rsid w:val="002C3268"/>
    <w:rsid w:val="002C36C0"/>
    <w:rsid w:val="002C411A"/>
    <w:rsid w:val="002C41BC"/>
    <w:rsid w:val="002C43EC"/>
    <w:rsid w:val="002C454A"/>
    <w:rsid w:val="002C46CA"/>
    <w:rsid w:val="002C47AE"/>
    <w:rsid w:val="002C4806"/>
    <w:rsid w:val="002C4A65"/>
    <w:rsid w:val="002C545B"/>
    <w:rsid w:val="002C54FE"/>
    <w:rsid w:val="002C58BA"/>
    <w:rsid w:val="002C5F08"/>
    <w:rsid w:val="002C6034"/>
    <w:rsid w:val="002C64AF"/>
    <w:rsid w:val="002C73B3"/>
    <w:rsid w:val="002C73E7"/>
    <w:rsid w:val="002C7738"/>
    <w:rsid w:val="002C7873"/>
    <w:rsid w:val="002C7EE8"/>
    <w:rsid w:val="002D0285"/>
    <w:rsid w:val="002D094C"/>
    <w:rsid w:val="002D1173"/>
    <w:rsid w:val="002D1179"/>
    <w:rsid w:val="002D1E42"/>
    <w:rsid w:val="002D2205"/>
    <w:rsid w:val="002D25F3"/>
    <w:rsid w:val="002D3002"/>
    <w:rsid w:val="002D332C"/>
    <w:rsid w:val="002D3C7F"/>
    <w:rsid w:val="002D3FE6"/>
    <w:rsid w:val="002D48E1"/>
    <w:rsid w:val="002D4B65"/>
    <w:rsid w:val="002D4D54"/>
    <w:rsid w:val="002D4D99"/>
    <w:rsid w:val="002D528B"/>
    <w:rsid w:val="002D52DF"/>
    <w:rsid w:val="002D53A5"/>
    <w:rsid w:val="002D551C"/>
    <w:rsid w:val="002D5703"/>
    <w:rsid w:val="002D5C46"/>
    <w:rsid w:val="002D62CD"/>
    <w:rsid w:val="002D633A"/>
    <w:rsid w:val="002D6AE7"/>
    <w:rsid w:val="002D6B0E"/>
    <w:rsid w:val="002D6DEC"/>
    <w:rsid w:val="002D6F19"/>
    <w:rsid w:val="002D7A6C"/>
    <w:rsid w:val="002D7FB7"/>
    <w:rsid w:val="002E0788"/>
    <w:rsid w:val="002E085B"/>
    <w:rsid w:val="002E0EA9"/>
    <w:rsid w:val="002E1885"/>
    <w:rsid w:val="002E1F2C"/>
    <w:rsid w:val="002E210B"/>
    <w:rsid w:val="002E250B"/>
    <w:rsid w:val="002E25AF"/>
    <w:rsid w:val="002E2C99"/>
    <w:rsid w:val="002E2CE5"/>
    <w:rsid w:val="002E3660"/>
    <w:rsid w:val="002E491C"/>
    <w:rsid w:val="002E52AC"/>
    <w:rsid w:val="002E59A1"/>
    <w:rsid w:val="002E5D2B"/>
    <w:rsid w:val="002E7840"/>
    <w:rsid w:val="002E7A3E"/>
    <w:rsid w:val="002E7AAB"/>
    <w:rsid w:val="002E7BA0"/>
    <w:rsid w:val="002E7D82"/>
    <w:rsid w:val="002F02CB"/>
    <w:rsid w:val="002F03BA"/>
    <w:rsid w:val="002F07BB"/>
    <w:rsid w:val="002F0E4C"/>
    <w:rsid w:val="002F0EE1"/>
    <w:rsid w:val="002F1305"/>
    <w:rsid w:val="002F1616"/>
    <w:rsid w:val="002F17F9"/>
    <w:rsid w:val="002F1AE4"/>
    <w:rsid w:val="002F1B48"/>
    <w:rsid w:val="002F1BAD"/>
    <w:rsid w:val="002F24A2"/>
    <w:rsid w:val="002F25A5"/>
    <w:rsid w:val="002F2CE4"/>
    <w:rsid w:val="002F343F"/>
    <w:rsid w:val="002F3564"/>
    <w:rsid w:val="002F3648"/>
    <w:rsid w:val="002F38A9"/>
    <w:rsid w:val="002F3A5A"/>
    <w:rsid w:val="002F4105"/>
    <w:rsid w:val="002F42F8"/>
    <w:rsid w:val="002F4BBB"/>
    <w:rsid w:val="002F5054"/>
    <w:rsid w:val="002F52CF"/>
    <w:rsid w:val="002F5480"/>
    <w:rsid w:val="002F6509"/>
    <w:rsid w:val="002F6588"/>
    <w:rsid w:val="002F6C73"/>
    <w:rsid w:val="002F6E23"/>
    <w:rsid w:val="002F71EF"/>
    <w:rsid w:val="002F73C8"/>
    <w:rsid w:val="0030027F"/>
    <w:rsid w:val="00300334"/>
    <w:rsid w:val="0030045D"/>
    <w:rsid w:val="003006AE"/>
    <w:rsid w:val="00300E00"/>
    <w:rsid w:val="003011C0"/>
    <w:rsid w:val="00301A9A"/>
    <w:rsid w:val="00301E95"/>
    <w:rsid w:val="00302160"/>
    <w:rsid w:val="0030221A"/>
    <w:rsid w:val="00302ADE"/>
    <w:rsid w:val="00302AE4"/>
    <w:rsid w:val="00302D34"/>
    <w:rsid w:val="00303106"/>
    <w:rsid w:val="00303353"/>
    <w:rsid w:val="00303400"/>
    <w:rsid w:val="00303754"/>
    <w:rsid w:val="00303786"/>
    <w:rsid w:val="00304393"/>
    <w:rsid w:val="0030451E"/>
    <w:rsid w:val="00304D31"/>
    <w:rsid w:val="00305245"/>
    <w:rsid w:val="00305461"/>
    <w:rsid w:val="00306078"/>
    <w:rsid w:val="003066A6"/>
    <w:rsid w:val="00306CFF"/>
    <w:rsid w:val="00306DC4"/>
    <w:rsid w:val="00307021"/>
    <w:rsid w:val="00307328"/>
    <w:rsid w:val="00307952"/>
    <w:rsid w:val="00307EFC"/>
    <w:rsid w:val="003104DD"/>
    <w:rsid w:val="00310CFB"/>
    <w:rsid w:val="00310FE9"/>
    <w:rsid w:val="003118B4"/>
    <w:rsid w:val="00312E02"/>
    <w:rsid w:val="00313541"/>
    <w:rsid w:val="0031397E"/>
    <w:rsid w:val="00313B1C"/>
    <w:rsid w:val="00313B64"/>
    <w:rsid w:val="00313D01"/>
    <w:rsid w:val="00314373"/>
    <w:rsid w:val="00314494"/>
    <w:rsid w:val="003146A8"/>
    <w:rsid w:val="00314821"/>
    <w:rsid w:val="003148D8"/>
    <w:rsid w:val="00315955"/>
    <w:rsid w:val="00315B1B"/>
    <w:rsid w:val="00315EC4"/>
    <w:rsid w:val="00315F43"/>
    <w:rsid w:val="00315FA6"/>
    <w:rsid w:val="003160B2"/>
    <w:rsid w:val="00316A08"/>
    <w:rsid w:val="00316CCE"/>
    <w:rsid w:val="00316D73"/>
    <w:rsid w:val="003171E4"/>
    <w:rsid w:val="00317354"/>
    <w:rsid w:val="00317437"/>
    <w:rsid w:val="00317509"/>
    <w:rsid w:val="003175D6"/>
    <w:rsid w:val="00317627"/>
    <w:rsid w:val="00317830"/>
    <w:rsid w:val="00317A72"/>
    <w:rsid w:val="00317C9E"/>
    <w:rsid w:val="003203A5"/>
    <w:rsid w:val="00320493"/>
    <w:rsid w:val="003207F2"/>
    <w:rsid w:val="00321332"/>
    <w:rsid w:val="003220D6"/>
    <w:rsid w:val="003224D0"/>
    <w:rsid w:val="00322584"/>
    <w:rsid w:val="003229AA"/>
    <w:rsid w:val="00322D1B"/>
    <w:rsid w:val="00323275"/>
    <w:rsid w:val="00323889"/>
    <w:rsid w:val="00323A22"/>
    <w:rsid w:val="00323A40"/>
    <w:rsid w:val="00323F03"/>
    <w:rsid w:val="0032408B"/>
    <w:rsid w:val="003243F9"/>
    <w:rsid w:val="00324417"/>
    <w:rsid w:val="00325184"/>
    <w:rsid w:val="00325389"/>
    <w:rsid w:val="00325B26"/>
    <w:rsid w:val="00325FE0"/>
    <w:rsid w:val="0032614B"/>
    <w:rsid w:val="00326791"/>
    <w:rsid w:val="00326D61"/>
    <w:rsid w:val="00326F91"/>
    <w:rsid w:val="003272E9"/>
    <w:rsid w:val="003278C7"/>
    <w:rsid w:val="0032790A"/>
    <w:rsid w:val="0032798E"/>
    <w:rsid w:val="003303C2"/>
    <w:rsid w:val="00330A7E"/>
    <w:rsid w:val="00330ACB"/>
    <w:rsid w:val="00330E44"/>
    <w:rsid w:val="00331160"/>
    <w:rsid w:val="0033169B"/>
    <w:rsid w:val="00331847"/>
    <w:rsid w:val="00331A11"/>
    <w:rsid w:val="003324FF"/>
    <w:rsid w:val="00332766"/>
    <w:rsid w:val="003328C2"/>
    <w:rsid w:val="00332C5F"/>
    <w:rsid w:val="00332CCB"/>
    <w:rsid w:val="00332DA4"/>
    <w:rsid w:val="0033346C"/>
    <w:rsid w:val="003334DC"/>
    <w:rsid w:val="0033389A"/>
    <w:rsid w:val="00333CDA"/>
    <w:rsid w:val="00333DE8"/>
    <w:rsid w:val="0033443C"/>
    <w:rsid w:val="003344E5"/>
    <w:rsid w:val="00334A0A"/>
    <w:rsid w:val="00334BD1"/>
    <w:rsid w:val="003356CD"/>
    <w:rsid w:val="00335963"/>
    <w:rsid w:val="00335AA2"/>
    <w:rsid w:val="00335AFA"/>
    <w:rsid w:val="00335B73"/>
    <w:rsid w:val="00335E18"/>
    <w:rsid w:val="00336677"/>
    <w:rsid w:val="0033669A"/>
    <w:rsid w:val="0033670C"/>
    <w:rsid w:val="00336E74"/>
    <w:rsid w:val="00336FC2"/>
    <w:rsid w:val="00337041"/>
    <w:rsid w:val="0033708E"/>
    <w:rsid w:val="00337461"/>
    <w:rsid w:val="00337934"/>
    <w:rsid w:val="00337A9E"/>
    <w:rsid w:val="0034074E"/>
    <w:rsid w:val="003407A2"/>
    <w:rsid w:val="00340B49"/>
    <w:rsid w:val="00340FE0"/>
    <w:rsid w:val="00340FF8"/>
    <w:rsid w:val="00341551"/>
    <w:rsid w:val="00341DBF"/>
    <w:rsid w:val="00342512"/>
    <w:rsid w:val="00342681"/>
    <w:rsid w:val="003427DB"/>
    <w:rsid w:val="00342BFC"/>
    <w:rsid w:val="00342C3F"/>
    <w:rsid w:val="00342E12"/>
    <w:rsid w:val="00343974"/>
    <w:rsid w:val="00343C75"/>
    <w:rsid w:val="00343DBE"/>
    <w:rsid w:val="00344382"/>
    <w:rsid w:val="00344B2C"/>
    <w:rsid w:val="00344F21"/>
    <w:rsid w:val="003458B1"/>
    <w:rsid w:val="003458DD"/>
    <w:rsid w:val="003459D9"/>
    <w:rsid w:val="0034632C"/>
    <w:rsid w:val="00346332"/>
    <w:rsid w:val="003466B2"/>
    <w:rsid w:val="003467BC"/>
    <w:rsid w:val="00346938"/>
    <w:rsid w:val="00346A12"/>
    <w:rsid w:val="00346C69"/>
    <w:rsid w:val="00346D2E"/>
    <w:rsid w:val="003470EB"/>
    <w:rsid w:val="00347481"/>
    <w:rsid w:val="003478BD"/>
    <w:rsid w:val="00347CB3"/>
    <w:rsid w:val="00347E5F"/>
    <w:rsid w:val="0035007C"/>
    <w:rsid w:val="00350AB6"/>
    <w:rsid w:val="00350B42"/>
    <w:rsid w:val="00350D7D"/>
    <w:rsid w:val="00350DBA"/>
    <w:rsid w:val="00350ED6"/>
    <w:rsid w:val="00350F24"/>
    <w:rsid w:val="00351006"/>
    <w:rsid w:val="0035128B"/>
    <w:rsid w:val="0035155B"/>
    <w:rsid w:val="00351AD3"/>
    <w:rsid w:val="003521DE"/>
    <w:rsid w:val="00352328"/>
    <w:rsid w:val="0035241D"/>
    <w:rsid w:val="00352B2E"/>
    <w:rsid w:val="0035303D"/>
    <w:rsid w:val="0035338C"/>
    <w:rsid w:val="003534C0"/>
    <w:rsid w:val="00353798"/>
    <w:rsid w:val="00353E07"/>
    <w:rsid w:val="00354107"/>
    <w:rsid w:val="00355604"/>
    <w:rsid w:val="003556E6"/>
    <w:rsid w:val="00355DF5"/>
    <w:rsid w:val="00355E51"/>
    <w:rsid w:val="00356377"/>
    <w:rsid w:val="003565C7"/>
    <w:rsid w:val="003567A5"/>
    <w:rsid w:val="00356A4F"/>
    <w:rsid w:val="00356CAE"/>
    <w:rsid w:val="00356E08"/>
    <w:rsid w:val="00356E31"/>
    <w:rsid w:val="00356F5E"/>
    <w:rsid w:val="003575CA"/>
    <w:rsid w:val="00357D73"/>
    <w:rsid w:val="003605B0"/>
    <w:rsid w:val="0036081F"/>
    <w:rsid w:val="003608E5"/>
    <w:rsid w:val="00360AE1"/>
    <w:rsid w:val="00360DDF"/>
    <w:rsid w:val="00360FFE"/>
    <w:rsid w:val="0036101F"/>
    <w:rsid w:val="00362588"/>
    <w:rsid w:val="00362904"/>
    <w:rsid w:val="00363176"/>
    <w:rsid w:val="003631D1"/>
    <w:rsid w:val="003635EF"/>
    <w:rsid w:val="00363A41"/>
    <w:rsid w:val="00363EDA"/>
    <w:rsid w:val="00364147"/>
    <w:rsid w:val="00364CC6"/>
    <w:rsid w:val="00365B86"/>
    <w:rsid w:val="00365F4A"/>
    <w:rsid w:val="00365FFD"/>
    <w:rsid w:val="003660E7"/>
    <w:rsid w:val="00366498"/>
    <w:rsid w:val="003667B0"/>
    <w:rsid w:val="00366808"/>
    <w:rsid w:val="0036693F"/>
    <w:rsid w:val="00366BDC"/>
    <w:rsid w:val="003671B4"/>
    <w:rsid w:val="00367633"/>
    <w:rsid w:val="00367E6A"/>
    <w:rsid w:val="00367FDE"/>
    <w:rsid w:val="003700B0"/>
    <w:rsid w:val="00370A67"/>
    <w:rsid w:val="00370B06"/>
    <w:rsid w:val="00371327"/>
    <w:rsid w:val="00371623"/>
    <w:rsid w:val="00371927"/>
    <w:rsid w:val="00371A96"/>
    <w:rsid w:val="00371E2E"/>
    <w:rsid w:val="00372C69"/>
    <w:rsid w:val="00372C9C"/>
    <w:rsid w:val="00373220"/>
    <w:rsid w:val="00373359"/>
    <w:rsid w:val="0037335C"/>
    <w:rsid w:val="00373551"/>
    <w:rsid w:val="0037374A"/>
    <w:rsid w:val="00373849"/>
    <w:rsid w:val="00374C31"/>
    <w:rsid w:val="00374C7B"/>
    <w:rsid w:val="003754CE"/>
    <w:rsid w:val="00375500"/>
    <w:rsid w:val="00375D42"/>
    <w:rsid w:val="00375D57"/>
    <w:rsid w:val="00376040"/>
    <w:rsid w:val="00376400"/>
    <w:rsid w:val="00376711"/>
    <w:rsid w:val="00376E2B"/>
    <w:rsid w:val="003771FB"/>
    <w:rsid w:val="003775D3"/>
    <w:rsid w:val="0037765B"/>
    <w:rsid w:val="00377A97"/>
    <w:rsid w:val="00377FF9"/>
    <w:rsid w:val="003804E0"/>
    <w:rsid w:val="00380591"/>
    <w:rsid w:val="0038071A"/>
    <w:rsid w:val="00380E2F"/>
    <w:rsid w:val="003810FD"/>
    <w:rsid w:val="00381602"/>
    <w:rsid w:val="0038161D"/>
    <w:rsid w:val="00381800"/>
    <w:rsid w:val="00382350"/>
    <w:rsid w:val="0038238C"/>
    <w:rsid w:val="003823F5"/>
    <w:rsid w:val="00382FF6"/>
    <w:rsid w:val="003838A1"/>
    <w:rsid w:val="00383924"/>
    <w:rsid w:val="00383F82"/>
    <w:rsid w:val="003841CA"/>
    <w:rsid w:val="003846FB"/>
    <w:rsid w:val="00385457"/>
    <w:rsid w:val="0038575C"/>
    <w:rsid w:val="003859CA"/>
    <w:rsid w:val="00385B67"/>
    <w:rsid w:val="00385BED"/>
    <w:rsid w:val="003861C6"/>
    <w:rsid w:val="00386596"/>
    <w:rsid w:val="003867D3"/>
    <w:rsid w:val="00386873"/>
    <w:rsid w:val="00386CDC"/>
    <w:rsid w:val="00387A11"/>
    <w:rsid w:val="00387A5C"/>
    <w:rsid w:val="00390A96"/>
    <w:rsid w:val="00390AFD"/>
    <w:rsid w:val="00390B7C"/>
    <w:rsid w:val="00390C71"/>
    <w:rsid w:val="00390DA6"/>
    <w:rsid w:val="00390DB3"/>
    <w:rsid w:val="00390DB4"/>
    <w:rsid w:val="0039125D"/>
    <w:rsid w:val="003913F9"/>
    <w:rsid w:val="00391404"/>
    <w:rsid w:val="00391E23"/>
    <w:rsid w:val="00391FEC"/>
    <w:rsid w:val="0039232B"/>
    <w:rsid w:val="00392970"/>
    <w:rsid w:val="00392B5E"/>
    <w:rsid w:val="00392C14"/>
    <w:rsid w:val="00392E61"/>
    <w:rsid w:val="00393203"/>
    <w:rsid w:val="00393A35"/>
    <w:rsid w:val="00393D4E"/>
    <w:rsid w:val="00393FEC"/>
    <w:rsid w:val="00394899"/>
    <w:rsid w:val="00394DDE"/>
    <w:rsid w:val="00394E83"/>
    <w:rsid w:val="00395313"/>
    <w:rsid w:val="003954AE"/>
    <w:rsid w:val="00395CD8"/>
    <w:rsid w:val="0039605E"/>
    <w:rsid w:val="00396224"/>
    <w:rsid w:val="00396569"/>
    <w:rsid w:val="00396AF5"/>
    <w:rsid w:val="00396E1E"/>
    <w:rsid w:val="00396F41"/>
    <w:rsid w:val="00397B1E"/>
    <w:rsid w:val="00397CF6"/>
    <w:rsid w:val="00397D82"/>
    <w:rsid w:val="00397F10"/>
    <w:rsid w:val="003A016A"/>
    <w:rsid w:val="003A0282"/>
    <w:rsid w:val="003A02DD"/>
    <w:rsid w:val="003A0631"/>
    <w:rsid w:val="003A092B"/>
    <w:rsid w:val="003A0E4C"/>
    <w:rsid w:val="003A11AC"/>
    <w:rsid w:val="003A1252"/>
    <w:rsid w:val="003A1A4B"/>
    <w:rsid w:val="003A1A66"/>
    <w:rsid w:val="003A1C54"/>
    <w:rsid w:val="003A2466"/>
    <w:rsid w:val="003A28B5"/>
    <w:rsid w:val="003A3FC6"/>
    <w:rsid w:val="003A4624"/>
    <w:rsid w:val="003A4E94"/>
    <w:rsid w:val="003A4F60"/>
    <w:rsid w:val="003A5049"/>
    <w:rsid w:val="003A5CA7"/>
    <w:rsid w:val="003A6594"/>
    <w:rsid w:val="003A6EA6"/>
    <w:rsid w:val="003A713A"/>
    <w:rsid w:val="003A7845"/>
    <w:rsid w:val="003B0563"/>
    <w:rsid w:val="003B07C7"/>
    <w:rsid w:val="003B0C21"/>
    <w:rsid w:val="003B13E6"/>
    <w:rsid w:val="003B1B1E"/>
    <w:rsid w:val="003B1EE1"/>
    <w:rsid w:val="003B20AB"/>
    <w:rsid w:val="003B2394"/>
    <w:rsid w:val="003B23C2"/>
    <w:rsid w:val="003B23D2"/>
    <w:rsid w:val="003B26EA"/>
    <w:rsid w:val="003B2A4F"/>
    <w:rsid w:val="003B2A82"/>
    <w:rsid w:val="003B31FF"/>
    <w:rsid w:val="003B3274"/>
    <w:rsid w:val="003B330A"/>
    <w:rsid w:val="003B3403"/>
    <w:rsid w:val="003B34BA"/>
    <w:rsid w:val="003B352F"/>
    <w:rsid w:val="003B3C16"/>
    <w:rsid w:val="003B3E3E"/>
    <w:rsid w:val="003B4160"/>
    <w:rsid w:val="003B443D"/>
    <w:rsid w:val="003B48BB"/>
    <w:rsid w:val="003B4CA5"/>
    <w:rsid w:val="003B531E"/>
    <w:rsid w:val="003B541C"/>
    <w:rsid w:val="003B564E"/>
    <w:rsid w:val="003B5B20"/>
    <w:rsid w:val="003B5CBA"/>
    <w:rsid w:val="003B5CE1"/>
    <w:rsid w:val="003B6488"/>
    <w:rsid w:val="003B688F"/>
    <w:rsid w:val="003B6DAC"/>
    <w:rsid w:val="003B6DCF"/>
    <w:rsid w:val="003B6F6E"/>
    <w:rsid w:val="003B71E9"/>
    <w:rsid w:val="003B77A0"/>
    <w:rsid w:val="003B7839"/>
    <w:rsid w:val="003B798E"/>
    <w:rsid w:val="003B7CDA"/>
    <w:rsid w:val="003B7EEA"/>
    <w:rsid w:val="003C0045"/>
    <w:rsid w:val="003C09EC"/>
    <w:rsid w:val="003C0C25"/>
    <w:rsid w:val="003C10A5"/>
    <w:rsid w:val="003C17DB"/>
    <w:rsid w:val="003C1AAE"/>
    <w:rsid w:val="003C2198"/>
    <w:rsid w:val="003C22A6"/>
    <w:rsid w:val="003C25A0"/>
    <w:rsid w:val="003C292F"/>
    <w:rsid w:val="003C2970"/>
    <w:rsid w:val="003C312C"/>
    <w:rsid w:val="003C349C"/>
    <w:rsid w:val="003C3A8E"/>
    <w:rsid w:val="003C3AF8"/>
    <w:rsid w:val="003C3D66"/>
    <w:rsid w:val="003C3E94"/>
    <w:rsid w:val="003C454E"/>
    <w:rsid w:val="003C47D3"/>
    <w:rsid w:val="003C510E"/>
    <w:rsid w:val="003C542B"/>
    <w:rsid w:val="003C5E6D"/>
    <w:rsid w:val="003C662E"/>
    <w:rsid w:val="003C6690"/>
    <w:rsid w:val="003C66F8"/>
    <w:rsid w:val="003C6AD0"/>
    <w:rsid w:val="003C7499"/>
    <w:rsid w:val="003C78D5"/>
    <w:rsid w:val="003C7A3B"/>
    <w:rsid w:val="003C7EF4"/>
    <w:rsid w:val="003D0729"/>
    <w:rsid w:val="003D1191"/>
    <w:rsid w:val="003D1283"/>
    <w:rsid w:val="003D1618"/>
    <w:rsid w:val="003D1726"/>
    <w:rsid w:val="003D1D31"/>
    <w:rsid w:val="003D2093"/>
    <w:rsid w:val="003D2132"/>
    <w:rsid w:val="003D25A4"/>
    <w:rsid w:val="003D2EEA"/>
    <w:rsid w:val="003D37C2"/>
    <w:rsid w:val="003D3A5B"/>
    <w:rsid w:val="003D3E6E"/>
    <w:rsid w:val="003D44B0"/>
    <w:rsid w:val="003D44B7"/>
    <w:rsid w:val="003D462C"/>
    <w:rsid w:val="003D4C49"/>
    <w:rsid w:val="003D4EE0"/>
    <w:rsid w:val="003D5830"/>
    <w:rsid w:val="003D589F"/>
    <w:rsid w:val="003D5F76"/>
    <w:rsid w:val="003D65D7"/>
    <w:rsid w:val="003D692B"/>
    <w:rsid w:val="003D6E92"/>
    <w:rsid w:val="003D6EDB"/>
    <w:rsid w:val="003D7033"/>
    <w:rsid w:val="003D75FD"/>
    <w:rsid w:val="003D7BCA"/>
    <w:rsid w:val="003D7FCA"/>
    <w:rsid w:val="003E03A4"/>
    <w:rsid w:val="003E11FE"/>
    <w:rsid w:val="003E1641"/>
    <w:rsid w:val="003E17DD"/>
    <w:rsid w:val="003E1F34"/>
    <w:rsid w:val="003E2198"/>
    <w:rsid w:val="003E25D8"/>
    <w:rsid w:val="003E28E1"/>
    <w:rsid w:val="003E2963"/>
    <w:rsid w:val="003E2A5C"/>
    <w:rsid w:val="003E2B60"/>
    <w:rsid w:val="003E2CAA"/>
    <w:rsid w:val="003E2D1B"/>
    <w:rsid w:val="003E3100"/>
    <w:rsid w:val="003E3504"/>
    <w:rsid w:val="003E3808"/>
    <w:rsid w:val="003E3B1B"/>
    <w:rsid w:val="003E3B87"/>
    <w:rsid w:val="003E3BBF"/>
    <w:rsid w:val="003E3BE2"/>
    <w:rsid w:val="003E3BE6"/>
    <w:rsid w:val="003E3C65"/>
    <w:rsid w:val="003E4ED2"/>
    <w:rsid w:val="003E4ED7"/>
    <w:rsid w:val="003E5416"/>
    <w:rsid w:val="003E680D"/>
    <w:rsid w:val="003E6936"/>
    <w:rsid w:val="003E6C9B"/>
    <w:rsid w:val="003E6F96"/>
    <w:rsid w:val="003E7099"/>
    <w:rsid w:val="003E73D9"/>
    <w:rsid w:val="003E7807"/>
    <w:rsid w:val="003E7891"/>
    <w:rsid w:val="003E7901"/>
    <w:rsid w:val="003E7A70"/>
    <w:rsid w:val="003E7E5C"/>
    <w:rsid w:val="003F0068"/>
    <w:rsid w:val="003F0339"/>
    <w:rsid w:val="003F0381"/>
    <w:rsid w:val="003F0644"/>
    <w:rsid w:val="003F0780"/>
    <w:rsid w:val="003F1064"/>
    <w:rsid w:val="003F160F"/>
    <w:rsid w:val="003F16F2"/>
    <w:rsid w:val="003F1FD1"/>
    <w:rsid w:val="003F2198"/>
    <w:rsid w:val="003F2374"/>
    <w:rsid w:val="003F25CD"/>
    <w:rsid w:val="003F2CF2"/>
    <w:rsid w:val="003F2D77"/>
    <w:rsid w:val="003F2DC3"/>
    <w:rsid w:val="003F2EC8"/>
    <w:rsid w:val="003F3307"/>
    <w:rsid w:val="003F3860"/>
    <w:rsid w:val="003F3A89"/>
    <w:rsid w:val="003F3A8D"/>
    <w:rsid w:val="003F4065"/>
    <w:rsid w:val="003F469B"/>
    <w:rsid w:val="003F46FA"/>
    <w:rsid w:val="003F489D"/>
    <w:rsid w:val="003F4AC0"/>
    <w:rsid w:val="003F4CBF"/>
    <w:rsid w:val="003F4DD8"/>
    <w:rsid w:val="003F512D"/>
    <w:rsid w:val="003F5191"/>
    <w:rsid w:val="003F5A82"/>
    <w:rsid w:val="003F5D77"/>
    <w:rsid w:val="003F5E8B"/>
    <w:rsid w:val="003F6073"/>
    <w:rsid w:val="003F63BE"/>
    <w:rsid w:val="003F6836"/>
    <w:rsid w:val="003F6A1C"/>
    <w:rsid w:val="003F6ABD"/>
    <w:rsid w:val="003F6B4D"/>
    <w:rsid w:val="003F6C6E"/>
    <w:rsid w:val="003F6C80"/>
    <w:rsid w:val="003F7BC0"/>
    <w:rsid w:val="003F7D0E"/>
    <w:rsid w:val="00400BEC"/>
    <w:rsid w:val="00400D2E"/>
    <w:rsid w:val="00400D4F"/>
    <w:rsid w:val="00400DCC"/>
    <w:rsid w:val="00400FB1"/>
    <w:rsid w:val="00401487"/>
    <w:rsid w:val="004019F4"/>
    <w:rsid w:val="00401BBD"/>
    <w:rsid w:val="00401F3E"/>
    <w:rsid w:val="0040224E"/>
    <w:rsid w:val="00402BAD"/>
    <w:rsid w:val="00402C28"/>
    <w:rsid w:val="00402F2F"/>
    <w:rsid w:val="00403171"/>
    <w:rsid w:val="00403906"/>
    <w:rsid w:val="00403FA0"/>
    <w:rsid w:val="0040497D"/>
    <w:rsid w:val="004049E2"/>
    <w:rsid w:val="00405155"/>
    <w:rsid w:val="0040528D"/>
    <w:rsid w:val="004054E0"/>
    <w:rsid w:val="00405A57"/>
    <w:rsid w:val="00405CC1"/>
    <w:rsid w:val="00405ED1"/>
    <w:rsid w:val="0040602D"/>
    <w:rsid w:val="00406BAD"/>
    <w:rsid w:val="004070C7"/>
    <w:rsid w:val="0040785E"/>
    <w:rsid w:val="0041015F"/>
    <w:rsid w:val="00410161"/>
    <w:rsid w:val="00410AEC"/>
    <w:rsid w:val="00410B5B"/>
    <w:rsid w:val="00411223"/>
    <w:rsid w:val="004114BB"/>
    <w:rsid w:val="004118A4"/>
    <w:rsid w:val="00411C8F"/>
    <w:rsid w:val="00411F83"/>
    <w:rsid w:val="0041225C"/>
    <w:rsid w:val="004125F4"/>
    <w:rsid w:val="00412675"/>
    <w:rsid w:val="00412776"/>
    <w:rsid w:val="004127D5"/>
    <w:rsid w:val="00412F08"/>
    <w:rsid w:val="004135A1"/>
    <w:rsid w:val="00413AD0"/>
    <w:rsid w:val="004156F4"/>
    <w:rsid w:val="004159EF"/>
    <w:rsid w:val="00415DBE"/>
    <w:rsid w:val="004160F0"/>
    <w:rsid w:val="00416853"/>
    <w:rsid w:val="0041761B"/>
    <w:rsid w:val="0041772B"/>
    <w:rsid w:val="00417AFA"/>
    <w:rsid w:val="00417B46"/>
    <w:rsid w:val="00417BE9"/>
    <w:rsid w:val="00417CF2"/>
    <w:rsid w:val="00417DC4"/>
    <w:rsid w:val="00417E73"/>
    <w:rsid w:val="00420010"/>
    <w:rsid w:val="004202E7"/>
    <w:rsid w:val="004203FA"/>
    <w:rsid w:val="004211FA"/>
    <w:rsid w:val="00421EBD"/>
    <w:rsid w:val="0042216A"/>
    <w:rsid w:val="00422435"/>
    <w:rsid w:val="00422460"/>
    <w:rsid w:val="00423329"/>
    <w:rsid w:val="00424091"/>
    <w:rsid w:val="00424BF8"/>
    <w:rsid w:val="00424CD7"/>
    <w:rsid w:val="00424E74"/>
    <w:rsid w:val="00425355"/>
    <w:rsid w:val="004253CD"/>
    <w:rsid w:val="00425413"/>
    <w:rsid w:val="00425696"/>
    <w:rsid w:val="00425F79"/>
    <w:rsid w:val="00426492"/>
    <w:rsid w:val="004264F6"/>
    <w:rsid w:val="00426570"/>
    <w:rsid w:val="00426B09"/>
    <w:rsid w:val="00426B1C"/>
    <w:rsid w:val="00426E6F"/>
    <w:rsid w:val="004271AC"/>
    <w:rsid w:val="004271DB"/>
    <w:rsid w:val="004274D4"/>
    <w:rsid w:val="00427610"/>
    <w:rsid w:val="0042766D"/>
    <w:rsid w:val="00427978"/>
    <w:rsid w:val="004279E3"/>
    <w:rsid w:val="00427DC0"/>
    <w:rsid w:val="00427EEF"/>
    <w:rsid w:val="00430008"/>
    <w:rsid w:val="004308C3"/>
    <w:rsid w:val="00430903"/>
    <w:rsid w:val="004309B4"/>
    <w:rsid w:val="00431000"/>
    <w:rsid w:val="0043189C"/>
    <w:rsid w:val="00431E61"/>
    <w:rsid w:val="00431EC3"/>
    <w:rsid w:val="00432265"/>
    <w:rsid w:val="004323C8"/>
    <w:rsid w:val="004327B7"/>
    <w:rsid w:val="0043281F"/>
    <w:rsid w:val="00432D7C"/>
    <w:rsid w:val="004339DB"/>
    <w:rsid w:val="00433A3A"/>
    <w:rsid w:val="00433DAB"/>
    <w:rsid w:val="00434489"/>
    <w:rsid w:val="00434950"/>
    <w:rsid w:val="00434A15"/>
    <w:rsid w:val="00434DB0"/>
    <w:rsid w:val="00434E5F"/>
    <w:rsid w:val="0043634A"/>
    <w:rsid w:val="00436D6C"/>
    <w:rsid w:val="00437085"/>
    <w:rsid w:val="0043720A"/>
    <w:rsid w:val="004376AA"/>
    <w:rsid w:val="00437739"/>
    <w:rsid w:val="00437A33"/>
    <w:rsid w:val="00437C00"/>
    <w:rsid w:val="00440760"/>
    <w:rsid w:val="00440910"/>
    <w:rsid w:val="00440EAC"/>
    <w:rsid w:val="0044109B"/>
    <w:rsid w:val="00441935"/>
    <w:rsid w:val="0044243F"/>
    <w:rsid w:val="00442600"/>
    <w:rsid w:val="00442809"/>
    <w:rsid w:val="004428BE"/>
    <w:rsid w:val="004428DC"/>
    <w:rsid w:val="004434F4"/>
    <w:rsid w:val="004436BC"/>
    <w:rsid w:val="00443836"/>
    <w:rsid w:val="0044387F"/>
    <w:rsid w:val="00443AD0"/>
    <w:rsid w:val="00443AFE"/>
    <w:rsid w:val="00444453"/>
    <w:rsid w:val="00444A14"/>
    <w:rsid w:val="0044517D"/>
    <w:rsid w:val="0044524C"/>
    <w:rsid w:val="004453B6"/>
    <w:rsid w:val="0044585E"/>
    <w:rsid w:val="00445991"/>
    <w:rsid w:val="00445A67"/>
    <w:rsid w:val="004460C0"/>
    <w:rsid w:val="00446636"/>
    <w:rsid w:val="004466A4"/>
    <w:rsid w:val="00446872"/>
    <w:rsid w:val="004469DF"/>
    <w:rsid w:val="00446EDE"/>
    <w:rsid w:val="00447257"/>
    <w:rsid w:val="00447724"/>
    <w:rsid w:val="0044795E"/>
    <w:rsid w:val="004479D0"/>
    <w:rsid w:val="00447ACA"/>
    <w:rsid w:val="00447AEC"/>
    <w:rsid w:val="00447B91"/>
    <w:rsid w:val="00447C8E"/>
    <w:rsid w:val="00447EDC"/>
    <w:rsid w:val="00450888"/>
    <w:rsid w:val="0045260D"/>
    <w:rsid w:val="004527A4"/>
    <w:rsid w:val="00453168"/>
    <w:rsid w:val="0045329B"/>
    <w:rsid w:val="004533DA"/>
    <w:rsid w:val="0045350E"/>
    <w:rsid w:val="00453726"/>
    <w:rsid w:val="00453870"/>
    <w:rsid w:val="00453DE8"/>
    <w:rsid w:val="004541AE"/>
    <w:rsid w:val="00454221"/>
    <w:rsid w:val="004542F2"/>
    <w:rsid w:val="004545DC"/>
    <w:rsid w:val="00455BD8"/>
    <w:rsid w:val="00455F75"/>
    <w:rsid w:val="0045608B"/>
    <w:rsid w:val="00456887"/>
    <w:rsid w:val="00457478"/>
    <w:rsid w:val="0046020D"/>
    <w:rsid w:val="00460676"/>
    <w:rsid w:val="00460705"/>
    <w:rsid w:val="004608B1"/>
    <w:rsid w:val="00461057"/>
    <w:rsid w:val="00461281"/>
    <w:rsid w:val="004627F5"/>
    <w:rsid w:val="00462CCF"/>
    <w:rsid w:val="004632CA"/>
    <w:rsid w:val="00463A40"/>
    <w:rsid w:val="00463DDF"/>
    <w:rsid w:val="004641AC"/>
    <w:rsid w:val="004643FD"/>
    <w:rsid w:val="004644AC"/>
    <w:rsid w:val="00464722"/>
    <w:rsid w:val="00464760"/>
    <w:rsid w:val="004649D7"/>
    <w:rsid w:val="004649D8"/>
    <w:rsid w:val="00464CCD"/>
    <w:rsid w:val="00465074"/>
    <w:rsid w:val="00465091"/>
    <w:rsid w:val="00465302"/>
    <w:rsid w:val="004654A6"/>
    <w:rsid w:val="004657B6"/>
    <w:rsid w:val="00465C3D"/>
    <w:rsid w:val="00466751"/>
    <w:rsid w:val="00466A91"/>
    <w:rsid w:val="004671F0"/>
    <w:rsid w:val="004672A6"/>
    <w:rsid w:val="004714E8"/>
    <w:rsid w:val="004715A1"/>
    <w:rsid w:val="00471CC7"/>
    <w:rsid w:val="00471D32"/>
    <w:rsid w:val="00471FC0"/>
    <w:rsid w:val="004720AC"/>
    <w:rsid w:val="00472402"/>
    <w:rsid w:val="00472680"/>
    <w:rsid w:val="00472973"/>
    <w:rsid w:val="00472A49"/>
    <w:rsid w:val="00472A4E"/>
    <w:rsid w:val="00472B2D"/>
    <w:rsid w:val="00472C4C"/>
    <w:rsid w:val="00472CAF"/>
    <w:rsid w:val="00472D9F"/>
    <w:rsid w:val="004731EE"/>
    <w:rsid w:val="0047361B"/>
    <w:rsid w:val="00473C35"/>
    <w:rsid w:val="0047418F"/>
    <w:rsid w:val="00474370"/>
    <w:rsid w:val="004745EC"/>
    <w:rsid w:val="00474620"/>
    <w:rsid w:val="004747E8"/>
    <w:rsid w:val="00474AE7"/>
    <w:rsid w:val="00474D67"/>
    <w:rsid w:val="00474F48"/>
    <w:rsid w:val="004750E6"/>
    <w:rsid w:val="00475509"/>
    <w:rsid w:val="0047560E"/>
    <w:rsid w:val="00475B54"/>
    <w:rsid w:val="00475C30"/>
    <w:rsid w:val="00475C56"/>
    <w:rsid w:val="00475EC4"/>
    <w:rsid w:val="00475FC8"/>
    <w:rsid w:val="004766F0"/>
    <w:rsid w:val="00477019"/>
    <w:rsid w:val="00477423"/>
    <w:rsid w:val="004774E3"/>
    <w:rsid w:val="00477608"/>
    <w:rsid w:val="004801C1"/>
    <w:rsid w:val="00480259"/>
    <w:rsid w:val="00480DDA"/>
    <w:rsid w:val="00480F10"/>
    <w:rsid w:val="00480F37"/>
    <w:rsid w:val="00480FAC"/>
    <w:rsid w:val="004810A7"/>
    <w:rsid w:val="004814CB"/>
    <w:rsid w:val="00481BE7"/>
    <w:rsid w:val="00481CDC"/>
    <w:rsid w:val="00481FB0"/>
    <w:rsid w:val="00482001"/>
    <w:rsid w:val="00482725"/>
    <w:rsid w:val="00482AB3"/>
    <w:rsid w:val="00482B2A"/>
    <w:rsid w:val="00482F3F"/>
    <w:rsid w:val="004832B9"/>
    <w:rsid w:val="0048339C"/>
    <w:rsid w:val="004833FC"/>
    <w:rsid w:val="00483B94"/>
    <w:rsid w:val="0048452E"/>
    <w:rsid w:val="004848A9"/>
    <w:rsid w:val="00484B30"/>
    <w:rsid w:val="00484BD1"/>
    <w:rsid w:val="0048501C"/>
    <w:rsid w:val="00485027"/>
    <w:rsid w:val="00485994"/>
    <w:rsid w:val="00485BD5"/>
    <w:rsid w:val="00486241"/>
    <w:rsid w:val="00486432"/>
    <w:rsid w:val="0048695C"/>
    <w:rsid w:val="004869E9"/>
    <w:rsid w:val="00487644"/>
    <w:rsid w:val="0048764B"/>
    <w:rsid w:val="00487703"/>
    <w:rsid w:val="0048771B"/>
    <w:rsid w:val="004878FB"/>
    <w:rsid w:val="00487E3B"/>
    <w:rsid w:val="00490003"/>
    <w:rsid w:val="004901B5"/>
    <w:rsid w:val="00490292"/>
    <w:rsid w:val="004902E4"/>
    <w:rsid w:val="00490906"/>
    <w:rsid w:val="0049193A"/>
    <w:rsid w:val="00491D37"/>
    <w:rsid w:val="00491D95"/>
    <w:rsid w:val="00491E31"/>
    <w:rsid w:val="00492543"/>
    <w:rsid w:val="0049265C"/>
    <w:rsid w:val="00492C36"/>
    <w:rsid w:val="004933BB"/>
    <w:rsid w:val="00494147"/>
    <w:rsid w:val="00494E5E"/>
    <w:rsid w:val="0049585B"/>
    <w:rsid w:val="00495E40"/>
    <w:rsid w:val="00495EE9"/>
    <w:rsid w:val="00496005"/>
    <w:rsid w:val="00496177"/>
    <w:rsid w:val="0049629B"/>
    <w:rsid w:val="0049697C"/>
    <w:rsid w:val="00496AE8"/>
    <w:rsid w:val="00496B24"/>
    <w:rsid w:val="00496D1E"/>
    <w:rsid w:val="00496DB9"/>
    <w:rsid w:val="00496F48"/>
    <w:rsid w:val="0049746D"/>
    <w:rsid w:val="004976B8"/>
    <w:rsid w:val="004978CA"/>
    <w:rsid w:val="00497A51"/>
    <w:rsid w:val="004A0590"/>
    <w:rsid w:val="004A0801"/>
    <w:rsid w:val="004A085C"/>
    <w:rsid w:val="004A0D6C"/>
    <w:rsid w:val="004A11D6"/>
    <w:rsid w:val="004A135F"/>
    <w:rsid w:val="004A14EA"/>
    <w:rsid w:val="004A1D5E"/>
    <w:rsid w:val="004A200E"/>
    <w:rsid w:val="004A22AA"/>
    <w:rsid w:val="004A2302"/>
    <w:rsid w:val="004A2319"/>
    <w:rsid w:val="004A2811"/>
    <w:rsid w:val="004A291F"/>
    <w:rsid w:val="004A29AF"/>
    <w:rsid w:val="004A2CE8"/>
    <w:rsid w:val="004A2F90"/>
    <w:rsid w:val="004A34FC"/>
    <w:rsid w:val="004A372E"/>
    <w:rsid w:val="004A3D21"/>
    <w:rsid w:val="004A3E84"/>
    <w:rsid w:val="004A4224"/>
    <w:rsid w:val="004A429F"/>
    <w:rsid w:val="004A4408"/>
    <w:rsid w:val="004A47B5"/>
    <w:rsid w:val="004A4A15"/>
    <w:rsid w:val="004A4D7B"/>
    <w:rsid w:val="004A529A"/>
    <w:rsid w:val="004A54BC"/>
    <w:rsid w:val="004A583C"/>
    <w:rsid w:val="004A5BE3"/>
    <w:rsid w:val="004A6227"/>
    <w:rsid w:val="004A636E"/>
    <w:rsid w:val="004A65E6"/>
    <w:rsid w:val="004A695F"/>
    <w:rsid w:val="004A6C2C"/>
    <w:rsid w:val="004A6C91"/>
    <w:rsid w:val="004A6DCF"/>
    <w:rsid w:val="004A6FC8"/>
    <w:rsid w:val="004A7806"/>
    <w:rsid w:val="004A7D50"/>
    <w:rsid w:val="004B04E5"/>
    <w:rsid w:val="004B0580"/>
    <w:rsid w:val="004B05AD"/>
    <w:rsid w:val="004B060A"/>
    <w:rsid w:val="004B0BF2"/>
    <w:rsid w:val="004B0DA8"/>
    <w:rsid w:val="004B0E02"/>
    <w:rsid w:val="004B0F85"/>
    <w:rsid w:val="004B166D"/>
    <w:rsid w:val="004B16AD"/>
    <w:rsid w:val="004B1A15"/>
    <w:rsid w:val="004B1A79"/>
    <w:rsid w:val="004B2029"/>
    <w:rsid w:val="004B20A0"/>
    <w:rsid w:val="004B26DC"/>
    <w:rsid w:val="004B2A71"/>
    <w:rsid w:val="004B3027"/>
    <w:rsid w:val="004B34FB"/>
    <w:rsid w:val="004B353D"/>
    <w:rsid w:val="004B3A85"/>
    <w:rsid w:val="004B3C95"/>
    <w:rsid w:val="004B4A61"/>
    <w:rsid w:val="004B4BE8"/>
    <w:rsid w:val="004B4EF8"/>
    <w:rsid w:val="004B4FC0"/>
    <w:rsid w:val="004B5943"/>
    <w:rsid w:val="004B6155"/>
    <w:rsid w:val="004B63E7"/>
    <w:rsid w:val="004B641E"/>
    <w:rsid w:val="004B6651"/>
    <w:rsid w:val="004B669C"/>
    <w:rsid w:val="004B67DF"/>
    <w:rsid w:val="004B69EE"/>
    <w:rsid w:val="004B6AE4"/>
    <w:rsid w:val="004B6CAB"/>
    <w:rsid w:val="004B6F60"/>
    <w:rsid w:val="004B735B"/>
    <w:rsid w:val="004B73E9"/>
    <w:rsid w:val="004B7598"/>
    <w:rsid w:val="004B776D"/>
    <w:rsid w:val="004B7A1E"/>
    <w:rsid w:val="004B7B70"/>
    <w:rsid w:val="004B7EFC"/>
    <w:rsid w:val="004C0022"/>
    <w:rsid w:val="004C003D"/>
    <w:rsid w:val="004C02DA"/>
    <w:rsid w:val="004C05D2"/>
    <w:rsid w:val="004C0F17"/>
    <w:rsid w:val="004C0F86"/>
    <w:rsid w:val="004C1001"/>
    <w:rsid w:val="004C1341"/>
    <w:rsid w:val="004C15F1"/>
    <w:rsid w:val="004C164D"/>
    <w:rsid w:val="004C191C"/>
    <w:rsid w:val="004C28B2"/>
    <w:rsid w:val="004C2AC0"/>
    <w:rsid w:val="004C2C09"/>
    <w:rsid w:val="004C371A"/>
    <w:rsid w:val="004C3DD5"/>
    <w:rsid w:val="004C4AB2"/>
    <w:rsid w:val="004C4F9B"/>
    <w:rsid w:val="004C509E"/>
    <w:rsid w:val="004C5436"/>
    <w:rsid w:val="004C56A9"/>
    <w:rsid w:val="004C5739"/>
    <w:rsid w:val="004C5E84"/>
    <w:rsid w:val="004C6048"/>
    <w:rsid w:val="004C643B"/>
    <w:rsid w:val="004C6573"/>
    <w:rsid w:val="004C66A9"/>
    <w:rsid w:val="004C6705"/>
    <w:rsid w:val="004C6D72"/>
    <w:rsid w:val="004C782C"/>
    <w:rsid w:val="004C789B"/>
    <w:rsid w:val="004C7A30"/>
    <w:rsid w:val="004D022B"/>
    <w:rsid w:val="004D03E1"/>
    <w:rsid w:val="004D044E"/>
    <w:rsid w:val="004D04C4"/>
    <w:rsid w:val="004D1053"/>
    <w:rsid w:val="004D1A57"/>
    <w:rsid w:val="004D1AAE"/>
    <w:rsid w:val="004D1F27"/>
    <w:rsid w:val="004D21D5"/>
    <w:rsid w:val="004D2A9C"/>
    <w:rsid w:val="004D2BCE"/>
    <w:rsid w:val="004D2E68"/>
    <w:rsid w:val="004D3228"/>
    <w:rsid w:val="004D32F8"/>
    <w:rsid w:val="004D3968"/>
    <w:rsid w:val="004D39C7"/>
    <w:rsid w:val="004D404D"/>
    <w:rsid w:val="004D4B43"/>
    <w:rsid w:val="004D4DFD"/>
    <w:rsid w:val="004D5063"/>
    <w:rsid w:val="004D5308"/>
    <w:rsid w:val="004D5523"/>
    <w:rsid w:val="004D55AE"/>
    <w:rsid w:val="004D6206"/>
    <w:rsid w:val="004D6440"/>
    <w:rsid w:val="004D64F3"/>
    <w:rsid w:val="004D670F"/>
    <w:rsid w:val="004D6875"/>
    <w:rsid w:val="004D6AED"/>
    <w:rsid w:val="004D6F97"/>
    <w:rsid w:val="004D7ACD"/>
    <w:rsid w:val="004D7D06"/>
    <w:rsid w:val="004D7D80"/>
    <w:rsid w:val="004E0163"/>
    <w:rsid w:val="004E0843"/>
    <w:rsid w:val="004E0F16"/>
    <w:rsid w:val="004E1676"/>
    <w:rsid w:val="004E1D6A"/>
    <w:rsid w:val="004E1FC5"/>
    <w:rsid w:val="004E1FDC"/>
    <w:rsid w:val="004E24B1"/>
    <w:rsid w:val="004E2A2C"/>
    <w:rsid w:val="004E2CA2"/>
    <w:rsid w:val="004E31EF"/>
    <w:rsid w:val="004E33E9"/>
    <w:rsid w:val="004E3BEC"/>
    <w:rsid w:val="004E41B5"/>
    <w:rsid w:val="004E426C"/>
    <w:rsid w:val="004E4B98"/>
    <w:rsid w:val="004E522E"/>
    <w:rsid w:val="004E5FC0"/>
    <w:rsid w:val="004E6092"/>
    <w:rsid w:val="004E652A"/>
    <w:rsid w:val="004E653E"/>
    <w:rsid w:val="004E72E0"/>
    <w:rsid w:val="004E7317"/>
    <w:rsid w:val="004E79C6"/>
    <w:rsid w:val="004E7B79"/>
    <w:rsid w:val="004E7D85"/>
    <w:rsid w:val="004F0238"/>
    <w:rsid w:val="004F0247"/>
    <w:rsid w:val="004F079D"/>
    <w:rsid w:val="004F0DC5"/>
    <w:rsid w:val="004F134A"/>
    <w:rsid w:val="004F1437"/>
    <w:rsid w:val="004F1781"/>
    <w:rsid w:val="004F18CF"/>
    <w:rsid w:val="004F1D52"/>
    <w:rsid w:val="004F1E5F"/>
    <w:rsid w:val="004F204C"/>
    <w:rsid w:val="004F21D8"/>
    <w:rsid w:val="004F2346"/>
    <w:rsid w:val="004F2685"/>
    <w:rsid w:val="004F2A9C"/>
    <w:rsid w:val="004F2AD0"/>
    <w:rsid w:val="004F2C2E"/>
    <w:rsid w:val="004F33A9"/>
    <w:rsid w:val="004F3E01"/>
    <w:rsid w:val="004F4200"/>
    <w:rsid w:val="004F476D"/>
    <w:rsid w:val="004F48FA"/>
    <w:rsid w:val="004F49A4"/>
    <w:rsid w:val="004F511D"/>
    <w:rsid w:val="004F552E"/>
    <w:rsid w:val="004F5A5E"/>
    <w:rsid w:val="004F5BFE"/>
    <w:rsid w:val="004F5D10"/>
    <w:rsid w:val="004F5DBB"/>
    <w:rsid w:val="004F626C"/>
    <w:rsid w:val="004F6805"/>
    <w:rsid w:val="004F6BF3"/>
    <w:rsid w:val="004F71D1"/>
    <w:rsid w:val="004F75BE"/>
    <w:rsid w:val="00500201"/>
    <w:rsid w:val="0050036D"/>
    <w:rsid w:val="0050072D"/>
    <w:rsid w:val="00500D3A"/>
    <w:rsid w:val="00500DB3"/>
    <w:rsid w:val="00500E64"/>
    <w:rsid w:val="00501077"/>
    <w:rsid w:val="005015F9"/>
    <w:rsid w:val="00501C3B"/>
    <w:rsid w:val="00501FB3"/>
    <w:rsid w:val="005026F6"/>
    <w:rsid w:val="00503580"/>
    <w:rsid w:val="0050396E"/>
    <w:rsid w:val="0050495E"/>
    <w:rsid w:val="00504B69"/>
    <w:rsid w:val="005055FF"/>
    <w:rsid w:val="00505619"/>
    <w:rsid w:val="00505919"/>
    <w:rsid w:val="0050591E"/>
    <w:rsid w:val="005059E6"/>
    <w:rsid w:val="005063C6"/>
    <w:rsid w:val="00506482"/>
    <w:rsid w:val="0050673D"/>
    <w:rsid w:val="00506765"/>
    <w:rsid w:val="00506AFF"/>
    <w:rsid w:val="00506D17"/>
    <w:rsid w:val="005074C0"/>
    <w:rsid w:val="005075E5"/>
    <w:rsid w:val="00507C10"/>
    <w:rsid w:val="00510044"/>
    <w:rsid w:val="00510158"/>
    <w:rsid w:val="00510181"/>
    <w:rsid w:val="00510183"/>
    <w:rsid w:val="005107DB"/>
    <w:rsid w:val="00510BB4"/>
    <w:rsid w:val="00510D10"/>
    <w:rsid w:val="00510D90"/>
    <w:rsid w:val="005113F5"/>
    <w:rsid w:val="0051157F"/>
    <w:rsid w:val="005118D9"/>
    <w:rsid w:val="00511A48"/>
    <w:rsid w:val="00511AA1"/>
    <w:rsid w:val="00511D1E"/>
    <w:rsid w:val="00511D22"/>
    <w:rsid w:val="0051229C"/>
    <w:rsid w:val="005123EC"/>
    <w:rsid w:val="00512C1F"/>
    <w:rsid w:val="005132E0"/>
    <w:rsid w:val="00513309"/>
    <w:rsid w:val="00513563"/>
    <w:rsid w:val="005137D7"/>
    <w:rsid w:val="00513874"/>
    <w:rsid w:val="00513A23"/>
    <w:rsid w:val="00513B40"/>
    <w:rsid w:val="00513E07"/>
    <w:rsid w:val="00514148"/>
    <w:rsid w:val="005144A7"/>
    <w:rsid w:val="0051483B"/>
    <w:rsid w:val="0051497C"/>
    <w:rsid w:val="00514ECA"/>
    <w:rsid w:val="00514F07"/>
    <w:rsid w:val="0051510C"/>
    <w:rsid w:val="005154F2"/>
    <w:rsid w:val="0051563D"/>
    <w:rsid w:val="00515D9A"/>
    <w:rsid w:val="005162B1"/>
    <w:rsid w:val="0051636B"/>
    <w:rsid w:val="00516523"/>
    <w:rsid w:val="00516805"/>
    <w:rsid w:val="00516A92"/>
    <w:rsid w:val="00516B10"/>
    <w:rsid w:val="00516E87"/>
    <w:rsid w:val="00516EF3"/>
    <w:rsid w:val="0051709D"/>
    <w:rsid w:val="0051721C"/>
    <w:rsid w:val="0051770C"/>
    <w:rsid w:val="0051773E"/>
    <w:rsid w:val="00517956"/>
    <w:rsid w:val="00517CF2"/>
    <w:rsid w:val="00517D33"/>
    <w:rsid w:val="00517E9B"/>
    <w:rsid w:val="00520080"/>
    <w:rsid w:val="005201FC"/>
    <w:rsid w:val="005204AD"/>
    <w:rsid w:val="00520AA2"/>
    <w:rsid w:val="00520C44"/>
    <w:rsid w:val="00520FC6"/>
    <w:rsid w:val="00521114"/>
    <w:rsid w:val="0052115D"/>
    <w:rsid w:val="0052190C"/>
    <w:rsid w:val="00521D23"/>
    <w:rsid w:val="005222F8"/>
    <w:rsid w:val="005226CF"/>
    <w:rsid w:val="00522FDF"/>
    <w:rsid w:val="00523307"/>
    <w:rsid w:val="00523633"/>
    <w:rsid w:val="00523674"/>
    <w:rsid w:val="00523C2B"/>
    <w:rsid w:val="005243FF"/>
    <w:rsid w:val="00524F29"/>
    <w:rsid w:val="00525333"/>
    <w:rsid w:val="0052592D"/>
    <w:rsid w:val="00525952"/>
    <w:rsid w:val="005259D3"/>
    <w:rsid w:val="00525DB0"/>
    <w:rsid w:val="00526C65"/>
    <w:rsid w:val="00527930"/>
    <w:rsid w:val="00530AAA"/>
    <w:rsid w:val="00530CE1"/>
    <w:rsid w:val="00530ED5"/>
    <w:rsid w:val="005312AA"/>
    <w:rsid w:val="005313BA"/>
    <w:rsid w:val="005319B4"/>
    <w:rsid w:val="00531BA5"/>
    <w:rsid w:val="00531FFA"/>
    <w:rsid w:val="00532355"/>
    <w:rsid w:val="005324AF"/>
    <w:rsid w:val="00532621"/>
    <w:rsid w:val="005327AA"/>
    <w:rsid w:val="005328A3"/>
    <w:rsid w:val="005329FA"/>
    <w:rsid w:val="00532A79"/>
    <w:rsid w:val="00532ADC"/>
    <w:rsid w:val="00532B8D"/>
    <w:rsid w:val="0053303D"/>
    <w:rsid w:val="005346F4"/>
    <w:rsid w:val="0053488B"/>
    <w:rsid w:val="0053532A"/>
    <w:rsid w:val="005353E7"/>
    <w:rsid w:val="00535DB3"/>
    <w:rsid w:val="00535E8C"/>
    <w:rsid w:val="005363D6"/>
    <w:rsid w:val="0053649A"/>
    <w:rsid w:val="00536A3B"/>
    <w:rsid w:val="00536B72"/>
    <w:rsid w:val="0053718D"/>
    <w:rsid w:val="00537581"/>
    <w:rsid w:val="0053791D"/>
    <w:rsid w:val="00537E1B"/>
    <w:rsid w:val="00537F96"/>
    <w:rsid w:val="005405F0"/>
    <w:rsid w:val="005408D3"/>
    <w:rsid w:val="00540A2E"/>
    <w:rsid w:val="00540F15"/>
    <w:rsid w:val="005412FF"/>
    <w:rsid w:val="005414AF"/>
    <w:rsid w:val="0054179D"/>
    <w:rsid w:val="00541A32"/>
    <w:rsid w:val="00541E65"/>
    <w:rsid w:val="005421D2"/>
    <w:rsid w:val="005428F5"/>
    <w:rsid w:val="00542ACB"/>
    <w:rsid w:val="00542C77"/>
    <w:rsid w:val="005430DD"/>
    <w:rsid w:val="00543B97"/>
    <w:rsid w:val="00543C0F"/>
    <w:rsid w:val="0054416E"/>
    <w:rsid w:val="00544F80"/>
    <w:rsid w:val="005451DE"/>
    <w:rsid w:val="0054585A"/>
    <w:rsid w:val="005459FA"/>
    <w:rsid w:val="00545DB1"/>
    <w:rsid w:val="0054654B"/>
    <w:rsid w:val="005466E8"/>
    <w:rsid w:val="00546C94"/>
    <w:rsid w:val="00546FFF"/>
    <w:rsid w:val="005473FA"/>
    <w:rsid w:val="00547474"/>
    <w:rsid w:val="0054799B"/>
    <w:rsid w:val="00547A92"/>
    <w:rsid w:val="00547AEE"/>
    <w:rsid w:val="00547D4B"/>
    <w:rsid w:val="005500CE"/>
    <w:rsid w:val="00550329"/>
    <w:rsid w:val="00550342"/>
    <w:rsid w:val="0055048D"/>
    <w:rsid w:val="00551668"/>
    <w:rsid w:val="005516D9"/>
    <w:rsid w:val="005516F1"/>
    <w:rsid w:val="005518F5"/>
    <w:rsid w:val="005519B7"/>
    <w:rsid w:val="00551F05"/>
    <w:rsid w:val="00552275"/>
    <w:rsid w:val="0055250A"/>
    <w:rsid w:val="005525FD"/>
    <w:rsid w:val="005528E5"/>
    <w:rsid w:val="00552DDB"/>
    <w:rsid w:val="00552EA4"/>
    <w:rsid w:val="00553261"/>
    <w:rsid w:val="0055334F"/>
    <w:rsid w:val="0055347A"/>
    <w:rsid w:val="0055370B"/>
    <w:rsid w:val="005539C1"/>
    <w:rsid w:val="0055406B"/>
    <w:rsid w:val="005542F5"/>
    <w:rsid w:val="005548C7"/>
    <w:rsid w:val="005549C7"/>
    <w:rsid w:val="00554B70"/>
    <w:rsid w:val="00554C65"/>
    <w:rsid w:val="005551D3"/>
    <w:rsid w:val="0055524B"/>
    <w:rsid w:val="005555AC"/>
    <w:rsid w:val="00555CBC"/>
    <w:rsid w:val="00555FBA"/>
    <w:rsid w:val="00556263"/>
    <w:rsid w:val="00556CD8"/>
    <w:rsid w:val="00557250"/>
    <w:rsid w:val="00557703"/>
    <w:rsid w:val="00557937"/>
    <w:rsid w:val="00557A13"/>
    <w:rsid w:val="00557BE7"/>
    <w:rsid w:val="00557C22"/>
    <w:rsid w:val="00560869"/>
    <w:rsid w:val="0056109F"/>
    <w:rsid w:val="0056124A"/>
    <w:rsid w:val="005614A1"/>
    <w:rsid w:val="00561571"/>
    <w:rsid w:val="005617E3"/>
    <w:rsid w:val="00561C9E"/>
    <w:rsid w:val="00561F8F"/>
    <w:rsid w:val="00562308"/>
    <w:rsid w:val="005623F1"/>
    <w:rsid w:val="005624CB"/>
    <w:rsid w:val="005625D6"/>
    <w:rsid w:val="00562806"/>
    <w:rsid w:val="005629BA"/>
    <w:rsid w:val="00562CAF"/>
    <w:rsid w:val="00562D8E"/>
    <w:rsid w:val="00562ED4"/>
    <w:rsid w:val="00563089"/>
    <w:rsid w:val="005630AC"/>
    <w:rsid w:val="005633FE"/>
    <w:rsid w:val="00563701"/>
    <w:rsid w:val="00563AF7"/>
    <w:rsid w:val="00563CA1"/>
    <w:rsid w:val="0056412B"/>
    <w:rsid w:val="00564148"/>
    <w:rsid w:val="005642F4"/>
    <w:rsid w:val="00564CAE"/>
    <w:rsid w:val="00564F97"/>
    <w:rsid w:val="00565128"/>
    <w:rsid w:val="005652C7"/>
    <w:rsid w:val="005653BA"/>
    <w:rsid w:val="005657B4"/>
    <w:rsid w:val="00565B2E"/>
    <w:rsid w:val="00565EC6"/>
    <w:rsid w:val="0056610B"/>
    <w:rsid w:val="005667B4"/>
    <w:rsid w:val="00567031"/>
    <w:rsid w:val="005671B1"/>
    <w:rsid w:val="005677E3"/>
    <w:rsid w:val="0056785B"/>
    <w:rsid w:val="00567A0E"/>
    <w:rsid w:val="00567A71"/>
    <w:rsid w:val="00567C6C"/>
    <w:rsid w:val="00567F73"/>
    <w:rsid w:val="005702F0"/>
    <w:rsid w:val="00570CE8"/>
    <w:rsid w:val="00570CFF"/>
    <w:rsid w:val="00570DEC"/>
    <w:rsid w:val="005711CD"/>
    <w:rsid w:val="00571506"/>
    <w:rsid w:val="005719E7"/>
    <w:rsid w:val="005719FC"/>
    <w:rsid w:val="00571B91"/>
    <w:rsid w:val="00571B93"/>
    <w:rsid w:val="00571C61"/>
    <w:rsid w:val="0057216B"/>
    <w:rsid w:val="00572329"/>
    <w:rsid w:val="0057243C"/>
    <w:rsid w:val="0057268F"/>
    <w:rsid w:val="005726EA"/>
    <w:rsid w:val="005727B5"/>
    <w:rsid w:val="00572998"/>
    <w:rsid w:val="00572A74"/>
    <w:rsid w:val="00572B7D"/>
    <w:rsid w:val="00572C5B"/>
    <w:rsid w:val="005731F5"/>
    <w:rsid w:val="00573270"/>
    <w:rsid w:val="00573394"/>
    <w:rsid w:val="005734EA"/>
    <w:rsid w:val="0057386E"/>
    <w:rsid w:val="00573ACC"/>
    <w:rsid w:val="00574116"/>
    <w:rsid w:val="00574173"/>
    <w:rsid w:val="00574196"/>
    <w:rsid w:val="0057422C"/>
    <w:rsid w:val="005745FD"/>
    <w:rsid w:val="0057483F"/>
    <w:rsid w:val="005750EB"/>
    <w:rsid w:val="005752E4"/>
    <w:rsid w:val="0057631E"/>
    <w:rsid w:val="0057692E"/>
    <w:rsid w:val="00576EE7"/>
    <w:rsid w:val="00577160"/>
    <w:rsid w:val="005771D1"/>
    <w:rsid w:val="005775A6"/>
    <w:rsid w:val="00577B83"/>
    <w:rsid w:val="00577E78"/>
    <w:rsid w:val="00577EBD"/>
    <w:rsid w:val="00580175"/>
    <w:rsid w:val="005804D6"/>
    <w:rsid w:val="00580E31"/>
    <w:rsid w:val="00581A6B"/>
    <w:rsid w:val="005820CF"/>
    <w:rsid w:val="0058227A"/>
    <w:rsid w:val="00582345"/>
    <w:rsid w:val="00582B6F"/>
    <w:rsid w:val="00583241"/>
    <w:rsid w:val="005832BE"/>
    <w:rsid w:val="005835B7"/>
    <w:rsid w:val="0058374C"/>
    <w:rsid w:val="005838D1"/>
    <w:rsid w:val="00583C07"/>
    <w:rsid w:val="00583CBA"/>
    <w:rsid w:val="00583CEE"/>
    <w:rsid w:val="005840AD"/>
    <w:rsid w:val="00584183"/>
    <w:rsid w:val="00584446"/>
    <w:rsid w:val="00584A8C"/>
    <w:rsid w:val="00584F16"/>
    <w:rsid w:val="0058547C"/>
    <w:rsid w:val="00585485"/>
    <w:rsid w:val="005855BF"/>
    <w:rsid w:val="00585640"/>
    <w:rsid w:val="00585A08"/>
    <w:rsid w:val="005869A9"/>
    <w:rsid w:val="00586AD3"/>
    <w:rsid w:val="00586AFA"/>
    <w:rsid w:val="0058775A"/>
    <w:rsid w:val="00587A10"/>
    <w:rsid w:val="00587DE9"/>
    <w:rsid w:val="00587DF4"/>
    <w:rsid w:val="00590424"/>
    <w:rsid w:val="005905EC"/>
    <w:rsid w:val="00590E95"/>
    <w:rsid w:val="005911D0"/>
    <w:rsid w:val="00591826"/>
    <w:rsid w:val="00591E92"/>
    <w:rsid w:val="00592359"/>
    <w:rsid w:val="005926BD"/>
    <w:rsid w:val="00592900"/>
    <w:rsid w:val="005934BB"/>
    <w:rsid w:val="00593D3B"/>
    <w:rsid w:val="00594163"/>
    <w:rsid w:val="00594350"/>
    <w:rsid w:val="00594669"/>
    <w:rsid w:val="00595118"/>
    <w:rsid w:val="0059513C"/>
    <w:rsid w:val="0059519B"/>
    <w:rsid w:val="005953F9"/>
    <w:rsid w:val="0059553E"/>
    <w:rsid w:val="00595791"/>
    <w:rsid w:val="00595F5D"/>
    <w:rsid w:val="00595F82"/>
    <w:rsid w:val="00596227"/>
    <w:rsid w:val="00596CB9"/>
    <w:rsid w:val="005970B9"/>
    <w:rsid w:val="00597342"/>
    <w:rsid w:val="0059748E"/>
    <w:rsid w:val="005A0319"/>
    <w:rsid w:val="005A03BE"/>
    <w:rsid w:val="005A0BAA"/>
    <w:rsid w:val="005A193A"/>
    <w:rsid w:val="005A1DBB"/>
    <w:rsid w:val="005A1EDD"/>
    <w:rsid w:val="005A2602"/>
    <w:rsid w:val="005A2937"/>
    <w:rsid w:val="005A2DAF"/>
    <w:rsid w:val="005A393C"/>
    <w:rsid w:val="005A39F5"/>
    <w:rsid w:val="005A3A85"/>
    <w:rsid w:val="005A4137"/>
    <w:rsid w:val="005A4F3D"/>
    <w:rsid w:val="005A589E"/>
    <w:rsid w:val="005A6AF8"/>
    <w:rsid w:val="005A7567"/>
    <w:rsid w:val="005A7747"/>
    <w:rsid w:val="005A78AA"/>
    <w:rsid w:val="005A7EB6"/>
    <w:rsid w:val="005B03EE"/>
    <w:rsid w:val="005B06E4"/>
    <w:rsid w:val="005B0EBD"/>
    <w:rsid w:val="005B0F79"/>
    <w:rsid w:val="005B0FB8"/>
    <w:rsid w:val="005B121B"/>
    <w:rsid w:val="005B132A"/>
    <w:rsid w:val="005B1645"/>
    <w:rsid w:val="005B2378"/>
    <w:rsid w:val="005B2505"/>
    <w:rsid w:val="005B2545"/>
    <w:rsid w:val="005B2899"/>
    <w:rsid w:val="005B2C6F"/>
    <w:rsid w:val="005B3241"/>
    <w:rsid w:val="005B335B"/>
    <w:rsid w:val="005B3AA0"/>
    <w:rsid w:val="005B3E78"/>
    <w:rsid w:val="005B401B"/>
    <w:rsid w:val="005B41AB"/>
    <w:rsid w:val="005B4227"/>
    <w:rsid w:val="005B428F"/>
    <w:rsid w:val="005B463C"/>
    <w:rsid w:val="005B46CC"/>
    <w:rsid w:val="005B4BF6"/>
    <w:rsid w:val="005B510B"/>
    <w:rsid w:val="005B53BF"/>
    <w:rsid w:val="005B5DA8"/>
    <w:rsid w:val="005B631B"/>
    <w:rsid w:val="005B70D8"/>
    <w:rsid w:val="005B718D"/>
    <w:rsid w:val="005B776E"/>
    <w:rsid w:val="005B7849"/>
    <w:rsid w:val="005B79B4"/>
    <w:rsid w:val="005B7ACF"/>
    <w:rsid w:val="005B7BC3"/>
    <w:rsid w:val="005C0216"/>
    <w:rsid w:val="005C0236"/>
    <w:rsid w:val="005C071F"/>
    <w:rsid w:val="005C0E37"/>
    <w:rsid w:val="005C15F7"/>
    <w:rsid w:val="005C20D7"/>
    <w:rsid w:val="005C2488"/>
    <w:rsid w:val="005C281A"/>
    <w:rsid w:val="005C2955"/>
    <w:rsid w:val="005C2BD9"/>
    <w:rsid w:val="005C2E15"/>
    <w:rsid w:val="005C313F"/>
    <w:rsid w:val="005C37B1"/>
    <w:rsid w:val="005C3BC0"/>
    <w:rsid w:val="005C40A8"/>
    <w:rsid w:val="005C471F"/>
    <w:rsid w:val="005C477D"/>
    <w:rsid w:val="005C54A3"/>
    <w:rsid w:val="005C55B1"/>
    <w:rsid w:val="005C5650"/>
    <w:rsid w:val="005C5EBF"/>
    <w:rsid w:val="005C6334"/>
    <w:rsid w:val="005C63BD"/>
    <w:rsid w:val="005C6854"/>
    <w:rsid w:val="005C6E00"/>
    <w:rsid w:val="005C7031"/>
    <w:rsid w:val="005C739D"/>
    <w:rsid w:val="005C788F"/>
    <w:rsid w:val="005C7A15"/>
    <w:rsid w:val="005C7A72"/>
    <w:rsid w:val="005C7AB0"/>
    <w:rsid w:val="005C7C46"/>
    <w:rsid w:val="005D04C6"/>
    <w:rsid w:val="005D0924"/>
    <w:rsid w:val="005D0E84"/>
    <w:rsid w:val="005D0FA6"/>
    <w:rsid w:val="005D117D"/>
    <w:rsid w:val="005D13DE"/>
    <w:rsid w:val="005D153E"/>
    <w:rsid w:val="005D1824"/>
    <w:rsid w:val="005D20D7"/>
    <w:rsid w:val="005D245E"/>
    <w:rsid w:val="005D286A"/>
    <w:rsid w:val="005D2AC6"/>
    <w:rsid w:val="005D2BD0"/>
    <w:rsid w:val="005D3250"/>
    <w:rsid w:val="005D32F4"/>
    <w:rsid w:val="005D33FA"/>
    <w:rsid w:val="005D3431"/>
    <w:rsid w:val="005D3D89"/>
    <w:rsid w:val="005D4154"/>
    <w:rsid w:val="005D42C1"/>
    <w:rsid w:val="005D45CC"/>
    <w:rsid w:val="005D483B"/>
    <w:rsid w:val="005D4862"/>
    <w:rsid w:val="005D4A08"/>
    <w:rsid w:val="005D5014"/>
    <w:rsid w:val="005D53D3"/>
    <w:rsid w:val="005D5696"/>
    <w:rsid w:val="005D5EA4"/>
    <w:rsid w:val="005D64A0"/>
    <w:rsid w:val="005D6695"/>
    <w:rsid w:val="005D6DDD"/>
    <w:rsid w:val="005D6F4E"/>
    <w:rsid w:val="005D7022"/>
    <w:rsid w:val="005D7189"/>
    <w:rsid w:val="005D76A1"/>
    <w:rsid w:val="005D7F05"/>
    <w:rsid w:val="005E00E5"/>
    <w:rsid w:val="005E0507"/>
    <w:rsid w:val="005E0508"/>
    <w:rsid w:val="005E064C"/>
    <w:rsid w:val="005E077C"/>
    <w:rsid w:val="005E0AB4"/>
    <w:rsid w:val="005E0B73"/>
    <w:rsid w:val="005E107E"/>
    <w:rsid w:val="005E1696"/>
    <w:rsid w:val="005E23B2"/>
    <w:rsid w:val="005E280E"/>
    <w:rsid w:val="005E31E5"/>
    <w:rsid w:val="005E333E"/>
    <w:rsid w:val="005E358C"/>
    <w:rsid w:val="005E372C"/>
    <w:rsid w:val="005E3C5F"/>
    <w:rsid w:val="005E3FF4"/>
    <w:rsid w:val="005E4228"/>
    <w:rsid w:val="005E44CA"/>
    <w:rsid w:val="005E4867"/>
    <w:rsid w:val="005E49C3"/>
    <w:rsid w:val="005E4E2B"/>
    <w:rsid w:val="005E581F"/>
    <w:rsid w:val="005E5A82"/>
    <w:rsid w:val="005E5EAA"/>
    <w:rsid w:val="005E5FAD"/>
    <w:rsid w:val="005E6116"/>
    <w:rsid w:val="005E6438"/>
    <w:rsid w:val="005E68AF"/>
    <w:rsid w:val="005E7A28"/>
    <w:rsid w:val="005E7CD4"/>
    <w:rsid w:val="005F0019"/>
    <w:rsid w:val="005F038F"/>
    <w:rsid w:val="005F0F9F"/>
    <w:rsid w:val="005F1344"/>
    <w:rsid w:val="005F1511"/>
    <w:rsid w:val="005F206F"/>
    <w:rsid w:val="005F20E0"/>
    <w:rsid w:val="005F2AAE"/>
    <w:rsid w:val="005F2D53"/>
    <w:rsid w:val="005F2E3A"/>
    <w:rsid w:val="005F30B1"/>
    <w:rsid w:val="005F3982"/>
    <w:rsid w:val="005F3A3F"/>
    <w:rsid w:val="005F3AB7"/>
    <w:rsid w:val="005F3B85"/>
    <w:rsid w:val="005F3D6E"/>
    <w:rsid w:val="005F3EDC"/>
    <w:rsid w:val="005F4162"/>
    <w:rsid w:val="005F4618"/>
    <w:rsid w:val="005F47AC"/>
    <w:rsid w:val="005F481E"/>
    <w:rsid w:val="005F4869"/>
    <w:rsid w:val="005F5095"/>
    <w:rsid w:val="005F55CE"/>
    <w:rsid w:val="005F57D4"/>
    <w:rsid w:val="005F5913"/>
    <w:rsid w:val="005F5A5A"/>
    <w:rsid w:val="005F5D88"/>
    <w:rsid w:val="005F66EA"/>
    <w:rsid w:val="005F6BA3"/>
    <w:rsid w:val="005F70C8"/>
    <w:rsid w:val="005F712C"/>
    <w:rsid w:val="005F745A"/>
    <w:rsid w:val="005F7A05"/>
    <w:rsid w:val="0060033E"/>
    <w:rsid w:val="006007AE"/>
    <w:rsid w:val="00600A19"/>
    <w:rsid w:val="00600C27"/>
    <w:rsid w:val="00600D10"/>
    <w:rsid w:val="0060114C"/>
    <w:rsid w:val="006015C5"/>
    <w:rsid w:val="00601967"/>
    <w:rsid w:val="00601C49"/>
    <w:rsid w:val="00601F1F"/>
    <w:rsid w:val="006022A4"/>
    <w:rsid w:val="00602507"/>
    <w:rsid w:val="006025F6"/>
    <w:rsid w:val="006026C1"/>
    <w:rsid w:val="00602A28"/>
    <w:rsid w:val="006030DB"/>
    <w:rsid w:val="006036FC"/>
    <w:rsid w:val="006037E2"/>
    <w:rsid w:val="0060404E"/>
    <w:rsid w:val="00604326"/>
    <w:rsid w:val="00604440"/>
    <w:rsid w:val="00604C76"/>
    <w:rsid w:val="00604CE4"/>
    <w:rsid w:val="00604CE8"/>
    <w:rsid w:val="00605044"/>
    <w:rsid w:val="00605255"/>
    <w:rsid w:val="00605725"/>
    <w:rsid w:val="00605B69"/>
    <w:rsid w:val="00606F53"/>
    <w:rsid w:val="00607100"/>
    <w:rsid w:val="00607659"/>
    <w:rsid w:val="00607897"/>
    <w:rsid w:val="00607B2E"/>
    <w:rsid w:val="00607EDE"/>
    <w:rsid w:val="00610163"/>
    <w:rsid w:val="0061030F"/>
    <w:rsid w:val="006104CC"/>
    <w:rsid w:val="006105EE"/>
    <w:rsid w:val="00610673"/>
    <w:rsid w:val="00610953"/>
    <w:rsid w:val="00610CF7"/>
    <w:rsid w:val="00611616"/>
    <w:rsid w:val="006116F2"/>
    <w:rsid w:val="00611D8B"/>
    <w:rsid w:val="00611E74"/>
    <w:rsid w:val="00613512"/>
    <w:rsid w:val="0061365D"/>
    <w:rsid w:val="0061374A"/>
    <w:rsid w:val="00613DF2"/>
    <w:rsid w:val="0061467B"/>
    <w:rsid w:val="00614B61"/>
    <w:rsid w:val="00614C64"/>
    <w:rsid w:val="00614C90"/>
    <w:rsid w:val="00614E8B"/>
    <w:rsid w:val="00615EFF"/>
    <w:rsid w:val="006161A0"/>
    <w:rsid w:val="006162DB"/>
    <w:rsid w:val="006162EE"/>
    <w:rsid w:val="00616FAE"/>
    <w:rsid w:val="006176CC"/>
    <w:rsid w:val="00620433"/>
    <w:rsid w:val="0062057E"/>
    <w:rsid w:val="00620645"/>
    <w:rsid w:val="006208AE"/>
    <w:rsid w:val="00620CFA"/>
    <w:rsid w:val="00620E1C"/>
    <w:rsid w:val="00621252"/>
    <w:rsid w:val="006216C8"/>
    <w:rsid w:val="006224B6"/>
    <w:rsid w:val="00622547"/>
    <w:rsid w:val="00622B81"/>
    <w:rsid w:val="00622CBB"/>
    <w:rsid w:val="0062300D"/>
    <w:rsid w:val="00623061"/>
    <w:rsid w:val="00623851"/>
    <w:rsid w:val="006239DC"/>
    <w:rsid w:val="00623EE9"/>
    <w:rsid w:val="0062447A"/>
    <w:rsid w:val="0062472C"/>
    <w:rsid w:val="0062497D"/>
    <w:rsid w:val="00624A18"/>
    <w:rsid w:val="00624CAC"/>
    <w:rsid w:val="0062524E"/>
    <w:rsid w:val="0062537F"/>
    <w:rsid w:val="00625B7E"/>
    <w:rsid w:val="006260C0"/>
    <w:rsid w:val="0062629B"/>
    <w:rsid w:val="00626349"/>
    <w:rsid w:val="006264AC"/>
    <w:rsid w:val="0062723B"/>
    <w:rsid w:val="00627404"/>
    <w:rsid w:val="00627B0C"/>
    <w:rsid w:val="00627BFB"/>
    <w:rsid w:val="00627F95"/>
    <w:rsid w:val="00630166"/>
    <w:rsid w:val="006304D0"/>
    <w:rsid w:val="00630599"/>
    <w:rsid w:val="00630661"/>
    <w:rsid w:val="00630827"/>
    <w:rsid w:val="00630A86"/>
    <w:rsid w:val="00630BB4"/>
    <w:rsid w:val="006318E0"/>
    <w:rsid w:val="006319D9"/>
    <w:rsid w:val="00631CBC"/>
    <w:rsid w:val="00633615"/>
    <w:rsid w:val="0063386D"/>
    <w:rsid w:val="0063400E"/>
    <w:rsid w:val="00634431"/>
    <w:rsid w:val="00634850"/>
    <w:rsid w:val="00634BCE"/>
    <w:rsid w:val="006350E0"/>
    <w:rsid w:val="00635238"/>
    <w:rsid w:val="006352AB"/>
    <w:rsid w:val="00635313"/>
    <w:rsid w:val="006356CC"/>
    <w:rsid w:val="00635F23"/>
    <w:rsid w:val="00635FA4"/>
    <w:rsid w:val="0063650F"/>
    <w:rsid w:val="006368FF"/>
    <w:rsid w:val="00636B35"/>
    <w:rsid w:val="00637110"/>
    <w:rsid w:val="00637B06"/>
    <w:rsid w:val="00637B4E"/>
    <w:rsid w:val="00637C3E"/>
    <w:rsid w:val="00637CDC"/>
    <w:rsid w:val="00637E2B"/>
    <w:rsid w:val="006401D1"/>
    <w:rsid w:val="0064034A"/>
    <w:rsid w:val="00640C5B"/>
    <w:rsid w:val="00640CAD"/>
    <w:rsid w:val="00640CE0"/>
    <w:rsid w:val="00640F75"/>
    <w:rsid w:val="0064147A"/>
    <w:rsid w:val="006414DB"/>
    <w:rsid w:val="006418BF"/>
    <w:rsid w:val="00641AAB"/>
    <w:rsid w:val="00641C55"/>
    <w:rsid w:val="00642106"/>
    <w:rsid w:val="006424B3"/>
    <w:rsid w:val="00642C06"/>
    <w:rsid w:val="006431C6"/>
    <w:rsid w:val="00643996"/>
    <w:rsid w:val="00643A91"/>
    <w:rsid w:val="00643D55"/>
    <w:rsid w:val="00643E18"/>
    <w:rsid w:val="006447E3"/>
    <w:rsid w:val="00644DA1"/>
    <w:rsid w:val="0064509C"/>
    <w:rsid w:val="006450AA"/>
    <w:rsid w:val="00645160"/>
    <w:rsid w:val="0064541A"/>
    <w:rsid w:val="00645609"/>
    <w:rsid w:val="00645A77"/>
    <w:rsid w:val="00645D4B"/>
    <w:rsid w:val="00645E88"/>
    <w:rsid w:val="00645F12"/>
    <w:rsid w:val="00646040"/>
    <w:rsid w:val="00646510"/>
    <w:rsid w:val="006471DB"/>
    <w:rsid w:val="006475E2"/>
    <w:rsid w:val="00647677"/>
    <w:rsid w:val="00647855"/>
    <w:rsid w:val="00647C51"/>
    <w:rsid w:val="00647FB8"/>
    <w:rsid w:val="00647FD1"/>
    <w:rsid w:val="006502EC"/>
    <w:rsid w:val="00650357"/>
    <w:rsid w:val="006503DB"/>
    <w:rsid w:val="00650763"/>
    <w:rsid w:val="00650BF3"/>
    <w:rsid w:val="0065103D"/>
    <w:rsid w:val="0065105E"/>
    <w:rsid w:val="00651D84"/>
    <w:rsid w:val="0065292F"/>
    <w:rsid w:val="00653680"/>
    <w:rsid w:val="00653DB0"/>
    <w:rsid w:val="00654768"/>
    <w:rsid w:val="00654CE8"/>
    <w:rsid w:val="006550AE"/>
    <w:rsid w:val="006554D2"/>
    <w:rsid w:val="00655970"/>
    <w:rsid w:val="00655B7B"/>
    <w:rsid w:val="00655C1B"/>
    <w:rsid w:val="00655D70"/>
    <w:rsid w:val="006566D0"/>
    <w:rsid w:val="0065677C"/>
    <w:rsid w:val="00656AA2"/>
    <w:rsid w:val="00656DE2"/>
    <w:rsid w:val="0065777F"/>
    <w:rsid w:val="006606D7"/>
    <w:rsid w:val="006611B1"/>
    <w:rsid w:val="00661412"/>
    <w:rsid w:val="006615AD"/>
    <w:rsid w:val="00661623"/>
    <w:rsid w:val="00661659"/>
    <w:rsid w:val="00661735"/>
    <w:rsid w:val="00661CEB"/>
    <w:rsid w:val="00661EDD"/>
    <w:rsid w:val="006620D2"/>
    <w:rsid w:val="0066219F"/>
    <w:rsid w:val="00662691"/>
    <w:rsid w:val="006626B1"/>
    <w:rsid w:val="006629BC"/>
    <w:rsid w:val="006629DB"/>
    <w:rsid w:val="00662ED6"/>
    <w:rsid w:val="00662FF1"/>
    <w:rsid w:val="006630C1"/>
    <w:rsid w:val="0066311C"/>
    <w:rsid w:val="0066356F"/>
    <w:rsid w:val="00663691"/>
    <w:rsid w:val="00663845"/>
    <w:rsid w:val="00663F2D"/>
    <w:rsid w:val="006643E9"/>
    <w:rsid w:val="006647A4"/>
    <w:rsid w:val="006648E1"/>
    <w:rsid w:val="00664AAD"/>
    <w:rsid w:val="00665238"/>
    <w:rsid w:val="0066561E"/>
    <w:rsid w:val="00665B32"/>
    <w:rsid w:val="00665B40"/>
    <w:rsid w:val="00665BE0"/>
    <w:rsid w:val="00665CA5"/>
    <w:rsid w:val="00665FAB"/>
    <w:rsid w:val="00666159"/>
    <w:rsid w:val="00666272"/>
    <w:rsid w:val="00666326"/>
    <w:rsid w:val="006666CA"/>
    <w:rsid w:val="00666AB8"/>
    <w:rsid w:val="00666DCD"/>
    <w:rsid w:val="0066739D"/>
    <w:rsid w:val="00667519"/>
    <w:rsid w:val="0066753E"/>
    <w:rsid w:val="006677CA"/>
    <w:rsid w:val="00670126"/>
    <w:rsid w:val="00670265"/>
    <w:rsid w:val="0067068F"/>
    <w:rsid w:val="00670984"/>
    <w:rsid w:val="00671339"/>
    <w:rsid w:val="00671DFF"/>
    <w:rsid w:val="00671E14"/>
    <w:rsid w:val="00672ABA"/>
    <w:rsid w:val="00672FCC"/>
    <w:rsid w:val="00673062"/>
    <w:rsid w:val="006731FA"/>
    <w:rsid w:val="006734DB"/>
    <w:rsid w:val="0067361C"/>
    <w:rsid w:val="006736AC"/>
    <w:rsid w:val="00674079"/>
    <w:rsid w:val="0067437E"/>
    <w:rsid w:val="0067447F"/>
    <w:rsid w:val="0067471D"/>
    <w:rsid w:val="00674866"/>
    <w:rsid w:val="006748F0"/>
    <w:rsid w:val="00674922"/>
    <w:rsid w:val="00674940"/>
    <w:rsid w:val="00674978"/>
    <w:rsid w:val="00674A49"/>
    <w:rsid w:val="00674BDF"/>
    <w:rsid w:val="00674D87"/>
    <w:rsid w:val="0067547E"/>
    <w:rsid w:val="00675A16"/>
    <w:rsid w:val="00675A61"/>
    <w:rsid w:val="006760C5"/>
    <w:rsid w:val="00676305"/>
    <w:rsid w:val="0067658B"/>
    <w:rsid w:val="006769F4"/>
    <w:rsid w:val="00676D53"/>
    <w:rsid w:val="00676FD3"/>
    <w:rsid w:val="00677B36"/>
    <w:rsid w:val="00677C1F"/>
    <w:rsid w:val="00677C22"/>
    <w:rsid w:val="00677F33"/>
    <w:rsid w:val="00680087"/>
    <w:rsid w:val="0068038F"/>
    <w:rsid w:val="006805E8"/>
    <w:rsid w:val="00680DC3"/>
    <w:rsid w:val="00680EC2"/>
    <w:rsid w:val="006812AF"/>
    <w:rsid w:val="006817B6"/>
    <w:rsid w:val="00681ACB"/>
    <w:rsid w:val="00681F49"/>
    <w:rsid w:val="00682A52"/>
    <w:rsid w:val="00682B90"/>
    <w:rsid w:val="00682DA3"/>
    <w:rsid w:val="00682E2F"/>
    <w:rsid w:val="00683105"/>
    <w:rsid w:val="006833E8"/>
    <w:rsid w:val="0068369C"/>
    <w:rsid w:val="00683AA1"/>
    <w:rsid w:val="00684062"/>
    <w:rsid w:val="006845E5"/>
    <w:rsid w:val="00684B20"/>
    <w:rsid w:val="006850E0"/>
    <w:rsid w:val="0068511A"/>
    <w:rsid w:val="00685447"/>
    <w:rsid w:val="00685628"/>
    <w:rsid w:val="00685B80"/>
    <w:rsid w:val="00685BD3"/>
    <w:rsid w:val="00685E63"/>
    <w:rsid w:val="006868E8"/>
    <w:rsid w:val="00686CFE"/>
    <w:rsid w:val="00687046"/>
    <w:rsid w:val="006874AB"/>
    <w:rsid w:val="006876A4"/>
    <w:rsid w:val="006879C3"/>
    <w:rsid w:val="00690788"/>
    <w:rsid w:val="00690B9E"/>
    <w:rsid w:val="00690C51"/>
    <w:rsid w:val="0069102C"/>
    <w:rsid w:val="0069163D"/>
    <w:rsid w:val="00691CEF"/>
    <w:rsid w:val="00691D72"/>
    <w:rsid w:val="00691F93"/>
    <w:rsid w:val="006924E5"/>
    <w:rsid w:val="006929B1"/>
    <w:rsid w:val="00693189"/>
    <w:rsid w:val="00693307"/>
    <w:rsid w:val="00693408"/>
    <w:rsid w:val="00693630"/>
    <w:rsid w:val="00693B75"/>
    <w:rsid w:val="00693C76"/>
    <w:rsid w:val="0069445D"/>
    <w:rsid w:val="006948A2"/>
    <w:rsid w:val="00694CF4"/>
    <w:rsid w:val="00694F86"/>
    <w:rsid w:val="00695400"/>
    <w:rsid w:val="00695D25"/>
    <w:rsid w:val="00695D86"/>
    <w:rsid w:val="00696173"/>
    <w:rsid w:val="0069618C"/>
    <w:rsid w:val="006964A0"/>
    <w:rsid w:val="006968B5"/>
    <w:rsid w:val="0069695B"/>
    <w:rsid w:val="006969D1"/>
    <w:rsid w:val="00696E2D"/>
    <w:rsid w:val="00696F2D"/>
    <w:rsid w:val="00697028"/>
    <w:rsid w:val="00697035"/>
    <w:rsid w:val="00697561"/>
    <w:rsid w:val="006977F8"/>
    <w:rsid w:val="00697948"/>
    <w:rsid w:val="006A00CA"/>
    <w:rsid w:val="006A0DDC"/>
    <w:rsid w:val="006A15C1"/>
    <w:rsid w:val="006A1ADF"/>
    <w:rsid w:val="006A207F"/>
    <w:rsid w:val="006A3005"/>
    <w:rsid w:val="006A30A7"/>
    <w:rsid w:val="006A328C"/>
    <w:rsid w:val="006A334C"/>
    <w:rsid w:val="006A38CC"/>
    <w:rsid w:val="006A396B"/>
    <w:rsid w:val="006A3C25"/>
    <w:rsid w:val="006A4482"/>
    <w:rsid w:val="006A4B83"/>
    <w:rsid w:val="006A4EB0"/>
    <w:rsid w:val="006A4F52"/>
    <w:rsid w:val="006A5EC2"/>
    <w:rsid w:val="006A5F44"/>
    <w:rsid w:val="006A6197"/>
    <w:rsid w:val="006A63E3"/>
    <w:rsid w:val="006A6ACF"/>
    <w:rsid w:val="006A6BBE"/>
    <w:rsid w:val="006A71BB"/>
    <w:rsid w:val="006B05F8"/>
    <w:rsid w:val="006B09F8"/>
    <w:rsid w:val="006B0A55"/>
    <w:rsid w:val="006B0F8F"/>
    <w:rsid w:val="006B1657"/>
    <w:rsid w:val="006B19F3"/>
    <w:rsid w:val="006B1B46"/>
    <w:rsid w:val="006B1DF1"/>
    <w:rsid w:val="006B2521"/>
    <w:rsid w:val="006B289B"/>
    <w:rsid w:val="006B29B7"/>
    <w:rsid w:val="006B30E3"/>
    <w:rsid w:val="006B3CD4"/>
    <w:rsid w:val="006B4761"/>
    <w:rsid w:val="006B5266"/>
    <w:rsid w:val="006B53F2"/>
    <w:rsid w:val="006B5644"/>
    <w:rsid w:val="006B5DBC"/>
    <w:rsid w:val="006B605C"/>
    <w:rsid w:val="006B60CE"/>
    <w:rsid w:val="006B62DC"/>
    <w:rsid w:val="006B6632"/>
    <w:rsid w:val="006B689D"/>
    <w:rsid w:val="006B6DF2"/>
    <w:rsid w:val="006B7358"/>
    <w:rsid w:val="006B764C"/>
    <w:rsid w:val="006B7CBC"/>
    <w:rsid w:val="006B7EDB"/>
    <w:rsid w:val="006C03AF"/>
    <w:rsid w:val="006C0A61"/>
    <w:rsid w:val="006C0AAF"/>
    <w:rsid w:val="006C17D4"/>
    <w:rsid w:val="006C2D79"/>
    <w:rsid w:val="006C2DF6"/>
    <w:rsid w:val="006C2F1F"/>
    <w:rsid w:val="006C316B"/>
    <w:rsid w:val="006C38DA"/>
    <w:rsid w:val="006C3CE9"/>
    <w:rsid w:val="006C432F"/>
    <w:rsid w:val="006C459D"/>
    <w:rsid w:val="006C4AA6"/>
    <w:rsid w:val="006C4AB6"/>
    <w:rsid w:val="006C542A"/>
    <w:rsid w:val="006C5C08"/>
    <w:rsid w:val="006C6685"/>
    <w:rsid w:val="006C684C"/>
    <w:rsid w:val="006C6A04"/>
    <w:rsid w:val="006C6A87"/>
    <w:rsid w:val="006C6CF4"/>
    <w:rsid w:val="006C7677"/>
    <w:rsid w:val="006C77A8"/>
    <w:rsid w:val="006C788E"/>
    <w:rsid w:val="006D00E8"/>
    <w:rsid w:val="006D0517"/>
    <w:rsid w:val="006D07AD"/>
    <w:rsid w:val="006D08F9"/>
    <w:rsid w:val="006D09F2"/>
    <w:rsid w:val="006D0EAC"/>
    <w:rsid w:val="006D0F72"/>
    <w:rsid w:val="006D159D"/>
    <w:rsid w:val="006D1B69"/>
    <w:rsid w:val="006D1B8D"/>
    <w:rsid w:val="006D1BAB"/>
    <w:rsid w:val="006D2979"/>
    <w:rsid w:val="006D2D9F"/>
    <w:rsid w:val="006D2FAE"/>
    <w:rsid w:val="006D3398"/>
    <w:rsid w:val="006D375E"/>
    <w:rsid w:val="006D395B"/>
    <w:rsid w:val="006D3AB8"/>
    <w:rsid w:val="006D3B11"/>
    <w:rsid w:val="006D3BAE"/>
    <w:rsid w:val="006D3F9E"/>
    <w:rsid w:val="006D46B2"/>
    <w:rsid w:val="006D4779"/>
    <w:rsid w:val="006D4793"/>
    <w:rsid w:val="006D49A8"/>
    <w:rsid w:val="006D4B7F"/>
    <w:rsid w:val="006D51BB"/>
    <w:rsid w:val="006D51CD"/>
    <w:rsid w:val="006D5903"/>
    <w:rsid w:val="006D6241"/>
    <w:rsid w:val="006D6B06"/>
    <w:rsid w:val="006D6E68"/>
    <w:rsid w:val="006D6F19"/>
    <w:rsid w:val="006D6F80"/>
    <w:rsid w:val="006D716B"/>
    <w:rsid w:val="006D727C"/>
    <w:rsid w:val="006D7C08"/>
    <w:rsid w:val="006E0118"/>
    <w:rsid w:val="006E0312"/>
    <w:rsid w:val="006E05B2"/>
    <w:rsid w:val="006E082B"/>
    <w:rsid w:val="006E0C78"/>
    <w:rsid w:val="006E0DAC"/>
    <w:rsid w:val="006E0DED"/>
    <w:rsid w:val="006E1109"/>
    <w:rsid w:val="006E139B"/>
    <w:rsid w:val="006E1BD8"/>
    <w:rsid w:val="006E22A7"/>
    <w:rsid w:val="006E23A7"/>
    <w:rsid w:val="006E25CF"/>
    <w:rsid w:val="006E2A2B"/>
    <w:rsid w:val="006E3238"/>
    <w:rsid w:val="006E34FF"/>
    <w:rsid w:val="006E3E83"/>
    <w:rsid w:val="006E4238"/>
    <w:rsid w:val="006E45A6"/>
    <w:rsid w:val="006E4882"/>
    <w:rsid w:val="006E4D80"/>
    <w:rsid w:val="006E569F"/>
    <w:rsid w:val="006E58DB"/>
    <w:rsid w:val="006E6720"/>
    <w:rsid w:val="006E6B61"/>
    <w:rsid w:val="006E6D5A"/>
    <w:rsid w:val="006E7193"/>
    <w:rsid w:val="006E72CC"/>
    <w:rsid w:val="006E73F7"/>
    <w:rsid w:val="006E773D"/>
    <w:rsid w:val="006E7874"/>
    <w:rsid w:val="006E7A30"/>
    <w:rsid w:val="006E7B87"/>
    <w:rsid w:val="006E7D62"/>
    <w:rsid w:val="006F005A"/>
    <w:rsid w:val="006F05F1"/>
    <w:rsid w:val="006F087B"/>
    <w:rsid w:val="006F0B1F"/>
    <w:rsid w:val="006F0CAF"/>
    <w:rsid w:val="006F1561"/>
    <w:rsid w:val="006F1653"/>
    <w:rsid w:val="006F171B"/>
    <w:rsid w:val="006F1C71"/>
    <w:rsid w:val="006F1E59"/>
    <w:rsid w:val="006F1ED9"/>
    <w:rsid w:val="006F2167"/>
    <w:rsid w:val="006F2C51"/>
    <w:rsid w:val="006F38AE"/>
    <w:rsid w:val="006F3957"/>
    <w:rsid w:val="006F3CC0"/>
    <w:rsid w:val="006F4C95"/>
    <w:rsid w:val="006F53BB"/>
    <w:rsid w:val="006F55DD"/>
    <w:rsid w:val="006F5709"/>
    <w:rsid w:val="006F5829"/>
    <w:rsid w:val="006F618C"/>
    <w:rsid w:val="006F679D"/>
    <w:rsid w:val="006F6BE1"/>
    <w:rsid w:val="006F6C22"/>
    <w:rsid w:val="006F6C32"/>
    <w:rsid w:val="006F6DC3"/>
    <w:rsid w:val="006F70FE"/>
    <w:rsid w:val="006F7179"/>
    <w:rsid w:val="006F71D9"/>
    <w:rsid w:val="006F71E7"/>
    <w:rsid w:val="006F7BF3"/>
    <w:rsid w:val="006F7BF5"/>
    <w:rsid w:val="006F7C6A"/>
    <w:rsid w:val="00700602"/>
    <w:rsid w:val="0070092E"/>
    <w:rsid w:val="00700BEA"/>
    <w:rsid w:val="00700C71"/>
    <w:rsid w:val="00700EDC"/>
    <w:rsid w:val="0070158F"/>
    <w:rsid w:val="0070185A"/>
    <w:rsid w:val="00701AC1"/>
    <w:rsid w:val="00701C21"/>
    <w:rsid w:val="00701C56"/>
    <w:rsid w:val="00701EC5"/>
    <w:rsid w:val="0070261B"/>
    <w:rsid w:val="007026A8"/>
    <w:rsid w:val="0070289C"/>
    <w:rsid w:val="007029FD"/>
    <w:rsid w:val="00702CC8"/>
    <w:rsid w:val="00702F4E"/>
    <w:rsid w:val="00703484"/>
    <w:rsid w:val="00703B4B"/>
    <w:rsid w:val="00703D59"/>
    <w:rsid w:val="007046F1"/>
    <w:rsid w:val="007048BC"/>
    <w:rsid w:val="00704945"/>
    <w:rsid w:val="00704AAC"/>
    <w:rsid w:val="00704D16"/>
    <w:rsid w:val="00704D87"/>
    <w:rsid w:val="00704DA6"/>
    <w:rsid w:val="00704F7B"/>
    <w:rsid w:val="0070571C"/>
    <w:rsid w:val="007058F4"/>
    <w:rsid w:val="00706313"/>
    <w:rsid w:val="00706911"/>
    <w:rsid w:val="00706F8C"/>
    <w:rsid w:val="0070701D"/>
    <w:rsid w:val="007070D3"/>
    <w:rsid w:val="00707202"/>
    <w:rsid w:val="007075BF"/>
    <w:rsid w:val="00707FE9"/>
    <w:rsid w:val="007105E6"/>
    <w:rsid w:val="007107B2"/>
    <w:rsid w:val="00710FDF"/>
    <w:rsid w:val="0071101D"/>
    <w:rsid w:val="007113A8"/>
    <w:rsid w:val="00711677"/>
    <w:rsid w:val="00712009"/>
    <w:rsid w:val="007124EE"/>
    <w:rsid w:val="00712864"/>
    <w:rsid w:val="00712A41"/>
    <w:rsid w:val="00712A91"/>
    <w:rsid w:val="00712DF6"/>
    <w:rsid w:val="00712E64"/>
    <w:rsid w:val="00713892"/>
    <w:rsid w:val="00713BFD"/>
    <w:rsid w:val="00713DC2"/>
    <w:rsid w:val="007142E9"/>
    <w:rsid w:val="007143EF"/>
    <w:rsid w:val="007145E8"/>
    <w:rsid w:val="007146B1"/>
    <w:rsid w:val="00714A90"/>
    <w:rsid w:val="007154C9"/>
    <w:rsid w:val="00715A98"/>
    <w:rsid w:val="0071633D"/>
    <w:rsid w:val="00716C61"/>
    <w:rsid w:val="007171A7"/>
    <w:rsid w:val="007175BC"/>
    <w:rsid w:val="00717D34"/>
    <w:rsid w:val="00717F67"/>
    <w:rsid w:val="0072023A"/>
    <w:rsid w:val="00720304"/>
    <w:rsid w:val="00720759"/>
    <w:rsid w:val="00720836"/>
    <w:rsid w:val="00720DFE"/>
    <w:rsid w:val="00720E51"/>
    <w:rsid w:val="00721EA4"/>
    <w:rsid w:val="00722166"/>
    <w:rsid w:val="0072233D"/>
    <w:rsid w:val="0072251A"/>
    <w:rsid w:val="00723DBD"/>
    <w:rsid w:val="00724898"/>
    <w:rsid w:val="00724BD9"/>
    <w:rsid w:val="00725BD7"/>
    <w:rsid w:val="00725F3A"/>
    <w:rsid w:val="00725FB5"/>
    <w:rsid w:val="0072638A"/>
    <w:rsid w:val="0072674D"/>
    <w:rsid w:val="00726C99"/>
    <w:rsid w:val="00726F0E"/>
    <w:rsid w:val="00727133"/>
    <w:rsid w:val="00727413"/>
    <w:rsid w:val="0072770F"/>
    <w:rsid w:val="00727756"/>
    <w:rsid w:val="00727DD3"/>
    <w:rsid w:val="00730121"/>
    <w:rsid w:val="007305C5"/>
    <w:rsid w:val="00730EE6"/>
    <w:rsid w:val="00730FEC"/>
    <w:rsid w:val="00731146"/>
    <w:rsid w:val="0073137E"/>
    <w:rsid w:val="007316D1"/>
    <w:rsid w:val="007319F9"/>
    <w:rsid w:val="007319FE"/>
    <w:rsid w:val="00731E05"/>
    <w:rsid w:val="00732349"/>
    <w:rsid w:val="00732A83"/>
    <w:rsid w:val="007331B7"/>
    <w:rsid w:val="00733551"/>
    <w:rsid w:val="00733586"/>
    <w:rsid w:val="00733C43"/>
    <w:rsid w:val="00734C61"/>
    <w:rsid w:val="00734E0D"/>
    <w:rsid w:val="00735358"/>
    <w:rsid w:val="00735425"/>
    <w:rsid w:val="007356B2"/>
    <w:rsid w:val="00735ACF"/>
    <w:rsid w:val="00735E0D"/>
    <w:rsid w:val="00736172"/>
    <w:rsid w:val="0073624F"/>
    <w:rsid w:val="007366CC"/>
    <w:rsid w:val="00736983"/>
    <w:rsid w:val="00736B3C"/>
    <w:rsid w:val="00736D85"/>
    <w:rsid w:val="00736E7A"/>
    <w:rsid w:val="00737274"/>
    <w:rsid w:val="007372A0"/>
    <w:rsid w:val="00737348"/>
    <w:rsid w:val="007374BD"/>
    <w:rsid w:val="00737B15"/>
    <w:rsid w:val="00737BC0"/>
    <w:rsid w:val="00737C31"/>
    <w:rsid w:val="00737D6A"/>
    <w:rsid w:val="00740363"/>
    <w:rsid w:val="007403AC"/>
    <w:rsid w:val="00740B3F"/>
    <w:rsid w:val="00740E01"/>
    <w:rsid w:val="00741155"/>
    <w:rsid w:val="007415DF"/>
    <w:rsid w:val="00741B30"/>
    <w:rsid w:val="00741E98"/>
    <w:rsid w:val="00742166"/>
    <w:rsid w:val="00742C67"/>
    <w:rsid w:val="00742F70"/>
    <w:rsid w:val="007433A1"/>
    <w:rsid w:val="0074348F"/>
    <w:rsid w:val="007437F9"/>
    <w:rsid w:val="00744124"/>
    <w:rsid w:val="00744301"/>
    <w:rsid w:val="00744BD3"/>
    <w:rsid w:val="00744DCF"/>
    <w:rsid w:val="007450E9"/>
    <w:rsid w:val="00745354"/>
    <w:rsid w:val="00745D93"/>
    <w:rsid w:val="007465B8"/>
    <w:rsid w:val="0074715F"/>
    <w:rsid w:val="00747524"/>
    <w:rsid w:val="007476B6"/>
    <w:rsid w:val="007477D4"/>
    <w:rsid w:val="00747800"/>
    <w:rsid w:val="00747B8D"/>
    <w:rsid w:val="00747CC9"/>
    <w:rsid w:val="00750156"/>
    <w:rsid w:val="007503E2"/>
    <w:rsid w:val="00750662"/>
    <w:rsid w:val="0075076C"/>
    <w:rsid w:val="00750F86"/>
    <w:rsid w:val="007512ED"/>
    <w:rsid w:val="00751547"/>
    <w:rsid w:val="007519E3"/>
    <w:rsid w:val="00751C6C"/>
    <w:rsid w:val="00751C88"/>
    <w:rsid w:val="00751FD5"/>
    <w:rsid w:val="00752A4C"/>
    <w:rsid w:val="00752BAE"/>
    <w:rsid w:val="00752E6C"/>
    <w:rsid w:val="00753CAA"/>
    <w:rsid w:val="00753ECB"/>
    <w:rsid w:val="00753F98"/>
    <w:rsid w:val="00754944"/>
    <w:rsid w:val="00754AAB"/>
    <w:rsid w:val="00754F04"/>
    <w:rsid w:val="00755439"/>
    <w:rsid w:val="00756459"/>
    <w:rsid w:val="00756580"/>
    <w:rsid w:val="00756C7B"/>
    <w:rsid w:val="00757431"/>
    <w:rsid w:val="0075743C"/>
    <w:rsid w:val="0075758F"/>
    <w:rsid w:val="007575B8"/>
    <w:rsid w:val="0075776B"/>
    <w:rsid w:val="00757C22"/>
    <w:rsid w:val="00757F26"/>
    <w:rsid w:val="007600EA"/>
    <w:rsid w:val="007601CC"/>
    <w:rsid w:val="00760200"/>
    <w:rsid w:val="0076087B"/>
    <w:rsid w:val="007611E9"/>
    <w:rsid w:val="007619D3"/>
    <w:rsid w:val="00761B57"/>
    <w:rsid w:val="00761F98"/>
    <w:rsid w:val="007620A3"/>
    <w:rsid w:val="00763208"/>
    <w:rsid w:val="00763548"/>
    <w:rsid w:val="0076358A"/>
    <w:rsid w:val="00763B20"/>
    <w:rsid w:val="00763DEF"/>
    <w:rsid w:val="00763F80"/>
    <w:rsid w:val="0076441E"/>
    <w:rsid w:val="00764548"/>
    <w:rsid w:val="007646FC"/>
    <w:rsid w:val="0076490D"/>
    <w:rsid w:val="007650E5"/>
    <w:rsid w:val="00765662"/>
    <w:rsid w:val="00765804"/>
    <w:rsid w:val="00765E3A"/>
    <w:rsid w:val="00766525"/>
    <w:rsid w:val="007669C6"/>
    <w:rsid w:val="00766CE8"/>
    <w:rsid w:val="00766F01"/>
    <w:rsid w:val="00766F43"/>
    <w:rsid w:val="00766F99"/>
    <w:rsid w:val="00767571"/>
    <w:rsid w:val="00770232"/>
    <w:rsid w:val="007705F7"/>
    <w:rsid w:val="007709CF"/>
    <w:rsid w:val="0077118F"/>
    <w:rsid w:val="007714C4"/>
    <w:rsid w:val="00771504"/>
    <w:rsid w:val="0077175B"/>
    <w:rsid w:val="00771C50"/>
    <w:rsid w:val="00772130"/>
    <w:rsid w:val="00772134"/>
    <w:rsid w:val="00772155"/>
    <w:rsid w:val="007723E6"/>
    <w:rsid w:val="00772548"/>
    <w:rsid w:val="0077297D"/>
    <w:rsid w:val="00772EEE"/>
    <w:rsid w:val="00772FDD"/>
    <w:rsid w:val="007736E6"/>
    <w:rsid w:val="0077435B"/>
    <w:rsid w:val="00774917"/>
    <w:rsid w:val="00774A19"/>
    <w:rsid w:val="00774E4A"/>
    <w:rsid w:val="00775092"/>
    <w:rsid w:val="007756E3"/>
    <w:rsid w:val="00775A14"/>
    <w:rsid w:val="00775C3F"/>
    <w:rsid w:val="007761A1"/>
    <w:rsid w:val="00776EC2"/>
    <w:rsid w:val="007770D2"/>
    <w:rsid w:val="00777212"/>
    <w:rsid w:val="00777332"/>
    <w:rsid w:val="00777373"/>
    <w:rsid w:val="0077763E"/>
    <w:rsid w:val="00777A66"/>
    <w:rsid w:val="00777BCE"/>
    <w:rsid w:val="0078041E"/>
    <w:rsid w:val="00781009"/>
    <w:rsid w:val="00781BE0"/>
    <w:rsid w:val="00781DCD"/>
    <w:rsid w:val="00781EFF"/>
    <w:rsid w:val="0078251F"/>
    <w:rsid w:val="00783299"/>
    <w:rsid w:val="00783470"/>
    <w:rsid w:val="007834A6"/>
    <w:rsid w:val="007839AF"/>
    <w:rsid w:val="00783B10"/>
    <w:rsid w:val="00784024"/>
    <w:rsid w:val="00784084"/>
    <w:rsid w:val="007841B8"/>
    <w:rsid w:val="0078443A"/>
    <w:rsid w:val="00784476"/>
    <w:rsid w:val="007846FC"/>
    <w:rsid w:val="00784EEC"/>
    <w:rsid w:val="00785307"/>
    <w:rsid w:val="00785336"/>
    <w:rsid w:val="00785906"/>
    <w:rsid w:val="0078599C"/>
    <w:rsid w:val="0078604E"/>
    <w:rsid w:val="0078673E"/>
    <w:rsid w:val="0078699A"/>
    <w:rsid w:val="00786EDD"/>
    <w:rsid w:val="007877AC"/>
    <w:rsid w:val="007877E2"/>
    <w:rsid w:val="00787C83"/>
    <w:rsid w:val="007903AA"/>
    <w:rsid w:val="007908BC"/>
    <w:rsid w:val="00790A13"/>
    <w:rsid w:val="00790C32"/>
    <w:rsid w:val="0079171B"/>
    <w:rsid w:val="00791902"/>
    <w:rsid w:val="00791912"/>
    <w:rsid w:val="0079191A"/>
    <w:rsid w:val="007927F0"/>
    <w:rsid w:val="00792922"/>
    <w:rsid w:val="00792F42"/>
    <w:rsid w:val="00792F8D"/>
    <w:rsid w:val="0079301B"/>
    <w:rsid w:val="0079312F"/>
    <w:rsid w:val="00793301"/>
    <w:rsid w:val="007934C7"/>
    <w:rsid w:val="007937B0"/>
    <w:rsid w:val="00794244"/>
    <w:rsid w:val="007943AF"/>
    <w:rsid w:val="0079440F"/>
    <w:rsid w:val="00794B04"/>
    <w:rsid w:val="00795617"/>
    <w:rsid w:val="0079573C"/>
    <w:rsid w:val="007957E0"/>
    <w:rsid w:val="00795A0F"/>
    <w:rsid w:val="00795D74"/>
    <w:rsid w:val="00795EA6"/>
    <w:rsid w:val="00795F6F"/>
    <w:rsid w:val="00796055"/>
    <w:rsid w:val="0079643B"/>
    <w:rsid w:val="007966CE"/>
    <w:rsid w:val="00796726"/>
    <w:rsid w:val="0079692A"/>
    <w:rsid w:val="00796AF6"/>
    <w:rsid w:val="00796E35"/>
    <w:rsid w:val="0079744C"/>
    <w:rsid w:val="007977C0"/>
    <w:rsid w:val="00797A70"/>
    <w:rsid w:val="007A01C4"/>
    <w:rsid w:val="007A01C9"/>
    <w:rsid w:val="007A0317"/>
    <w:rsid w:val="007A04DC"/>
    <w:rsid w:val="007A0781"/>
    <w:rsid w:val="007A0FA5"/>
    <w:rsid w:val="007A0FD8"/>
    <w:rsid w:val="007A108E"/>
    <w:rsid w:val="007A1151"/>
    <w:rsid w:val="007A133C"/>
    <w:rsid w:val="007A1F26"/>
    <w:rsid w:val="007A2272"/>
    <w:rsid w:val="007A23EA"/>
    <w:rsid w:val="007A2631"/>
    <w:rsid w:val="007A269A"/>
    <w:rsid w:val="007A2C9C"/>
    <w:rsid w:val="007A2F91"/>
    <w:rsid w:val="007A388D"/>
    <w:rsid w:val="007A396C"/>
    <w:rsid w:val="007A41F5"/>
    <w:rsid w:val="007A461E"/>
    <w:rsid w:val="007A47A1"/>
    <w:rsid w:val="007A5016"/>
    <w:rsid w:val="007A5815"/>
    <w:rsid w:val="007A5B7C"/>
    <w:rsid w:val="007A5EC9"/>
    <w:rsid w:val="007A6362"/>
    <w:rsid w:val="007A6DC5"/>
    <w:rsid w:val="007A704D"/>
    <w:rsid w:val="007A72B7"/>
    <w:rsid w:val="007A72D3"/>
    <w:rsid w:val="007A7599"/>
    <w:rsid w:val="007A7615"/>
    <w:rsid w:val="007A76C9"/>
    <w:rsid w:val="007A7806"/>
    <w:rsid w:val="007A7957"/>
    <w:rsid w:val="007B018D"/>
    <w:rsid w:val="007B09A9"/>
    <w:rsid w:val="007B158E"/>
    <w:rsid w:val="007B19F0"/>
    <w:rsid w:val="007B1B77"/>
    <w:rsid w:val="007B1CD0"/>
    <w:rsid w:val="007B1F7F"/>
    <w:rsid w:val="007B2571"/>
    <w:rsid w:val="007B2604"/>
    <w:rsid w:val="007B285E"/>
    <w:rsid w:val="007B2E56"/>
    <w:rsid w:val="007B3432"/>
    <w:rsid w:val="007B3BC7"/>
    <w:rsid w:val="007B3F75"/>
    <w:rsid w:val="007B3FEC"/>
    <w:rsid w:val="007B4573"/>
    <w:rsid w:val="007B4A36"/>
    <w:rsid w:val="007B4A74"/>
    <w:rsid w:val="007B51B8"/>
    <w:rsid w:val="007B5700"/>
    <w:rsid w:val="007B595D"/>
    <w:rsid w:val="007B596E"/>
    <w:rsid w:val="007B625A"/>
    <w:rsid w:val="007B64E3"/>
    <w:rsid w:val="007B6DCB"/>
    <w:rsid w:val="007B72B0"/>
    <w:rsid w:val="007B77AD"/>
    <w:rsid w:val="007B7F43"/>
    <w:rsid w:val="007B7FC8"/>
    <w:rsid w:val="007C085F"/>
    <w:rsid w:val="007C10D7"/>
    <w:rsid w:val="007C1562"/>
    <w:rsid w:val="007C1FC6"/>
    <w:rsid w:val="007C2091"/>
    <w:rsid w:val="007C2416"/>
    <w:rsid w:val="007C34D9"/>
    <w:rsid w:val="007C3719"/>
    <w:rsid w:val="007C3A18"/>
    <w:rsid w:val="007C3BCB"/>
    <w:rsid w:val="007C3D73"/>
    <w:rsid w:val="007C3DFB"/>
    <w:rsid w:val="007C42C5"/>
    <w:rsid w:val="007C431F"/>
    <w:rsid w:val="007C433A"/>
    <w:rsid w:val="007C44E7"/>
    <w:rsid w:val="007C45E1"/>
    <w:rsid w:val="007C485B"/>
    <w:rsid w:val="007C4E7A"/>
    <w:rsid w:val="007C53B0"/>
    <w:rsid w:val="007C56A9"/>
    <w:rsid w:val="007C58B4"/>
    <w:rsid w:val="007C58FD"/>
    <w:rsid w:val="007C6173"/>
    <w:rsid w:val="007C6584"/>
    <w:rsid w:val="007C695B"/>
    <w:rsid w:val="007C6B9D"/>
    <w:rsid w:val="007C704A"/>
    <w:rsid w:val="007C7CA9"/>
    <w:rsid w:val="007D00E7"/>
    <w:rsid w:val="007D03A1"/>
    <w:rsid w:val="007D0895"/>
    <w:rsid w:val="007D0DAA"/>
    <w:rsid w:val="007D13D0"/>
    <w:rsid w:val="007D25E6"/>
    <w:rsid w:val="007D2639"/>
    <w:rsid w:val="007D2775"/>
    <w:rsid w:val="007D27EB"/>
    <w:rsid w:val="007D2C72"/>
    <w:rsid w:val="007D315B"/>
    <w:rsid w:val="007D349C"/>
    <w:rsid w:val="007D34C6"/>
    <w:rsid w:val="007D3E1B"/>
    <w:rsid w:val="007D4090"/>
    <w:rsid w:val="007D4984"/>
    <w:rsid w:val="007D4CBB"/>
    <w:rsid w:val="007D519B"/>
    <w:rsid w:val="007D519E"/>
    <w:rsid w:val="007D51DD"/>
    <w:rsid w:val="007D5409"/>
    <w:rsid w:val="007D545F"/>
    <w:rsid w:val="007D55DB"/>
    <w:rsid w:val="007D5D86"/>
    <w:rsid w:val="007D6601"/>
    <w:rsid w:val="007D6653"/>
    <w:rsid w:val="007D6A0E"/>
    <w:rsid w:val="007D6B60"/>
    <w:rsid w:val="007D6DD1"/>
    <w:rsid w:val="007D705C"/>
    <w:rsid w:val="007D7348"/>
    <w:rsid w:val="007D73FF"/>
    <w:rsid w:val="007D780C"/>
    <w:rsid w:val="007D7B50"/>
    <w:rsid w:val="007E0833"/>
    <w:rsid w:val="007E0A19"/>
    <w:rsid w:val="007E0CBE"/>
    <w:rsid w:val="007E10D5"/>
    <w:rsid w:val="007E1115"/>
    <w:rsid w:val="007E15F0"/>
    <w:rsid w:val="007E1C16"/>
    <w:rsid w:val="007E1D72"/>
    <w:rsid w:val="007E2065"/>
    <w:rsid w:val="007E254A"/>
    <w:rsid w:val="007E27BC"/>
    <w:rsid w:val="007E299B"/>
    <w:rsid w:val="007E2C1A"/>
    <w:rsid w:val="007E2E42"/>
    <w:rsid w:val="007E3204"/>
    <w:rsid w:val="007E33BD"/>
    <w:rsid w:val="007E351E"/>
    <w:rsid w:val="007E3755"/>
    <w:rsid w:val="007E37EF"/>
    <w:rsid w:val="007E3C4A"/>
    <w:rsid w:val="007E3D17"/>
    <w:rsid w:val="007E3F95"/>
    <w:rsid w:val="007E4281"/>
    <w:rsid w:val="007E4BFD"/>
    <w:rsid w:val="007E4C15"/>
    <w:rsid w:val="007E4FAB"/>
    <w:rsid w:val="007E5082"/>
    <w:rsid w:val="007E55B7"/>
    <w:rsid w:val="007E5716"/>
    <w:rsid w:val="007E5C55"/>
    <w:rsid w:val="007E6215"/>
    <w:rsid w:val="007E62B0"/>
    <w:rsid w:val="007E66D6"/>
    <w:rsid w:val="007E6D63"/>
    <w:rsid w:val="007E6E3A"/>
    <w:rsid w:val="007E6E5E"/>
    <w:rsid w:val="007E6EDC"/>
    <w:rsid w:val="007E702C"/>
    <w:rsid w:val="007E7033"/>
    <w:rsid w:val="007E7573"/>
    <w:rsid w:val="007E7894"/>
    <w:rsid w:val="007E7945"/>
    <w:rsid w:val="007F056B"/>
    <w:rsid w:val="007F090F"/>
    <w:rsid w:val="007F0E65"/>
    <w:rsid w:val="007F0F67"/>
    <w:rsid w:val="007F121D"/>
    <w:rsid w:val="007F134C"/>
    <w:rsid w:val="007F141C"/>
    <w:rsid w:val="007F1B86"/>
    <w:rsid w:val="007F2452"/>
    <w:rsid w:val="007F2484"/>
    <w:rsid w:val="007F24CB"/>
    <w:rsid w:val="007F29BD"/>
    <w:rsid w:val="007F3092"/>
    <w:rsid w:val="007F32F8"/>
    <w:rsid w:val="007F36E5"/>
    <w:rsid w:val="007F373C"/>
    <w:rsid w:val="007F3E98"/>
    <w:rsid w:val="007F3FB2"/>
    <w:rsid w:val="007F4243"/>
    <w:rsid w:val="007F465C"/>
    <w:rsid w:val="007F46A6"/>
    <w:rsid w:val="007F4B67"/>
    <w:rsid w:val="007F4EF7"/>
    <w:rsid w:val="007F5170"/>
    <w:rsid w:val="007F54AD"/>
    <w:rsid w:val="007F5D82"/>
    <w:rsid w:val="007F6509"/>
    <w:rsid w:val="007F6A33"/>
    <w:rsid w:val="007F6AB4"/>
    <w:rsid w:val="007F6AE2"/>
    <w:rsid w:val="007F6C86"/>
    <w:rsid w:val="007F6D6B"/>
    <w:rsid w:val="007F6F4C"/>
    <w:rsid w:val="007F6FEF"/>
    <w:rsid w:val="007F7323"/>
    <w:rsid w:val="007F76D9"/>
    <w:rsid w:val="007F788D"/>
    <w:rsid w:val="007F7F12"/>
    <w:rsid w:val="0080008C"/>
    <w:rsid w:val="0080085B"/>
    <w:rsid w:val="0080094B"/>
    <w:rsid w:val="00800A66"/>
    <w:rsid w:val="00800C49"/>
    <w:rsid w:val="00800C8E"/>
    <w:rsid w:val="00800FB3"/>
    <w:rsid w:val="00800FD4"/>
    <w:rsid w:val="008014C4"/>
    <w:rsid w:val="008015C5"/>
    <w:rsid w:val="00802064"/>
    <w:rsid w:val="00802A48"/>
    <w:rsid w:val="00802B55"/>
    <w:rsid w:val="00802C5A"/>
    <w:rsid w:val="00802EC5"/>
    <w:rsid w:val="008030BA"/>
    <w:rsid w:val="00803126"/>
    <w:rsid w:val="008032A0"/>
    <w:rsid w:val="00803831"/>
    <w:rsid w:val="00803EE6"/>
    <w:rsid w:val="00803FA7"/>
    <w:rsid w:val="0080451A"/>
    <w:rsid w:val="00804581"/>
    <w:rsid w:val="00804D8C"/>
    <w:rsid w:val="00804F06"/>
    <w:rsid w:val="008066F8"/>
    <w:rsid w:val="008068FC"/>
    <w:rsid w:val="008070B8"/>
    <w:rsid w:val="0080723A"/>
    <w:rsid w:val="00807A78"/>
    <w:rsid w:val="008112D7"/>
    <w:rsid w:val="00811520"/>
    <w:rsid w:val="00811811"/>
    <w:rsid w:val="00811B2F"/>
    <w:rsid w:val="00811D5D"/>
    <w:rsid w:val="00811F21"/>
    <w:rsid w:val="00811F78"/>
    <w:rsid w:val="0081247D"/>
    <w:rsid w:val="00812624"/>
    <w:rsid w:val="00812671"/>
    <w:rsid w:val="00812994"/>
    <w:rsid w:val="00812FFC"/>
    <w:rsid w:val="0081336A"/>
    <w:rsid w:val="00813568"/>
    <w:rsid w:val="00813CF7"/>
    <w:rsid w:val="00813DBB"/>
    <w:rsid w:val="00814318"/>
    <w:rsid w:val="008144A4"/>
    <w:rsid w:val="0081484D"/>
    <w:rsid w:val="00814BEA"/>
    <w:rsid w:val="00814F9D"/>
    <w:rsid w:val="0081574A"/>
    <w:rsid w:val="0081630E"/>
    <w:rsid w:val="00816AAC"/>
    <w:rsid w:val="0081715A"/>
    <w:rsid w:val="00817D91"/>
    <w:rsid w:val="00817E65"/>
    <w:rsid w:val="00817FB9"/>
    <w:rsid w:val="008201E6"/>
    <w:rsid w:val="008203E6"/>
    <w:rsid w:val="00821193"/>
    <w:rsid w:val="0082135B"/>
    <w:rsid w:val="00821B5E"/>
    <w:rsid w:val="0082228E"/>
    <w:rsid w:val="00822C3D"/>
    <w:rsid w:val="00822C5F"/>
    <w:rsid w:val="008232DF"/>
    <w:rsid w:val="00823789"/>
    <w:rsid w:val="008237A6"/>
    <w:rsid w:val="00823EAE"/>
    <w:rsid w:val="00823FD5"/>
    <w:rsid w:val="008242C3"/>
    <w:rsid w:val="00824518"/>
    <w:rsid w:val="00824578"/>
    <w:rsid w:val="0082466C"/>
    <w:rsid w:val="00824C42"/>
    <w:rsid w:val="00824F25"/>
    <w:rsid w:val="00825297"/>
    <w:rsid w:val="00825392"/>
    <w:rsid w:val="00825703"/>
    <w:rsid w:val="00825752"/>
    <w:rsid w:val="00825962"/>
    <w:rsid w:val="00825B7B"/>
    <w:rsid w:val="00826027"/>
    <w:rsid w:val="008266FF"/>
    <w:rsid w:val="0082695F"/>
    <w:rsid w:val="0082698D"/>
    <w:rsid w:val="008271DB"/>
    <w:rsid w:val="00827460"/>
    <w:rsid w:val="0082782F"/>
    <w:rsid w:val="0082786C"/>
    <w:rsid w:val="00827E6A"/>
    <w:rsid w:val="00827ED0"/>
    <w:rsid w:val="00827EF6"/>
    <w:rsid w:val="00830ADC"/>
    <w:rsid w:val="00830B7D"/>
    <w:rsid w:val="0083114F"/>
    <w:rsid w:val="008315FB"/>
    <w:rsid w:val="00831A38"/>
    <w:rsid w:val="008321CD"/>
    <w:rsid w:val="00832B63"/>
    <w:rsid w:val="00833372"/>
    <w:rsid w:val="00833660"/>
    <w:rsid w:val="00833EA7"/>
    <w:rsid w:val="008347B5"/>
    <w:rsid w:val="00834F2A"/>
    <w:rsid w:val="008351BF"/>
    <w:rsid w:val="008353CE"/>
    <w:rsid w:val="008357EC"/>
    <w:rsid w:val="00835908"/>
    <w:rsid w:val="0083619F"/>
    <w:rsid w:val="0083654D"/>
    <w:rsid w:val="00836FDE"/>
    <w:rsid w:val="00836FFF"/>
    <w:rsid w:val="008371C7"/>
    <w:rsid w:val="008373D7"/>
    <w:rsid w:val="008376CA"/>
    <w:rsid w:val="0083775B"/>
    <w:rsid w:val="008401FE"/>
    <w:rsid w:val="0084059F"/>
    <w:rsid w:val="00840856"/>
    <w:rsid w:val="00840946"/>
    <w:rsid w:val="0084094D"/>
    <w:rsid w:val="00840D12"/>
    <w:rsid w:val="0084108B"/>
    <w:rsid w:val="00842071"/>
    <w:rsid w:val="00842356"/>
    <w:rsid w:val="008424EE"/>
    <w:rsid w:val="0084263C"/>
    <w:rsid w:val="008428C0"/>
    <w:rsid w:val="00842C93"/>
    <w:rsid w:val="00842EE6"/>
    <w:rsid w:val="00842F68"/>
    <w:rsid w:val="008430C5"/>
    <w:rsid w:val="008431C8"/>
    <w:rsid w:val="00843358"/>
    <w:rsid w:val="00843822"/>
    <w:rsid w:val="00844278"/>
    <w:rsid w:val="00844796"/>
    <w:rsid w:val="00844899"/>
    <w:rsid w:val="00844D2A"/>
    <w:rsid w:val="00844E24"/>
    <w:rsid w:val="00844FB4"/>
    <w:rsid w:val="008452C2"/>
    <w:rsid w:val="0084573A"/>
    <w:rsid w:val="00845C81"/>
    <w:rsid w:val="00846249"/>
    <w:rsid w:val="00846756"/>
    <w:rsid w:val="00846815"/>
    <w:rsid w:val="00846943"/>
    <w:rsid w:val="00846C50"/>
    <w:rsid w:val="00846EC0"/>
    <w:rsid w:val="008472B1"/>
    <w:rsid w:val="0084740E"/>
    <w:rsid w:val="008475F9"/>
    <w:rsid w:val="00847C32"/>
    <w:rsid w:val="00847C3F"/>
    <w:rsid w:val="00847CD6"/>
    <w:rsid w:val="00850350"/>
    <w:rsid w:val="00850658"/>
    <w:rsid w:val="0085084C"/>
    <w:rsid w:val="00850C07"/>
    <w:rsid w:val="00850F3F"/>
    <w:rsid w:val="0085127F"/>
    <w:rsid w:val="00851717"/>
    <w:rsid w:val="00851A1C"/>
    <w:rsid w:val="008523BE"/>
    <w:rsid w:val="00852937"/>
    <w:rsid w:val="008529F0"/>
    <w:rsid w:val="00852A41"/>
    <w:rsid w:val="00852CAC"/>
    <w:rsid w:val="00852CB9"/>
    <w:rsid w:val="00852D0E"/>
    <w:rsid w:val="00852D3A"/>
    <w:rsid w:val="0085330A"/>
    <w:rsid w:val="0085348C"/>
    <w:rsid w:val="008534A3"/>
    <w:rsid w:val="008536A1"/>
    <w:rsid w:val="008538CB"/>
    <w:rsid w:val="00854238"/>
    <w:rsid w:val="008549C9"/>
    <w:rsid w:val="00854DD9"/>
    <w:rsid w:val="00854E49"/>
    <w:rsid w:val="00854EE6"/>
    <w:rsid w:val="008553F9"/>
    <w:rsid w:val="008555B9"/>
    <w:rsid w:val="00855CD2"/>
    <w:rsid w:val="008561E0"/>
    <w:rsid w:val="008564E7"/>
    <w:rsid w:val="008564EF"/>
    <w:rsid w:val="008566E9"/>
    <w:rsid w:val="008569E2"/>
    <w:rsid w:val="00856A78"/>
    <w:rsid w:val="00857443"/>
    <w:rsid w:val="00857648"/>
    <w:rsid w:val="00857831"/>
    <w:rsid w:val="00857DB7"/>
    <w:rsid w:val="00860458"/>
    <w:rsid w:val="00860779"/>
    <w:rsid w:val="00860D41"/>
    <w:rsid w:val="00860FEE"/>
    <w:rsid w:val="00861179"/>
    <w:rsid w:val="008614B5"/>
    <w:rsid w:val="0086179C"/>
    <w:rsid w:val="00861ECD"/>
    <w:rsid w:val="00861FAB"/>
    <w:rsid w:val="008622CC"/>
    <w:rsid w:val="008635F1"/>
    <w:rsid w:val="0086369F"/>
    <w:rsid w:val="008636F2"/>
    <w:rsid w:val="0086393F"/>
    <w:rsid w:val="008643A4"/>
    <w:rsid w:val="00864CD5"/>
    <w:rsid w:val="00864E6C"/>
    <w:rsid w:val="008652CA"/>
    <w:rsid w:val="00865AE1"/>
    <w:rsid w:val="00865BA6"/>
    <w:rsid w:val="00865F35"/>
    <w:rsid w:val="00865F3C"/>
    <w:rsid w:val="0086616E"/>
    <w:rsid w:val="0086645E"/>
    <w:rsid w:val="0086650A"/>
    <w:rsid w:val="00866FE0"/>
    <w:rsid w:val="008705DB"/>
    <w:rsid w:val="00871181"/>
    <w:rsid w:val="0087182B"/>
    <w:rsid w:val="00871CE1"/>
    <w:rsid w:val="00871CF0"/>
    <w:rsid w:val="00871EEF"/>
    <w:rsid w:val="008722EB"/>
    <w:rsid w:val="00872BDD"/>
    <w:rsid w:val="00872CBC"/>
    <w:rsid w:val="00872D24"/>
    <w:rsid w:val="00872E03"/>
    <w:rsid w:val="00872F66"/>
    <w:rsid w:val="0087314A"/>
    <w:rsid w:val="008734A8"/>
    <w:rsid w:val="00873C0F"/>
    <w:rsid w:val="00873C44"/>
    <w:rsid w:val="00874198"/>
    <w:rsid w:val="0087438D"/>
    <w:rsid w:val="00874484"/>
    <w:rsid w:val="0087481B"/>
    <w:rsid w:val="0087490A"/>
    <w:rsid w:val="008755AA"/>
    <w:rsid w:val="00875815"/>
    <w:rsid w:val="008758C5"/>
    <w:rsid w:val="00875F02"/>
    <w:rsid w:val="008761F3"/>
    <w:rsid w:val="00876306"/>
    <w:rsid w:val="008763B2"/>
    <w:rsid w:val="00876865"/>
    <w:rsid w:val="00876CCE"/>
    <w:rsid w:val="00876F41"/>
    <w:rsid w:val="008773D9"/>
    <w:rsid w:val="008777C5"/>
    <w:rsid w:val="00880F8D"/>
    <w:rsid w:val="00881285"/>
    <w:rsid w:val="008821C1"/>
    <w:rsid w:val="008821CF"/>
    <w:rsid w:val="00882333"/>
    <w:rsid w:val="008825C3"/>
    <w:rsid w:val="0088293F"/>
    <w:rsid w:val="00882EC0"/>
    <w:rsid w:val="00882F90"/>
    <w:rsid w:val="00883050"/>
    <w:rsid w:val="008830AA"/>
    <w:rsid w:val="0088334F"/>
    <w:rsid w:val="00883405"/>
    <w:rsid w:val="008837A8"/>
    <w:rsid w:val="0088380F"/>
    <w:rsid w:val="00883AFD"/>
    <w:rsid w:val="008841CB"/>
    <w:rsid w:val="008841E4"/>
    <w:rsid w:val="00884474"/>
    <w:rsid w:val="00885218"/>
    <w:rsid w:val="008854BB"/>
    <w:rsid w:val="0088566C"/>
    <w:rsid w:val="00885AAA"/>
    <w:rsid w:val="00885DA0"/>
    <w:rsid w:val="00885F33"/>
    <w:rsid w:val="00885FFD"/>
    <w:rsid w:val="0088659F"/>
    <w:rsid w:val="008878E5"/>
    <w:rsid w:val="00887956"/>
    <w:rsid w:val="00890173"/>
    <w:rsid w:val="008903F3"/>
    <w:rsid w:val="00890AD9"/>
    <w:rsid w:val="008910C7"/>
    <w:rsid w:val="008914A8"/>
    <w:rsid w:val="00891CBC"/>
    <w:rsid w:val="00891F76"/>
    <w:rsid w:val="0089208E"/>
    <w:rsid w:val="00892679"/>
    <w:rsid w:val="00892BF7"/>
    <w:rsid w:val="00892CAD"/>
    <w:rsid w:val="00892D13"/>
    <w:rsid w:val="0089307E"/>
    <w:rsid w:val="008930C9"/>
    <w:rsid w:val="008930F0"/>
    <w:rsid w:val="008931CB"/>
    <w:rsid w:val="00893321"/>
    <w:rsid w:val="008935EE"/>
    <w:rsid w:val="008937D1"/>
    <w:rsid w:val="00893812"/>
    <w:rsid w:val="00893CAA"/>
    <w:rsid w:val="0089439A"/>
    <w:rsid w:val="00894938"/>
    <w:rsid w:val="00894A09"/>
    <w:rsid w:val="00894B9D"/>
    <w:rsid w:val="00895327"/>
    <w:rsid w:val="008957AB"/>
    <w:rsid w:val="00895876"/>
    <w:rsid w:val="00895AD7"/>
    <w:rsid w:val="00896131"/>
    <w:rsid w:val="008963A7"/>
    <w:rsid w:val="008964B6"/>
    <w:rsid w:val="00896C92"/>
    <w:rsid w:val="008A0040"/>
    <w:rsid w:val="008A0310"/>
    <w:rsid w:val="008A0851"/>
    <w:rsid w:val="008A098D"/>
    <w:rsid w:val="008A0C1A"/>
    <w:rsid w:val="008A14C5"/>
    <w:rsid w:val="008A174B"/>
    <w:rsid w:val="008A26D9"/>
    <w:rsid w:val="008A2CCE"/>
    <w:rsid w:val="008A2F39"/>
    <w:rsid w:val="008A3696"/>
    <w:rsid w:val="008A434D"/>
    <w:rsid w:val="008A4627"/>
    <w:rsid w:val="008A4C93"/>
    <w:rsid w:val="008A5440"/>
    <w:rsid w:val="008A59C9"/>
    <w:rsid w:val="008A6304"/>
    <w:rsid w:val="008A633C"/>
    <w:rsid w:val="008A64AD"/>
    <w:rsid w:val="008A68F9"/>
    <w:rsid w:val="008A6CEE"/>
    <w:rsid w:val="008A6DDB"/>
    <w:rsid w:val="008A7468"/>
    <w:rsid w:val="008A75E4"/>
    <w:rsid w:val="008A7B61"/>
    <w:rsid w:val="008A7B7D"/>
    <w:rsid w:val="008A7B8C"/>
    <w:rsid w:val="008B0531"/>
    <w:rsid w:val="008B056B"/>
    <w:rsid w:val="008B0624"/>
    <w:rsid w:val="008B07DF"/>
    <w:rsid w:val="008B14CE"/>
    <w:rsid w:val="008B170A"/>
    <w:rsid w:val="008B18BC"/>
    <w:rsid w:val="008B233F"/>
    <w:rsid w:val="008B24C6"/>
    <w:rsid w:val="008B2E8B"/>
    <w:rsid w:val="008B31A2"/>
    <w:rsid w:val="008B31CF"/>
    <w:rsid w:val="008B3657"/>
    <w:rsid w:val="008B3C1C"/>
    <w:rsid w:val="008B3E21"/>
    <w:rsid w:val="008B3F0C"/>
    <w:rsid w:val="008B3FBF"/>
    <w:rsid w:val="008B452D"/>
    <w:rsid w:val="008B46BC"/>
    <w:rsid w:val="008B4F29"/>
    <w:rsid w:val="008B4F9A"/>
    <w:rsid w:val="008B50BC"/>
    <w:rsid w:val="008B56A9"/>
    <w:rsid w:val="008B5BD1"/>
    <w:rsid w:val="008B625C"/>
    <w:rsid w:val="008B6337"/>
    <w:rsid w:val="008B65DD"/>
    <w:rsid w:val="008B665C"/>
    <w:rsid w:val="008B66A0"/>
    <w:rsid w:val="008B6C26"/>
    <w:rsid w:val="008B6F94"/>
    <w:rsid w:val="008B70D3"/>
    <w:rsid w:val="008B717E"/>
    <w:rsid w:val="008B7351"/>
    <w:rsid w:val="008B7355"/>
    <w:rsid w:val="008B7882"/>
    <w:rsid w:val="008B7A94"/>
    <w:rsid w:val="008B7AD9"/>
    <w:rsid w:val="008C0246"/>
    <w:rsid w:val="008C054C"/>
    <w:rsid w:val="008C061C"/>
    <w:rsid w:val="008C0641"/>
    <w:rsid w:val="008C0784"/>
    <w:rsid w:val="008C0864"/>
    <w:rsid w:val="008C0BD0"/>
    <w:rsid w:val="008C1781"/>
    <w:rsid w:val="008C1A6D"/>
    <w:rsid w:val="008C1C1B"/>
    <w:rsid w:val="008C1EF7"/>
    <w:rsid w:val="008C2454"/>
    <w:rsid w:val="008C2510"/>
    <w:rsid w:val="008C28A5"/>
    <w:rsid w:val="008C2ADF"/>
    <w:rsid w:val="008C2B4B"/>
    <w:rsid w:val="008C2C02"/>
    <w:rsid w:val="008C2E4B"/>
    <w:rsid w:val="008C2E5B"/>
    <w:rsid w:val="008C31EC"/>
    <w:rsid w:val="008C3559"/>
    <w:rsid w:val="008C3A22"/>
    <w:rsid w:val="008C3C40"/>
    <w:rsid w:val="008C3CD6"/>
    <w:rsid w:val="008C3F1A"/>
    <w:rsid w:val="008C4251"/>
    <w:rsid w:val="008C44D8"/>
    <w:rsid w:val="008C4B75"/>
    <w:rsid w:val="008C4EAF"/>
    <w:rsid w:val="008C4F05"/>
    <w:rsid w:val="008C54E7"/>
    <w:rsid w:val="008C595C"/>
    <w:rsid w:val="008C59B3"/>
    <w:rsid w:val="008C5E09"/>
    <w:rsid w:val="008C5F8D"/>
    <w:rsid w:val="008C66EF"/>
    <w:rsid w:val="008C6A70"/>
    <w:rsid w:val="008C6B01"/>
    <w:rsid w:val="008C7967"/>
    <w:rsid w:val="008C7B7A"/>
    <w:rsid w:val="008D0633"/>
    <w:rsid w:val="008D0636"/>
    <w:rsid w:val="008D068D"/>
    <w:rsid w:val="008D0695"/>
    <w:rsid w:val="008D06C4"/>
    <w:rsid w:val="008D0887"/>
    <w:rsid w:val="008D132D"/>
    <w:rsid w:val="008D1BDD"/>
    <w:rsid w:val="008D1D43"/>
    <w:rsid w:val="008D2523"/>
    <w:rsid w:val="008D2616"/>
    <w:rsid w:val="008D26FC"/>
    <w:rsid w:val="008D2CAD"/>
    <w:rsid w:val="008D2D2F"/>
    <w:rsid w:val="008D365C"/>
    <w:rsid w:val="008D38D0"/>
    <w:rsid w:val="008D39C1"/>
    <w:rsid w:val="008D3AA9"/>
    <w:rsid w:val="008D3BDA"/>
    <w:rsid w:val="008D3EA9"/>
    <w:rsid w:val="008D47A9"/>
    <w:rsid w:val="008D4B10"/>
    <w:rsid w:val="008D4DFF"/>
    <w:rsid w:val="008D4EB8"/>
    <w:rsid w:val="008D500F"/>
    <w:rsid w:val="008D503B"/>
    <w:rsid w:val="008D50C0"/>
    <w:rsid w:val="008D5317"/>
    <w:rsid w:val="008D53A9"/>
    <w:rsid w:val="008D56BC"/>
    <w:rsid w:val="008D57FD"/>
    <w:rsid w:val="008D5B35"/>
    <w:rsid w:val="008D5D8C"/>
    <w:rsid w:val="008D6085"/>
    <w:rsid w:val="008D6546"/>
    <w:rsid w:val="008D6D59"/>
    <w:rsid w:val="008D72F5"/>
    <w:rsid w:val="008D75D2"/>
    <w:rsid w:val="008D78B6"/>
    <w:rsid w:val="008D7AA1"/>
    <w:rsid w:val="008E04FA"/>
    <w:rsid w:val="008E0597"/>
    <w:rsid w:val="008E14C9"/>
    <w:rsid w:val="008E16F4"/>
    <w:rsid w:val="008E182A"/>
    <w:rsid w:val="008E1D2B"/>
    <w:rsid w:val="008E1DA6"/>
    <w:rsid w:val="008E1FD4"/>
    <w:rsid w:val="008E2584"/>
    <w:rsid w:val="008E3087"/>
    <w:rsid w:val="008E3126"/>
    <w:rsid w:val="008E3308"/>
    <w:rsid w:val="008E334B"/>
    <w:rsid w:val="008E36B6"/>
    <w:rsid w:val="008E374F"/>
    <w:rsid w:val="008E3CAB"/>
    <w:rsid w:val="008E3CB7"/>
    <w:rsid w:val="008E4297"/>
    <w:rsid w:val="008E4AF1"/>
    <w:rsid w:val="008E50B5"/>
    <w:rsid w:val="008E5A71"/>
    <w:rsid w:val="008E5C04"/>
    <w:rsid w:val="008E5DF7"/>
    <w:rsid w:val="008E5F2F"/>
    <w:rsid w:val="008E5F58"/>
    <w:rsid w:val="008E603D"/>
    <w:rsid w:val="008E62A6"/>
    <w:rsid w:val="008E6390"/>
    <w:rsid w:val="008E711E"/>
    <w:rsid w:val="008E7287"/>
    <w:rsid w:val="008E7F2D"/>
    <w:rsid w:val="008E7F50"/>
    <w:rsid w:val="008F03C4"/>
    <w:rsid w:val="008F0917"/>
    <w:rsid w:val="008F11CE"/>
    <w:rsid w:val="008F127F"/>
    <w:rsid w:val="008F1D18"/>
    <w:rsid w:val="008F3031"/>
    <w:rsid w:val="008F31BC"/>
    <w:rsid w:val="008F31F3"/>
    <w:rsid w:val="008F3593"/>
    <w:rsid w:val="008F3C5D"/>
    <w:rsid w:val="008F3E4B"/>
    <w:rsid w:val="008F4170"/>
    <w:rsid w:val="008F5088"/>
    <w:rsid w:val="008F512B"/>
    <w:rsid w:val="008F5CC5"/>
    <w:rsid w:val="008F5F62"/>
    <w:rsid w:val="008F6786"/>
    <w:rsid w:val="008F689A"/>
    <w:rsid w:val="008F6D03"/>
    <w:rsid w:val="008F7344"/>
    <w:rsid w:val="008F7363"/>
    <w:rsid w:val="008F738C"/>
    <w:rsid w:val="008F76DD"/>
    <w:rsid w:val="008F79DC"/>
    <w:rsid w:val="008F7DF8"/>
    <w:rsid w:val="008F7E0D"/>
    <w:rsid w:val="008F7F20"/>
    <w:rsid w:val="0090028B"/>
    <w:rsid w:val="00900425"/>
    <w:rsid w:val="0090070D"/>
    <w:rsid w:val="009007AC"/>
    <w:rsid w:val="00900E50"/>
    <w:rsid w:val="00900FBF"/>
    <w:rsid w:val="009010BF"/>
    <w:rsid w:val="00901215"/>
    <w:rsid w:val="00901326"/>
    <w:rsid w:val="0090149D"/>
    <w:rsid w:val="009017ED"/>
    <w:rsid w:val="00901B89"/>
    <w:rsid w:val="00901C44"/>
    <w:rsid w:val="00901E6E"/>
    <w:rsid w:val="00902491"/>
    <w:rsid w:val="009026C9"/>
    <w:rsid w:val="009029DC"/>
    <w:rsid w:val="00902A2F"/>
    <w:rsid w:val="00902AF7"/>
    <w:rsid w:val="00902DE2"/>
    <w:rsid w:val="00903051"/>
    <w:rsid w:val="00903487"/>
    <w:rsid w:val="009035A5"/>
    <w:rsid w:val="00903BC4"/>
    <w:rsid w:val="00903E69"/>
    <w:rsid w:val="00904148"/>
    <w:rsid w:val="009045D1"/>
    <w:rsid w:val="00904C11"/>
    <w:rsid w:val="00904F6C"/>
    <w:rsid w:val="00904FB1"/>
    <w:rsid w:val="009050C7"/>
    <w:rsid w:val="009050EB"/>
    <w:rsid w:val="009057D9"/>
    <w:rsid w:val="00906781"/>
    <w:rsid w:val="009067E6"/>
    <w:rsid w:val="00906BA1"/>
    <w:rsid w:val="00906F44"/>
    <w:rsid w:val="0090705E"/>
    <w:rsid w:val="009070DF"/>
    <w:rsid w:val="00907146"/>
    <w:rsid w:val="00907D26"/>
    <w:rsid w:val="0091003B"/>
    <w:rsid w:val="0091057F"/>
    <w:rsid w:val="009105D0"/>
    <w:rsid w:val="00910648"/>
    <w:rsid w:val="009106D8"/>
    <w:rsid w:val="00910866"/>
    <w:rsid w:val="00910ABB"/>
    <w:rsid w:val="00910D4F"/>
    <w:rsid w:val="009113A8"/>
    <w:rsid w:val="00911407"/>
    <w:rsid w:val="009114F2"/>
    <w:rsid w:val="00911606"/>
    <w:rsid w:val="00911960"/>
    <w:rsid w:val="00911F6A"/>
    <w:rsid w:val="00912987"/>
    <w:rsid w:val="00913014"/>
    <w:rsid w:val="009130BD"/>
    <w:rsid w:val="0091313C"/>
    <w:rsid w:val="0091329D"/>
    <w:rsid w:val="0091350C"/>
    <w:rsid w:val="0091392F"/>
    <w:rsid w:val="00914120"/>
    <w:rsid w:val="0091443A"/>
    <w:rsid w:val="00914545"/>
    <w:rsid w:val="00914E2C"/>
    <w:rsid w:val="00915034"/>
    <w:rsid w:val="00915695"/>
    <w:rsid w:val="0091580D"/>
    <w:rsid w:val="00915860"/>
    <w:rsid w:val="00915B04"/>
    <w:rsid w:val="00916182"/>
    <w:rsid w:val="0091662F"/>
    <w:rsid w:val="00917213"/>
    <w:rsid w:val="00917252"/>
    <w:rsid w:val="009179DD"/>
    <w:rsid w:val="00917A09"/>
    <w:rsid w:val="00920096"/>
    <w:rsid w:val="00920373"/>
    <w:rsid w:val="00920518"/>
    <w:rsid w:val="00920629"/>
    <w:rsid w:val="009206BE"/>
    <w:rsid w:val="00920DF2"/>
    <w:rsid w:val="00921BF5"/>
    <w:rsid w:val="00921C05"/>
    <w:rsid w:val="00921C71"/>
    <w:rsid w:val="00921F32"/>
    <w:rsid w:val="009220A5"/>
    <w:rsid w:val="0092260A"/>
    <w:rsid w:val="009227D3"/>
    <w:rsid w:val="009228D8"/>
    <w:rsid w:val="00924430"/>
    <w:rsid w:val="00924A28"/>
    <w:rsid w:val="00924C45"/>
    <w:rsid w:val="00924F9C"/>
    <w:rsid w:val="00925326"/>
    <w:rsid w:val="00925608"/>
    <w:rsid w:val="00925935"/>
    <w:rsid w:val="00925C4F"/>
    <w:rsid w:val="00926152"/>
    <w:rsid w:val="00926773"/>
    <w:rsid w:val="009269F9"/>
    <w:rsid w:val="00926B42"/>
    <w:rsid w:val="00926E0B"/>
    <w:rsid w:val="00927BEA"/>
    <w:rsid w:val="00927F14"/>
    <w:rsid w:val="00930661"/>
    <w:rsid w:val="0093095E"/>
    <w:rsid w:val="00930A4A"/>
    <w:rsid w:val="00930CD8"/>
    <w:rsid w:val="00930D72"/>
    <w:rsid w:val="00931163"/>
    <w:rsid w:val="0093122C"/>
    <w:rsid w:val="00931E57"/>
    <w:rsid w:val="00932447"/>
    <w:rsid w:val="00932887"/>
    <w:rsid w:val="00932AE9"/>
    <w:rsid w:val="00933A1B"/>
    <w:rsid w:val="00933FE5"/>
    <w:rsid w:val="00934055"/>
    <w:rsid w:val="00934D2F"/>
    <w:rsid w:val="00935583"/>
    <w:rsid w:val="00935614"/>
    <w:rsid w:val="009365CF"/>
    <w:rsid w:val="00936706"/>
    <w:rsid w:val="0093689C"/>
    <w:rsid w:val="009378AD"/>
    <w:rsid w:val="009378CF"/>
    <w:rsid w:val="00937A0B"/>
    <w:rsid w:val="00937AD9"/>
    <w:rsid w:val="00940046"/>
    <w:rsid w:val="00940573"/>
    <w:rsid w:val="009408A3"/>
    <w:rsid w:val="00940BFA"/>
    <w:rsid w:val="00940CB3"/>
    <w:rsid w:val="00940F32"/>
    <w:rsid w:val="009410DA"/>
    <w:rsid w:val="0094121D"/>
    <w:rsid w:val="00941B11"/>
    <w:rsid w:val="0094227A"/>
    <w:rsid w:val="00942588"/>
    <w:rsid w:val="0094268D"/>
    <w:rsid w:val="00942A21"/>
    <w:rsid w:val="00942AB7"/>
    <w:rsid w:val="00942FBF"/>
    <w:rsid w:val="00943048"/>
    <w:rsid w:val="00943123"/>
    <w:rsid w:val="00943BD0"/>
    <w:rsid w:val="00943E67"/>
    <w:rsid w:val="0094440C"/>
    <w:rsid w:val="00944438"/>
    <w:rsid w:val="009449A3"/>
    <w:rsid w:val="009449A7"/>
    <w:rsid w:val="00944A82"/>
    <w:rsid w:val="00944F16"/>
    <w:rsid w:val="00944F6A"/>
    <w:rsid w:val="0094537F"/>
    <w:rsid w:val="00945920"/>
    <w:rsid w:val="00945A05"/>
    <w:rsid w:val="00945B68"/>
    <w:rsid w:val="00945D7E"/>
    <w:rsid w:val="00946063"/>
    <w:rsid w:val="009460FA"/>
    <w:rsid w:val="0094634A"/>
    <w:rsid w:val="00946F1E"/>
    <w:rsid w:val="0094711C"/>
    <w:rsid w:val="009471EE"/>
    <w:rsid w:val="0094742C"/>
    <w:rsid w:val="00947658"/>
    <w:rsid w:val="00947A4D"/>
    <w:rsid w:val="00947A6B"/>
    <w:rsid w:val="009509AD"/>
    <w:rsid w:val="00950D65"/>
    <w:rsid w:val="00950F77"/>
    <w:rsid w:val="0095176C"/>
    <w:rsid w:val="009518B2"/>
    <w:rsid w:val="00951902"/>
    <w:rsid w:val="00951B32"/>
    <w:rsid w:val="00951DB1"/>
    <w:rsid w:val="0095254C"/>
    <w:rsid w:val="00952623"/>
    <w:rsid w:val="00952760"/>
    <w:rsid w:val="00952EDE"/>
    <w:rsid w:val="009541AF"/>
    <w:rsid w:val="009544A5"/>
    <w:rsid w:val="00954642"/>
    <w:rsid w:val="00954867"/>
    <w:rsid w:val="00954AA8"/>
    <w:rsid w:val="00954BF9"/>
    <w:rsid w:val="00954CE0"/>
    <w:rsid w:val="00954F24"/>
    <w:rsid w:val="009554B0"/>
    <w:rsid w:val="0095552A"/>
    <w:rsid w:val="00955600"/>
    <w:rsid w:val="0095575A"/>
    <w:rsid w:val="0095589A"/>
    <w:rsid w:val="009558AB"/>
    <w:rsid w:val="00955FB1"/>
    <w:rsid w:val="0095619B"/>
    <w:rsid w:val="0095645D"/>
    <w:rsid w:val="009567B6"/>
    <w:rsid w:val="0095684E"/>
    <w:rsid w:val="00956BA3"/>
    <w:rsid w:val="00956C66"/>
    <w:rsid w:val="00957285"/>
    <w:rsid w:val="0095732F"/>
    <w:rsid w:val="00957D9E"/>
    <w:rsid w:val="0096043D"/>
    <w:rsid w:val="00960598"/>
    <w:rsid w:val="00960759"/>
    <w:rsid w:val="00960845"/>
    <w:rsid w:val="00960E72"/>
    <w:rsid w:val="00960F17"/>
    <w:rsid w:val="009611DA"/>
    <w:rsid w:val="00961ECD"/>
    <w:rsid w:val="00962228"/>
    <w:rsid w:val="0096286F"/>
    <w:rsid w:val="009629CD"/>
    <w:rsid w:val="00962C3E"/>
    <w:rsid w:val="00962DC2"/>
    <w:rsid w:val="0096346F"/>
    <w:rsid w:val="00963587"/>
    <w:rsid w:val="009635DA"/>
    <w:rsid w:val="00963737"/>
    <w:rsid w:val="00963C32"/>
    <w:rsid w:val="00963CE1"/>
    <w:rsid w:val="00963FAA"/>
    <w:rsid w:val="009648AA"/>
    <w:rsid w:val="00964CAA"/>
    <w:rsid w:val="00964E51"/>
    <w:rsid w:val="00964EA0"/>
    <w:rsid w:val="00965073"/>
    <w:rsid w:val="009651C7"/>
    <w:rsid w:val="00965C54"/>
    <w:rsid w:val="00967095"/>
    <w:rsid w:val="00967191"/>
    <w:rsid w:val="009672B5"/>
    <w:rsid w:val="0096737E"/>
    <w:rsid w:val="00967746"/>
    <w:rsid w:val="0096786B"/>
    <w:rsid w:val="009678D8"/>
    <w:rsid w:val="00967DC1"/>
    <w:rsid w:val="00967E97"/>
    <w:rsid w:val="00967F5C"/>
    <w:rsid w:val="009701D5"/>
    <w:rsid w:val="00970D6D"/>
    <w:rsid w:val="00970ECA"/>
    <w:rsid w:val="0097144D"/>
    <w:rsid w:val="009715EA"/>
    <w:rsid w:val="00971936"/>
    <w:rsid w:val="00971A31"/>
    <w:rsid w:val="00971D6F"/>
    <w:rsid w:val="009727E3"/>
    <w:rsid w:val="00973213"/>
    <w:rsid w:val="00973A2F"/>
    <w:rsid w:val="00973A31"/>
    <w:rsid w:val="00974184"/>
    <w:rsid w:val="009745CD"/>
    <w:rsid w:val="0097491D"/>
    <w:rsid w:val="0097492B"/>
    <w:rsid w:val="00975475"/>
    <w:rsid w:val="009756C5"/>
    <w:rsid w:val="00975780"/>
    <w:rsid w:val="009758B6"/>
    <w:rsid w:val="009758E9"/>
    <w:rsid w:val="00976696"/>
    <w:rsid w:val="009766F0"/>
    <w:rsid w:val="009769EA"/>
    <w:rsid w:val="00976D0B"/>
    <w:rsid w:val="00976FBE"/>
    <w:rsid w:val="00977691"/>
    <w:rsid w:val="009777B0"/>
    <w:rsid w:val="0098009E"/>
    <w:rsid w:val="00980190"/>
    <w:rsid w:val="00980A9D"/>
    <w:rsid w:val="00980AC7"/>
    <w:rsid w:val="00981168"/>
    <w:rsid w:val="0098127E"/>
    <w:rsid w:val="00981C8D"/>
    <w:rsid w:val="0098217A"/>
    <w:rsid w:val="00982387"/>
    <w:rsid w:val="009826E5"/>
    <w:rsid w:val="00982BE3"/>
    <w:rsid w:val="00982D8D"/>
    <w:rsid w:val="00983570"/>
    <w:rsid w:val="009838AF"/>
    <w:rsid w:val="0098397F"/>
    <w:rsid w:val="00983AA6"/>
    <w:rsid w:val="00983BCD"/>
    <w:rsid w:val="00983FEB"/>
    <w:rsid w:val="0098465A"/>
    <w:rsid w:val="00984F07"/>
    <w:rsid w:val="009850FA"/>
    <w:rsid w:val="009851B8"/>
    <w:rsid w:val="0098540A"/>
    <w:rsid w:val="00985ECC"/>
    <w:rsid w:val="0098601E"/>
    <w:rsid w:val="00986093"/>
    <w:rsid w:val="00986A3D"/>
    <w:rsid w:val="00986D91"/>
    <w:rsid w:val="00986DED"/>
    <w:rsid w:val="009873A9"/>
    <w:rsid w:val="00987CD7"/>
    <w:rsid w:val="00987FCA"/>
    <w:rsid w:val="00990236"/>
    <w:rsid w:val="00990352"/>
    <w:rsid w:val="009903D1"/>
    <w:rsid w:val="009906B1"/>
    <w:rsid w:val="009908BA"/>
    <w:rsid w:val="0099093B"/>
    <w:rsid w:val="00990BEF"/>
    <w:rsid w:val="009910FB"/>
    <w:rsid w:val="0099113E"/>
    <w:rsid w:val="009911A6"/>
    <w:rsid w:val="00991D8E"/>
    <w:rsid w:val="00991D96"/>
    <w:rsid w:val="00992220"/>
    <w:rsid w:val="009922A2"/>
    <w:rsid w:val="009922FC"/>
    <w:rsid w:val="0099241D"/>
    <w:rsid w:val="009926D0"/>
    <w:rsid w:val="00993275"/>
    <w:rsid w:val="009935C1"/>
    <w:rsid w:val="009937E2"/>
    <w:rsid w:val="009937F2"/>
    <w:rsid w:val="00993DE0"/>
    <w:rsid w:val="00993E53"/>
    <w:rsid w:val="009942EB"/>
    <w:rsid w:val="0099493B"/>
    <w:rsid w:val="00994948"/>
    <w:rsid w:val="00994BF5"/>
    <w:rsid w:val="00994CEA"/>
    <w:rsid w:val="00994DDB"/>
    <w:rsid w:val="00994EBA"/>
    <w:rsid w:val="009953E2"/>
    <w:rsid w:val="00995EDC"/>
    <w:rsid w:val="00996124"/>
    <w:rsid w:val="00996903"/>
    <w:rsid w:val="00996F4F"/>
    <w:rsid w:val="00997293"/>
    <w:rsid w:val="00997657"/>
    <w:rsid w:val="00997938"/>
    <w:rsid w:val="00997B51"/>
    <w:rsid w:val="00997B5A"/>
    <w:rsid w:val="009A059C"/>
    <w:rsid w:val="009A08E9"/>
    <w:rsid w:val="009A09FB"/>
    <w:rsid w:val="009A0ABC"/>
    <w:rsid w:val="009A0AE1"/>
    <w:rsid w:val="009A0BD6"/>
    <w:rsid w:val="009A0BDF"/>
    <w:rsid w:val="009A160F"/>
    <w:rsid w:val="009A16BD"/>
    <w:rsid w:val="009A171F"/>
    <w:rsid w:val="009A190D"/>
    <w:rsid w:val="009A1A98"/>
    <w:rsid w:val="009A1C22"/>
    <w:rsid w:val="009A1CDD"/>
    <w:rsid w:val="009A1D2C"/>
    <w:rsid w:val="009A1F5B"/>
    <w:rsid w:val="009A2387"/>
    <w:rsid w:val="009A2612"/>
    <w:rsid w:val="009A29F6"/>
    <w:rsid w:val="009A2E99"/>
    <w:rsid w:val="009A2F4C"/>
    <w:rsid w:val="009A315D"/>
    <w:rsid w:val="009A387A"/>
    <w:rsid w:val="009A388F"/>
    <w:rsid w:val="009A3A02"/>
    <w:rsid w:val="009A3FE5"/>
    <w:rsid w:val="009A4861"/>
    <w:rsid w:val="009A4AD6"/>
    <w:rsid w:val="009A4E59"/>
    <w:rsid w:val="009A4E90"/>
    <w:rsid w:val="009A4EB7"/>
    <w:rsid w:val="009A5B4A"/>
    <w:rsid w:val="009A5C42"/>
    <w:rsid w:val="009A5CE5"/>
    <w:rsid w:val="009A6458"/>
    <w:rsid w:val="009A68F7"/>
    <w:rsid w:val="009A6BBF"/>
    <w:rsid w:val="009A6C5B"/>
    <w:rsid w:val="009A7158"/>
    <w:rsid w:val="009A74F2"/>
    <w:rsid w:val="009A7E5C"/>
    <w:rsid w:val="009B006C"/>
    <w:rsid w:val="009B0464"/>
    <w:rsid w:val="009B04DD"/>
    <w:rsid w:val="009B081D"/>
    <w:rsid w:val="009B0E63"/>
    <w:rsid w:val="009B0EB7"/>
    <w:rsid w:val="009B12E7"/>
    <w:rsid w:val="009B1399"/>
    <w:rsid w:val="009B24F0"/>
    <w:rsid w:val="009B2750"/>
    <w:rsid w:val="009B2BD7"/>
    <w:rsid w:val="009B3119"/>
    <w:rsid w:val="009B3255"/>
    <w:rsid w:val="009B3350"/>
    <w:rsid w:val="009B347E"/>
    <w:rsid w:val="009B3935"/>
    <w:rsid w:val="009B393B"/>
    <w:rsid w:val="009B3ED5"/>
    <w:rsid w:val="009B445A"/>
    <w:rsid w:val="009B46ED"/>
    <w:rsid w:val="009B4CF6"/>
    <w:rsid w:val="009B4D6E"/>
    <w:rsid w:val="009B4E22"/>
    <w:rsid w:val="009B5283"/>
    <w:rsid w:val="009B56DB"/>
    <w:rsid w:val="009B6482"/>
    <w:rsid w:val="009B7271"/>
    <w:rsid w:val="009B7341"/>
    <w:rsid w:val="009B7385"/>
    <w:rsid w:val="009B7513"/>
    <w:rsid w:val="009B77E5"/>
    <w:rsid w:val="009B7901"/>
    <w:rsid w:val="009B7A21"/>
    <w:rsid w:val="009C027E"/>
    <w:rsid w:val="009C06B8"/>
    <w:rsid w:val="009C0C89"/>
    <w:rsid w:val="009C1131"/>
    <w:rsid w:val="009C13E1"/>
    <w:rsid w:val="009C173E"/>
    <w:rsid w:val="009C1BE0"/>
    <w:rsid w:val="009C1FCD"/>
    <w:rsid w:val="009C24B9"/>
    <w:rsid w:val="009C34E0"/>
    <w:rsid w:val="009C3571"/>
    <w:rsid w:val="009C37C2"/>
    <w:rsid w:val="009C385B"/>
    <w:rsid w:val="009C3CCD"/>
    <w:rsid w:val="009C46A0"/>
    <w:rsid w:val="009C49C3"/>
    <w:rsid w:val="009C4BA7"/>
    <w:rsid w:val="009C4F40"/>
    <w:rsid w:val="009C5521"/>
    <w:rsid w:val="009C5A2C"/>
    <w:rsid w:val="009C5B31"/>
    <w:rsid w:val="009C67E5"/>
    <w:rsid w:val="009C6C10"/>
    <w:rsid w:val="009C6CDF"/>
    <w:rsid w:val="009C72DC"/>
    <w:rsid w:val="009C74B5"/>
    <w:rsid w:val="009C766D"/>
    <w:rsid w:val="009D02BE"/>
    <w:rsid w:val="009D099E"/>
    <w:rsid w:val="009D0DEB"/>
    <w:rsid w:val="009D1CEE"/>
    <w:rsid w:val="009D1FC9"/>
    <w:rsid w:val="009D26E7"/>
    <w:rsid w:val="009D2F05"/>
    <w:rsid w:val="009D300B"/>
    <w:rsid w:val="009D3CD0"/>
    <w:rsid w:val="009D3D0F"/>
    <w:rsid w:val="009D4F58"/>
    <w:rsid w:val="009D4F69"/>
    <w:rsid w:val="009D5094"/>
    <w:rsid w:val="009D5288"/>
    <w:rsid w:val="009D5326"/>
    <w:rsid w:val="009D55AE"/>
    <w:rsid w:val="009D58FF"/>
    <w:rsid w:val="009D6125"/>
    <w:rsid w:val="009D6271"/>
    <w:rsid w:val="009D63A6"/>
    <w:rsid w:val="009D67BD"/>
    <w:rsid w:val="009D6A0F"/>
    <w:rsid w:val="009D6C74"/>
    <w:rsid w:val="009D6CE6"/>
    <w:rsid w:val="009D7A27"/>
    <w:rsid w:val="009D7F77"/>
    <w:rsid w:val="009E04FF"/>
    <w:rsid w:val="009E0700"/>
    <w:rsid w:val="009E095F"/>
    <w:rsid w:val="009E12F1"/>
    <w:rsid w:val="009E133A"/>
    <w:rsid w:val="009E16B0"/>
    <w:rsid w:val="009E1DCB"/>
    <w:rsid w:val="009E2143"/>
    <w:rsid w:val="009E25AE"/>
    <w:rsid w:val="009E26DC"/>
    <w:rsid w:val="009E3263"/>
    <w:rsid w:val="009E344F"/>
    <w:rsid w:val="009E3B46"/>
    <w:rsid w:val="009E40E8"/>
    <w:rsid w:val="009E4141"/>
    <w:rsid w:val="009E43C5"/>
    <w:rsid w:val="009E46DA"/>
    <w:rsid w:val="009E4D2B"/>
    <w:rsid w:val="009E579A"/>
    <w:rsid w:val="009E5F56"/>
    <w:rsid w:val="009E62AD"/>
    <w:rsid w:val="009E6872"/>
    <w:rsid w:val="009E6901"/>
    <w:rsid w:val="009E70C5"/>
    <w:rsid w:val="009E7577"/>
    <w:rsid w:val="009F0139"/>
    <w:rsid w:val="009F05CC"/>
    <w:rsid w:val="009F08B7"/>
    <w:rsid w:val="009F0E42"/>
    <w:rsid w:val="009F10D5"/>
    <w:rsid w:val="009F1146"/>
    <w:rsid w:val="009F1297"/>
    <w:rsid w:val="009F15BF"/>
    <w:rsid w:val="009F1D64"/>
    <w:rsid w:val="009F2119"/>
    <w:rsid w:val="009F2141"/>
    <w:rsid w:val="009F2A73"/>
    <w:rsid w:val="009F2C4E"/>
    <w:rsid w:val="009F2C7E"/>
    <w:rsid w:val="009F2EC8"/>
    <w:rsid w:val="009F2FF3"/>
    <w:rsid w:val="009F3780"/>
    <w:rsid w:val="009F3A74"/>
    <w:rsid w:val="009F3EC9"/>
    <w:rsid w:val="009F3F92"/>
    <w:rsid w:val="009F4706"/>
    <w:rsid w:val="009F483E"/>
    <w:rsid w:val="009F4843"/>
    <w:rsid w:val="009F4915"/>
    <w:rsid w:val="009F4BFC"/>
    <w:rsid w:val="009F5EF3"/>
    <w:rsid w:val="009F5FA6"/>
    <w:rsid w:val="009F5FC4"/>
    <w:rsid w:val="009F6A56"/>
    <w:rsid w:val="009F719D"/>
    <w:rsid w:val="009F73F3"/>
    <w:rsid w:val="009F7713"/>
    <w:rsid w:val="00A00BAF"/>
    <w:rsid w:val="00A00ED7"/>
    <w:rsid w:val="00A010D7"/>
    <w:rsid w:val="00A011D1"/>
    <w:rsid w:val="00A014C3"/>
    <w:rsid w:val="00A01566"/>
    <w:rsid w:val="00A01695"/>
    <w:rsid w:val="00A0221C"/>
    <w:rsid w:val="00A02424"/>
    <w:rsid w:val="00A02812"/>
    <w:rsid w:val="00A02F99"/>
    <w:rsid w:val="00A03290"/>
    <w:rsid w:val="00A0337A"/>
    <w:rsid w:val="00A03DFF"/>
    <w:rsid w:val="00A0440F"/>
    <w:rsid w:val="00A04A69"/>
    <w:rsid w:val="00A04B71"/>
    <w:rsid w:val="00A04B80"/>
    <w:rsid w:val="00A05651"/>
    <w:rsid w:val="00A05743"/>
    <w:rsid w:val="00A059FD"/>
    <w:rsid w:val="00A060B1"/>
    <w:rsid w:val="00A062A3"/>
    <w:rsid w:val="00A06ACC"/>
    <w:rsid w:val="00A06C58"/>
    <w:rsid w:val="00A06E82"/>
    <w:rsid w:val="00A0788B"/>
    <w:rsid w:val="00A07998"/>
    <w:rsid w:val="00A07F15"/>
    <w:rsid w:val="00A07F1F"/>
    <w:rsid w:val="00A10163"/>
    <w:rsid w:val="00A102AF"/>
    <w:rsid w:val="00A10B95"/>
    <w:rsid w:val="00A10E9A"/>
    <w:rsid w:val="00A11635"/>
    <w:rsid w:val="00A11686"/>
    <w:rsid w:val="00A11A07"/>
    <w:rsid w:val="00A11BC9"/>
    <w:rsid w:val="00A12A52"/>
    <w:rsid w:val="00A12BEE"/>
    <w:rsid w:val="00A13993"/>
    <w:rsid w:val="00A13A40"/>
    <w:rsid w:val="00A13D9F"/>
    <w:rsid w:val="00A14188"/>
    <w:rsid w:val="00A14509"/>
    <w:rsid w:val="00A154E8"/>
    <w:rsid w:val="00A15771"/>
    <w:rsid w:val="00A15957"/>
    <w:rsid w:val="00A15C3B"/>
    <w:rsid w:val="00A15CBD"/>
    <w:rsid w:val="00A16022"/>
    <w:rsid w:val="00A16C31"/>
    <w:rsid w:val="00A16F48"/>
    <w:rsid w:val="00A16FDE"/>
    <w:rsid w:val="00A178CC"/>
    <w:rsid w:val="00A2025D"/>
    <w:rsid w:val="00A2070F"/>
    <w:rsid w:val="00A20A15"/>
    <w:rsid w:val="00A20E29"/>
    <w:rsid w:val="00A20F39"/>
    <w:rsid w:val="00A2126A"/>
    <w:rsid w:val="00A213A0"/>
    <w:rsid w:val="00A215D1"/>
    <w:rsid w:val="00A21A8F"/>
    <w:rsid w:val="00A21AAF"/>
    <w:rsid w:val="00A21B84"/>
    <w:rsid w:val="00A21F5E"/>
    <w:rsid w:val="00A22519"/>
    <w:rsid w:val="00A23083"/>
    <w:rsid w:val="00A2349C"/>
    <w:rsid w:val="00A23569"/>
    <w:rsid w:val="00A235CC"/>
    <w:rsid w:val="00A237DE"/>
    <w:rsid w:val="00A23DC0"/>
    <w:rsid w:val="00A243C5"/>
    <w:rsid w:val="00A249B6"/>
    <w:rsid w:val="00A25147"/>
    <w:rsid w:val="00A25485"/>
    <w:rsid w:val="00A259A0"/>
    <w:rsid w:val="00A25BB4"/>
    <w:rsid w:val="00A25C7C"/>
    <w:rsid w:val="00A25C89"/>
    <w:rsid w:val="00A25EFD"/>
    <w:rsid w:val="00A26226"/>
    <w:rsid w:val="00A2635E"/>
    <w:rsid w:val="00A26AA0"/>
    <w:rsid w:val="00A26D72"/>
    <w:rsid w:val="00A26DC1"/>
    <w:rsid w:val="00A26E61"/>
    <w:rsid w:val="00A2706F"/>
    <w:rsid w:val="00A272E5"/>
    <w:rsid w:val="00A274AF"/>
    <w:rsid w:val="00A27F55"/>
    <w:rsid w:val="00A30373"/>
    <w:rsid w:val="00A306DC"/>
    <w:rsid w:val="00A30D83"/>
    <w:rsid w:val="00A30DCB"/>
    <w:rsid w:val="00A30DD6"/>
    <w:rsid w:val="00A312EE"/>
    <w:rsid w:val="00A3187F"/>
    <w:rsid w:val="00A31AB4"/>
    <w:rsid w:val="00A31ABE"/>
    <w:rsid w:val="00A328F1"/>
    <w:rsid w:val="00A3293E"/>
    <w:rsid w:val="00A32CEE"/>
    <w:rsid w:val="00A32EB3"/>
    <w:rsid w:val="00A332F0"/>
    <w:rsid w:val="00A334E5"/>
    <w:rsid w:val="00A33C23"/>
    <w:rsid w:val="00A33E24"/>
    <w:rsid w:val="00A34461"/>
    <w:rsid w:val="00A35713"/>
    <w:rsid w:val="00A35831"/>
    <w:rsid w:val="00A35D46"/>
    <w:rsid w:val="00A36E0B"/>
    <w:rsid w:val="00A3707E"/>
    <w:rsid w:val="00A37484"/>
    <w:rsid w:val="00A37634"/>
    <w:rsid w:val="00A3776B"/>
    <w:rsid w:val="00A37B3C"/>
    <w:rsid w:val="00A37C51"/>
    <w:rsid w:val="00A4033D"/>
    <w:rsid w:val="00A4098B"/>
    <w:rsid w:val="00A40A73"/>
    <w:rsid w:val="00A4130E"/>
    <w:rsid w:val="00A41598"/>
    <w:rsid w:val="00A42236"/>
    <w:rsid w:val="00A4244E"/>
    <w:rsid w:val="00A42623"/>
    <w:rsid w:val="00A426F1"/>
    <w:rsid w:val="00A42B21"/>
    <w:rsid w:val="00A4306C"/>
    <w:rsid w:val="00A43A02"/>
    <w:rsid w:val="00A43B9C"/>
    <w:rsid w:val="00A44144"/>
    <w:rsid w:val="00A44A54"/>
    <w:rsid w:val="00A44DA8"/>
    <w:rsid w:val="00A450EE"/>
    <w:rsid w:val="00A453D4"/>
    <w:rsid w:val="00A45AD6"/>
    <w:rsid w:val="00A45CAF"/>
    <w:rsid w:val="00A46368"/>
    <w:rsid w:val="00A4656F"/>
    <w:rsid w:val="00A467EE"/>
    <w:rsid w:val="00A4684B"/>
    <w:rsid w:val="00A469EC"/>
    <w:rsid w:val="00A476A6"/>
    <w:rsid w:val="00A47A29"/>
    <w:rsid w:val="00A47C61"/>
    <w:rsid w:val="00A47D26"/>
    <w:rsid w:val="00A47E05"/>
    <w:rsid w:val="00A47E53"/>
    <w:rsid w:val="00A50186"/>
    <w:rsid w:val="00A507CC"/>
    <w:rsid w:val="00A50907"/>
    <w:rsid w:val="00A50A22"/>
    <w:rsid w:val="00A50ADF"/>
    <w:rsid w:val="00A50B41"/>
    <w:rsid w:val="00A50B78"/>
    <w:rsid w:val="00A50E73"/>
    <w:rsid w:val="00A51055"/>
    <w:rsid w:val="00A51B41"/>
    <w:rsid w:val="00A51EC9"/>
    <w:rsid w:val="00A52BC8"/>
    <w:rsid w:val="00A536C6"/>
    <w:rsid w:val="00A54548"/>
    <w:rsid w:val="00A546AB"/>
    <w:rsid w:val="00A5482F"/>
    <w:rsid w:val="00A5571D"/>
    <w:rsid w:val="00A55881"/>
    <w:rsid w:val="00A559C9"/>
    <w:rsid w:val="00A55AEA"/>
    <w:rsid w:val="00A56801"/>
    <w:rsid w:val="00A569FC"/>
    <w:rsid w:val="00A56FBE"/>
    <w:rsid w:val="00A574F2"/>
    <w:rsid w:val="00A57599"/>
    <w:rsid w:val="00A5797C"/>
    <w:rsid w:val="00A57B42"/>
    <w:rsid w:val="00A57D9A"/>
    <w:rsid w:val="00A60186"/>
    <w:rsid w:val="00A60632"/>
    <w:rsid w:val="00A607E7"/>
    <w:rsid w:val="00A60925"/>
    <w:rsid w:val="00A60939"/>
    <w:rsid w:val="00A60B5E"/>
    <w:rsid w:val="00A60BF8"/>
    <w:rsid w:val="00A610A7"/>
    <w:rsid w:val="00A61437"/>
    <w:rsid w:val="00A61C5C"/>
    <w:rsid w:val="00A620DB"/>
    <w:rsid w:val="00A62138"/>
    <w:rsid w:val="00A6233C"/>
    <w:rsid w:val="00A623EF"/>
    <w:rsid w:val="00A6260C"/>
    <w:rsid w:val="00A6268B"/>
    <w:rsid w:val="00A62A35"/>
    <w:rsid w:val="00A62D0C"/>
    <w:rsid w:val="00A62DBE"/>
    <w:rsid w:val="00A63E3A"/>
    <w:rsid w:val="00A64C52"/>
    <w:rsid w:val="00A65011"/>
    <w:rsid w:val="00A651BF"/>
    <w:rsid w:val="00A662D1"/>
    <w:rsid w:val="00A6678B"/>
    <w:rsid w:val="00A66B4F"/>
    <w:rsid w:val="00A679A8"/>
    <w:rsid w:val="00A679E3"/>
    <w:rsid w:val="00A67AE7"/>
    <w:rsid w:val="00A67B3A"/>
    <w:rsid w:val="00A67D53"/>
    <w:rsid w:val="00A70383"/>
    <w:rsid w:val="00A704AF"/>
    <w:rsid w:val="00A70BD0"/>
    <w:rsid w:val="00A710B5"/>
    <w:rsid w:val="00A71165"/>
    <w:rsid w:val="00A717E1"/>
    <w:rsid w:val="00A71BF5"/>
    <w:rsid w:val="00A71C7A"/>
    <w:rsid w:val="00A739DC"/>
    <w:rsid w:val="00A73A50"/>
    <w:rsid w:val="00A73A88"/>
    <w:rsid w:val="00A73EE7"/>
    <w:rsid w:val="00A7478C"/>
    <w:rsid w:val="00A74B97"/>
    <w:rsid w:val="00A76A1C"/>
    <w:rsid w:val="00A76E17"/>
    <w:rsid w:val="00A77606"/>
    <w:rsid w:val="00A800AC"/>
    <w:rsid w:val="00A8025F"/>
    <w:rsid w:val="00A80307"/>
    <w:rsid w:val="00A808DE"/>
    <w:rsid w:val="00A8186E"/>
    <w:rsid w:val="00A8198E"/>
    <w:rsid w:val="00A819A4"/>
    <w:rsid w:val="00A824E3"/>
    <w:rsid w:val="00A82B86"/>
    <w:rsid w:val="00A82DDB"/>
    <w:rsid w:val="00A83C21"/>
    <w:rsid w:val="00A840C3"/>
    <w:rsid w:val="00A8432E"/>
    <w:rsid w:val="00A848AC"/>
    <w:rsid w:val="00A84B05"/>
    <w:rsid w:val="00A84EB2"/>
    <w:rsid w:val="00A84FD9"/>
    <w:rsid w:val="00A856CD"/>
    <w:rsid w:val="00A85B98"/>
    <w:rsid w:val="00A85D12"/>
    <w:rsid w:val="00A86393"/>
    <w:rsid w:val="00A86504"/>
    <w:rsid w:val="00A86736"/>
    <w:rsid w:val="00A86ECD"/>
    <w:rsid w:val="00A87418"/>
    <w:rsid w:val="00A874EC"/>
    <w:rsid w:val="00A876FB"/>
    <w:rsid w:val="00A87834"/>
    <w:rsid w:val="00A879ED"/>
    <w:rsid w:val="00A87E42"/>
    <w:rsid w:val="00A90A4F"/>
    <w:rsid w:val="00A912DD"/>
    <w:rsid w:val="00A92202"/>
    <w:rsid w:val="00A926F8"/>
    <w:rsid w:val="00A92764"/>
    <w:rsid w:val="00A92C0A"/>
    <w:rsid w:val="00A9301F"/>
    <w:rsid w:val="00A94808"/>
    <w:rsid w:val="00A9481A"/>
    <w:rsid w:val="00A9485E"/>
    <w:rsid w:val="00A952FF"/>
    <w:rsid w:val="00A95362"/>
    <w:rsid w:val="00A9547F"/>
    <w:rsid w:val="00A95927"/>
    <w:rsid w:val="00A95F75"/>
    <w:rsid w:val="00A96520"/>
    <w:rsid w:val="00A965DC"/>
    <w:rsid w:val="00A966AE"/>
    <w:rsid w:val="00A969BF"/>
    <w:rsid w:val="00A96A33"/>
    <w:rsid w:val="00A96CE2"/>
    <w:rsid w:val="00A96D6F"/>
    <w:rsid w:val="00A96DE2"/>
    <w:rsid w:val="00A96ECC"/>
    <w:rsid w:val="00A96EFE"/>
    <w:rsid w:val="00A972F4"/>
    <w:rsid w:val="00A97344"/>
    <w:rsid w:val="00A973EF"/>
    <w:rsid w:val="00A97437"/>
    <w:rsid w:val="00A9746D"/>
    <w:rsid w:val="00A9749D"/>
    <w:rsid w:val="00A977C3"/>
    <w:rsid w:val="00A97A43"/>
    <w:rsid w:val="00A97A6A"/>
    <w:rsid w:val="00AA0261"/>
    <w:rsid w:val="00AA030C"/>
    <w:rsid w:val="00AA0458"/>
    <w:rsid w:val="00AA1114"/>
    <w:rsid w:val="00AA17D4"/>
    <w:rsid w:val="00AA1AE7"/>
    <w:rsid w:val="00AA1AF9"/>
    <w:rsid w:val="00AA1DE4"/>
    <w:rsid w:val="00AA237F"/>
    <w:rsid w:val="00AA249E"/>
    <w:rsid w:val="00AA2C73"/>
    <w:rsid w:val="00AA2F98"/>
    <w:rsid w:val="00AA30BF"/>
    <w:rsid w:val="00AA328F"/>
    <w:rsid w:val="00AA36F0"/>
    <w:rsid w:val="00AA3EA5"/>
    <w:rsid w:val="00AA40AB"/>
    <w:rsid w:val="00AA47A1"/>
    <w:rsid w:val="00AA5132"/>
    <w:rsid w:val="00AA534E"/>
    <w:rsid w:val="00AA56F0"/>
    <w:rsid w:val="00AA6088"/>
    <w:rsid w:val="00AA6323"/>
    <w:rsid w:val="00AA632A"/>
    <w:rsid w:val="00AA6650"/>
    <w:rsid w:val="00AA6A77"/>
    <w:rsid w:val="00AA72E9"/>
    <w:rsid w:val="00AA7377"/>
    <w:rsid w:val="00AA7A67"/>
    <w:rsid w:val="00AA7BCD"/>
    <w:rsid w:val="00AA7DB4"/>
    <w:rsid w:val="00AB0485"/>
    <w:rsid w:val="00AB055E"/>
    <w:rsid w:val="00AB0EB5"/>
    <w:rsid w:val="00AB19B0"/>
    <w:rsid w:val="00AB1DB3"/>
    <w:rsid w:val="00AB24B9"/>
    <w:rsid w:val="00AB28E9"/>
    <w:rsid w:val="00AB2D6A"/>
    <w:rsid w:val="00AB31AD"/>
    <w:rsid w:val="00AB3264"/>
    <w:rsid w:val="00AB3E63"/>
    <w:rsid w:val="00AB3E91"/>
    <w:rsid w:val="00AB436F"/>
    <w:rsid w:val="00AB5341"/>
    <w:rsid w:val="00AB5503"/>
    <w:rsid w:val="00AB57F8"/>
    <w:rsid w:val="00AB5864"/>
    <w:rsid w:val="00AB5BF6"/>
    <w:rsid w:val="00AB5E4F"/>
    <w:rsid w:val="00AB6167"/>
    <w:rsid w:val="00AB63E9"/>
    <w:rsid w:val="00AB6AD7"/>
    <w:rsid w:val="00AB6BB9"/>
    <w:rsid w:val="00AB6F56"/>
    <w:rsid w:val="00AB7117"/>
    <w:rsid w:val="00AB7121"/>
    <w:rsid w:val="00AB72C0"/>
    <w:rsid w:val="00AB7ABD"/>
    <w:rsid w:val="00AB7AC3"/>
    <w:rsid w:val="00AB7EAF"/>
    <w:rsid w:val="00AC02CD"/>
    <w:rsid w:val="00AC107A"/>
    <w:rsid w:val="00AC1116"/>
    <w:rsid w:val="00AC1519"/>
    <w:rsid w:val="00AC1D80"/>
    <w:rsid w:val="00AC22BD"/>
    <w:rsid w:val="00AC2449"/>
    <w:rsid w:val="00AC2801"/>
    <w:rsid w:val="00AC2FF7"/>
    <w:rsid w:val="00AC3AE2"/>
    <w:rsid w:val="00AC3D36"/>
    <w:rsid w:val="00AC4107"/>
    <w:rsid w:val="00AC4574"/>
    <w:rsid w:val="00AC463E"/>
    <w:rsid w:val="00AC4662"/>
    <w:rsid w:val="00AC4D28"/>
    <w:rsid w:val="00AC5026"/>
    <w:rsid w:val="00AC5842"/>
    <w:rsid w:val="00AC5A45"/>
    <w:rsid w:val="00AC5B5B"/>
    <w:rsid w:val="00AC6014"/>
    <w:rsid w:val="00AC666C"/>
    <w:rsid w:val="00AC6D6D"/>
    <w:rsid w:val="00AC6F9E"/>
    <w:rsid w:val="00AC70E5"/>
    <w:rsid w:val="00AC7940"/>
    <w:rsid w:val="00AC7963"/>
    <w:rsid w:val="00AC7A2B"/>
    <w:rsid w:val="00AD07C5"/>
    <w:rsid w:val="00AD10AD"/>
    <w:rsid w:val="00AD15FF"/>
    <w:rsid w:val="00AD18E7"/>
    <w:rsid w:val="00AD19DC"/>
    <w:rsid w:val="00AD1B7F"/>
    <w:rsid w:val="00AD1E09"/>
    <w:rsid w:val="00AD26EC"/>
    <w:rsid w:val="00AD28A9"/>
    <w:rsid w:val="00AD2B3B"/>
    <w:rsid w:val="00AD335B"/>
    <w:rsid w:val="00AD34FC"/>
    <w:rsid w:val="00AD3AB5"/>
    <w:rsid w:val="00AD3DFD"/>
    <w:rsid w:val="00AD4362"/>
    <w:rsid w:val="00AD44B3"/>
    <w:rsid w:val="00AD4D18"/>
    <w:rsid w:val="00AD53C1"/>
    <w:rsid w:val="00AD5590"/>
    <w:rsid w:val="00AD594E"/>
    <w:rsid w:val="00AD5A42"/>
    <w:rsid w:val="00AD5DF9"/>
    <w:rsid w:val="00AD5F6F"/>
    <w:rsid w:val="00AD68BE"/>
    <w:rsid w:val="00AD6A9C"/>
    <w:rsid w:val="00AD71B5"/>
    <w:rsid w:val="00AD786C"/>
    <w:rsid w:val="00AD7AE9"/>
    <w:rsid w:val="00AD7DD5"/>
    <w:rsid w:val="00AD7E3A"/>
    <w:rsid w:val="00AD7F45"/>
    <w:rsid w:val="00AE04F5"/>
    <w:rsid w:val="00AE0A40"/>
    <w:rsid w:val="00AE1256"/>
    <w:rsid w:val="00AE191E"/>
    <w:rsid w:val="00AE1951"/>
    <w:rsid w:val="00AE1DC3"/>
    <w:rsid w:val="00AE1EF3"/>
    <w:rsid w:val="00AE2253"/>
    <w:rsid w:val="00AE2745"/>
    <w:rsid w:val="00AE2839"/>
    <w:rsid w:val="00AE290C"/>
    <w:rsid w:val="00AE2B98"/>
    <w:rsid w:val="00AE2DF1"/>
    <w:rsid w:val="00AE31BC"/>
    <w:rsid w:val="00AE36E6"/>
    <w:rsid w:val="00AE384A"/>
    <w:rsid w:val="00AE3972"/>
    <w:rsid w:val="00AE3BD3"/>
    <w:rsid w:val="00AE416D"/>
    <w:rsid w:val="00AE4494"/>
    <w:rsid w:val="00AE4C68"/>
    <w:rsid w:val="00AE5489"/>
    <w:rsid w:val="00AE6213"/>
    <w:rsid w:val="00AE65CE"/>
    <w:rsid w:val="00AE66A6"/>
    <w:rsid w:val="00AE6788"/>
    <w:rsid w:val="00AE6A46"/>
    <w:rsid w:val="00AE6AC5"/>
    <w:rsid w:val="00AE76E4"/>
    <w:rsid w:val="00AE7CBA"/>
    <w:rsid w:val="00AE7D6F"/>
    <w:rsid w:val="00AF00DD"/>
    <w:rsid w:val="00AF0755"/>
    <w:rsid w:val="00AF079C"/>
    <w:rsid w:val="00AF0806"/>
    <w:rsid w:val="00AF0909"/>
    <w:rsid w:val="00AF12B3"/>
    <w:rsid w:val="00AF12DC"/>
    <w:rsid w:val="00AF174D"/>
    <w:rsid w:val="00AF1CDB"/>
    <w:rsid w:val="00AF2B55"/>
    <w:rsid w:val="00AF304B"/>
    <w:rsid w:val="00AF3E93"/>
    <w:rsid w:val="00AF493F"/>
    <w:rsid w:val="00AF4B8E"/>
    <w:rsid w:val="00AF4DF1"/>
    <w:rsid w:val="00AF522F"/>
    <w:rsid w:val="00AF54E8"/>
    <w:rsid w:val="00AF6638"/>
    <w:rsid w:val="00AF6C1F"/>
    <w:rsid w:val="00AF6F96"/>
    <w:rsid w:val="00AF706C"/>
    <w:rsid w:val="00AF744A"/>
    <w:rsid w:val="00AF7A1C"/>
    <w:rsid w:val="00AF7BDC"/>
    <w:rsid w:val="00B0037D"/>
    <w:rsid w:val="00B006FB"/>
    <w:rsid w:val="00B007BB"/>
    <w:rsid w:val="00B00B34"/>
    <w:rsid w:val="00B00BA9"/>
    <w:rsid w:val="00B00CF8"/>
    <w:rsid w:val="00B01AF3"/>
    <w:rsid w:val="00B02142"/>
    <w:rsid w:val="00B02304"/>
    <w:rsid w:val="00B0247F"/>
    <w:rsid w:val="00B02D7C"/>
    <w:rsid w:val="00B03012"/>
    <w:rsid w:val="00B0324F"/>
    <w:rsid w:val="00B03C97"/>
    <w:rsid w:val="00B03CA7"/>
    <w:rsid w:val="00B0417D"/>
    <w:rsid w:val="00B04206"/>
    <w:rsid w:val="00B042EC"/>
    <w:rsid w:val="00B04591"/>
    <w:rsid w:val="00B04599"/>
    <w:rsid w:val="00B047FB"/>
    <w:rsid w:val="00B04E4F"/>
    <w:rsid w:val="00B04F2B"/>
    <w:rsid w:val="00B05511"/>
    <w:rsid w:val="00B05556"/>
    <w:rsid w:val="00B05683"/>
    <w:rsid w:val="00B057A8"/>
    <w:rsid w:val="00B059BF"/>
    <w:rsid w:val="00B05B71"/>
    <w:rsid w:val="00B05E1B"/>
    <w:rsid w:val="00B05F65"/>
    <w:rsid w:val="00B05F6B"/>
    <w:rsid w:val="00B060B3"/>
    <w:rsid w:val="00B06268"/>
    <w:rsid w:val="00B064CD"/>
    <w:rsid w:val="00B0680E"/>
    <w:rsid w:val="00B06920"/>
    <w:rsid w:val="00B06C87"/>
    <w:rsid w:val="00B07CA1"/>
    <w:rsid w:val="00B11130"/>
    <w:rsid w:val="00B11811"/>
    <w:rsid w:val="00B1278C"/>
    <w:rsid w:val="00B13EC0"/>
    <w:rsid w:val="00B1451B"/>
    <w:rsid w:val="00B14E3A"/>
    <w:rsid w:val="00B152E5"/>
    <w:rsid w:val="00B15D44"/>
    <w:rsid w:val="00B15DA9"/>
    <w:rsid w:val="00B16740"/>
    <w:rsid w:val="00B16A1C"/>
    <w:rsid w:val="00B16AA5"/>
    <w:rsid w:val="00B17356"/>
    <w:rsid w:val="00B176EF"/>
    <w:rsid w:val="00B177E5"/>
    <w:rsid w:val="00B201EA"/>
    <w:rsid w:val="00B20362"/>
    <w:rsid w:val="00B203B8"/>
    <w:rsid w:val="00B2052F"/>
    <w:rsid w:val="00B20890"/>
    <w:rsid w:val="00B20A29"/>
    <w:rsid w:val="00B20B4B"/>
    <w:rsid w:val="00B20CA7"/>
    <w:rsid w:val="00B212F0"/>
    <w:rsid w:val="00B214BE"/>
    <w:rsid w:val="00B21E0E"/>
    <w:rsid w:val="00B21ECB"/>
    <w:rsid w:val="00B226B0"/>
    <w:rsid w:val="00B22CA3"/>
    <w:rsid w:val="00B22EA4"/>
    <w:rsid w:val="00B2327B"/>
    <w:rsid w:val="00B2389F"/>
    <w:rsid w:val="00B24272"/>
    <w:rsid w:val="00B2446B"/>
    <w:rsid w:val="00B244CA"/>
    <w:rsid w:val="00B2469B"/>
    <w:rsid w:val="00B246E4"/>
    <w:rsid w:val="00B248BD"/>
    <w:rsid w:val="00B248E1"/>
    <w:rsid w:val="00B24D48"/>
    <w:rsid w:val="00B24E51"/>
    <w:rsid w:val="00B25229"/>
    <w:rsid w:val="00B25BFD"/>
    <w:rsid w:val="00B2617E"/>
    <w:rsid w:val="00B26548"/>
    <w:rsid w:val="00B27374"/>
    <w:rsid w:val="00B27B14"/>
    <w:rsid w:val="00B27B2A"/>
    <w:rsid w:val="00B27DCF"/>
    <w:rsid w:val="00B27F94"/>
    <w:rsid w:val="00B30021"/>
    <w:rsid w:val="00B30131"/>
    <w:rsid w:val="00B30287"/>
    <w:rsid w:val="00B312B8"/>
    <w:rsid w:val="00B3156D"/>
    <w:rsid w:val="00B3189A"/>
    <w:rsid w:val="00B31DE4"/>
    <w:rsid w:val="00B31F72"/>
    <w:rsid w:val="00B32127"/>
    <w:rsid w:val="00B3233B"/>
    <w:rsid w:val="00B329EB"/>
    <w:rsid w:val="00B330FC"/>
    <w:rsid w:val="00B33AA0"/>
    <w:rsid w:val="00B33B01"/>
    <w:rsid w:val="00B33D46"/>
    <w:rsid w:val="00B34635"/>
    <w:rsid w:val="00B35176"/>
    <w:rsid w:val="00B35426"/>
    <w:rsid w:val="00B3544C"/>
    <w:rsid w:val="00B35475"/>
    <w:rsid w:val="00B3581C"/>
    <w:rsid w:val="00B358C1"/>
    <w:rsid w:val="00B35C5E"/>
    <w:rsid w:val="00B35F96"/>
    <w:rsid w:val="00B35FE7"/>
    <w:rsid w:val="00B3607E"/>
    <w:rsid w:val="00B36333"/>
    <w:rsid w:val="00B36A30"/>
    <w:rsid w:val="00B36C17"/>
    <w:rsid w:val="00B37561"/>
    <w:rsid w:val="00B37696"/>
    <w:rsid w:val="00B37789"/>
    <w:rsid w:val="00B37A2A"/>
    <w:rsid w:val="00B37B93"/>
    <w:rsid w:val="00B400D8"/>
    <w:rsid w:val="00B40105"/>
    <w:rsid w:val="00B405F4"/>
    <w:rsid w:val="00B40772"/>
    <w:rsid w:val="00B40A40"/>
    <w:rsid w:val="00B40F2A"/>
    <w:rsid w:val="00B41B63"/>
    <w:rsid w:val="00B41DD1"/>
    <w:rsid w:val="00B41EC7"/>
    <w:rsid w:val="00B42036"/>
    <w:rsid w:val="00B420F8"/>
    <w:rsid w:val="00B4219E"/>
    <w:rsid w:val="00B4288D"/>
    <w:rsid w:val="00B42AD7"/>
    <w:rsid w:val="00B42DF1"/>
    <w:rsid w:val="00B42EFD"/>
    <w:rsid w:val="00B4336F"/>
    <w:rsid w:val="00B4342C"/>
    <w:rsid w:val="00B4355B"/>
    <w:rsid w:val="00B4380B"/>
    <w:rsid w:val="00B43F8E"/>
    <w:rsid w:val="00B452EF"/>
    <w:rsid w:val="00B456CE"/>
    <w:rsid w:val="00B45899"/>
    <w:rsid w:val="00B4632A"/>
    <w:rsid w:val="00B467A9"/>
    <w:rsid w:val="00B4686F"/>
    <w:rsid w:val="00B46A20"/>
    <w:rsid w:val="00B46D60"/>
    <w:rsid w:val="00B470F8"/>
    <w:rsid w:val="00B47126"/>
    <w:rsid w:val="00B47168"/>
    <w:rsid w:val="00B471FD"/>
    <w:rsid w:val="00B4735F"/>
    <w:rsid w:val="00B50358"/>
    <w:rsid w:val="00B508D7"/>
    <w:rsid w:val="00B511B0"/>
    <w:rsid w:val="00B522B1"/>
    <w:rsid w:val="00B5255E"/>
    <w:rsid w:val="00B5304D"/>
    <w:rsid w:val="00B53223"/>
    <w:rsid w:val="00B545F8"/>
    <w:rsid w:val="00B547BD"/>
    <w:rsid w:val="00B548DC"/>
    <w:rsid w:val="00B56582"/>
    <w:rsid w:val="00B56B72"/>
    <w:rsid w:val="00B57293"/>
    <w:rsid w:val="00B574AD"/>
    <w:rsid w:val="00B6032E"/>
    <w:rsid w:val="00B6091C"/>
    <w:rsid w:val="00B61265"/>
    <w:rsid w:val="00B6162B"/>
    <w:rsid w:val="00B61671"/>
    <w:rsid w:val="00B61A05"/>
    <w:rsid w:val="00B61CFC"/>
    <w:rsid w:val="00B62A17"/>
    <w:rsid w:val="00B636FD"/>
    <w:rsid w:val="00B63ACB"/>
    <w:rsid w:val="00B63CAF"/>
    <w:rsid w:val="00B63F79"/>
    <w:rsid w:val="00B6420D"/>
    <w:rsid w:val="00B64421"/>
    <w:rsid w:val="00B645A3"/>
    <w:rsid w:val="00B6492E"/>
    <w:rsid w:val="00B65658"/>
    <w:rsid w:val="00B659EC"/>
    <w:rsid w:val="00B65A69"/>
    <w:rsid w:val="00B65BED"/>
    <w:rsid w:val="00B66A39"/>
    <w:rsid w:val="00B6700F"/>
    <w:rsid w:val="00B6750B"/>
    <w:rsid w:val="00B67A7B"/>
    <w:rsid w:val="00B67A94"/>
    <w:rsid w:val="00B70132"/>
    <w:rsid w:val="00B705EA"/>
    <w:rsid w:val="00B70A3F"/>
    <w:rsid w:val="00B70ADD"/>
    <w:rsid w:val="00B70C0F"/>
    <w:rsid w:val="00B715CA"/>
    <w:rsid w:val="00B719ED"/>
    <w:rsid w:val="00B71B3B"/>
    <w:rsid w:val="00B7219B"/>
    <w:rsid w:val="00B7270B"/>
    <w:rsid w:val="00B729E4"/>
    <w:rsid w:val="00B72B41"/>
    <w:rsid w:val="00B734FE"/>
    <w:rsid w:val="00B73628"/>
    <w:rsid w:val="00B73914"/>
    <w:rsid w:val="00B73E2B"/>
    <w:rsid w:val="00B73F21"/>
    <w:rsid w:val="00B74276"/>
    <w:rsid w:val="00B74638"/>
    <w:rsid w:val="00B749F2"/>
    <w:rsid w:val="00B74C8C"/>
    <w:rsid w:val="00B74CE9"/>
    <w:rsid w:val="00B74E0F"/>
    <w:rsid w:val="00B74E9D"/>
    <w:rsid w:val="00B75665"/>
    <w:rsid w:val="00B75A13"/>
    <w:rsid w:val="00B75E3E"/>
    <w:rsid w:val="00B77354"/>
    <w:rsid w:val="00B778F7"/>
    <w:rsid w:val="00B8021D"/>
    <w:rsid w:val="00B807EE"/>
    <w:rsid w:val="00B8089F"/>
    <w:rsid w:val="00B81A5E"/>
    <w:rsid w:val="00B81D1E"/>
    <w:rsid w:val="00B81F34"/>
    <w:rsid w:val="00B82011"/>
    <w:rsid w:val="00B8298C"/>
    <w:rsid w:val="00B82E1F"/>
    <w:rsid w:val="00B83FFB"/>
    <w:rsid w:val="00B84222"/>
    <w:rsid w:val="00B84B01"/>
    <w:rsid w:val="00B855C6"/>
    <w:rsid w:val="00B85A86"/>
    <w:rsid w:val="00B85FB1"/>
    <w:rsid w:val="00B8614C"/>
    <w:rsid w:val="00B865E2"/>
    <w:rsid w:val="00B8738C"/>
    <w:rsid w:val="00B8787C"/>
    <w:rsid w:val="00B87BED"/>
    <w:rsid w:val="00B9006E"/>
    <w:rsid w:val="00B903A0"/>
    <w:rsid w:val="00B903B3"/>
    <w:rsid w:val="00B903C9"/>
    <w:rsid w:val="00B9058B"/>
    <w:rsid w:val="00B90A1B"/>
    <w:rsid w:val="00B90AB8"/>
    <w:rsid w:val="00B9175D"/>
    <w:rsid w:val="00B91DA0"/>
    <w:rsid w:val="00B91E29"/>
    <w:rsid w:val="00B92526"/>
    <w:rsid w:val="00B925C2"/>
    <w:rsid w:val="00B92A35"/>
    <w:rsid w:val="00B92D46"/>
    <w:rsid w:val="00B933D1"/>
    <w:rsid w:val="00B93584"/>
    <w:rsid w:val="00B93763"/>
    <w:rsid w:val="00B93EA8"/>
    <w:rsid w:val="00B94714"/>
    <w:rsid w:val="00B94878"/>
    <w:rsid w:val="00B948D0"/>
    <w:rsid w:val="00B94951"/>
    <w:rsid w:val="00B94B4D"/>
    <w:rsid w:val="00B94CDF"/>
    <w:rsid w:val="00B94E3C"/>
    <w:rsid w:val="00B94EE1"/>
    <w:rsid w:val="00B9554C"/>
    <w:rsid w:val="00B9555E"/>
    <w:rsid w:val="00B95C06"/>
    <w:rsid w:val="00B95D89"/>
    <w:rsid w:val="00B96CF4"/>
    <w:rsid w:val="00B96D69"/>
    <w:rsid w:val="00B97031"/>
    <w:rsid w:val="00B97547"/>
    <w:rsid w:val="00B97600"/>
    <w:rsid w:val="00B97C5D"/>
    <w:rsid w:val="00BA031F"/>
    <w:rsid w:val="00BA053D"/>
    <w:rsid w:val="00BA0EBB"/>
    <w:rsid w:val="00BA0F67"/>
    <w:rsid w:val="00BA1155"/>
    <w:rsid w:val="00BA173A"/>
    <w:rsid w:val="00BA1C2E"/>
    <w:rsid w:val="00BA1D95"/>
    <w:rsid w:val="00BA210A"/>
    <w:rsid w:val="00BA22F8"/>
    <w:rsid w:val="00BA2746"/>
    <w:rsid w:val="00BA3123"/>
    <w:rsid w:val="00BA34F1"/>
    <w:rsid w:val="00BA36BD"/>
    <w:rsid w:val="00BA402C"/>
    <w:rsid w:val="00BA4184"/>
    <w:rsid w:val="00BA42BB"/>
    <w:rsid w:val="00BA477C"/>
    <w:rsid w:val="00BA4B9A"/>
    <w:rsid w:val="00BA4CB5"/>
    <w:rsid w:val="00BA4CD2"/>
    <w:rsid w:val="00BA4D37"/>
    <w:rsid w:val="00BA55A7"/>
    <w:rsid w:val="00BA56F3"/>
    <w:rsid w:val="00BA57E2"/>
    <w:rsid w:val="00BA580C"/>
    <w:rsid w:val="00BA5914"/>
    <w:rsid w:val="00BA5AD4"/>
    <w:rsid w:val="00BA5B06"/>
    <w:rsid w:val="00BA5EB6"/>
    <w:rsid w:val="00BA64D8"/>
    <w:rsid w:val="00BA67D0"/>
    <w:rsid w:val="00BA6953"/>
    <w:rsid w:val="00BA7212"/>
    <w:rsid w:val="00BA7349"/>
    <w:rsid w:val="00BA7404"/>
    <w:rsid w:val="00BA7551"/>
    <w:rsid w:val="00BA75D6"/>
    <w:rsid w:val="00BA7634"/>
    <w:rsid w:val="00BA7663"/>
    <w:rsid w:val="00BA76C3"/>
    <w:rsid w:val="00BB01E0"/>
    <w:rsid w:val="00BB0349"/>
    <w:rsid w:val="00BB0726"/>
    <w:rsid w:val="00BB09DD"/>
    <w:rsid w:val="00BB0C32"/>
    <w:rsid w:val="00BB0EC1"/>
    <w:rsid w:val="00BB1B94"/>
    <w:rsid w:val="00BB1E88"/>
    <w:rsid w:val="00BB223C"/>
    <w:rsid w:val="00BB2372"/>
    <w:rsid w:val="00BB2832"/>
    <w:rsid w:val="00BB2918"/>
    <w:rsid w:val="00BB2BD0"/>
    <w:rsid w:val="00BB2FE2"/>
    <w:rsid w:val="00BB30AF"/>
    <w:rsid w:val="00BB3118"/>
    <w:rsid w:val="00BB32CF"/>
    <w:rsid w:val="00BB36C8"/>
    <w:rsid w:val="00BB37CE"/>
    <w:rsid w:val="00BB3E68"/>
    <w:rsid w:val="00BB3E9D"/>
    <w:rsid w:val="00BB4E2A"/>
    <w:rsid w:val="00BB4F03"/>
    <w:rsid w:val="00BB52D7"/>
    <w:rsid w:val="00BB545A"/>
    <w:rsid w:val="00BB5FF2"/>
    <w:rsid w:val="00BB6270"/>
    <w:rsid w:val="00BB6EA6"/>
    <w:rsid w:val="00BB6FBE"/>
    <w:rsid w:val="00BB70CF"/>
    <w:rsid w:val="00BB716C"/>
    <w:rsid w:val="00BB717E"/>
    <w:rsid w:val="00BB7360"/>
    <w:rsid w:val="00BB73DF"/>
    <w:rsid w:val="00BB7539"/>
    <w:rsid w:val="00BB777E"/>
    <w:rsid w:val="00BB7834"/>
    <w:rsid w:val="00BB79D1"/>
    <w:rsid w:val="00BB79D9"/>
    <w:rsid w:val="00BB7A97"/>
    <w:rsid w:val="00BB7D9F"/>
    <w:rsid w:val="00BC0019"/>
    <w:rsid w:val="00BC019A"/>
    <w:rsid w:val="00BC0783"/>
    <w:rsid w:val="00BC07BC"/>
    <w:rsid w:val="00BC093C"/>
    <w:rsid w:val="00BC0C79"/>
    <w:rsid w:val="00BC0D0B"/>
    <w:rsid w:val="00BC0D87"/>
    <w:rsid w:val="00BC2029"/>
    <w:rsid w:val="00BC2763"/>
    <w:rsid w:val="00BC2887"/>
    <w:rsid w:val="00BC2980"/>
    <w:rsid w:val="00BC2B11"/>
    <w:rsid w:val="00BC2E1F"/>
    <w:rsid w:val="00BC33A3"/>
    <w:rsid w:val="00BC350A"/>
    <w:rsid w:val="00BC3939"/>
    <w:rsid w:val="00BC3944"/>
    <w:rsid w:val="00BC39D0"/>
    <w:rsid w:val="00BC4077"/>
    <w:rsid w:val="00BC4F8B"/>
    <w:rsid w:val="00BC5281"/>
    <w:rsid w:val="00BC554D"/>
    <w:rsid w:val="00BC5906"/>
    <w:rsid w:val="00BC5BD6"/>
    <w:rsid w:val="00BC639A"/>
    <w:rsid w:val="00BC6658"/>
    <w:rsid w:val="00BC6754"/>
    <w:rsid w:val="00BC687E"/>
    <w:rsid w:val="00BC6A13"/>
    <w:rsid w:val="00BC6B87"/>
    <w:rsid w:val="00BC6BD8"/>
    <w:rsid w:val="00BC7506"/>
    <w:rsid w:val="00BC76E0"/>
    <w:rsid w:val="00BC777D"/>
    <w:rsid w:val="00BC7E40"/>
    <w:rsid w:val="00BC7F3E"/>
    <w:rsid w:val="00BD008C"/>
    <w:rsid w:val="00BD04B4"/>
    <w:rsid w:val="00BD064B"/>
    <w:rsid w:val="00BD120C"/>
    <w:rsid w:val="00BD1816"/>
    <w:rsid w:val="00BD1F0A"/>
    <w:rsid w:val="00BD323C"/>
    <w:rsid w:val="00BD3806"/>
    <w:rsid w:val="00BD39A6"/>
    <w:rsid w:val="00BD3C2C"/>
    <w:rsid w:val="00BD3DC3"/>
    <w:rsid w:val="00BD3F77"/>
    <w:rsid w:val="00BD45C6"/>
    <w:rsid w:val="00BD4687"/>
    <w:rsid w:val="00BD46BC"/>
    <w:rsid w:val="00BD4CE9"/>
    <w:rsid w:val="00BD4DB5"/>
    <w:rsid w:val="00BD53AF"/>
    <w:rsid w:val="00BD57CD"/>
    <w:rsid w:val="00BD5953"/>
    <w:rsid w:val="00BD616F"/>
    <w:rsid w:val="00BD62EA"/>
    <w:rsid w:val="00BD638C"/>
    <w:rsid w:val="00BD66A9"/>
    <w:rsid w:val="00BD6AB3"/>
    <w:rsid w:val="00BD6D5C"/>
    <w:rsid w:val="00BD6E09"/>
    <w:rsid w:val="00BD74C8"/>
    <w:rsid w:val="00BD79F4"/>
    <w:rsid w:val="00BD7D7F"/>
    <w:rsid w:val="00BD7EEA"/>
    <w:rsid w:val="00BE0135"/>
    <w:rsid w:val="00BE013E"/>
    <w:rsid w:val="00BE07CA"/>
    <w:rsid w:val="00BE0930"/>
    <w:rsid w:val="00BE0D93"/>
    <w:rsid w:val="00BE0DBB"/>
    <w:rsid w:val="00BE0E4A"/>
    <w:rsid w:val="00BE28F4"/>
    <w:rsid w:val="00BE2FE0"/>
    <w:rsid w:val="00BE32C8"/>
    <w:rsid w:val="00BE34D2"/>
    <w:rsid w:val="00BE3A7E"/>
    <w:rsid w:val="00BE3BAA"/>
    <w:rsid w:val="00BE469E"/>
    <w:rsid w:val="00BE488C"/>
    <w:rsid w:val="00BE53C2"/>
    <w:rsid w:val="00BE5B2D"/>
    <w:rsid w:val="00BE5CEA"/>
    <w:rsid w:val="00BE5FA5"/>
    <w:rsid w:val="00BE675F"/>
    <w:rsid w:val="00BE68A7"/>
    <w:rsid w:val="00BE6991"/>
    <w:rsid w:val="00BE73DE"/>
    <w:rsid w:val="00BE7597"/>
    <w:rsid w:val="00BE7773"/>
    <w:rsid w:val="00BE78F7"/>
    <w:rsid w:val="00BF046F"/>
    <w:rsid w:val="00BF0479"/>
    <w:rsid w:val="00BF04E2"/>
    <w:rsid w:val="00BF0DB7"/>
    <w:rsid w:val="00BF0EA6"/>
    <w:rsid w:val="00BF1010"/>
    <w:rsid w:val="00BF10FA"/>
    <w:rsid w:val="00BF1F3F"/>
    <w:rsid w:val="00BF225D"/>
    <w:rsid w:val="00BF24DD"/>
    <w:rsid w:val="00BF2590"/>
    <w:rsid w:val="00BF25CE"/>
    <w:rsid w:val="00BF3534"/>
    <w:rsid w:val="00BF3576"/>
    <w:rsid w:val="00BF3631"/>
    <w:rsid w:val="00BF3675"/>
    <w:rsid w:val="00BF3E15"/>
    <w:rsid w:val="00BF4278"/>
    <w:rsid w:val="00BF44F1"/>
    <w:rsid w:val="00BF4ABE"/>
    <w:rsid w:val="00BF568D"/>
    <w:rsid w:val="00BF5698"/>
    <w:rsid w:val="00BF61A1"/>
    <w:rsid w:val="00BF76CD"/>
    <w:rsid w:val="00BF7A35"/>
    <w:rsid w:val="00C00130"/>
    <w:rsid w:val="00C00131"/>
    <w:rsid w:val="00C0030D"/>
    <w:rsid w:val="00C005DB"/>
    <w:rsid w:val="00C006DC"/>
    <w:rsid w:val="00C00CDB"/>
    <w:rsid w:val="00C00E29"/>
    <w:rsid w:val="00C0187B"/>
    <w:rsid w:val="00C01E2E"/>
    <w:rsid w:val="00C02185"/>
    <w:rsid w:val="00C0259A"/>
    <w:rsid w:val="00C02BBB"/>
    <w:rsid w:val="00C02C18"/>
    <w:rsid w:val="00C02E1F"/>
    <w:rsid w:val="00C03976"/>
    <w:rsid w:val="00C03DDD"/>
    <w:rsid w:val="00C0411F"/>
    <w:rsid w:val="00C0428A"/>
    <w:rsid w:val="00C04588"/>
    <w:rsid w:val="00C04651"/>
    <w:rsid w:val="00C04E68"/>
    <w:rsid w:val="00C05438"/>
    <w:rsid w:val="00C060CA"/>
    <w:rsid w:val="00C069BA"/>
    <w:rsid w:val="00C069D5"/>
    <w:rsid w:val="00C06A04"/>
    <w:rsid w:val="00C06ACA"/>
    <w:rsid w:val="00C06DD2"/>
    <w:rsid w:val="00C06FEC"/>
    <w:rsid w:val="00C0742A"/>
    <w:rsid w:val="00C10434"/>
    <w:rsid w:val="00C1049C"/>
    <w:rsid w:val="00C10696"/>
    <w:rsid w:val="00C10749"/>
    <w:rsid w:val="00C107EF"/>
    <w:rsid w:val="00C10860"/>
    <w:rsid w:val="00C109A0"/>
    <w:rsid w:val="00C10F67"/>
    <w:rsid w:val="00C11332"/>
    <w:rsid w:val="00C119A8"/>
    <w:rsid w:val="00C11C9C"/>
    <w:rsid w:val="00C11D9E"/>
    <w:rsid w:val="00C11E4C"/>
    <w:rsid w:val="00C127D9"/>
    <w:rsid w:val="00C12AA4"/>
    <w:rsid w:val="00C12D3E"/>
    <w:rsid w:val="00C12FEF"/>
    <w:rsid w:val="00C1314B"/>
    <w:rsid w:val="00C1375B"/>
    <w:rsid w:val="00C13F7A"/>
    <w:rsid w:val="00C1450E"/>
    <w:rsid w:val="00C1479A"/>
    <w:rsid w:val="00C14A44"/>
    <w:rsid w:val="00C14B8C"/>
    <w:rsid w:val="00C14FA9"/>
    <w:rsid w:val="00C15209"/>
    <w:rsid w:val="00C158FD"/>
    <w:rsid w:val="00C15A05"/>
    <w:rsid w:val="00C161E7"/>
    <w:rsid w:val="00C165D1"/>
    <w:rsid w:val="00C16BCB"/>
    <w:rsid w:val="00C17412"/>
    <w:rsid w:val="00C1762C"/>
    <w:rsid w:val="00C17867"/>
    <w:rsid w:val="00C1788B"/>
    <w:rsid w:val="00C179C0"/>
    <w:rsid w:val="00C17AE5"/>
    <w:rsid w:val="00C17F8B"/>
    <w:rsid w:val="00C201B6"/>
    <w:rsid w:val="00C204E0"/>
    <w:rsid w:val="00C205A9"/>
    <w:rsid w:val="00C20AFA"/>
    <w:rsid w:val="00C20C4C"/>
    <w:rsid w:val="00C21A80"/>
    <w:rsid w:val="00C2279C"/>
    <w:rsid w:val="00C22872"/>
    <w:rsid w:val="00C22CD5"/>
    <w:rsid w:val="00C22EC1"/>
    <w:rsid w:val="00C23D77"/>
    <w:rsid w:val="00C23F63"/>
    <w:rsid w:val="00C23FB9"/>
    <w:rsid w:val="00C2417B"/>
    <w:rsid w:val="00C243C2"/>
    <w:rsid w:val="00C24593"/>
    <w:rsid w:val="00C249CE"/>
    <w:rsid w:val="00C24AE4"/>
    <w:rsid w:val="00C24C74"/>
    <w:rsid w:val="00C25167"/>
    <w:rsid w:val="00C25259"/>
    <w:rsid w:val="00C25873"/>
    <w:rsid w:val="00C25911"/>
    <w:rsid w:val="00C25AAF"/>
    <w:rsid w:val="00C25B98"/>
    <w:rsid w:val="00C25E5B"/>
    <w:rsid w:val="00C264B5"/>
    <w:rsid w:val="00C266FA"/>
    <w:rsid w:val="00C26CE4"/>
    <w:rsid w:val="00C27133"/>
    <w:rsid w:val="00C271A8"/>
    <w:rsid w:val="00C27206"/>
    <w:rsid w:val="00C27E6D"/>
    <w:rsid w:val="00C305F0"/>
    <w:rsid w:val="00C306BE"/>
    <w:rsid w:val="00C306ED"/>
    <w:rsid w:val="00C30960"/>
    <w:rsid w:val="00C30AB1"/>
    <w:rsid w:val="00C30ABD"/>
    <w:rsid w:val="00C30FE3"/>
    <w:rsid w:val="00C310FE"/>
    <w:rsid w:val="00C32315"/>
    <w:rsid w:val="00C32E01"/>
    <w:rsid w:val="00C33067"/>
    <w:rsid w:val="00C3374F"/>
    <w:rsid w:val="00C33810"/>
    <w:rsid w:val="00C33C4B"/>
    <w:rsid w:val="00C343F7"/>
    <w:rsid w:val="00C34629"/>
    <w:rsid w:val="00C3498E"/>
    <w:rsid w:val="00C34D6A"/>
    <w:rsid w:val="00C34EF8"/>
    <w:rsid w:val="00C34F4E"/>
    <w:rsid w:val="00C3523B"/>
    <w:rsid w:val="00C35691"/>
    <w:rsid w:val="00C35E76"/>
    <w:rsid w:val="00C35FCC"/>
    <w:rsid w:val="00C3638B"/>
    <w:rsid w:val="00C365C9"/>
    <w:rsid w:val="00C36BAA"/>
    <w:rsid w:val="00C36C0A"/>
    <w:rsid w:val="00C36C1A"/>
    <w:rsid w:val="00C36CC7"/>
    <w:rsid w:val="00C3700E"/>
    <w:rsid w:val="00C374F1"/>
    <w:rsid w:val="00C37557"/>
    <w:rsid w:val="00C37B3B"/>
    <w:rsid w:val="00C40254"/>
    <w:rsid w:val="00C40A55"/>
    <w:rsid w:val="00C40B93"/>
    <w:rsid w:val="00C40CD5"/>
    <w:rsid w:val="00C40DF3"/>
    <w:rsid w:val="00C40E9E"/>
    <w:rsid w:val="00C410C7"/>
    <w:rsid w:val="00C41202"/>
    <w:rsid w:val="00C41365"/>
    <w:rsid w:val="00C41BF5"/>
    <w:rsid w:val="00C41E74"/>
    <w:rsid w:val="00C424D2"/>
    <w:rsid w:val="00C4252E"/>
    <w:rsid w:val="00C42767"/>
    <w:rsid w:val="00C42E01"/>
    <w:rsid w:val="00C42EB4"/>
    <w:rsid w:val="00C43038"/>
    <w:rsid w:val="00C433F4"/>
    <w:rsid w:val="00C43D13"/>
    <w:rsid w:val="00C43E04"/>
    <w:rsid w:val="00C43EE6"/>
    <w:rsid w:val="00C444A3"/>
    <w:rsid w:val="00C447EA"/>
    <w:rsid w:val="00C44875"/>
    <w:rsid w:val="00C44933"/>
    <w:rsid w:val="00C44D7D"/>
    <w:rsid w:val="00C44DBD"/>
    <w:rsid w:val="00C44F13"/>
    <w:rsid w:val="00C45413"/>
    <w:rsid w:val="00C4546A"/>
    <w:rsid w:val="00C45D25"/>
    <w:rsid w:val="00C46460"/>
    <w:rsid w:val="00C46479"/>
    <w:rsid w:val="00C46647"/>
    <w:rsid w:val="00C46762"/>
    <w:rsid w:val="00C46775"/>
    <w:rsid w:val="00C46D33"/>
    <w:rsid w:val="00C4711A"/>
    <w:rsid w:val="00C475C4"/>
    <w:rsid w:val="00C477AC"/>
    <w:rsid w:val="00C47889"/>
    <w:rsid w:val="00C50265"/>
    <w:rsid w:val="00C505A9"/>
    <w:rsid w:val="00C508DC"/>
    <w:rsid w:val="00C5093C"/>
    <w:rsid w:val="00C512B4"/>
    <w:rsid w:val="00C51442"/>
    <w:rsid w:val="00C51518"/>
    <w:rsid w:val="00C517E7"/>
    <w:rsid w:val="00C5185F"/>
    <w:rsid w:val="00C51A1C"/>
    <w:rsid w:val="00C51D2A"/>
    <w:rsid w:val="00C5203D"/>
    <w:rsid w:val="00C52587"/>
    <w:rsid w:val="00C526A9"/>
    <w:rsid w:val="00C527B1"/>
    <w:rsid w:val="00C53195"/>
    <w:rsid w:val="00C531A1"/>
    <w:rsid w:val="00C533E8"/>
    <w:rsid w:val="00C540A6"/>
    <w:rsid w:val="00C54556"/>
    <w:rsid w:val="00C5473F"/>
    <w:rsid w:val="00C54AD9"/>
    <w:rsid w:val="00C54DD7"/>
    <w:rsid w:val="00C55063"/>
    <w:rsid w:val="00C55168"/>
    <w:rsid w:val="00C5575C"/>
    <w:rsid w:val="00C5592F"/>
    <w:rsid w:val="00C55D20"/>
    <w:rsid w:val="00C5601A"/>
    <w:rsid w:val="00C562A8"/>
    <w:rsid w:val="00C569A0"/>
    <w:rsid w:val="00C569D6"/>
    <w:rsid w:val="00C56CDA"/>
    <w:rsid w:val="00C57187"/>
    <w:rsid w:val="00C57698"/>
    <w:rsid w:val="00C576D5"/>
    <w:rsid w:val="00C5775A"/>
    <w:rsid w:val="00C57A1A"/>
    <w:rsid w:val="00C57FF4"/>
    <w:rsid w:val="00C6029E"/>
    <w:rsid w:val="00C6054F"/>
    <w:rsid w:val="00C6094F"/>
    <w:rsid w:val="00C60E19"/>
    <w:rsid w:val="00C6147A"/>
    <w:rsid w:val="00C615AB"/>
    <w:rsid w:val="00C61936"/>
    <w:rsid w:val="00C61A0D"/>
    <w:rsid w:val="00C61CCF"/>
    <w:rsid w:val="00C61FE4"/>
    <w:rsid w:val="00C623B7"/>
    <w:rsid w:val="00C627BF"/>
    <w:rsid w:val="00C62EE4"/>
    <w:rsid w:val="00C63527"/>
    <w:rsid w:val="00C641E0"/>
    <w:rsid w:val="00C64482"/>
    <w:rsid w:val="00C644E5"/>
    <w:rsid w:val="00C64D67"/>
    <w:rsid w:val="00C650C1"/>
    <w:rsid w:val="00C6530E"/>
    <w:rsid w:val="00C654D0"/>
    <w:rsid w:val="00C657F4"/>
    <w:rsid w:val="00C658F7"/>
    <w:rsid w:val="00C66232"/>
    <w:rsid w:val="00C669CF"/>
    <w:rsid w:val="00C6706F"/>
    <w:rsid w:val="00C67916"/>
    <w:rsid w:val="00C67B14"/>
    <w:rsid w:val="00C67BA7"/>
    <w:rsid w:val="00C67F33"/>
    <w:rsid w:val="00C70071"/>
    <w:rsid w:val="00C70353"/>
    <w:rsid w:val="00C70388"/>
    <w:rsid w:val="00C70500"/>
    <w:rsid w:val="00C7062A"/>
    <w:rsid w:val="00C70B14"/>
    <w:rsid w:val="00C70D3C"/>
    <w:rsid w:val="00C70D9E"/>
    <w:rsid w:val="00C70DEC"/>
    <w:rsid w:val="00C71BEF"/>
    <w:rsid w:val="00C71C57"/>
    <w:rsid w:val="00C71CA3"/>
    <w:rsid w:val="00C7225C"/>
    <w:rsid w:val="00C72CE2"/>
    <w:rsid w:val="00C72EA1"/>
    <w:rsid w:val="00C73305"/>
    <w:rsid w:val="00C7336B"/>
    <w:rsid w:val="00C7350C"/>
    <w:rsid w:val="00C73C3E"/>
    <w:rsid w:val="00C73CA0"/>
    <w:rsid w:val="00C73E68"/>
    <w:rsid w:val="00C741F8"/>
    <w:rsid w:val="00C74268"/>
    <w:rsid w:val="00C74292"/>
    <w:rsid w:val="00C7439F"/>
    <w:rsid w:val="00C744AB"/>
    <w:rsid w:val="00C747F4"/>
    <w:rsid w:val="00C74843"/>
    <w:rsid w:val="00C748F1"/>
    <w:rsid w:val="00C74DB2"/>
    <w:rsid w:val="00C75038"/>
    <w:rsid w:val="00C751CB"/>
    <w:rsid w:val="00C752AB"/>
    <w:rsid w:val="00C7575A"/>
    <w:rsid w:val="00C75920"/>
    <w:rsid w:val="00C75D78"/>
    <w:rsid w:val="00C7616D"/>
    <w:rsid w:val="00C7656A"/>
    <w:rsid w:val="00C76800"/>
    <w:rsid w:val="00C7680D"/>
    <w:rsid w:val="00C76EFC"/>
    <w:rsid w:val="00C7725B"/>
    <w:rsid w:val="00C7734D"/>
    <w:rsid w:val="00C7746F"/>
    <w:rsid w:val="00C774A1"/>
    <w:rsid w:val="00C80218"/>
    <w:rsid w:val="00C80542"/>
    <w:rsid w:val="00C8080A"/>
    <w:rsid w:val="00C80858"/>
    <w:rsid w:val="00C80A2A"/>
    <w:rsid w:val="00C80B46"/>
    <w:rsid w:val="00C8131A"/>
    <w:rsid w:val="00C81557"/>
    <w:rsid w:val="00C81C42"/>
    <w:rsid w:val="00C81DF1"/>
    <w:rsid w:val="00C82207"/>
    <w:rsid w:val="00C822E4"/>
    <w:rsid w:val="00C823C5"/>
    <w:rsid w:val="00C8252C"/>
    <w:rsid w:val="00C829E4"/>
    <w:rsid w:val="00C82D92"/>
    <w:rsid w:val="00C82FBD"/>
    <w:rsid w:val="00C83293"/>
    <w:rsid w:val="00C833FC"/>
    <w:rsid w:val="00C83960"/>
    <w:rsid w:val="00C84509"/>
    <w:rsid w:val="00C84E06"/>
    <w:rsid w:val="00C85CFE"/>
    <w:rsid w:val="00C85E7D"/>
    <w:rsid w:val="00C86398"/>
    <w:rsid w:val="00C86AFC"/>
    <w:rsid w:val="00C86BB1"/>
    <w:rsid w:val="00C86C4F"/>
    <w:rsid w:val="00C86F2A"/>
    <w:rsid w:val="00C870BD"/>
    <w:rsid w:val="00C87312"/>
    <w:rsid w:val="00C87AC3"/>
    <w:rsid w:val="00C9009E"/>
    <w:rsid w:val="00C90176"/>
    <w:rsid w:val="00C9056B"/>
    <w:rsid w:val="00C9075C"/>
    <w:rsid w:val="00C90CD3"/>
    <w:rsid w:val="00C917B5"/>
    <w:rsid w:val="00C91BBA"/>
    <w:rsid w:val="00C91CE2"/>
    <w:rsid w:val="00C91DE9"/>
    <w:rsid w:val="00C91FEF"/>
    <w:rsid w:val="00C921E3"/>
    <w:rsid w:val="00C922E4"/>
    <w:rsid w:val="00C92890"/>
    <w:rsid w:val="00C92E2A"/>
    <w:rsid w:val="00C930D3"/>
    <w:rsid w:val="00C93BDA"/>
    <w:rsid w:val="00C93DF6"/>
    <w:rsid w:val="00C9416E"/>
    <w:rsid w:val="00C94344"/>
    <w:rsid w:val="00C9438B"/>
    <w:rsid w:val="00C94D3C"/>
    <w:rsid w:val="00C94E96"/>
    <w:rsid w:val="00C95049"/>
    <w:rsid w:val="00C95D58"/>
    <w:rsid w:val="00C95E99"/>
    <w:rsid w:val="00C962F0"/>
    <w:rsid w:val="00C9637F"/>
    <w:rsid w:val="00C96494"/>
    <w:rsid w:val="00C9711F"/>
    <w:rsid w:val="00C9749C"/>
    <w:rsid w:val="00C977A0"/>
    <w:rsid w:val="00C97847"/>
    <w:rsid w:val="00C97997"/>
    <w:rsid w:val="00C97A06"/>
    <w:rsid w:val="00CA0179"/>
    <w:rsid w:val="00CA06AC"/>
    <w:rsid w:val="00CA09E6"/>
    <w:rsid w:val="00CA0F0C"/>
    <w:rsid w:val="00CA10BC"/>
    <w:rsid w:val="00CA16D2"/>
    <w:rsid w:val="00CA21AF"/>
    <w:rsid w:val="00CA263E"/>
    <w:rsid w:val="00CA2B9F"/>
    <w:rsid w:val="00CA2E58"/>
    <w:rsid w:val="00CA2EB3"/>
    <w:rsid w:val="00CA2F58"/>
    <w:rsid w:val="00CA2FFD"/>
    <w:rsid w:val="00CA306F"/>
    <w:rsid w:val="00CA32BC"/>
    <w:rsid w:val="00CA34E2"/>
    <w:rsid w:val="00CA3A44"/>
    <w:rsid w:val="00CA3A8F"/>
    <w:rsid w:val="00CA3F58"/>
    <w:rsid w:val="00CA4663"/>
    <w:rsid w:val="00CA470E"/>
    <w:rsid w:val="00CA50AB"/>
    <w:rsid w:val="00CA559D"/>
    <w:rsid w:val="00CA578E"/>
    <w:rsid w:val="00CA57E5"/>
    <w:rsid w:val="00CA591B"/>
    <w:rsid w:val="00CA5D20"/>
    <w:rsid w:val="00CA5E30"/>
    <w:rsid w:val="00CA6522"/>
    <w:rsid w:val="00CA6618"/>
    <w:rsid w:val="00CA6DE1"/>
    <w:rsid w:val="00CA6E71"/>
    <w:rsid w:val="00CA7033"/>
    <w:rsid w:val="00CA78D2"/>
    <w:rsid w:val="00CA7AE2"/>
    <w:rsid w:val="00CA7B0C"/>
    <w:rsid w:val="00CA7E58"/>
    <w:rsid w:val="00CB063A"/>
    <w:rsid w:val="00CB0D1D"/>
    <w:rsid w:val="00CB0F55"/>
    <w:rsid w:val="00CB160C"/>
    <w:rsid w:val="00CB1FD4"/>
    <w:rsid w:val="00CB263B"/>
    <w:rsid w:val="00CB273C"/>
    <w:rsid w:val="00CB2786"/>
    <w:rsid w:val="00CB2956"/>
    <w:rsid w:val="00CB2ABF"/>
    <w:rsid w:val="00CB2E5F"/>
    <w:rsid w:val="00CB3168"/>
    <w:rsid w:val="00CB32C0"/>
    <w:rsid w:val="00CB32C4"/>
    <w:rsid w:val="00CB3411"/>
    <w:rsid w:val="00CB35F1"/>
    <w:rsid w:val="00CB3676"/>
    <w:rsid w:val="00CB3B8E"/>
    <w:rsid w:val="00CB4189"/>
    <w:rsid w:val="00CB41D7"/>
    <w:rsid w:val="00CB4456"/>
    <w:rsid w:val="00CB44FE"/>
    <w:rsid w:val="00CB45F9"/>
    <w:rsid w:val="00CB472D"/>
    <w:rsid w:val="00CB4979"/>
    <w:rsid w:val="00CB4B86"/>
    <w:rsid w:val="00CB621E"/>
    <w:rsid w:val="00CB65CC"/>
    <w:rsid w:val="00CB6605"/>
    <w:rsid w:val="00CB6869"/>
    <w:rsid w:val="00CB6D84"/>
    <w:rsid w:val="00CB6E13"/>
    <w:rsid w:val="00CB7111"/>
    <w:rsid w:val="00CB763C"/>
    <w:rsid w:val="00CB79AF"/>
    <w:rsid w:val="00CB7DA6"/>
    <w:rsid w:val="00CB7F4B"/>
    <w:rsid w:val="00CC0260"/>
    <w:rsid w:val="00CC0316"/>
    <w:rsid w:val="00CC13EF"/>
    <w:rsid w:val="00CC16C7"/>
    <w:rsid w:val="00CC1EB4"/>
    <w:rsid w:val="00CC1FAA"/>
    <w:rsid w:val="00CC271B"/>
    <w:rsid w:val="00CC2727"/>
    <w:rsid w:val="00CC279E"/>
    <w:rsid w:val="00CC2B63"/>
    <w:rsid w:val="00CC2C17"/>
    <w:rsid w:val="00CC2C3E"/>
    <w:rsid w:val="00CC3BFA"/>
    <w:rsid w:val="00CC40A0"/>
    <w:rsid w:val="00CC4610"/>
    <w:rsid w:val="00CC48FE"/>
    <w:rsid w:val="00CC4927"/>
    <w:rsid w:val="00CC4D51"/>
    <w:rsid w:val="00CC4FA5"/>
    <w:rsid w:val="00CC51AB"/>
    <w:rsid w:val="00CC52B4"/>
    <w:rsid w:val="00CC52F0"/>
    <w:rsid w:val="00CC5653"/>
    <w:rsid w:val="00CC5B4F"/>
    <w:rsid w:val="00CC5DD5"/>
    <w:rsid w:val="00CC5EF7"/>
    <w:rsid w:val="00CC60FA"/>
    <w:rsid w:val="00CC617B"/>
    <w:rsid w:val="00CC68C6"/>
    <w:rsid w:val="00CC6A56"/>
    <w:rsid w:val="00CC6C82"/>
    <w:rsid w:val="00CC6F74"/>
    <w:rsid w:val="00CC7305"/>
    <w:rsid w:val="00CC7ACA"/>
    <w:rsid w:val="00CC7EB4"/>
    <w:rsid w:val="00CD11C5"/>
    <w:rsid w:val="00CD1EFC"/>
    <w:rsid w:val="00CD24AB"/>
    <w:rsid w:val="00CD2CB9"/>
    <w:rsid w:val="00CD38D4"/>
    <w:rsid w:val="00CD393E"/>
    <w:rsid w:val="00CD3BA4"/>
    <w:rsid w:val="00CD435A"/>
    <w:rsid w:val="00CD4A09"/>
    <w:rsid w:val="00CD4C7A"/>
    <w:rsid w:val="00CD572C"/>
    <w:rsid w:val="00CD573D"/>
    <w:rsid w:val="00CD5C90"/>
    <w:rsid w:val="00CD6391"/>
    <w:rsid w:val="00CD67C8"/>
    <w:rsid w:val="00CD6852"/>
    <w:rsid w:val="00CD6D96"/>
    <w:rsid w:val="00CD7400"/>
    <w:rsid w:val="00CD7A0C"/>
    <w:rsid w:val="00CD7A91"/>
    <w:rsid w:val="00CD7BE7"/>
    <w:rsid w:val="00CD7C4E"/>
    <w:rsid w:val="00CD7D8B"/>
    <w:rsid w:val="00CD7F8A"/>
    <w:rsid w:val="00CE0579"/>
    <w:rsid w:val="00CE09F0"/>
    <w:rsid w:val="00CE12BF"/>
    <w:rsid w:val="00CE147A"/>
    <w:rsid w:val="00CE1572"/>
    <w:rsid w:val="00CE1C0A"/>
    <w:rsid w:val="00CE2D30"/>
    <w:rsid w:val="00CE2FA0"/>
    <w:rsid w:val="00CE3026"/>
    <w:rsid w:val="00CE32D1"/>
    <w:rsid w:val="00CE3E7E"/>
    <w:rsid w:val="00CE4055"/>
    <w:rsid w:val="00CE4AD9"/>
    <w:rsid w:val="00CE4BA2"/>
    <w:rsid w:val="00CE4BE9"/>
    <w:rsid w:val="00CE59C5"/>
    <w:rsid w:val="00CE5D48"/>
    <w:rsid w:val="00CE5D90"/>
    <w:rsid w:val="00CE5DD7"/>
    <w:rsid w:val="00CE61AF"/>
    <w:rsid w:val="00CE6241"/>
    <w:rsid w:val="00CE6AB7"/>
    <w:rsid w:val="00CE73B4"/>
    <w:rsid w:val="00CE7A40"/>
    <w:rsid w:val="00CE7C01"/>
    <w:rsid w:val="00CF070C"/>
    <w:rsid w:val="00CF0B4F"/>
    <w:rsid w:val="00CF0E46"/>
    <w:rsid w:val="00CF1142"/>
    <w:rsid w:val="00CF1380"/>
    <w:rsid w:val="00CF1539"/>
    <w:rsid w:val="00CF17AE"/>
    <w:rsid w:val="00CF1993"/>
    <w:rsid w:val="00CF1F4C"/>
    <w:rsid w:val="00CF2122"/>
    <w:rsid w:val="00CF21B9"/>
    <w:rsid w:val="00CF230C"/>
    <w:rsid w:val="00CF27C2"/>
    <w:rsid w:val="00CF2812"/>
    <w:rsid w:val="00CF2A29"/>
    <w:rsid w:val="00CF3801"/>
    <w:rsid w:val="00CF3B45"/>
    <w:rsid w:val="00CF3D37"/>
    <w:rsid w:val="00CF3F5C"/>
    <w:rsid w:val="00CF42E6"/>
    <w:rsid w:val="00CF4981"/>
    <w:rsid w:val="00CF50E9"/>
    <w:rsid w:val="00CF510E"/>
    <w:rsid w:val="00CF5178"/>
    <w:rsid w:val="00CF54B6"/>
    <w:rsid w:val="00CF55C5"/>
    <w:rsid w:val="00CF5739"/>
    <w:rsid w:val="00CF631C"/>
    <w:rsid w:val="00CF6402"/>
    <w:rsid w:val="00CF649D"/>
    <w:rsid w:val="00CF6D6C"/>
    <w:rsid w:val="00CF74DA"/>
    <w:rsid w:val="00CF7A8B"/>
    <w:rsid w:val="00CF7B7A"/>
    <w:rsid w:val="00CF7DE5"/>
    <w:rsid w:val="00D0017F"/>
    <w:rsid w:val="00D002EA"/>
    <w:rsid w:val="00D004D9"/>
    <w:rsid w:val="00D0095D"/>
    <w:rsid w:val="00D009EA"/>
    <w:rsid w:val="00D00F85"/>
    <w:rsid w:val="00D0178B"/>
    <w:rsid w:val="00D01A6A"/>
    <w:rsid w:val="00D01DB5"/>
    <w:rsid w:val="00D0230F"/>
    <w:rsid w:val="00D025BB"/>
    <w:rsid w:val="00D02687"/>
    <w:rsid w:val="00D027AA"/>
    <w:rsid w:val="00D027C7"/>
    <w:rsid w:val="00D02A4C"/>
    <w:rsid w:val="00D02FCD"/>
    <w:rsid w:val="00D031D5"/>
    <w:rsid w:val="00D032ED"/>
    <w:rsid w:val="00D03748"/>
    <w:rsid w:val="00D03FD1"/>
    <w:rsid w:val="00D042F6"/>
    <w:rsid w:val="00D04AA6"/>
    <w:rsid w:val="00D050CC"/>
    <w:rsid w:val="00D053D5"/>
    <w:rsid w:val="00D0576D"/>
    <w:rsid w:val="00D05B36"/>
    <w:rsid w:val="00D05D90"/>
    <w:rsid w:val="00D07428"/>
    <w:rsid w:val="00D07B50"/>
    <w:rsid w:val="00D07E1A"/>
    <w:rsid w:val="00D102A7"/>
    <w:rsid w:val="00D104D0"/>
    <w:rsid w:val="00D105A1"/>
    <w:rsid w:val="00D108EF"/>
    <w:rsid w:val="00D10BA4"/>
    <w:rsid w:val="00D10E29"/>
    <w:rsid w:val="00D11216"/>
    <w:rsid w:val="00D11310"/>
    <w:rsid w:val="00D11662"/>
    <w:rsid w:val="00D118D8"/>
    <w:rsid w:val="00D11A01"/>
    <w:rsid w:val="00D11D3C"/>
    <w:rsid w:val="00D11F20"/>
    <w:rsid w:val="00D11F51"/>
    <w:rsid w:val="00D11F60"/>
    <w:rsid w:val="00D11F8A"/>
    <w:rsid w:val="00D12785"/>
    <w:rsid w:val="00D12B2D"/>
    <w:rsid w:val="00D12D08"/>
    <w:rsid w:val="00D13579"/>
    <w:rsid w:val="00D1358A"/>
    <w:rsid w:val="00D1376F"/>
    <w:rsid w:val="00D13A66"/>
    <w:rsid w:val="00D13C36"/>
    <w:rsid w:val="00D13D2C"/>
    <w:rsid w:val="00D142FC"/>
    <w:rsid w:val="00D1430D"/>
    <w:rsid w:val="00D1454B"/>
    <w:rsid w:val="00D148A0"/>
    <w:rsid w:val="00D149B8"/>
    <w:rsid w:val="00D14CC8"/>
    <w:rsid w:val="00D1502D"/>
    <w:rsid w:val="00D154C5"/>
    <w:rsid w:val="00D158DB"/>
    <w:rsid w:val="00D1594C"/>
    <w:rsid w:val="00D15B6B"/>
    <w:rsid w:val="00D15C49"/>
    <w:rsid w:val="00D15CA6"/>
    <w:rsid w:val="00D15F15"/>
    <w:rsid w:val="00D162DB"/>
    <w:rsid w:val="00D164B6"/>
    <w:rsid w:val="00D169C8"/>
    <w:rsid w:val="00D16B60"/>
    <w:rsid w:val="00D16CD6"/>
    <w:rsid w:val="00D16DBB"/>
    <w:rsid w:val="00D171D7"/>
    <w:rsid w:val="00D17583"/>
    <w:rsid w:val="00D178CB"/>
    <w:rsid w:val="00D179EB"/>
    <w:rsid w:val="00D17F41"/>
    <w:rsid w:val="00D20670"/>
    <w:rsid w:val="00D20800"/>
    <w:rsid w:val="00D20E4E"/>
    <w:rsid w:val="00D2119A"/>
    <w:rsid w:val="00D213F4"/>
    <w:rsid w:val="00D2146D"/>
    <w:rsid w:val="00D214B1"/>
    <w:rsid w:val="00D21617"/>
    <w:rsid w:val="00D21633"/>
    <w:rsid w:val="00D21B68"/>
    <w:rsid w:val="00D21FA4"/>
    <w:rsid w:val="00D21FEB"/>
    <w:rsid w:val="00D22371"/>
    <w:rsid w:val="00D22467"/>
    <w:rsid w:val="00D228AC"/>
    <w:rsid w:val="00D22929"/>
    <w:rsid w:val="00D22BE4"/>
    <w:rsid w:val="00D22DEE"/>
    <w:rsid w:val="00D22E96"/>
    <w:rsid w:val="00D2326B"/>
    <w:rsid w:val="00D232F3"/>
    <w:rsid w:val="00D23FD4"/>
    <w:rsid w:val="00D24276"/>
    <w:rsid w:val="00D24E79"/>
    <w:rsid w:val="00D24FD6"/>
    <w:rsid w:val="00D252D6"/>
    <w:rsid w:val="00D255A7"/>
    <w:rsid w:val="00D256E6"/>
    <w:rsid w:val="00D25880"/>
    <w:rsid w:val="00D26057"/>
    <w:rsid w:val="00D268AB"/>
    <w:rsid w:val="00D26A1F"/>
    <w:rsid w:val="00D26BC1"/>
    <w:rsid w:val="00D26FA1"/>
    <w:rsid w:val="00D27324"/>
    <w:rsid w:val="00D2743F"/>
    <w:rsid w:val="00D27A8B"/>
    <w:rsid w:val="00D3002C"/>
    <w:rsid w:val="00D302B6"/>
    <w:rsid w:val="00D3067F"/>
    <w:rsid w:val="00D30942"/>
    <w:rsid w:val="00D31253"/>
    <w:rsid w:val="00D313B5"/>
    <w:rsid w:val="00D3153B"/>
    <w:rsid w:val="00D315AA"/>
    <w:rsid w:val="00D31965"/>
    <w:rsid w:val="00D319FE"/>
    <w:rsid w:val="00D31AE5"/>
    <w:rsid w:val="00D32264"/>
    <w:rsid w:val="00D3253E"/>
    <w:rsid w:val="00D32680"/>
    <w:rsid w:val="00D326A8"/>
    <w:rsid w:val="00D33549"/>
    <w:rsid w:val="00D3362A"/>
    <w:rsid w:val="00D3375F"/>
    <w:rsid w:val="00D337B4"/>
    <w:rsid w:val="00D33A82"/>
    <w:rsid w:val="00D33DFC"/>
    <w:rsid w:val="00D33F40"/>
    <w:rsid w:val="00D3425E"/>
    <w:rsid w:val="00D34312"/>
    <w:rsid w:val="00D3497A"/>
    <w:rsid w:val="00D34B1B"/>
    <w:rsid w:val="00D34D05"/>
    <w:rsid w:val="00D35175"/>
    <w:rsid w:val="00D352E0"/>
    <w:rsid w:val="00D367D3"/>
    <w:rsid w:val="00D36AF2"/>
    <w:rsid w:val="00D36C6D"/>
    <w:rsid w:val="00D36CFF"/>
    <w:rsid w:val="00D374E2"/>
    <w:rsid w:val="00D37563"/>
    <w:rsid w:val="00D4036C"/>
    <w:rsid w:val="00D4037F"/>
    <w:rsid w:val="00D4064A"/>
    <w:rsid w:val="00D40EC8"/>
    <w:rsid w:val="00D410E3"/>
    <w:rsid w:val="00D415F4"/>
    <w:rsid w:val="00D41958"/>
    <w:rsid w:val="00D41DA6"/>
    <w:rsid w:val="00D41F28"/>
    <w:rsid w:val="00D4202A"/>
    <w:rsid w:val="00D42319"/>
    <w:rsid w:val="00D424ED"/>
    <w:rsid w:val="00D42533"/>
    <w:rsid w:val="00D42A75"/>
    <w:rsid w:val="00D434A7"/>
    <w:rsid w:val="00D435A0"/>
    <w:rsid w:val="00D436EA"/>
    <w:rsid w:val="00D43A3F"/>
    <w:rsid w:val="00D43D46"/>
    <w:rsid w:val="00D44035"/>
    <w:rsid w:val="00D44291"/>
    <w:rsid w:val="00D446E0"/>
    <w:rsid w:val="00D45177"/>
    <w:rsid w:val="00D45341"/>
    <w:rsid w:val="00D453C0"/>
    <w:rsid w:val="00D454BF"/>
    <w:rsid w:val="00D45B08"/>
    <w:rsid w:val="00D45C01"/>
    <w:rsid w:val="00D46186"/>
    <w:rsid w:val="00D46D59"/>
    <w:rsid w:val="00D46DDC"/>
    <w:rsid w:val="00D474FC"/>
    <w:rsid w:val="00D47506"/>
    <w:rsid w:val="00D476BB"/>
    <w:rsid w:val="00D479EF"/>
    <w:rsid w:val="00D47A27"/>
    <w:rsid w:val="00D47B91"/>
    <w:rsid w:val="00D47F61"/>
    <w:rsid w:val="00D500BA"/>
    <w:rsid w:val="00D503E7"/>
    <w:rsid w:val="00D5050D"/>
    <w:rsid w:val="00D505AD"/>
    <w:rsid w:val="00D50A7A"/>
    <w:rsid w:val="00D50E02"/>
    <w:rsid w:val="00D514F5"/>
    <w:rsid w:val="00D52CAF"/>
    <w:rsid w:val="00D5301D"/>
    <w:rsid w:val="00D53997"/>
    <w:rsid w:val="00D53ACF"/>
    <w:rsid w:val="00D54171"/>
    <w:rsid w:val="00D54439"/>
    <w:rsid w:val="00D54937"/>
    <w:rsid w:val="00D549B0"/>
    <w:rsid w:val="00D54D81"/>
    <w:rsid w:val="00D54E67"/>
    <w:rsid w:val="00D55111"/>
    <w:rsid w:val="00D556EE"/>
    <w:rsid w:val="00D55CE4"/>
    <w:rsid w:val="00D55E0A"/>
    <w:rsid w:val="00D56347"/>
    <w:rsid w:val="00D56494"/>
    <w:rsid w:val="00D5659A"/>
    <w:rsid w:val="00D56906"/>
    <w:rsid w:val="00D56932"/>
    <w:rsid w:val="00D569EA"/>
    <w:rsid w:val="00D57816"/>
    <w:rsid w:val="00D578F4"/>
    <w:rsid w:val="00D579DB"/>
    <w:rsid w:val="00D604D8"/>
    <w:rsid w:val="00D607D0"/>
    <w:rsid w:val="00D60CAA"/>
    <w:rsid w:val="00D61024"/>
    <w:rsid w:val="00D61054"/>
    <w:rsid w:val="00D615CB"/>
    <w:rsid w:val="00D6169B"/>
    <w:rsid w:val="00D6191F"/>
    <w:rsid w:val="00D61DD1"/>
    <w:rsid w:val="00D625EF"/>
    <w:rsid w:val="00D629CC"/>
    <w:rsid w:val="00D62D02"/>
    <w:rsid w:val="00D62D8D"/>
    <w:rsid w:val="00D62F73"/>
    <w:rsid w:val="00D63E98"/>
    <w:rsid w:val="00D63F6D"/>
    <w:rsid w:val="00D6421F"/>
    <w:rsid w:val="00D64923"/>
    <w:rsid w:val="00D64AE4"/>
    <w:rsid w:val="00D64F7B"/>
    <w:rsid w:val="00D655D4"/>
    <w:rsid w:val="00D65824"/>
    <w:rsid w:val="00D65F80"/>
    <w:rsid w:val="00D66045"/>
    <w:rsid w:val="00D66311"/>
    <w:rsid w:val="00D6640F"/>
    <w:rsid w:val="00D667D2"/>
    <w:rsid w:val="00D668D1"/>
    <w:rsid w:val="00D67EAB"/>
    <w:rsid w:val="00D701DD"/>
    <w:rsid w:val="00D70423"/>
    <w:rsid w:val="00D70816"/>
    <w:rsid w:val="00D711CC"/>
    <w:rsid w:val="00D7155B"/>
    <w:rsid w:val="00D71931"/>
    <w:rsid w:val="00D71C0A"/>
    <w:rsid w:val="00D71E29"/>
    <w:rsid w:val="00D721E3"/>
    <w:rsid w:val="00D7230A"/>
    <w:rsid w:val="00D723CC"/>
    <w:rsid w:val="00D72664"/>
    <w:rsid w:val="00D727AF"/>
    <w:rsid w:val="00D72870"/>
    <w:rsid w:val="00D7288B"/>
    <w:rsid w:val="00D72BED"/>
    <w:rsid w:val="00D72C5C"/>
    <w:rsid w:val="00D72C83"/>
    <w:rsid w:val="00D72D68"/>
    <w:rsid w:val="00D746B6"/>
    <w:rsid w:val="00D74F21"/>
    <w:rsid w:val="00D7555C"/>
    <w:rsid w:val="00D75AA4"/>
    <w:rsid w:val="00D75EDF"/>
    <w:rsid w:val="00D760B9"/>
    <w:rsid w:val="00D76271"/>
    <w:rsid w:val="00D766F1"/>
    <w:rsid w:val="00D76E34"/>
    <w:rsid w:val="00D76EE9"/>
    <w:rsid w:val="00D76F0B"/>
    <w:rsid w:val="00D77854"/>
    <w:rsid w:val="00D77C32"/>
    <w:rsid w:val="00D77ED5"/>
    <w:rsid w:val="00D803D4"/>
    <w:rsid w:val="00D80617"/>
    <w:rsid w:val="00D80E66"/>
    <w:rsid w:val="00D811D3"/>
    <w:rsid w:val="00D81487"/>
    <w:rsid w:val="00D816CC"/>
    <w:rsid w:val="00D816EA"/>
    <w:rsid w:val="00D81D91"/>
    <w:rsid w:val="00D81DA5"/>
    <w:rsid w:val="00D81DED"/>
    <w:rsid w:val="00D8221F"/>
    <w:rsid w:val="00D8260F"/>
    <w:rsid w:val="00D828C5"/>
    <w:rsid w:val="00D828F2"/>
    <w:rsid w:val="00D82A63"/>
    <w:rsid w:val="00D8437F"/>
    <w:rsid w:val="00D843B3"/>
    <w:rsid w:val="00D84A36"/>
    <w:rsid w:val="00D84B51"/>
    <w:rsid w:val="00D850CE"/>
    <w:rsid w:val="00D850E6"/>
    <w:rsid w:val="00D851C2"/>
    <w:rsid w:val="00D85606"/>
    <w:rsid w:val="00D85D75"/>
    <w:rsid w:val="00D861A3"/>
    <w:rsid w:val="00D867AF"/>
    <w:rsid w:val="00D86952"/>
    <w:rsid w:val="00D86984"/>
    <w:rsid w:val="00D86AE7"/>
    <w:rsid w:val="00D86F3C"/>
    <w:rsid w:val="00D86FBA"/>
    <w:rsid w:val="00D870FE"/>
    <w:rsid w:val="00D87107"/>
    <w:rsid w:val="00D8738C"/>
    <w:rsid w:val="00D87AC3"/>
    <w:rsid w:val="00D87B8C"/>
    <w:rsid w:val="00D87C7D"/>
    <w:rsid w:val="00D87DD6"/>
    <w:rsid w:val="00D900E5"/>
    <w:rsid w:val="00D9040A"/>
    <w:rsid w:val="00D91237"/>
    <w:rsid w:val="00D917A2"/>
    <w:rsid w:val="00D91A89"/>
    <w:rsid w:val="00D91DAF"/>
    <w:rsid w:val="00D921A6"/>
    <w:rsid w:val="00D9262A"/>
    <w:rsid w:val="00D926DD"/>
    <w:rsid w:val="00D929A4"/>
    <w:rsid w:val="00D92A19"/>
    <w:rsid w:val="00D93534"/>
    <w:rsid w:val="00D941CA"/>
    <w:rsid w:val="00D94236"/>
    <w:rsid w:val="00D94268"/>
    <w:rsid w:val="00D94813"/>
    <w:rsid w:val="00D94EF0"/>
    <w:rsid w:val="00D950E9"/>
    <w:rsid w:val="00D956D9"/>
    <w:rsid w:val="00D956E1"/>
    <w:rsid w:val="00D96105"/>
    <w:rsid w:val="00D969F8"/>
    <w:rsid w:val="00D96AF3"/>
    <w:rsid w:val="00D97B14"/>
    <w:rsid w:val="00DA02C6"/>
    <w:rsid w:val="00DA0B2A"/>
    <w:rsid w:val="00DA0FC6"/>
    <w:rsid w:val="00DA1494"/>
    <w:rsid w:val="00DA1966"/>
    <w:rsid w:val="00DA22C0"/>
    <w:rsid w:val="00DA2940"/>
    <w:rsid w:val="00DA2CB2"/>
    <w:rsid w:val="00DA3742"/>
    <w:rsid w:val="00DA3BBE"/>
    <w:rsid w:val="00DA5434"/>
    <w:rsid w:val="00DA58B4"/>
    <w:rsid w:val="00DA5EF3"/>
    <w:rsid w:val="00DA6F69"/>
    <w:rsid w:val="00DA75F4"/>
    <w:rsid w:val="00DA7663"/>
    <w:rsid w:val="00DB0044"/>
    <w:rsid w:val="00DB0076"/>
    <w:rsid w:val="00DB0304"/>
    <w:rsid w:val="00DB069B"/>
    <w:rsid w:val="00DB0F62"/>
    <w:rsid w:val="00DB10A2"/>
    <w:rsid w:val="00DB10CF"/>
    <w:rsid w:val="00DB15DB"/>
    <w:rsid w:val="00DB1783"/>
    <w:rsid w:val="00DB1AE9"/>
    <w:rsid w:val="00DB2322"/>
    <w:rsid w:val="00DB29E2"/>
    <w:rsid w:val="00DB2F66"/>
    <w:rsid w:val="00DB3222"/>
    <w:rsid w:val="00DB35F4"/>
    <w:rsid w:val="00DB3AB0"/>
    <w:rsid w:val="00DB49D8"/>
    <w:rsid w:val="00DB5219"/>
    <w:rsid w:val="00DB5B85"/>
    <w:rsid w:val="00DB5D31"/>
    <w:rsid w:val="00DB5EDB"/>
    <w:rsid w:val="00DB6032"/>
    <w:rsid w:val="00DB6078"/>
    <w:rsid w:val="00DB60D1"/>
    <w:rsid w:val="00DB6F0E"/>
    <w:rsid w:val="00DB6F49"/>
    <w:rsid w:val="00DB70AA"/>
    <w:rsid w:val="00DB713A"/>
    <w:rsid w:val="00DB72DB"/>
    <w:rsid w:val="00DB7A6B"/>
    <w:rsid w:val="00DB7CFB"/>
    <w:rsid w:val="00DB7F08"/>
    <w:rsid w:val="00DC075A"/>
    <w:rsid w:val="00DC09C8"/>
    <w:rsid w:val="00DC0FC0"/>
    <w:rsid w:val="00DC13D2"/>
    <w:rsid w:val="00DC1404"/>
    <w:rsid w:val="00DC17F4"/>
    <w:rsid w:val="00DC19F8"/>
    <w:rsid w:val="00DC1BB6"/>
    <w:rsid w:val="00DC1BE6"/>
    <w:rsid w:val="00DC1C2C"/>
    <w:rsid w:val="00DC236C"/>
    <w:rsid w:val="00DC26D5"/>
    <w:rsid w:val="00DC2B52"/>
    <w:rsid w:val="00DC2D2C"/>
    <w:rsid w:val="00DC2E6B"/>
    <w:rsid w:val="00DC31CF"/>
    <w:rsid w:val="00DC358A"/>
    <w:rsid w:val="00DC3782"/>
    <w:rsid w:val="00DC3BA6"/>
    <w:rsid w:val="00DC3E2F"/>
    <w:rsid w:val="00DC42C5"/>
    <w:rsid w:val="00DC45E7"/>
    <w:rsid w:val="00DC47B3"/>
    <w:rsid w:val="00DC47BA"/>
    <w:rsid w:val="00DC4A4B"/>
    <w:rsid w:val="00DC4F2E"/>
    <w:rsid w:val="00DC5144"/>
    <w:rsid w:val="00DC5715"/>
    <w:rsid w:val="00DC5E3D"/>
    <w:rsid w:val="00DC6032"/>
    <w:rsid w:val="00DC61FE"/>
    <w:rsid w:val="00DC6724"/>
    <w:rsid w:val="00DC707A"/>
    <w:rsid w:val="00DC7404"/>
    <w:rsid w:val="00DC7513"/>
    <w:rsid w:val="00DC7614"/>
    <w:rsid w:val="00DC7AB0"/>
    <w:rsid w:val="00DD01FA"/>
    <w:rsid w:val="00DD0510"/>
    <w:rsid w:val="00DD0C82"/>
    <w:rsid w:val="00DD0F9A"/>
    <w:rsid w:val="00DD17BE"/>
    <w:rsid w:val="00DD17CB"/>
    <w:rsid w:val="00DD2235"/>
    <w:rsid w:val="00DD25E4"/>
    <w:rsid w:val="00DD26FC"/>
    <w:rsid w:val="00DD30D8"/>
    <w:rsid w:val="00DD3B31"/>
    <w:rsid w:val="00DD3F90"/>
    <w:rsid w:val="00DD4978"/>
    <w:rsid w:val="00DD497F"/>
    <w:rsid w:val="00DD4D3F"/>
    <w:rsid w:val="00DD5A3C"/>
    <w:rsid w:val="00DD601A"/>
    <w:rsid w:val="00DD67C2"/>
    <w:rsid w:val="00DD6955"/>
    <w:rsid w:val="00DD6D15"/>
    <w:rsid w:val="00DD74FF"/>
    <w:rsid w:val="00DD79CF"/>
    <w:rsid w:val="00DD7CCA"/>
    <w:rsid w:val="00DD7E8C"/>
    <w:rsid w:val="00DE00D8"/>
    <w:rsid w:val="00DE0D72"/>
    <w:rsid w:val="00DE1005"/>
    <w:rsid w:val="00DE12A2"/>
    <w:rsid w:val="00DE14C9"/>
    <w:rsid w:val="00DE1589"/>
    <w:rsid w:val="00DE1863"/>
    <w:rsid w:val="00DE1BAB"/>
    <w:rsid w:val="00DE2176"/>
    <w:rsid w:val="00DE2611"/>
    <w:rsid w:val="00DE26B8"/>
    <w:rsid w:val="00DE28BE"/>
    <w:rsid w:val="00DE2A50"/>
    <w:rsid w:val="00DE2CA6"/>
    <w:rsid w:val="00DE2E45"/>
    <w:rsid w:val="00DE34B4"/>
    <w:rsid w:val="00DE3710"/>
    <w:rsid w:val="00DE37EE"/>
    <w:rsid w:val="00DE3E03"/>
    <w:rsid w:val="00DE3E9A"/>
    <w:rsid w:val="00DE4852"/>
    <w:rsid w:val="00DE48DD"/>
    <w:rsid w:val="00DE4992"/>
    <w:rsid w:val="00DE4FE7"/>
    <w:rsid w:val="00DE54FB"/>
    <w:rsid w:val="00DE5B8E"/>
    <w:rsid w:val="00DE5E2E"/>
    <w:rsid w:val="00DE616A"/>
    <w:rsid w:val="00DE6801"/>
    <w:rsid w:val="00DE69F0"/>
    <w:rsid w:val="00DE6A17"/>
    <w:rsid w:val="00DE6D08"/>
    <w:rsid w:val="00DE6EC6"/>
    <w:rsid w:val="00DE729C"/>
    <w:rsid w:val="00DE765E"/>
    <w:rsid w:val="00DE7698"/>
    <w:rsid w:val="00DE7951"/>
    <w:rsid w:val="00DE7B0F"/>
    <w:rsid w:val="00DE7CC5"/>
    <w:rsid w:val="00DE7CCA"/>
    <w:rsid w:val="00DE7F13"/>
    <w:rsid w:val="00DF033B"/>
    <w:rsid w:val="00DF0773"/>
    <w:rsid w:val="00DF1618"/>
    <w:rsid w:val="00DF276B"/>
    <w:rsid w:val="00DF2D77"/>
    <w:rsid w:val="00DF3945"/>
    <w:rsid w:val="00DF4015"/>
    <w:rsid w:val="00DF4441"/>
    <w:rsid w:val="00DF484B"/>
    <w:rsid w:val="00DF49BD"/>
    <w:rsid w:val="00DF4F94"/>
    <w:rsid w:val="00DF5B58"/>
    <w:rsid w:val="00DF5C75"/>
    <w:rsid w:val="00DF5C8F"/>
    <w:rsid w:val="00DF6061"/>
    <w:rsid w:val="00DF6F6E"/>
    <w:rsid w:val="00DF707C"/>
    <w:rsid w:val="00DF719C"/>
    <w:rsid w:val="00DF7325"/>
    <w:rsid w:val="00DF776B"/>
    <w:rsid w:val="00DF7867"/>
    <w:rsid w:val="00DF7868"/>
    <w:rsid w:val="00DF7C1F"/>
    <w:rsid w:val="00DF7EB0"/>
    <w:rsid w:val="00E000C0"/>
    <w:rsid w:val="00E00130"/>
    <w:rsid w:val="00E00143"/>
    <w:rsid w:val="00E001A6"/>
    <w:rsid w:val="00E006A1"/>
    <w:rsid w:val="00E00DB0"/>
    <w:rsid w:val="00E00F35"/>
    <w:rsid w:val="00E013D8"/>
    <w:rsid w:val="00E01558"/>
    <w:rsid w:val="00E01A51"/>
    <w:rsid w:val="00E01D49"/>
    <w:rsid w:val="00E023CE"/>
    <w:rsid w:val="00E02529"/>
    <w:rsid w:val="00E02599"/>
    <w:rsid w:val="00E02AAD"/>
    <w:rsid w:val="00E02E29"/>
    <w:rsid w:val="00E032E6"/>
    <w:rsid w:val="00E033E0"/>
    <w:rsid w:val="00E0343B"/>
    <w:rsid w:val="00E03448"/>
    <w:rsid w:val="00E03DC5"/>
    <w:rsid w:val="00E041DF"/>
    <w:rsid w:val="00E047B9"/>
    <w:rsid w:val="00E04989"/>
    <w:rsid w:val="00E04D37"/>
    <w:rsid w:val="00E04DD0"/>
    <w:rsid w:val="00E04E42"/>
    <w:rsid w:val="00E04E92"/>
    <w:rsid w:val="00E04F11"/>
    <w:rsid w:val="00E05025"/>
    <w:rsid w:val="00E0552A"/>
    <w:rsid w:val="00E059BB"/>
    <w:rsid w:val="00E05A7F"/>
    <w:rsid w:val="00E05BD4"/>
    <w:rsid w:val="00E05E66"/>
    <w:rsid w:val="00E061B2"/>
    <w:rsid w:val="00E06267"/>
    <w:rsid w:val="00E06710"/>
    <w:rsid w:val="00E06AC2"/>
    <w:rsid w:val="00E06B14"/>
    <w:rsid w:val="00E06D7E"/>
    <w:rsid w:val="00E07371"/>
    <w:rsid w:val="00E0764C"/>
    <w:rsid w:val="00E07944"/>
    <w:rsid w:val="00E079CA"/>
    <w:rsid w:val="00E07AEC"/>
    <w:rsid w:val="00E1042F"/>
    <w:rsid w:val="00E10AA0"/>
    <w:rsid w:val="00E10D35"/>
    <w:rsid w:val="00E111A7"/>
    <w:rsid w:val="00E11458"/>
    <w:rsid w:val="00E1162F"/>
    <w:rsid w:val="00E11BE1"/>
    <w:rsid w:val="00E12039"/>
    <w:rsid w:val="00E12734"/>
    <w:rsid w:val="00E12D07"/>
    <w:rsid w:val="00E13673"/>
    <w:rsid w:val="00E13677"/>
    <w:rsid w:val="00E13D0B"/>
    <w:rsid w:val="00E14073"/>
    <w:rsid w:val="00E14425"/>
    <w:rsid w:val="00E14664"/>
    <w:rsid w:val="00E14AD6"/>
    <w:rsid w:val="00E14C43"/>
    <w:rsid w:val="00E14D1F"/>
    <w:rsid w:val="00E150DF"/>
    <w:rsid w:val="00E156D9"/>
    <w:rsid w:val="00E15896"/>
    <w:rsid w:val="00E15BE4"/>
    <w:rsid w:val="00E160E6"/>
    <w:rsid w:val="00E16D25"/>
    <w:rsid w:val="00E17009"/>
    <w:rsid w:val="00E17199"/>
    <w:rsid w:val="00E17500"/>
    <w:rsid w:val="00E1760D"/>
    <w:rsid w:val="00E17617"/>
    <w:rsid w:val="00E205C6"/>
    <w:rsid w:val="00E20AAF"/>
    <w:rsid w:val="00E2127C"/>
    <w:rsid w:val="00E215B9"/>
    <w:rsid w:val="00E2175C"/>
    <w:rsid w:val="00E21812"/>
    <w:rsid w:val="00E21AF1"/>
    <w:rsid w:val="00E21BAE"/>
    <w:rsid w:val="00E2228D"/>
    <w:rsid w:val="00E2243A"/>
    <w:rsid w:val="00E228F2"/>
    <w:rsid w:val="00E22BB3"/>
    <w:rsid w:val="00E23211"/>
    <w:rsid w:val="00E23A3B"/>
    <w:rsid w:val="00E23BFC"/>
    <w:rsid w:val="00E23C70"/>
    <w:rsid w:val="00E246E2"/>
    <w:rsid w:val="00E24981"/>
    <w:rsid w:val="00E24A27"/>
    <w:rsid w:val="00E24FF9"/>
    <w:rsid w:val="00E250F8"/>
    <w:rsid w:val="00E2584A"/>
    <w:rsid w:val="00E25BF7"/>
    <w:rsid w:val="00E25E1E"/>
    <w:rsid w:val="00E26089"/>
    <w:rsid w:val="00E2693B"/>
    <w:rsid w:val="00E26B02"/>
    <w:rsid w:val="00E26D0A"/>
    <w:rsid w:val="00E270D4"/>
    <w:rsid w:val="00E271A5"/>
    <w:rsid w:val="00E27671"/>
    <w:rsid w:val="00E276DA"/>
    <w:rsid w:val="00E279B9"/>
    <w:rsid w:val="00E27B08"/>
    <w:rsid w:val="00E301BC"/>
    <w:rsid w:val="00E30279"/>
    <w:rsid w:val="00E30648"/>
    <w:rsid w:val="00E30935"/>
    <w:rsid w:val="00E30A4A"/>
    <w:rsid w:val="00E30D34"/>
    <w:rsid w:val="00E3129E"/>
    <w:rsid w:val="00E315EC"/>
    <w:rsid w:val="00E318EF"/>
    <w:rsid w:val="00E31A3E"/>
    <w:rsid w:val="00E31E0F"/>
    <w:rsid w:val="00E31E17"/>
    <w:rsid w:val="00E31E40"/>
    <w:rsid w:val="00E322BC"/>
    <w:rsid w:val="00E32734"/>
    <w:rsid w:val="00E336FC"/>
    <w:rsid w:val="00E338DC"/>
    <w:rsid w:val="00E33BA9"/>
    <w:rsid w:val="00E33D81"/>
    <w:rsid w:val="00E34489"/>
    <w:rsid w:val="00E34A08"/>
    <w:rsid w:val="00E34A8B"/>
    <w:rsid w:val="00E34A96"/>
    <w:rsid w:val="00E34B89"/>
    <w:rsid w:val="00E34EC4"/>
    <w:rsid w:val="00E3520A"/>
    <w:rsid w:val="00E35E62"/>
    <w:rsid w:val="00E3621E"/>
    <w:rsid w:val="00E36B66"/>
    <w:rsid w:val="00E36C5E"/>
    <w:rsid w:val="00E36EAA"/>
    <w:rsid w:val="00E37856"/>
    <w:rsid w:val="00E4001D"/>
    <w:rsid w:val="00E40302"/>
    <w:rsid w:val="00E4091D"/>
    <w:rsid w:val="00E4096E"/>
    <w:rsid w:val="00E40BD1"/>
    <w:rsid w:val="00E40C06"/>
    <w:rsid w:val="00E417A5"/>
    <w:rsid w:val="00E41A6A"/>
    <w:rsid w:val="00E428F9"/>
    <w:rsid w:val="00E42B79"/>
    <w:rsid w:val="00E42BA2"/>
    <w:rsid w:val="00E42DDC"/>
    <w:rsid w:val="00E42E8A"/>
    <w:rsid w:val="00E43C1C"/>
    <w:rsid w:val="00E43E20"/>
    <w:rsid w:val="00E43EB8"/>
    <w:rsid w:val="00E44489"/>
    <w:rsid w:val="00E44968"/>
    <w:rsid w:val="00E44C0D"/>
    <w:rsid w:val="00E45C39"/>
    <w:rsid w:val="00E45F4C"/>
    <w:rsid w:val="00E461A9"/>
    <w:rsid w:val="00E465DE"/>
    <w:rsid w:val="00E46BAA"/>
    <w:rsid w:val="00E470FE"/>
    <w:rsid w:val="00E47553"/>
    <w:rsid w:val="00E47BA2"/>
    <w:rsid w:val="00E47CB7"/>
    <w:rsid w:val="00E47CDF"/>
    <w:rsid w:val="00E47EA1"/>
    <w:rsid w:val="00E50165"/>
    <w:rsid w:val="00E505A7"/>
    <w:rsid w:val="00E509D0"/>
    <w:rsid w:val="00E5102D"/>
    <w:rsid w:val="00E51146"/>
    <w:rsid w:val="00E51729"/>
    <w:rsid w:val="00E51A79"/>
    <w:rsid w:val="00E51AC0"/>
    <w:rsid w:val="00E51BBC"/>
    <w:rsid w:val="00E52038"/>
    <w:rsid w:val="00E5209B"/>
    <w:rsid w:val="00E5260F"/>
    <w:rsid w:val="00E53315"/>
    <w:rsid w:val="00E53E92"/>
    <w:rsid w:val="00E53EAD"/>
    <w:rsid w:val="00E5404F"/>
    <w:rsid w:val="00E546C4"/>
    <w:rsid w:val="00E54ABE"/>
    <w:rsid w:val="00E54DD1"/>
    <w:rsid w:val="00E54F91"/>
    <w:rsid w:val="00E55AB9"/>
    <w:rsid w:val="00E55DC2"/>
    <w:rsid w:val="00E56037"/>
    <w:rsid w:val="00E56D15"/>
    <w:rsid w:val="00E57115"/>
    <w:rsid w:val="00E571D8"/>
    <w:rsid w:val="00E60A39"/>
    <w:rsid w:val="00E60E8A"/>
    <w:rsid w:val="00E610D6"/>
    <w:rsid w:val="00E61153"/>
    <w:rsid w:val="00E611D4"/>
    <w:rsid w:val="00E61462"/>
    <w:rsid w:val="00E6161D"/>
    <w:rsid w:val="00E6163C"/>
    <w:rsid w:val="00E61B38"/>
    <w:rsid w:val="00E61CE7"/>
    <w:rsid w:val="00E61FC0"/>
    <w:rsid w:val="00E625AC"/>
    <w:rsid w:val="00E62A0C"/>
    <w:rsid w:val="00E62C13"/>
    <w:rsid w:val="00E631A7"/>
    <w:rsid w:val="00E63690"/>
    <w:rsid w:val="00E63943"/>
    <w:rsid w:val="00E640B6"/>
    <w:rsid w:val="00E64E27"/>
    <w:rsid w:val="00E64E34"/>
    <w:rsid w:val="00E6532A"/>
    <w:rsid w:val="00E65B68"/>
    <w:rsid w:val="00E66504"/>
    <w:rsid w:val="00E66643"/>
    <w:rsid w:val="00E66A23"/>
    <w:rsid w:val="00E66EBE"/>
    <w:rsid w:val="00E66F7E"/>
    <w:rsid w:val="00E66FC0"/>
    <w:rsid w:val="00E66FC5"/>
    <w:rsid w:val="00E67195"/>
    <w:rsid w:val="00E67543"/>
    <w:rsid w:val="00E67833"/>
    <w:rsid w:val="00E67B09"/>
    <w:rsid w:val="00E67E5F"/>
    <w:rsid w:val="00E67F33"/>
    <w:rsid w:val="00E70700"/>
    <w:rsid w:val="00E70B2A"/>
    <w:rsid w:val="00E70FF0"/>
    <w:rsid w:val="00E7113A"/>
    <w:rsid w:val="00E716DE"/>
    <w:rsid w:val="00E71BAF"/>
    <w:rsid w:val="00E71DAA"/>
    <w:rsid w:val="00E72180"/>
    <w:rsid w:val="00E724E2"/>
    <w:rsid w:val="00E7281A"/>
    <w:rsid w:val="00E73E5F"/>
    <w:rsid w:val="00E73F56"/>
    <w:rsid w:val="00E744AC"/>
    <w:rsid w:val="00E744EE"/>
    <w:rsid w:val="00E75602"/>
    <w:rsid w:val="00E75C9F"/>
    <w:rsid w:val="00E76086"/>
    <w:rsid w:val="00E7620C"/>
    <w:rsid w:val="00E76264"/>
    <w:rsid w:val="00E7688E"/>
    <w:rsid w:val="00E768C8"/>
    <w:rsid w:val="00E76BB3"/>
    <w:rsid w:val="00E76D72"/>
    <w:rsid w:val="00E77725"/>
    <w:rsid w:val="00E77951"/>
    <w:rsid w:val="00E77AD9"/>
    <w:rsid w:val="00E77C58"/>
    <w:rsid w:val="00E803EF"/>
    <w:rsid w:val="00E80E2B"/>
    <w:rsid w:val="00E81032"/>
    <w:rsid w:val="00E810B2"/>
    <w:rsid w:val="00E81214"/>
    <w:rsid w:val="00E81A24"/>
    <w:rsid w:val="00E81C4A"/>
    <w:rsid w:val="00E82477"/>
    <w:rsid w:val="00E8279B"/>
    <w:rsid w:val="00E82A36"/>
    <w:rsid w:val="00E83193"/>
    <w:rsid w:val="00E832BA"/>
    <w:rsid w:val="00E84089"/>
    <w:rsid w:val="00E84BBF"/>
    <w:rsid w:val="00E84D85"/>
    <w:rsid w:val="00E84E7B"/>
    <w:rsid w:val="00E85678"/>
    <w:rsid w:val="00E8589F"/>
    <w:rsid w:val="00E858BA"/>
    <w:rsid w:val="00E858C8"/>
    <w:rsid w:val="00E858E3"/>
    <w:rsid w:val="00E8591B"/>
    <w:rsid w:val="00E86122"/>
    <w:rsid w:val="00E86BC4"/>
    <w:rsid w:val="00E86D27"/>
    <w:rsid w:val="00E86D2C"/>
    <w:rsid w:val="00E87009"/>
    <w:rsid w:val="00E876FC"/>
    <w:rsid w:val="00E87EF9"/>
    <w:rsid w:val="00E90232"/>
    <w:rsid w:val="00E9074E"/>
    <w:rsid w:val="00E90A22"/>
    <w:rsid w:val="00E90D30"/>
    <w:rsid w:val="00E90FCE"/>
    <w:rsid w:val="00E91169"/>
    <w:rsid w:val="00E916DB"/>
    <w:rsid w:val="00E91839"/>
    <w:rsid w:val="00E91958"/>
    <w:rsid w:val="00E920EA"/>
    <w:rsid w:val="00E9214A"/>
    <w:rsid w:val="00E9215D"/>
    <w:rsid w:val="00E9218A"/>
    <w:rsid w:val="00E9241D"/>
    <w:rsid w:val="00E9257F"/>
    <w:rsid w:val="00E92861"/>
    <w:rsid w:val="00E92898"/>
    <w:rsid w:val="00E92C4A"/>
    <w:rsid w:val="00E92D72"/>
    <w:rsid w:val="00E937DC"/>
    <w:rsid w:val="00E93C70"/>
    <w:rsid w:val="00E95012"/>
    <w:rsid w:val="00E956C9"/>
    <w:rsid w:val="00E9574A"/>
    <w:rsid w:val="00E95AAC"/>
    <w:rsid w:val="00E95C32"/>
    <w:rsid w:val="00E95D76"/>
    <w:rsid w:val="00E96F23"/>
    <w:rsid w:val="00E9727F"/>
    <w:rsid w:val="00E97EA9"/>
    <w:rsid w:val="00EA007F"/>
    <w:rsid w:val="00EA015A"/>
    <w:rsid w:val="00EA020E"/>
    <w:rsid w:val="00EA07F2"/>
    <w:rsid w:val="00EA0D4A"/>
    <w:rsid w:val="00EA1ACD"/>
    <w:rsid w:val="00EA1B78"/>
    <w:rsid w:val="00EA1BAB"/>
    <w:rsid w:val="00EA1C8B"/>
    <w:rsid w:val="00EA2200"/>
    <w:rsid w:val="00EA2389"/>
    <w:rsid w:val="00EA2953"/>
    <w:rsid w:val="00EA2DA7"/>
    <w:rsid w:val="00EA2EE0"/>
    <w:rsid w:val="00EA3217"/>
    <w:rsid w:val="00EA334C"/>
    <w:rsid w:val="00EA3837"/>
    <w:rsid w:val="00EA3A47"/>
    <w:rsid w:val="00EA3E44"/>
    <w:rsid w:val="00EA3E77"/>
    <w:rsid w:val="00EA470D"/>
    <w:rsid w:val="00EA4723"/>
    <w:rsid w:val="00EA48E5"/>
    <w:rsid w:val="00EA4ACF"/>
    <w:rsid w:val="00EA4B4D"/>
    <w:rsid w:val="00EA4E41"/>
    <w:rsid w:val="00EA5A29"/>
    <w:rsid w:val="00EA5AD2"/>
    <w:rsid w:val="00EA5DCA"/>
    <w:rsid w:val="00EA5FFF"/>
    <w:rsid w:val="00EA614A"/>
    <w:rsid w:val="00EA61AA"/>
    <w:rsid w:val="00EA622A"/>
    <w:rsid w:val="00EA63EF"/>
    <w:rsid w:val="00EA6569"/>
    <w:rsid w:val="00EA66FC"/>
    <w:rsid w:val="00EA682F"/>
    <w:rsid w:val="00EA7909"/>
    <w:rsid w:val="00EA7912"/>
    <w:rsid w:val="00EA7D12"/>
    <w:rsid w:val="00EA7D64"/>
    <w:rsid w:val="00EB01B5"/>
    <w:rsid w:val="00EB0647"/>
    <w:rsid w:val="00EB079B"/>
    <w:rsid w:val="00EB0F05"/>
    <w:rsid w:val="00EB118F"/>
    <w:rsid w:val="00EB152A"/>
    <w:rsid w:val="00EB157B"/>
    <w:rsid w:val="00EB188E"/>
    <w:rsid w:val="00EB18F9"/>
    <w:rsid w:val="00EB1C7F"/>
    <w:rsid w:val="00EB2090"/>
    <w:rsid w:val="00EB22BD"/>
    <w:rsid w:val="00EB2694"/>
    <w:rsid w:val="00EB2B46"/>
    <w:rsid w:val="00EB320D"/>
    <w:rsid w:val="00EB3955"/>
    <w:rsid w:val="00EB4423"/>
    <w:rsid w:val="00EB5054"/>
    <w:rsid w:val="00EB5202"/>
    <w:rsid w:val="00EB6297"/>
    <w:rsid w:val="00EB658B"/>
    <w:rsid w:val="00EB677D"/>
    <w:rsid w:val="00EB695E"/>
    <w:rsid w:val="00EB7B02"/>
    <w:rsid w:val="00EB7C61"/>
    <w:rsid w:val="00EB7E6B"/>
    <w:rsid w:val="00EB7EC7"/>
    <w:rsid w:val="00EB7FC9"/>
    <w:rsid w:val="00EC022D"/>
    <w:rsid w:val="00EC06BC"/>
    <w:rsid w:val="00EC091A"/>
    <w:rsid w:val="00EC12C4"/>
    <w:rsid w:val="00EC13CB"/>
    <w:rsid w:val="00EC1596"/>
    <w:rsid w:val="00EC17AD"/>
    <w:rsid w:val="00EC196A"/>
    <w:rsid w:val="00EC19E1"/>
    <w:rsid w:val="00EC1E6A"/>
    <w:rsid w:val="00EC2270"/>
    <w:rsid w:val="00EC22AC"/>
    <w:rsid w:val="00EC22C2"/>
    <w:rsid w:val="00EC2990"/>
    <w:rsid w:val="00EC2A0D"/>
    <w:rsid w:val="00EC2C4F"/>
    <w:rsid w:val="00EC3F2A"/>
    <w:rsid w:val="00EC3FA9"/>
    <w:rsid w:val="00EC47D6"/>
    <w:rsid w:val="00EC4AC4"/>
    <w:rsid w:val="00EC4BEA"/>
    <w:rsid w:val="00EC4C2D"/>
    <w:rsid w:val="00EC4F07"/>
    <w:rsid w:val="00EC5761"/>
    <w:rsid w:val="00EC59C2"/>
    <w:rsid w:val="00EC5DA2"/>
    <w:rsid w:val="00EC615B"/>
    <w:rsid w:val="00EC6204"/>
    <w:rsid w:val="00EC66FF"/>
    <w:rsid w:val="00EC68C4"/>
    <w:rsid w:val="00EC6A60"/>
    <w:rsid w:val="00EC6BA7"/>
    <w:rsid w:val="00EC6E7B"/>
    <w:rsid w:val="00EC700E"/>
    <w:rsid w:val="00EC7235"/>
    <w:rsid w:val="00ED0042"/>
    <w:rsid w:val="00ED0051"/>
    <w:rsid w:val="00ED026C"/>
    <w:rsid w:val="00ED0B8D"/>
    <w:rsid w:val="00ED0CEA"/>
    <w:rsid w:val="00ED1D26"/>
    <w:rsid w:val="00ED24D9"/>
    <w:rsid w:val="00ED33A8"/>
    <w:rsid w:val="00ED362F"/>
    <w:rsid w:val="00ED374F"/>
    <w:rsid w:val="00ED3B42"/>
    <w:rsid w:val="00ED4B4B"/>
    <w:rsid w:val="00ED4D7E"/>
    <w:rsid w:val="00ED4DEB"/>
    <w:rsid w:val="00ED53EA"/>
    <w:rsid w:val="00ED5CC8"/>
    <w:rsid w:val="00ED5CF5"/>
    <w:rsid w:val="00ED5EA4"/>
    <w:rsid w:val="00ED6EF5"/>
    <w:rsid w:val="00ED6F26"/>
    <w:rsid w:val="00ED775B"/>
    <w:rsid w:val="00ED7CA0"/>
    <w:rsid w:val="00EE016C"/>
    <w:rsid w:val="00EE06D9"/>
    <w:rsid w:val="00EE0903"/>
    <w:rsid w:val="00EE0D5A"/>
    <w:rsid w:val="00EE0D7F"/>
    <w:rsid w:val="00EE0FE0"/>
    <w:rsid w:val="00EE1B55"/>
    <w:rsid w:val="00EE1B6A"/>
    <w:rsid w:val="00EE1C0C"/>
    <w:rsid w:val="00EE1D4B"/>
    <w:rsid w:val="00EE21C2"/>
    <w:rsid w:val="00EE23F9"/>
    <w:rsid w:val="00EE3A5C"/>
    <w:rsid w:val="00EE3C48"/>
    <w:rsid w:val="00EE3EDE"/>
    <w:rsid w:val="00EE425B"/>
    <w:rsid w:val="00EE467E"/>
    <w:rsid w:val="00EE4AA0"/>
    <w:rsid w:val="00EE50CB"/>
    <w:rsid w:val="00EE5135"/>
    <w:rsid w:val="00EE5270"/>
    <w:rsid w:val="00EE5380"/>
    <w:rsid w:val="00EE554D"/>
    <w:rsid w:val="00EE5665"/>
    <w:rsid w:val="00EE5C64"/>
    <w:rsid w:val="00EE5EA5"/>
    <w:rsid w:val="00EE6051"/>
    <w:rsid w:val="00EE6112"/>
    <w:rsid w:val="00EE6664"/>
    <w:rsid w:val="00EE6780"/>
    <w:rsid w:val="00EE6CEA"/>
    <w:rsid w:val="00EE75F4"/>
    <w:rsid w:val="00EE7612"/>
    <w:rsid w:val="00EE7672"/>
    <w:rsid w:val="00EE7A2D"/>
    <w:rsid w:val="00EE7BFA"/>
    <w:rsid w:val="00EE7F7A"/>
    <w:rsid w:val="00EF013A"/>
    <w:rsid w:val="00EF02CF"/>
    <w:rsid w:val="00EF055D"/>
    <w:rsid w:val="00EF0683"/>
    <w:rsid w:val="00EF0A4F"/>
    <w:rsid w:val="00EF0B27"/>
    <w:rsid w:val="00EF0D83"/>
    <w:rsid w:val="00EF0E47"/>
    <w:rsid w:val="00EF107A"/>
    <w:rsid w:val="00EF10C1"/>
    <w:rsid w:val="00EF162A"/>
    <w:rsid w:val="00EF1DDF"/>
    <w:rsid w:val="00EF23F6"/>
    <w:rsid w:val="00EF24AE"/>
    <w:rsid w:val="00EF24C3"/>
    <w:rsid w:val="00EF263C"/>
    <w:rsid w:val="00EF275B"/>
    <w:rsid w:val="00EF2904"/>
    <w:rsid w:val="00EF2DF0"/>
    <w:rsid w:val="00EF2F6B"/>
    <w:rsid w:val="00EF30F7"/>
    <w:rsid w:val="00EF3906"/>
    <w:rsid w:val="00EF3B16"/>
    <w:rsid w:val="00EF3B93"/>
    <w:rsid w:val="00EF3EA1"/>
    <w:rsid w:val="00EF3EE6"/>
    <w:rsid w:val="00EF3F6C"/>
    <w:rsid w:val="00EF42CA"/>
    <w:rsid w:val="00EF4879"/>
    <w:rsid w:val="00EF4B75"/>
    <w:rsid w:val="00EF4BF3"/>
    <w:rsid w:val="00EF4C21"/>
    <w:rsid w:val="00EF4CC9"/>
    <w:rsid w:val="00EF5141"/>
    <w:rsid w:val="00EF5222"/>
    <w:rsid w:val="00EF5247"/>
    <w:rsid w:val="00EF5248"/>
    <w:rsid w:val="00EF5DF0"/>
    <w:rsid w:val="00EF5F43"/>
    <w:rsid w:val="00EF5F7A"/>
    <w:rsid w:val="00EF6178"/>
    <w:rsid w:val="00EF63F4"/>
    <w:rsid w:val="00EF649E"/>
    <w:rsid w:val="00EF6645"/>
    <w:rsid w:val="00EF6800"/>
    <w:rsid w:val="00EF6DA6"/>
    <w:rsid w:val="00EF7105"/>
    <w:rsid w:val="00EF748D"/>
    <w:rsid w:val="00EF75B8"/>
    <w:rsid w:val="00EF766B"/>
    <w:rsid w:val="00EF78FB"/>
    <w:rsid w:val="00F000D3"/>
    <w:rsid w:val="00F01279"/>
    <w:rsid w:val="00F017F2"/>
    <w:rsid w:val="00F01986"/>
    <w:rsid w:val="00F01B31"/>
    <w:rsid w:val="00F0328C"/>
    <w:rsid w:val="00F03614"/>
    <w:rsid w:val="00F03ADD"/>
    <w:rsid w:val="00F03BE1"/>
    <w:rsid w:val="00F03C23"/>
    <w:rsid w:val="00F0420E"/>
    <w:rsid w:val="00F04954"/>
    <w:rsid w:val="00F04EE2"/>
    <w:rsid w:val="00F04F93"/>
    <w:rsid w:val="00F05120"/>
    <w:rsid w:val="00F054C2"/>
    <w:rsid w:val="00F05D07"/>
    <w:rsid w:val="00F062AF"/>
    <w:rsid w:val="00F06544"/>
    <w:rsid w:val="00F06E88"/>
    <w:rsid w:val="00F06E93"/>
    <w:rsid w:val="00F072DF"/>
    <w:rsid w:val="00F074C6"/>
    <w:rsid w:val="00F10011"/>
    <w:rsid w:val="00F10061"/>
    <w:rsid w:val="00F10062"/>
    <w:rsid w:val="00F100BF"/>
    <w:rsid w:val="00F10326"/>
    <w:rsid w:val="00F10429"/>
    <w:rsid w:val="00F1071B"/>
    <w:rsid w:val="00F10B1D"/>
    <w:rsid w:val="00F111A2"/>
    <w:rsid w:val="00F117C9"/>
    <w:rsid w:val="00F11A66"/>
    <w:rsid w:val="00F1257D"/>
    <w:rsid w:val="00F12FE9"/>
    <w:rsid w:val="00F13009"/>
    <w:rsid w:val="00F13357"/>
    <w:rsid w:val="00F1338D"/>
    <w:rsid w:val="00F134AA"/>
    <w:rsid w:val="00F135F6"/>
    <w:rsid w:val="00F13739"/>
    <w:rsid w:val="00F13890"/>
    <w:rsid w:val="00F13C65"/>
    <w:rsid w:val="00F13E68"/>
    <w:rsid w:val="00F14436"/>
    <w:rsid w:val="00F146FD"/>
    <w:rsid w:val="00F156EE"/>
    <w:rsid w:val="00F15972"/>
    <w:rsid w:val="00F159DF"/>
    <w:rsid w:val="00F15F33"/>
    <w:rsid w:val="00F1601C"/>
    <w:rsid w:val="00F16152"/>
    <w:rsid w:val="00F16C15"/>
    <w:rsid w:val="00F16FFF"/>
    <w:rsid w:val="00F1701F"/>
    <w:rsid w:val="00F1733C"/>
    <w:rsid w:val="00F17446"/>
    <w:rsid w:val="00F174A4"/>
    <w:rsid w:val="00F177A5"/>
    <w:rsid w:val="00F17B0A"/>
    <w:rsid w:val="00F17C36"/>
    <w:rsid w:val="00F17CA1"/>
    <w:rsid w:val="00F17FE4"/>
    <w:rsid w:val="00F20979"/>
    <w:rsid w:val="00F20A50"/>
    <w:rsid w:val="00F212CF"/>
    <w:rsid w:val="00F218C7"/>
    <w:rsid w:val="00F21D57"/>
    <w:rsid w:val="00F21E95"/>
    <w:rsid w:val="00F2232B"/>
    <w:rsid w:val="00F22713"/>
    <w:rsid w:val="00F22D93"/>
    <w:rsid w:val="00F2307E"/>
    <w:rsid w:val="00F23542"/>
    <w:rsid w:val="00F23C03"/>
    <w:rsid w:val="00F23F92"/>
    <w:rsid w:val="00F2406F"/>
    <w:rsid w:val="00F24908"/>
    <w:rsid w:val="00F25549"/>
    <w:rsid w:val="00F2572F"/>
    <w:rsid w:val="00F25AA9"/>
    <w:rsid w:val="00F25AFD"/>
    <w:rsid w:val="00F26131"/>
    <w:rsid w:val="00F265C0"/>
    <w:rsid w:val="00F26EDF"/>
    <w:rsid w:val="00F270DC"/>
    <w:rsid w:val="00F272EE"/>
    <w:rsid w:val="00F2736C"/>
    <w:rsid w:val="00F27A26"/>
    <w:rsid w:val="00F3039F"/>
    <w:rsid w:val="00F304CC"/>
    <w:rsid w:val="00F3078D"/>
    <w:rsid w:val="00F312BE"/>
    <w:rsid w:val="00F316BD"/>
    <w:rsid w:val="00F31BF1"/>
    <w:rsid w:val="00F31D16"/>
    <w:rsid w:val="00F32259"/>
    <w:rsid w:val="00F3233D"/>
    <w:rsid w:val="00F3259F"/>
    <w:rsid w:val="00F32910"/>
    <w:rsid w:val="00F32964"/>
    <w:rsid w:val="00F32A79"/>
    <w:rsid w:val="00F32C22"/>
    <w:rsid w:val="00F32D9A"/>
    <w:rsid w:val="00F332C7"/>
    <w:rsid w:val="00F33D78"/>
    <w:rsid w:val="00F34AFC"/>
    <w:rsid w:val="00F35285"/>
    <w:rsid w:val="00F35CE9"/>
    <w:rsid w:val="00F37A6E"/>
    <w:rsid w:val="00F37EEB"/>
    <w:rsid w:val="00F37F39"/>
    <w:rsid w:val="00F40362"/>
    <w:rsid w:val="00F406A3"/>
    <w:rsid w:val="00F4099B"/>
    <w:rsid w:val="00F40B3C"/>
    <w:rsid w:val="00F4125A"/>
    <w:rsid w:val="00F41CBA"/>
    <w:rsid w:val="00F429CF"/>
    <w:rsid w:val="00F43250"/>
    <w:rsid w:val="00F436CB"/>
    <w:rsid w:val="00F43973"/>
    <w:rsid w:val="00F43B68"/>
    <w:rsid w:val="00F43CF6"/>
    <w:rsid w:val="00F43FA0"/>
    <w:rsid w:val="00F44435"/>
    <w:rsid w:val="00F44714"/>
    <w:rsid w:val="00F44C38"/>
    <w:rsid w:val="00F45518"/>
    <w:rsid w:val="00F46147"/>
    <w:rsid w:val="00F4694C"/>
    <w:rsid w:val="00F469FE"/>
    <w:rsid w:val="00F4704B"/>
    <w:rsid w:val="00F47572"/>
    <w:rsid w:val="00F47949"/>
    <w:rsid w:val="00F47C47"/>
    <w:rsid w:val="00F507E6"/>
    <w:rsid w:val="00F50885"/>
    <w:rsid w:val="00F50995"/>
    <w:rsid w:val="00F5164C"/>
    <w:rsid w:val="00F517CE"/>
    <w:rsid w:val="00F518D4"/>
    <w:rsid w:val="00F52558"/>
    <w:rsid w:val="00F5335E"/>
    <w:rsid w:val="00F535C1"/>
    <w:rsid w:val="00F53EEB"/>
    <w:rsid w:val="00F5417A"/>
    <w:rsid w:val="00F541F6"/>
    <w:rsid w:val="00F54201"/>
    <w:rsid w:val="00F5428D"/>
    <w:rsid w:val="00F543BB"/>
    <w:rsid w:val="00F543E6"/>
    <w:rsid w:val="00F54907"/>
    <w:rsid w:val="00F54A26"/>
    <w:rsid w:val="00F551A9"/>
    <w:rsid w:val="00F5591F"/>
    <w:rsid w:val="00F56423"/>
    <w:rsid w:val="00F564E8"/>
    <w:rsid w:val="00F56859"/>
    <w:rsid w:val="00F568BF"/>
    <w:rsid w:val="00F5719A"/>
    <w:rsid w:val="00F57264"/>
    <w:rsid w:val="00F57563"/>
    <w:rsid w:val="00F57F9B"/>
    <w:rsid w:val="00F607D8"/>
    <w:rsid w:val="00F60848"/>
    <w:rsid w:val="00F608E0"/>
    <w:rsid w:val="00F60B5E"/>
    <w:rsid w:val="00F617BB"/>
    <w:rsid w:val="00F62160"/>
    <w:rsid w:val="00F6216D"/>
    <w:rsid w:val="00F6251A"/>
    <w:rsid w:val="00F626C6"/>
    <w:rsid w:val="00F62833"/>
    <w:rsid w:val="00F629D2"/>
    <w:rsid w:val="00F62BAB"/>
    <w:rsid w:val="00F62D03"/>
    <w:rsid w:val="00F62E23"/>
    <w:rsid w:val="00F62E87"/>
    <w:rsid w:val="00F632A7"/>
    <w:rsid w:val="00F64097"/>
    <w:rsid w:val="00F643CC"/>
    <w:rsid w:val="00F64447"/>
    <w:rsid w:val="00F64AA6"/>
    <w:rsid w:val="00F64AA7"/>
    <w:rsid w:val="00F64F27"/>
    <w:rsid w:val="00F650AD"/>
    <w:rsid w:val="00F6534A"/>
    <w:rsid w:val="00F6544E"/>
    <w:rsid w:val="00F6557A"/>
    <w:rsid w:val="00F65A97"/>
    <w:rsid w:val="00F65B49"/>
    <w:rsid w:val="00F65D8D"/>
    <w:rsid w:val="00F66549"/>
    <w:rsid w:val="00F665E8"/>
    <w:rsid w:val="00F6662F"/>
    <w:rsid w:val="00F66863"/>
    <w:rsid w:val="00F66883"/>
    <w:rsid w:val="00F66B1E"/>
    <w:rsid w:val="00F66B67"/>
    <w:rsid w:val="00F66E06"/>
    <w:rsid w:val="00F67315"/>
    <w:rsid w:val="00F6773D"/>
    <w:rsid w:val="00F67845"/>
    <w:rsid w:val="00F67869"/>
    <w:rsid w:val="00F67B42"/>
    <w:rsid w:val="00F67C21"/>
    <w:rsid w:val="00F67C33"/>
    <w:rsid w:val="00F70F85"/>
    <w:rsid w:val="00F710ED"/>
    <w:rsid w:val="00F71752"/>
    <w:rsid w:val="00F71F9E"/>
    <w:rsid w:val="00F720C0"/>
    <w:rsid w:val="00F7213D"/>
    <w:rsid w:val="00F724A2"/>
    <w:rsid w:val="00F72669"/>
    <w:rsid w:val="00F72975"/>
    <w:rsid w:val="00F729B1"/>
    <w:rsid w:val="00F737C1"/>
    <w:rsid w:val="00F74364"/>
    <w:rsid w:val="00F7440A"/>
    <w:rsid w:val="00F74BC2"/>
    <w:rsid w:val="00F750C4"/>
    <w:rsid w:val="00F7519B"/>
    <w:rsid w:val="00F755BD"/>
    <w:rsid w:val="00F75942"/>
    <w:rsid w:val="00F75BD8"/>
    <w:rsid w:val="00F75E67"/>
    <w:rsid w:val="00F76134"/>
    <w:rsid w:val="00F761A9"/>
    <w:rsid w:val="00F7760F"/>
    <w:rsid w:val="00F779BC"/>
    <w:rsid w:val="00F8079E"/>
    <w:rsid w:val="00F8094B"/>
    <w:rsid w:val="00F80FE8"/>
    <w:rsid w:val="00F81128"/>
    <w:rsid w:val="00F8155C"/>
    <w:rsid w:val="00F815DC"/>
    <w:rsid w:val="00F81642"/>
    <w:rsid w:val="00F81B63"/>
    <w:rsid w:val="00F82126"/>
    <w:rsid w:val="00F82A21"/>
    <w:rsid w:val="00F82AA7"/>
    <w:rsid w:val="00F83154"/>
    <w:rsid w:val="00F836CC"/>
    <w:rsid w:val="00F83CB6"/>
    <w:rsid w:val="00F83D3F"/>
    <w:rsid w:val="00F844D8"/>
    <w:rsid w:val="00F84961"/>
    <w:rsid w:val="00F84B8F"/>
    <w:rsid w:val="00F84F60"/>
    <w:rsid w:val="00F85547"/>
    <w:rsid w:val="00F855B1"/>
    <w:rsid w:val="00F85E0A"/>
    <w:rsid w:val="00F8614D"/>
    <w:rsid w:val="00F86189"/>
    <w:rsid w:val="00F86350"/>
    <w:rsid w:val="00F863BF"/>
    <w:rsid w:val="00F8643B"/>
    <w:rsid w:val="00F8678C"/>
    <w:rsid w:val="00F86ED7"/>
    <w:rsid w:val="00F86FB0"/>
    <w:rsid w:val="00F870E8"/>
    <w:rsid w:val="00F87183"/>
    <w:rsid w:val="00F8722B"/>
    <w:rsid w:val="00F8736A"/>
    <w:rsid w:val="00F9038B"/>
    <w:rsid w:val="00F90961"/>
    <w:rsid w:val="00F90AF2"/>
    <w:rsid w:val="00F90B0B"/>
    <w:rsid w:val="00F90BD4"/>
    <w:rsid w:val="00F91283"/>
    <w:rsid w:val="00F912BD"/>
    <w:rsid w:val="00F920AC"/>
    <w:rsid w:val="00F92376"/>
    <w:rsid w:val="00F92446"/>
    <w:rsid w:val="00F9296A"/>
    <w:rsid w:val="00F92BE1"/>
    <w:rsid w:val="00F93784"/>
    <w:rsid w:val="00F9393E"/>
    <w:rsid w:val="00F93BC9"/>
    <w:rsid w:val="00F942E6"/>
    <w:rsid w:val="00F942FF"/>
    <w:rsid w:val="00F9431E"/>
    <w:rsid w:val="00F9464F"/>
    <w:rsid w:val="00F94671"/>
    <w:rsid w:val="00F94748"/>
    <w:rsid w:val="00F95A31"/>
    <w:rsid w:val="00F95AF7"/>
    <w:rsid w:val="00F960BD"/>
    <w:rsid w:val="00F967E3"/>
    <w:rsid w:val="00F96F6F"/>
    <w:rsid w:val="00F9742B"/>
    <w:rsid w:val="00F9766F"/>
    <w:rsid w:val="00F976F9"/>
    <w:rsid w:val="00F97B14"/>
    <w:rsid w:val="00FA04B4"/>
    <w:rsid w:val="00FA0947"/>
    <w:rsid w:val="00FA096D"/>
    <w:rsid w:val="00FA09DE"/>
    <w:rsid w:val="00FA0A0B"/>
    <w:rsid w:val="00FA0AB5"/>
    <w:rsid w:val="00FA1343"/>
    <w:rsid w:val="00FA1A61"/>
    <w:rsid w:val="00FA1C7E"/>
    <w:rsid w:val="00FA2459"/>
    <w:rsid w:val="00FA2C0B"/>
    <w:rsid w:val="00FA2E14"/>
    <w:rsid w:val="00FA2F4C"/>
    <w:rsid w:val="00FA2F6A"/>
    <w:rsid w:val="00FA34CB"/>
    <w:rsid w:val="00FA4242"/>
    <w:rsid w:val="00FA479E"/>
    <w:rsid w:val="00FA4A7B"/>
    <w:rsid w:val="00FA4CB3"/>
    <w:rsid w:val="00FA4E1C"/>
    <w:rsid w:val="00FA51A3"/>
    <w:rsid w:val="00FA591E"/>
    <w:rsid w:val="00FA5A31"/>
    <w:rsid w:val="00FA5CC6"/>
    <w:rsid w:val="00FA5F4D"/>
    <w:rsid w:val="00FA63BA"/>
    <w:rsid w:val="00FA651D"/>
    <w:rsid w:val="00FA6F9A"/>
    <w:rsid w:val="00FA7330"/>
    <w:rsid w:val="00FA734A"/>
    <w:rsid w:val="00FA7D5D"/>
    <w:rsid w:val="00FA7E81"/>
    <w:rsid w:val="00FB07E0"/>
    <w:rsid w:val="00FB099B"/>
    <w:rsid w:val="00FB0A19"/>
    <w:rsid w:val="00FB14A2"/>
    <w:rsid w:val="00FB14C9"/>
    <w:rsid w:val="00FB15B8"/>
    <w:rsid w:val="00FB16AC"/>
    <w:rsid w:val="00FB1922"/>
    <w:rsid w:val="00FB1BC2"/>
    <w:rsid w:val="00FB27EE"/>
    <w:rsid w:val="00FB2BC3"/>
    <w:rsid w:val="00FB2E6E"/>
    <w:rsid w:val="00FB3205"/>
    <w:rsid w:val="00FB3517"/>
    <w:rsid w:val="00FB353B"/>
    <w:rsid w:val="00FB3971"/>
    <w:rsid w:val="00FB3D1C"/>
    <w:rsid w:val="00FB3DA2"/>
    <w:rsid w:val="00FB3F12"/>
    <w:rsid w:val="00FB458D"/>
    <w:rsid w:val="00FB46B6"/>
    <w:rsid w:val="00FB5133"/>
    <w:rsid w:val="00FB5180"/>
    <w:rsid w:val="00FB5294"/>
    <w:rsid w:val="00FB59AD"/>
    <w:rsid w:val="00FB5A4F"/>
    <w:rsid w:val="00FB5B6B"/>
    <w:rsid w:val="00FB6F60"/>
    <w:rsid w:val="00FB74C2"/>
    <w:rsid w:val="00FB7792"/>
    <w:rsid w:val="00FB7AB4"/>
    <w:rsid w:val="00FC070C"/>
    <w:rsid w:val="00FC0BB5"/>
    <w:rsid w:val="00FC0C67"/>
    <w:rsid w:val="00FC0DA1"/>
    <w:rsid w:val="00FC104B"/>
    <w:rsid w:val="00FC1661"/>
    <w:rsid w:val="00FC1709"/>
    <w:rsid w:val="00FC195A"/>
    <w:rsid w:val="00FC1A8A"/>
    <w:rsid w:val="00FC1A9F"/>
    <w:rsid w:val="00FC1CB7"/>
    <w:rsid w:val="00FC1E27"/>
    <w:rsid w:val="00FC1E2F"/>
    <w:rsid w:val="00FC20B2"/>
    <w:rsid w:val="00FC2373"/>
    <w:rsid w:val="00FC244B"/>
    <w:rsid w:val="00FC3DB8"/>
    <w:rsid w:val="00FC3F4B"/>
    <w:rsid w:val="00FC40A0"/>
    <w:rsid w:val="00FC49BF"/>
    <w:rsid w:val="00FC51E3"/>
    <w:rsid w:val="00FC5638"/>
    <w:rsid w:val="00FC5912"/>
    <w:rsid w:val="00FC5A44"/>
    <w:rsid w:val="00FC5E53"/>
    <w:rsid w:val="00FC669A"/>
    <w:rsid w:val="00FC676B"/>
    <w:rsid w:val="00FC6AC3"/>
    <w:rsid w:val="00FC6BD7"/>
    <w:rsid w:val="00FC6CCC"/>
    <w:rsid w:val="00FC72D2"/>
    <w:rsid w:val="00FC7979"/>
    <w:rsid w:val="00FC7AE4"/>
    <w:rsid w:val="00FC7DB7"/>
    <w:rsid w:val="00FD0434"/>
    <w:rsid w:val="00FD05CC"/>
    <w:rsid w:val="00FD09AB"/>
    <w:rsid w:val="00FD0F68"/>
    <w:rsid w:val="00FD0F7C"/>
    <w:rsid w:val="00FD115F"/>
    <w:rsid w:val="00FD12DE"/>
    <w:rsid w:val="00FD1CCE"/>
    <w:rsid w:val="00FD2E29"/>
    <w:rsid w:val="00FD31D4"/>
    <w:rsid w:val="00FD348E"/>
    <w:rsid w:val="00FD34CC"/>
    <w:rsid w:val="00FD3FE1"/>
    <w:rsid w:val="00FD473B"/>
    <w:rsid w:val="00FD48D3"/>
    <w:rsid w:val="00FD5186"/>
    <w:rsid w:val="00FD54C4"/>
    <w:rsid w:val="00FD581A"/>
    <w:rsid w:val="00FD5E06"/>
    <w:rsid w:val="00FD5EB9"/>
    <w:rsid w:val="00FD5FCE"/>
    <w:rsid w:val="00FD6119"/>
    <w:rsid w:val="00FD6152"/>
    <w:rsid w:val="00FD7276"/>
    <w:rsid w:val="00FD7426"/>
    <w:rsid w:val="00FD7654"/>
    <w:rsid w:val="00FE0240"/>
    <w:rsid w:val="00FE0541"/>
    <w:rsid w:val="00FE0C3A"/>
    <w:rsid w:val="00FE0D60"/>
    <w:rsid w:val="00FE0DD5"/>
    <w:rsid w:val="00FE1119"/>
    <w:rsid w:val="00FE2738"/>
    <w:rsid w:val="00FE2AA2"/>
    <w:rsid w:val="00FE2ADB"/>
    <w:rsid w:val="00FE2D7B"/>
    <w:rsid w:val="00FE302D"/>
    <w:rsid w:val="00FE3082"/>
    <w:rsid w:val="00FE3143"/>
    <w:rsid w:val="00FE333D"/>
    <w:rsid w:val="00FE3574"/>
    <w:rsid w:val="00FE35BF"/>
    <w:rsid w:val="00FE3A33"/>
    <w:rsid w:val="00FE3A3C"/>
    <w:rsid w:val="00FE3D67"/>
    <w:rsid w:val="00FE3E03"/>
    <w:rsid w:val="00FE4122"/>
    <w:rsid w:val="00FE41CA"/>
    <w:rsid w:val="00FE42CB"/>
    <w:rsid w:val="00FE4C39"/>
    <w:rsid w:val="00FE4FE8"/>
    <w:rsid w:val="00FE543E"/>
    <w:rsid w:val="00FE580F"/>
    <w:rsid w:val="00FE5818"/>
    <w:rsid w:val="00FE5DEE"/>
    <w:rsid w:val="00FE62CB"/>
    <w:rsid w:val="00FE679C"/>
    <w:rsid w:val="00FE6929"/>
    <w:rsid w:val="00FE6FF9"/>
    <w:rsid w:val="00FE77B7"/>
    <w:rsid w:val="00FE7C2D"/>
    <w:rsid w:val="00FE7CBA"/>
    <w:rsid w:val="00FE7FF0"/>
    <w:rsid w:val="00FF03FE"/>
    <w:rsid w:val="00FF043B"/>
    <w:rsid w:val="00FF10D5"/>
    <w:rsid w:val="00FF1C81"/>
    <w:rsid w:val="00FF1FA4"/>
    <w:rsid w:val="00FF2775"/>
    <w:rsid w:val="00FF29D5"/>
    <w:rsid w:val="00FF2E18"/>
    <w:rsid w:val="00FF2FC3"/>
    <w:rsid w:val="00FF36F2"/>
    <w:rsid w:val="00FF394A"/>
    <w:rsid w:val="00FF40B6"/>
    <w:rsid w:val="00FF4270"/>
    <w:rsid w:val="00FF4689"/>
    <w:rsid w:val="00FF4B5B"/>
    <w:rsid w:val="00FF4D6F"/>
    <w:rsid w:val="00FF5584"/>
    <w:rsid w:val="00FF5BA8"/>
    <w:rsid w:val="00FF6410"/>
    <w:rsid w:val="00FF7056"/>
    <w:rsid w:val="00FF7972"/>
    <w:rsid w:val="00FF7C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09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1097"/>
    <w:rPr>
      <w:rFonts w:ascii="Tahoma" w:hAnsi="Tahoma" w:cs="Tahoma"/>
      <w:sz w:val="16"/>
      <w:szCs w:val="16"/>
    </w:rPr>
  </w:style>
  <w:style w:type="paragraph" w:styleId="Header">
    <w:name w:val="header"/>
    <w:basedOn w:val="Normal"/>
    <w:link w:val="HeaderChar"/>
    <w:uiPriority w:val="99"/>
    <w:semiHidden/>
    <w:rsid w:val="000F109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F1097"/>
    <w:rPr>
      <w:rFonts w:ascii="Calibri" w:hAnsi="Calibri" w:cs="Times New Roman"/>
    </w:rPr>
  </w:style>
  <w:style w:type="paragraph" w:styleId="Footer">
    <w:name w:val="footer"/>
    <w:basedOn w:val="Normal"/>
    <w:link w:val="FooterChar"/>
    <w:uiPriority w:val="99"/>
    <w:rsid w:val="000F109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F1097"/>
    <w:rPr>
      <w:rFonts w:ascii="Calibri" w:hAnsi="Calibri" w:cs="Times New Roman"/>
    </w:rPr>
  </w:style>
  <w:style w:type="character" w:styleId="PageNumber">
    <w:name w:val="page number"/>
    <w:basedOn w:val="DefaultParagraphFont"/>
    <w:uiPriority w:val="99"/>
    <w:rsid w:val="00CF2812"/>
    <w:rPr>
      <w:rFonts w:cs="Times New Roman"/>
    </w:rPr>
  </w:style>
</w:styles>
</file>

<file path=word/webSettings.xml><?xml version="1.0" encoding="utf-8"?>
<w:webSettings xmlns:r="http://schemas.openxmlformats.org/officeDocument/2006/relationships" xmlns:w="http://schemas.openxmlformats.org/wordprocessingml/2006/main">
  <w:divs>
    <w:div w:id="1000697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2416</Words>
  <Characters>13772</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 aspects of cross-cultural marketing strategy in the field of network retail</dc:title>
  <dc:subject/>
  <dc:creator>SuperUser</dc:creator>
  <cp:keywords/>
  <dc:description/>
  <cp:lastModifiedBy>Admin</cp:lastModifiedBy>
  <cp:revision>2</cp:revision>
  <dcterms:created xsi:type="dcterms:W3CDTF">2020-05-05T05:38:00Z</dcterms:created>
  <dcterms:modified xsi:type="dcterms:W3CDTF">2020-05-05T05:38:00Z</dcterms:modified>
</cp:coreProperties>
</file>