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1569076267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49"/>
          </w:tblGrid>
          <w:tr w:rsidR="00A55DC7" w:rsidRPr="00A55DC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8"/>
                  <w:szCs w:val="28"/>
                </w:rPr>
                <w:alias w:val="Организация"/>
                <w:id w:val="15524243"/>
                <w:placeholder>
                  <w:docPart w:val="F9C4017D21E4436E8DA1C69E3254F20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Theme="minorEastAsia"/>
                  <w:caps w:val="0"/>
                </w:rPr>
              </w:sdtEndPr>
              <w:sdtContent>
                <w:tc>
                  <w:tcPr>
                    <w:tcW w:w="5000" w:type="pct"/>
                  </w:tcPr>
                  <w:p w:rsidR="00A55DC7" w:rsidRPr="00A55DC7" w:rsidRDefault="000C33D4" w:rsidP="000C33D4">
                    <w:pPr>
                      <w:pStyle w:val="af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>ЧУ ОО «СОШ « Промо-М»</w:t>
                    </w:r>
                  </w:p>
                </w:tc>
              </w:sdtContent>
            </w:sdt>
          </w:tr>
          <w:tr w:rsidR="00A55DC7" w:rsidRPr="00A55DC7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40"/>
                  <w:szCs w:val="40"/>
                  <w:lang w:eastAsia="en-US"/>
                </w:rPr>
                <w:alias w:val="Название"/>
                <w:id w:val="15524250"/>
                <w:placeholder>
                  <w:docPart w:val="05DA20DF86CA4CEF817D2501B93CE8C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55DC7" w:rsidRPr="00A55DC7" w:rsidRDefault="00A55DC7" w:rsidP="008431B0">
                    <w:pPr>
                      <w:pStyle w:val="af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A55DC7">
                      <w:rPr>
                        <w:rFonts w:ascii="Times New Roman" w:eastAsia="Calibri" w:hAnsi="Times New Roman" w:cs="Times New Roman"/>
                        <w:b/>
                        <w:sz w:val="40"/>
                        <w:szCs w:val="40"/>
                        <w:lang w:eastAsia="en-US"/>
                      </w:rPr>
                      <w:t>Роль и место психологической защиты, используемой человеком  в конфликте.</w:t>
                    </w:r>
                  </w:p>
                </w:tc>
              </w:sdtContent>
            </w:sdt>
          </w:tr>
          <w:tr w:rsidR="00A55DC7" w:rsidRPr="00A55DC7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</w:rPr>
                <w:alias w:val="Подзаголовок"/>
                <w:id w:val="15524255"/>
                <w:placeholder>
                  <w:docPart w:val="87BFCE20ADF54EF6B9960B3F46588F4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55DC7" w:rsidRPr="00A55DC7" w:rsidRDefault="00A55DC7" w:rsidP="008431B0">
                    <w:pPr>
                      <w:pStyle w:val="af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A55DC7">
                      <w:rPr>
                        <w:rFonts w:ascii="Times New Roman" w:eastAsia="Times New Roman" w:hAnsi="Times New Roman" w:cs="Times New Roman"/>
                        <w:b/>
                        <w:iCs/>
                        <w:sz w:val="28"/>
                        <w:szCs w:val="28"/>
                      </w:rPr>
                      <w:t>Направление Психология</w:t>
                    </w:r>
                  </w:p>
                </w:tc>
              </w:sdtContent>
            </w:sdt>
          </w:tr>
          <w:tr w:rsidR="00A55DC7" w:rsidRPr="00A55DC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5DC7" w:rsidRPr="00A55DC7" w:rsidRDefault="00A55DC7" w:rsidP="008431B0">
                <w:pPr>
                  <w:pStyle w:val="af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A55DC7" w:rsidRPr="00A55DC7" w:rsidRDefault="00A55DC7" w:rsidP="008431B0">
                <w:pPr>
                  <w:pStyle w:val="af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A55DC7" w:rsidRPr="00A55DC7" w:rsidRDefault="00A55DC7" w:rsidP="008431B0">
                <w:pPr>
                  <w:pStyle w:val="af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A55DC7" w:rsidRPr="00A55DC7" w:rsidRDefault="00A55DC7" w:rsidP="008431B0">
                <w:pPr>
                  <w:pStyle w:val="af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A55DC7" w:rsidRPr="00A55DC7" w:rsidRDefault="00A55DC7" w:rsidP="008431B0">
                <w:pPr>
                  <w:pStyle w:val="af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A55DC7" w:rsidRPr="00A55DC7">
            <w:trPr>
              <w:trHeight w:val="36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55DC7" w:rsidRPr="00A55DC7" w:rsidRDefault="00A55DC7" w:rsidP="008431B0">
                    <w:pPr>
                      <w:pStyle w:val="af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A55DC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Мелешкина Мария  10 класс</w:t>
                    </w:r>
                  </w:p>
                </w:tc>
              </w:sdtContent>
            </w:sdt>
          </w:tr>
        </w:tbl>
        <w:p w:rsidR="00A55DC7" w:rsidRPr="00A55DC7" w:rsidRDefault="00A55DC7" w:rsidP="008431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55DC7" w:rsidRPr="00A55DC7" w:rsidRDefault="00A55DC7" w:rsidP="008431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55DC7" w:rsidRPr="00A55DC7" w:rsidRDefault="00A55DC7" w:rsidP="008431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31B0" w:rsidRDefault="008431B0" w:rsidP="008431B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8431B0" w:rsidRDefault="008431B0" w:rsidP="008431B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8431B0" w:rsidRDefault="008431B0" w:rsidP="008431B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8431B0" w:rsidRDefault="008431B0" w:rsidP="008431B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8431B0" w:rsidRDefault="008431B0" w:rsidP="008431B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8431B0" w:rsidRDefault="008431B0" w:rsidP="008431B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8431B0" w:rsidRDefault="008431B0" w:rsidP="008431B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A55DC7" w:rsidRPr="00A55DC7" w:rsidRDefault="008431B0" w:rsidP="008431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Москва 2020</w: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440653752"/>
        <w:docPartObj>
          <w:docPartGallery w:val="Table of Contents"/>
          <w:docPartUnique/>
        </w:docPartObj>
      </w:sdtPr>
      <w:sdtEndPr/>
      <w:sdtContent>
        <w:p w:rsidR="007B6FA5" w:rsidRPr="00A55DC7" w:rsidRDefault="007B6FA5" w:rsidP="0074218F">
          <w:pPr>
            <w:pStyle w:val="a7"/>
            <w:spacing w:before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A55DC7">
            <w:rPr>
              <w:rFonts w:ascii="Times New Roman" w:hAnsi="Times New Roman" w:cs="Times New Roman"/>
            </w:rPr>
            <w:t>Оглавление</w:t>
          </w:r>
        </w:p>
        <w:p w:rsidR="008A2A39" w:rsidRPr="00A55DC7" w:rsidRDefault="007B6FA5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55D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55D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55D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0595797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_Toc30595797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798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  Что такое конфликт? Признаки конфликтов.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_Toc30595798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799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Психологические защиты личности.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_Toc30595799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800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3. Взаимосвязь поведения личности в конфликте в зависимости от выбранной психологической защиты. Экспериментальная часть.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_Toc30595800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801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4.  Способы разрешения конфликтов.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_Toc30595801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802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_Toc30595802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803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1.  Опросник « Отношение к конфликту»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_Toc30595803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804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2.  Методика «Индекс  жизненного стиля»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_Toc30595804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805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3.  Методика определения уровня эмоциональной стабильности и нестабильности личности. ( Айзенк)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_Toc30595805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A39" w:rsidRPr="00A55DC7" w:rsidRDefault="007F4BB8">
          <w:pPr>
            <w:pStyle w:val="11"/>
            <w:tabs>
              <w:tab w:val="right" w:leader="dot" w:pos="962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595806" w:history="1">
            <w:r w:rsidR="008A2A39" w:rsidRPr="00A55D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литературы.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_Toc30595806 \h </w:instrTex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8A2A39" w:rsidRPr="00A55D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FA5" w:rsidRPr="00A55DC7" w:rsidRDefault="007B6FA5" w:rsidP="0074218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5DC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6FA5" w:rsidRPr="00A55DC7" w:rsidRDefault="007B6FA5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</w:p>
    <w:p w:rsidR="007B6FA5" w:rsidRPr="00A55DC7" w:rsidRDefault="007B6FA5" w:rsidP="00E55766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br w:type="page"/>
      </w:r>
    </w:p>
    <w:p w:rsidR="009101D2" w:rsidRPr="00A55DC7" w:rsidRDefault="007B6FA5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30595797"/>
      <w:r w:rsidRPr="00A55DC7">
        <w:rPr>
          <w:rFonts w:ascii="Times New Roman" w:hAnsi="Times New Roman" w:cs="Times New Roman"/>
          <w:color w:val="auto"/>
        </w:rPr>
        <w:lastRenderedPageBreak/>
        <w:t>Введение.</w:t>
      </w:r>
      <w:bookmarkEnd w:id="0"/>
      <w:r w:rsidRPr="00A55DC7">
        <w:rPr>
          <w:rFonts w:ascii="Times New Roman" w:hAnsi="Times New Roman" w:cs="Times New Roman"/>
          <w:color w:val="auto"/>
        </w:rPr>
        <w:t xml:space="preserve"> </w:t>
      </w:r>
    </w:p>
    <w:p w:rsidR="007B6FA5" w:rsidRPr="00A55DC7" w:rsidRDefault="007B6FA5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Практически каждый человек хотя бы раз в жизни попадал в конфликтную ситуацию. У большинства людей конфликты вызывают негативные ассоциации, эмоции, воспоминания, переживания.</w:t>
      </w:r>
    </w:p>
    <w:p w:rsidR="00076FD9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Конфликты неизбежны, поэтому нужно знать, как предотвратить их последствия, как вести себя в ходе конфликта, как з</w:t>
      </w:r>
      <w:r w:rsidR="00076FD9" w:rsidRPr="00A55DC7">
        <w:rPr>
          <w:rFonts w:ascii="Times New Roman" w:hAnsi="Times New Roman" w:cs="Times New Roman"/>
          <w:sz w:val="28"/>
          <w:szCs w:val="28"/>
        </w:rPr>
        <w:t xml:space="preserve">авершить его или конструктивно </w:t>
      </w:r>
      <w:r w:rsidRPr="00A55DC7">
        <w:rPr>
          <w:rFonts w:ascii="Times New Roman" w:hAnsi="Times New Roman" w:cs="Times New Roman"/>
          <w:sz w:val="28"/>
          <w:szCs w:val="28"/>
        </w:rPr>
        <w:t xml:space="preserve">разрешить конфликт. 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Психологические знания о правилах и особенностях бесконфликт</w:t>
      </w:r>
      <w:r w:rsidR="00BB7AD8" w:rsidRPr="00A55DC7">
        <w:rPr>
          <w:rFonts w:ascii="Times New Roman" w:hAnsi="Times New Roman" w:cs="Times New Roman"/>
          <w:sz w:val="28"/>
          <w:szCs w:val="28"/>
        </w:rPr>
        <w:t>ного общения и поведения помогают</w:t>
      </w:r>
      <w:r w:rsidRPr="00A55DC7">
        <w:rPr>
          <w:rFonts w:ascii="Times New Roman" w:hAnsi="Times New Roman" w:cs="Times New Roman"/>
          <w:sz w:val="28"/>
          <w:szCs w:val="28"/>
        </w:rPr>
        <w:t xml:space="preserve"> строить продук</w:t>
      </w:r>
      <w:r w:rsidR="00BB7AD8" w:rsidRPr="00A55DC7">
        <w:rPr>
          <w:rFonts w:ascii="Times New Roman" w:hAnsi="Times New Roman" w:cs="Times New Roman"/>
          <w:sz w:val="28"/>
          <w:szCs w:val="28"/>
        </w:rPr>
        <w:t xml:space="preserve">тивные межличностные отношения. Понимание </w:t>
      </w:r>
      <w:r w:rsidR="00F31602" w:rsidRPr="00A55DC7">
        <w:rPr>
          <w:rFonts w:ascii="Times New Roman" w:hAnsi="Times New Roman" w:cs="Times New Roman"/>
          <w:sz w:val="28"/>
          <w:szCs w:val="28"/>
        </w:rPr>
        <w:t xml:space="preserve">мотивов своего </w:t>
      </w:r>
      <w:r w:rsidR="00BB7AD8" w:rsidRPr="00A55DC7">
        <w:rPr>
          <w:rFonts w:ascii="Times New Roman" w:hAnsi="Times New Roman" w:cs="Times New Roman"/>
          <w:sz w:val="28"/>
          <w:szCs w:val="28"/>
        </w:rPr>
        <w:t>поведения в конфликтной ситуации дает возможность исправить</w:t>
      </w:r>
      <w:r w:rsidR="00F31602" w:rsidRPr="00A55DC7">
        <w:rPr>
          <w:rFonts w:ascii="Times New Roman" w:hAnsi="Times New Roman" w:cs="Times New Roman"/>
          <w:sz w:val="28"/>
          <w:szCs w:val="28"/>
        </w:rPr>
        <w:t xml:space="preserve"> данное поведение</w:t>
      </w:r>
      <w:r w:rsidR="00BB7AD8" w:rsidRPr="00A55DC7">
        <w:rPr>
          <w:rFonts w:ascii="Times New Roman" w:hAnsi="Times New Roman" w:cs="Times New Roman"/>
          <w:sz w:val="28"/>
          <w:szCs w:val="28"/>
        </w:rPr>
        <w:t>,</w:t>
      </w:r>
      <w:r w:rsidR="00F31602" w:rsidRPr="00A55DC7">
        <w:rPr>
          <w:rFonts w:ascii="Times New Roman" w:hAnsi="Times New Roman" w:cs="Times New Roman"/>
          <w:sz w:val="28"/>
          <w:szCs w:val="28"/>
        </w:rPr>
        <w:t xml:space="preserve"> если оно приносит страдания, тревогу, нарушает взаимоотношения с людьми. А  что в свою очередь </w:t>
      </w:r>
      <w:r w:rsidR="008817FA" w:rsidRPr="00A55DC7">
        <w:rPr>
          <w:rFonts w:ascii="Times New Roman" w:hAnsi="Times New Roman" w:cs="Times New Roman"/>
          <w:sz w:val="28"/>
          <w:szCs w:val="28"/>
        </w:rPr>
        <w:t>будет,</w:t>
      </w:r>
      <w:r w:rsidR="00F31602" w:rsidRPr="00A55DC7">
        <w:rPr>
          <w:rFonts w:ascii="Times New Roman" w:hAnsi="Times New Roman" w:cs="Times New Roman"/>
          <w:sz w:val="28"/>
          <w:szCs w:val="28"/>
        </w:rPr>
        <w:t xml:space="preserve"> </w:t>
      </w:r>
      <w:r w:rsidR="00BB7AD8" w:rsidRPr="00A55DC7">
        <w:rPr>
          <w:rFonts w:ascii="Times New Roman" w:hAnsi="Times New Roman" w:cs="Times New Roman"/>
          <w:sz w:val="28"/>
          <w:szCs w:val="28"/>
        </w:rPr>
        <w:t xml:space="preserve"> с</w:t>
      </w:r>
      <w:r w:rsidR="00F31602" w:rsidRPr="00A55DC7">
        <w:rPr>
          <w:rFonts w:ascii="Times New Roman" w:hAnsi="Times New Roman" w:cs="Times New Roman"/>
          <w:sz w:val="28"/>
          <w:szCs w:val="28"/>
        </w:rPr>
        <w:t xml:space="preserve">пособствует личностному росту, сделает жизнь более осознанной. </w:t>
      </w:r>
    </w:p>
    <w:p w:rsidR="00076FD9" w:rsidRPr="00A55DC7" w:rsidRDefault="00076FD9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Гипотеза:</w:t>
      </w: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существует связь между психологическими защитами личности и поведением в конфликте. </w:t>
      </w:r>
    </w:p>
    <w:p w:rsidR="00173928" w:rsidRPr="00A55DC7" w:rsidRDefault="00076FD9" w:rsidP="00E557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55D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A2A39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составить </w:t>
      </w:r>
      <w:r w:rsidR="00173928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рекомендации о правильном поведение в конфликте. </w:t>
      </w:r>
      <w:proofErr w:type="gramEnd"/>
    </w:p>
    <w:p w:rsidR="00076FD9" w:rsidRPr="00A55DC7" w:rsidRDefault="00076FD9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Задачи.</w:t>
      </w:r>
    </w:p>
    <w:p w:rsidR="00076FD9" w:rsidRPr="00A55DC7" w:rsidRDefault="00076FD9" w:rsidP="00E5576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психологической литературы изучить понятия «конфликт» и его виды. </w:t>
      </w:r>
    </w:p>
    <w:p w:rsidR="00076FD9" w:rsidRPr="00A55DC7" w:rsidRDefault="00076FD9" w:rsidP="00E5576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Проанализировать какие виды психологических защит использует человек.</w:t>
      </w:r>
    </w:p>
    <w:p w:rsidR="00076FD9" w:rsidRPr="00A55DC7" w:rsidRDefault="00076FD9" w:rsidP="00E5576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Проследить взаимосвязь между поведением человека в конфликте и теми психологическими защитами, которые он исп</w:t>
      </w:r>
      <w:r w:rsidR="00AE76CB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ользует (на основе диагностики и анкетирования</w:t>
      </w:r>
      <w:r w:rsidR="00B8151B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FD9" w:rsidRPr="00A55DC7" w:rsidRDefault="00173928" w:rsidP="00E5576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76FD9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роанализировать полученные данные, сделать выводы,</w:t>
      </w:r>
    </w:p>
    <w:p w:rsidR="00AE76CB" w:rsidRPr="00A55DC7" w:rsidRDefault="00AE76CB" w:rsidP="00E557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10D5" w:rsidRPr="00A55DC7" w:rsidRDefault="00EF10D5" w:rsidP="00E557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10D5" w:rsidRPr="00A55DC7" w:rsidRDefault="00EF10D5" w:rsidP="00E557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2A39" w:rsidRPr="00A55DC7" w:rsidRDefault="008A2A39" w:rsidP="00E557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6FD9" w:rsidRPr="00A55DC7" w:rsidRDefault="00076FD9" w:rsidP="00E557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Актуальность. </w:t>
      </w:r>
    </w:p>
    <w:p w:rsidR="00076FD9" w:rsidRPr="00A55DC7" w:rsidRDefault="00076FD9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работа позволит лучше понимать поведение людей в конфликте, научит способам выхода из конфликта.  Знание, какие психологические защиты использует человек, позволит лучше </w:t>
      </w:r>
      <w:r w:rsidR="00B8151B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мотивы поведения людей и мотивы своего поведения.</w:t>
      </w: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 знания помогут улучшить коммуникацию и</w:t>
      </w:r>
      <w:r w:rsidR="00B8151B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взаимоотношения с окружающими, позволят управлять своим поведением. </w:t>
      </w:r>
    </w:p>
    <w:p w:rsidR="00EF10D5" w:rsidRPr="00A55DC7" w:rsidRDefault="00076FD9" w:rsidP="00E5576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Методы:</w:t>
      </w: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анализ, синтез, диагностика, </w:t>
      </w:r>
      <w:r w:rsidR="00EF10D5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математическая обработка данных.</w:t>
      </w: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F10D5" w:rsidRPr="00A55DC7" w:rsidRDefault="00EF10D5" w:rsidP="00E5576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10D5" w:rsidRPr="00A55DC7" w:rsidRDefault="00EF10D5" w:rsidP="00E5576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FD9" w:rsidRPr="00A55DC7" w:rsidRDefault="00076FD9" w:rsidP="00E5576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101D2" w:rsidRPr="00A55DC7" w:rsidRDefault="009101D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D2" w:rsidRPr="00A55DC7" w:rsidRDefault="009101D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D2" w:rsidRPr="00A55DC7" w:rsidRDefault="009101D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AD8" w:rsidRPr="00A55DC7" w:rsidRDefault="00BB7AD8" w:rsidP="00572E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9101D2" w:rsidRPr="00A55DC7" w:rsidRDefault="00722CB4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55DC7">
        <w:rPr>
          <w:rFonts w:ascii="Times New Roman" w:hAnsi="Times New Roman" w:cs="Times New Roman"/>
          <w:color w:val="auto"/>
        </w:rPr>
        <w:t xml:space="preserve"> </w:t>
      </w:r>
      <w:bookmarkStart w:id="1" w:name="_Toc30595798"/>
      <w:r w:rsidRPr="00A55DC7">
        <w:rPr>
          <w:rFonts w:ascii="Times New Roman" w:hAnsi="Times New Roman" w:cs="Times New Roman"/>
          <w:color w:val="auto"/>
        </w:rPr>
        <w:t>Глава 1.  Что такое конфликт? Признаки конфликтов.</w:t>
      </w:r>
      <w:bookmarkEnd w:id="1"/>
      <w:r w:rsidRPr="00A55DC7">
        <w:rPr>
          <w:rFonts w:ascii="Times New Roman" w:hAnsi="Times New Roman" w:cs="Times New Roman"/>
          <w:color w:val="auto"/>
        </w:rPr>
        <w:t xml:space="preserve"> </w:t>
      </w:r>
    </w:p>
    <w:p w:rsidR="009101D2" w:rsidRPr="00A55DC7" w:rsidRDefault="009101D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В психологии конфликт определяется как «столкновение противоположно направленных, несовместимых друг с другом тенденций, отдельно взятого эпизода в сознании, в межличностных взаимодействиях или межличностных отношениях индивидов или групп людей, связанных с</w:t>
      </w:r>
      <w:r w:rsidR="00D2219A" w:rsidRPr="00A55DC7">
        <w:rPr>
          <w:rFonts w:ascii="Times New Roman" w:hAnsi="Times New Roman" w:cs="Times New Roman"/>
          <w:sz w:val="28"/>
          <w:szCs w:val="28"/>
        </w:rPr>
        <w:t xml:space="preserve"> отрицательными переживаниями» [1]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Исходя из определения, в конфликте можно выделить три основных компонента.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1. В конфликте всегда присутствует противоречие, столкновение позиций, за которым стоит различие интересов, ценностей или личных представлений сторон. Участники конфликта ощущают, что выигрыш первой стороны — это проигрыш 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2. В конфликте всегда затрагиваются значимые для человека интересы или представления (независимо от того, о чем идет речь), что является причиной выраженных отрицательных эмоций у участников и  часто становится основным препятствием в поиске разумного выхода из создавшегося положения.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3. Конфликт также обязательно предполагает элемент конфликтного поведения-противодействия, возникающего </w:t>
      </w:r>
      <w:r w:rsidR="00EA700C" w:rsidRPr="00A55DC7">
        <w:rPr>
          <w:rFonts w:ascii="Times New Roman" w:hAnsi="Times New Roman" w:cs="Times New Roman"/>
          <w:sz w:val="28"/>
          <w:szCs w:val="28"/>
        </w:rPr>
        <w:t>при попытке решить противоречие.</w:t>
      </w:r>
      <w:r w:rsidR="00D2219A" w:rsidRPr="00A55DC7">
        <w:rPr>
          <w:rFonts w:ascii="Times New Roman" w:hAnsi="Times New Roman" w:cs="Times New Roman"/>
          <w:sz w:val="28"/>
          <w:szCs w:val="28"/>
        </w:rPr>
        <w:t>[3]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Авторы большинства существующих определений конфликта сходятся относительно лежащ</w:t>
      </w:r>
      <w:r w:rsidR="00EA700C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его в его основе «столкновения». 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Любой конфликт, независимо от его характера, конкретного содержания и вида, обязательно содержит </w:t>
      </w:r>
      <w:r w:rsidRPr="00A55DC7">
        <w:rPr>
          <w:rFonts w:ascii="Times New Roman" w:hAnsi="Times New Roman" w:cs="Times New Roman"/>
          <w:sz w:val="28"/>
          <w:szCs w:val="28"/>
        </w:rPr>
        <w:t>в</w:t>
      </w:r>
      <w:r w:rsidRPr="00A55DC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себе момент противостояния, «противоборства». Вооруженное столкновение соседних государств, семейная ссора, служебный конфликт, забастовка на предприятии, личная драма — во всех этих конфликтах 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присутствует столкновение противоречивых или несовместимых интересов, позиций. </w:t>
      </w:r>
      <w:r w:rsidR="00D2219A" w:rsidRPr="00A55DC7">
        <w:rPr>
          <w:rFonts w:ascii="Times New Roman" w:hAnsi="Times New Roman" w:cs="Times New Roman"/>
          <w:color w:val="000000"/>
          <w:sz w:val="28"/>
          <w:szCs w:val="28"/>
        </w:rPr>
        <w:t>[4]</w:t>
      </w:r>
    </w:p>
    <w:p w:rsidR="00CA4757" w:rsidRPr="00A55DC7" w:rsidRDefault="00CA475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 xml:space="preserve">  Виды конфликта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В социальной психологии существует несколько </w:t>
      </w:r>
      <w:r w:rsidR="002F19B4" w:rsidRPr="00A55DC7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A55DC7">
        <w:rPr>
          <w:rFonts w:ascii="Times New Roman" w:hAnsi="Times New Roman" w:cs="Times New Roman"/>
          <w:sz w:val="28"/>
          <w:szCs w:val="28"/>
        </w:rPr>
        <w:t>конфликта в зависимости от основополагающих критериев, которые берутся за основу.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Характеристика конфликта может быть д</w:t>
      </w:r>
      <w:r w:rsidR="002F19B4" w:rsidRPr="00A55DC7">
        <w:rPr>
          <w:rFonts w:ascii="Times New Roman" w:hAnsi="Times New Roman" w:cs="Times New Roman"/>
          <w:sz w:val="28"/>
          <w:szCs w:val="28"/>
        </w:rPr>
        <w:t xml:space="preserve">ана </w:t>
      </w:r>
      <w:r w:rsidRPr="00A55DC7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>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А) Вовлеченных в него субъектов: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межличностные;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межгрупповые;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между отдельным человеком и группой.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Б) Исхода: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деструктивные;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конструктивные.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В) Вовлеченных организационных уровней: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горизонтальные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(при вовлечении в конфликт представителей одного организационного уровня);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вертикальные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(при вовлечении в конфликт представителей различных организационных уровней).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Г) Длительности протекания: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кратковременные;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затяжные.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Д) Источника возникновения: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субъективные (личные качества, индивидуальные особенности участников конфликта);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объективные (экономические, технологические, организационные факторы).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lastRenderedPageBreak/>
        <w:t>Следует также различать реалистические и нереалистические конфликты.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Конфликт принято называть реалистическим, если он связан с преследованием</w:t>
      </w:r>
      <w:r w:rsidR="00CA4757" w:rsidRPr="00A55DC7">
        <w:rPr>
          <w:rFonts w:ascii="Times New Roman" w:hAnsi="Times New Roman" w:cs="Times New Roman"/>
          <w:sz w:val="28"/>
          <w:szCs w:val="28"/>
        </w:rPr>
        <w:t xml:space="preserve"> участниками определенных целей.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• В нереалистических конфликтах целью участников ситуации становится открытое выражение накопившихся эмоций и враждебности. Конфликт перестает быть средством достижения целей, но становится самоцелью, иногда — способом разрядки накопившейся эмоциональной напряженности. Для разрешения данного конфликта нужно преобразовать данный конфликт 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реалистический.</w:t>
      </w:r>
    </w:p>
    <w:p w:rsidR="009101D2" w:rsidRPr="00A55DC7" w:rsidRDefault="00722CB4" w:rsidP="00D22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 xml:space="preserve">  Стадии протекания конфликта</w:t>
      </w:r>
      <w:r w:rsidR="00BB7AD8" w:rsidRPr="00A55DC7">
        <w:rPr>
          <w:rFonts w:ascii="Times New Roman" w:hAnsi="Times New Roman" w:cs="Times New Roman"/>
          <w:b/>
          <w:sz w:val="28"/>
          <w:szCs w:val="28"/>
        </w:rPr>
        <w:t>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стадия потенциального формирования противоречивых интересов, ценностей, норм;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• стадия перехода потенциального конфликта в 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или осознание участниками конфликта своих верно или ложно понятых интересов;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стадия конфликтных действий;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стадия снятия или разрешения конфликта.</w:t>
      </w:r>
      <w:r w:rsidR="00D2219A" w:rsidRPr="00A55DC7">
        <w:rPr>
          <w:rFonts w:ascii="Times New Roman" w:hAnsi="Times New Roman" w:cs="Times New Roman"/>
          <w:sz w:val="28"/>
          <w:szCs w:val="28"/>
        </w:rPr>
        <w:t>[2]</w:t>
      </w:r>
    </w:p>
    <w:p w:rsidR="009101D2" w:rsidRPr="00A55DC7" w:rsidRDefault="00722CB4" w:rsidP="00D22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>Личностные предпосылки возникновения конфликтов</w:t>
      </w:r>
      <w:r w:rsidR="00CA4757" w:rsidRPr="00A55DC7">
        <w:rPr>
          <w:rFonts w:ascii="Times New Roman" w:hAnsi="Times New Roman" w:cs="Times New Roman"/>
          <w:b/>
          <w:sz w:val="28"/>
          <w:szCs w:val="28"/>
        </w:rPr>
        <w:t>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Личностные предпосылки возникновения и развития конфликтов могут иметь ситуативную или характерологическую основу. 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 xml:space="preserve">К ситуативным предпосылкам возникновения конфликта </w:t>
      </w:r>
      <w:r w:rsidRPr="00A55DC7">
        <w:rPr>
          <w:rFonts w:ascii="Times New Roman" w:hAnsi="Times New Roman" w:cs="Times New Roman"/>
          <w:sz w:val="28"/>
          <w:szCs w:val="28"/>
        </w:rPr>
        <w:t>относятся: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неудовлетворенность актуальной потребности;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чувство неопределенности, неуверенности: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дезориентация;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утомление;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неустойчивость настроения;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повышенная возбудимость;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недостаточная или искаженная информированность;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состояние внушаемости.</w:t>
      </w:r>
      <w:r w:rsidR="00D2219A" w:rsidRPr="00A55DC7">
        <w:rPr>
          <w:rFonts w:ascii="Times New Roman" w:hAnsi="Times New Roman" w:cs="Times New Roman"/>
          <w:sz w:val="28"/>
          <w:szCs w:val="28"/>
        </w:rPr>
        <w:t>[4]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lastRenderedPageBreak/>
        <w:t>Человек может быть предрасположен к конфликту, если он отвергнут или не признан "своим" среди коллег, если его интересы и запросы не удовлетворяются, а притязания на ведущую роль в коллективе встречают отпор других сотрудников. Причиной неблагоприятного психического состояния личности, стимулирующего конфликтность, может быть также несправедливое отношение к человеку, даже если оно непреднамеренно, и неудовлетворенность работой. От человека зависит, окажется ли он в конфликтных ситуациях, придает ли он значение поступкам, делам и отношению к нему коллег, задевает ли его  их манера обращения, намерение подчинить себе, склонить к нежелательным поступкам.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К характерологическим предпосылкам возникновения конфликта относятся устойчивые качества и черты характера, предрасполагающие к столкновению с окружающими, вызывающие отрицательное отношение к человеку, чувства антипатии и противодействия, которые формируются средой, являются следствием психологически неадекватного, одностороннего воспитания (например, в условиях эмоционального отвержения ребенка в семье,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гипе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гипопротекции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как стиля нарушенного семейного воспитания):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нетерпимость к недостаткам других;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пониженная самокритичность;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импульсивность;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несдержанность в чувствах;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•    укоренившиеся негативные предрассудки, предубеждения </w:t>
      </w:r>
      <w:r w:rsidRPr="00A55DC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A55DC7">
        <w:rPr>
          <w:rFonts w:ascii="Times New Roman" w:hAnsi="Times New Roman" w:cs="Times New Roman"/>
          <w:sz w:val="28"/>
          <w:szCs w:val="28"/>
        </w:rPr>
        <w:t>людям;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склонность к агрессивному поведению;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склонность подчинять себе других;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невоспитанность;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отсутствие внутренней духовной культуры: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невнимание к людям;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lastRenderedPageBreak/>
        <w:t>•    корыстолюбие;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•    эгоизм.</w:t>
      </w:r>
      <w:r w:rsidR="00D2219A" w:rsidRPr="00A55DC7">
        <w:rPr>
          <w:rFonts w:ascii="Times New Roman" w:hAnsi="Times New Roman" w:cs="Times New Roman"/>
          <w:sz w:val="28"/>
          <w:szCs w:val="28"/>
        </w:rPr>
        <w:t>[5]</w:t>
      </w:r>
    </w:p>
    <w:p w:rsidR="0051113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>Реакция на трудности</w:t>
      </w:r>
      <w:r w:rsidRPr="00A55DC7">
        <w:rPr>
          <w:rFonts w:ascii="Times New Roman" w:hAnsi="Times New Roman" w:cs="Times New Roman"/>
          <w:sz w:val="28"/>
          <w:szCs w:val="28"/>
        </w:rPr>
        <w:t xml:space="preserve">, неудачи зависит от </w:t>
      </w:r>
      <w:r w:rsidRPr="00A55DC7">
        <w:rPr>
          <w:rFonts w:ascii="Times New Roman" w:hAnsi="Times New Roman" w:cs="Times New Roman"/>
          <w:b/>
          <w:sz w:val="28"/>
          <w:szCs w:val="28"/>
        </w:rPr>
        <w:t>свойств личности</w:t>
      </w:r>
      <w:r w:rsidRPr="00A55DC7">
        <w:rPr>
          <w:rFonts w:ascii="Times New Roman" w:hAnsi="Times New Roman" w:cs="Times New Roman"/>
          <w:sz w:val="28"/>
          <w:szCs w:val="28"/>
        </w:rPr>
        <w:t xml:space="preserve">: одни критически оценивают собственное поведение, обвиняют себя ("не организован", "не сумел сдержаться", "не сумел добиться своего"); другие ищут оправдание собственных неудач в объективных, не зависящих от людей обстоятельствах или изменяют взгляд на ситуацию, признавая ее незначительной ("бывает и хуже", "не это главное"); третьи склонны обвинять в </w:t>
      </w:r>
      <w:r w:rsidR="00CA4757" w:rsidRPr="00A55DC7">
        <w:rPr>
          <w:rFonts w:ascii="Times New Roman" w:hAnsi="Times New Roman" w:cs="Times New Roman"/>
          <w:sz w:val="28"/>
          <w:szCs w:val="28"/>
        </w:rPr>
        <w:t>случившемся,</w:t>
      </w:r>
      <w:r w:rsidRPr="00A55DC7">
        <w:rPr>
          <w:rFonts w:ascii="Times New Roman" w:hAnsi="Times New Roman" w:cs="Times New Roman"/>
          <w:sz w:val="28"/>
          <w:szCs w:val="28"/>
        </w:rPr>
        <w:t xml:space="preserve"> прежде всего окружающих, начинают конфликтовать с ними ("не организованы", "не умеют сдержать слово", "плохо работают", "мешают" и т. д.).</w:t>
      </w:r>
      <w:r w:rsidR="00D2219A" w:rsidRPr="00A55DC7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По мнению специалистов, в 80% конфликтов может быть найдено решение, полностью удовлетворяющее обе стороны. Но в реальной жизни это происходит гораздо реже.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Наиболее частыми препятствиями к эффективному поиску выхода из конфликтной ситуации являются: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представление этого выхода участниками конфликта исключительно в виде своей победы;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подмена поиска удовлетворяющего обе стороны решения борьбой за свои интересы или представления;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эмоциональные аспекты, препятствующие компромиссу или уступкам; неадекватности;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недостаток открытости общения и отсутствие атмосферы взаимного доверия и сотрудничества;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— недостаточность навыков ведения переговоров и выработки компромисса, тенденция к использованию неэффективных стратегий.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lastRenderedPageBreak/>
        <w:t>В конфликтной ситуации ее участники оказываются перед необходимостью выбора одной из трех принципиальных возможностей своих действий в данной ситуации: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1) путь «борьбы», направленной на то, чтобы всеми доступными средствами добиться желаемого;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2) уход от конфликта;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3) ведение переговоров с целью найти приемлемое для обеих сторон решение возникшей проблемы.</w:t>
      </w:r>
      <w:r w:rsidR="00D2219A" w:rsidRPr="00A55DC7">
        <w:rPr>
          <w:rFonts w:ascii="Times New Roman" w:hAnsi="Times New Roman" w:cs="Times New Roman"/>
          <w:sz w:val="28"/>
          <w:szCs w:val="28"/>
        </w:rPr>
        <w:t>[2]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Каждая из этих возможностей предполагает соответствующие стратегии поведения участников конфликта. Один из используемых в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практических подходов к классификации стратегий конфликтного взаимодействия (авторы У. Томас и Р.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Килмен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) берет за основу степень ориентации участников ситуации на свои собственные интересы и на сохранение взаимоотношений, и на основании этих двух переменных</w:t>
      </w:r>
      <w:r w:rsidR="009A63FB" w:rsidRPr="00A55DC7">
        <w:rPr>
          <w:rFonts w:ascii="Times New Roman" w:hAnsi="Times New Roman" w:cs="Times New Roman"/>
          <w:sz w:val="28"/>
          <w:szCs w:val="28"/>
        </w:rPr>
        <w:t xml:space="preserve"> выделяет пять видов стратегий. 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1.</w:t>
      </w:r>
      <w:r w:rsidRPr="00A55DC7">
        <w:rPr>
          <w:rFonts w:ascii="Times New Roman" w:hAnsi="Times New Roman" w:cs="Times New Roman"/>
          <w:b/>
          <w:sz w:val="28"/>
          <w:szCs w:val="28"/>
        </w:rPr>
        <w:t xml:space="preserve"> Доминирование</w:t>
      </w:r>
      <w:r w:rsidRPr="00A55DC7">
        <w:rPr>
          <w:rFonts w:ascii="Times New Roman" w:hAnsi="Times New Roman" w:cs="Times New Roman"/>
          <w:sz w:val="28"/>
          <w:szCs w:val="28"/>
        </w:rPr>
        <w:t xml:space="preserve"> — стремление добиться удовлетворения своих интересов в ущерб сохранению взаимоотношений.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2. </w:t>
      </w:r>
      <w:r w:rsidRPr="00A55DC7">
        <w:rPr>
          <w:rFonts w:ascii="Times New Roman" w:hAnsi="Times New Roman" w:cs="Times New Roman"/>
          <w:b/>
          <w:sz w:val="28"/>
          <w:szCs w:val="28"/>
        </w:rPr>
        <w:t>Уступчивость</w:t>
      </w:r>
      <w:r w:rsidRPr="00A55DC7">
        <w:rPr>
          <w:rFonts w:ascii="Times New Roman" w:hAnsi="Times New Roman" w:cs="Times New Roman"/>
          <w:sz w:val="28"/>
          <w:szCs w:val="28"/>
        </w:rPr>
        <w:t xml:space="preserve"> — в противоположность конкуренции означает принесение собственных интересов в жертву ради поддержания взаимоотношений.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3. </w:t>
      </w:r>
      <w:r w:rsidRPr="00A55DC7">
        <w:rPr>
          <w:rFonts w:ascii="Times New Roman" w:hAnsi="Times New Roman" w:cs="Times New Roman"/>
          <w:b/>
          <w:sz w:val="28"/>
          <w:szCs w:val="28"/>
        </w:rPr>
        <w:t>Уход</w:t>
      </w:r>
      <w:r w:rsidRPr="00A55DC7">
        <w:rPr>
          <w:rFonts w:ascii="Times New Roman" w:hAnsi="Times New Roman" w:cs="Times New Roman"/>
          <w:sz w:val="28"/>
          <w:szCs w:val="28"/>
        </w:rPr>
        <w:t>, для которого характерно как отсутствие стремления к кооперации, так и отсутствие тенденции к достижению собственных целей, из-за чего, собственно, и произошел конфликт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4.</w:t>
      </w:r>
      <w:r w:rsidRPr="00A55DC7">
        <w:rPr>
          <w:rFonts w:ascii="Times New Roman" w:hAnsi="Times New Roman" w:cs="Times New Roman"/>
          <w:b/>
          <w:sz w:val="28"/>
          <w:szCs w:val="28"/>
        </w:rPr>
        <w:t xml:space="preserve"> Компромисс -</w:t>
      </w:r>
      <w:r w:rsidRPr="00A55DC7">
        <w:rPr>
          <w:rFonts w:ascii="Times New Roman" w:hAnsi="Times New Roman" w:cs="Times New Roman"/>
          <w:sz w:val="28"/>
          <w:szCs w:val="28"/>
        </w:rPr>
        <w:t xml:space="preserve"> характеризующийся тактикой второстепенных уступок.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5.</w:t>
      </w:r>
      <w:r w:rsidRPr="00A55DC7">
        <w:rPr>
          <w:rFonts w:ascii="Times New Roman" w:hAnsi="Times New Roman" w:cs="Times New Roman"/>
          <w:b/>
          <w:sz w:val="28"/>
          <w:szCs w:val="28"/>
        </w:rPr>
        <w:t xml:space="preserve"> Сотрудничество</w:t>
      </w:r>
      <w:r w:rsidRPr="00A55DC7">
        <w:rPr>
          <w:rFonts w:ascii="Times New Roman" w:hAnsi="Times New Roman" w:cs="Times New Roman"/>
          <w:sz w:val="28"/>
          <w:szCs w:val="28"/>
        </w:rPr>
        <w:t xml:space="preserve"> — когда участники ситуации приходят к альтернативе, полностью удовлетворяющей интересы обеих сторон и сохраняющей взаимоотношения между ними. </w:t>
      </w:r>
    </w:p>
    <w:p w:rsidR="009303AE" w:rsidRPr="00A55DC7" w:rsidRDefault="009303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lastRenderedPageBreak/>
        <w:t>Выбор той или иной стратегии поведения участником конфликта определяется особенностями ситуации, поведением его партнеров, а также его собственными личностными особенностями</w:t>
      </w:r>
      <w:r w:rsidR="00D2219A" w:rsidRPr="00A55DC7">
        <w:rPr>
          <w:rFonts w:ascii="Times New Roman" w:hAnsi="Times New Roman" w:cs="Times New Roman"/>
          <w:sz w:val="28"/>
          <w:szCs w:val="28"/>
        </w:rPr>
        <w:t>. [2]</w:t>
      </w:r>
    </w:p>
    <w:p w:rsidR="009101D2" w:rsidRPr="00A55DC7" w:rsidRDefault="00722CB4" w:rsidP="00D22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>Выводы</w:t>
      </w:r>
      <w:r w:rsidR="00173928" w:rsidRPr="00A55D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7814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На формирование конфликтов влияет огромное количество факторов, основанных как на психологическом состоянии личности, так и на внешних </w:t>
      </w:r>
      <w:r w:rsidR="00CA4757" w:rsidRPr="00A55DC7">
        <w:rPr>
          <w:rFonts w:ascii="Times New Roman" w:hAnsi="Times New Roman" w:cs="Times New Roman"/>
          <w:sz w:val="28"/>
          <w:szCs w:val="28"/>
        </w:rPr>
        <w:t>факторах,</w:t>
      </w:r>
      <w:r w:rsidRPr="00A55DC7">
        <w:rPr>
          <w:rFonts w:ascii="Times New Roman" w:hAnsi="Times New Roman" w:cs="Times New Roman"/>
          <w:sz w:val="28"/>
          <w:szCs w:val="28"/>
        </w:rPr>
        <w:t xml:space="preserve"> влияющих на него. </w:t>
      </w:r>
      <w:r w:rsidR="00CA4757" w:rsidRPr="00A55DC7">
        <w:rPr>
          <w:rFonts w:ascii="Times New Roman" w:hAnsi="Times New Roman" w:cs="Times New Roman"/>
          <w:sz w:val="28"/>
          <w:szCs w:val="28"/>
        </w:rPr>
        <w:t>К</w:t>
      </w:r>
      <w:r w:rsidRPr="00A55DC7">
        <w:rPr>
          <w:rFonts w:ascii="Times New Roman" w:hAnsi="Times New Roman" w:cs="Times New Roman"/>
          <w:sz w:val="28"/>
          <w:szCs w:val="28"/>
        </w:rPr>
        <w:t xml:space="preserve">аждый конфликт можно предотвратить на стадии зарождения, путем анализа действий и поведения </w:t>
      </w:r>
      <w:r w:rsidR="005E7B69" w:rsidRPr="00A55DC7">
        <w:rPr>
          <w:rFonts w:ascii="Times New Roman" w:hAnsi="Times New Roman" w:cs="Times New Roman"/>
          <w:sz w:val="28"/>
          <w:szCs w:val="28"/>
        </w:rPr>
        <w:t>участников конфликта, которые в</w:t>
      </w:r>
      <w:r w:rsidRPr="00A55DC7">
        <w:rPr>
          <w:rFonts w:ascii="Times New Roman" w:hAnsi="Times New Roman" w:cs="Times New Roman"/>
          <w:sz w:val="28"/>
          <w:szCs w:val="28"/>
        </w:rPr>
        <w:t>последствии могут указать на проблему, вызвавшую данный конфликт.</w:t>
      </w:r>
    </w:p>
    <w:p w:rsidR="009101D2" w:rsidRPr="00A55DC7" w:rsidRDefault="00722CB4" w:rsidP="00D2219A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30595799"/>
      <w:r w:rsidRPr="00A55DC7">
        <w:rPr>
          <w:rFonts w:ascii="Times New Roman" w:hAnsi="Times New Roman" w:cs="Times New Roman"/>
          <w:color w:val="auto"/>
        </w:rPr>
        <w:t>Глава 2. Психологические защиты личности.</w:t>
      </w:r>
      <w:bookmarkEnd w:id="2"/>
      <w:r w:rsidR="007B6FA5" w:rsidRPr="00A55DC7">
        <w:rPr>
          <w:rFonts w:ascii="Times New Roman" w:hAnsi="Times New Roman" w:cs="Times New Roman"/>
          <w:color w:val="auto"/>
        </w:rPr>
        <w:t xml:space="preserve"> 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C6" w:rsidRPr="00A55DC7" w:rsidRDefault="00D360C6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Защитные механизмы человеческой психики направлены на уменьшение отрицательных и </w:t>
      </w:r>
      <w:r w:rsidR="004D7814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травматических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переживаний и проявляются на бессознательном уровне. </w:t>
      </w:r>
      <w:r w:rsidR="004D7814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ермин </w:t>
      </w:r>
      <w:r w:rsidR="004D7814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защита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был введен </w:t>
      </w:r>
      <w:hyperlink r:id="rId11" w:tgtFrame="_blank" w:history="1">
        <w:r w:rsidRPr="00A55D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Зигмундом Фрейдом</w:t>
        </w:r>
      </w:hyperlink>
      <w:r w:rsidRPr="00A55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 а затем более глубоко разработан его учениками и последователями, в первую очередь </w:t>
      </w:r>
      <w:hyperlink r:id="rId12" w:tgtFrame="_blank" w:history="1">
        <w:r w:rsidRPr="00A55D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Анной Фрейд</w:t>
        </w:r>
      </w:hyperlink>
      <w:r w:rsidRPr="00A55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Попробуем разобраться, когда эти механизмы полезны, а в каких слу</w:t>
      </w:r>
      <w:r w:rsidR="00CA4757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они тормозят наше развитие.</w:t>
      </w:r>
    </w:p>
    <w:p w:rsidR="00A81E78" w:rsidRPr="00A55DC7" w:rsidRDefault="00A81E78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>Психологической защитой</w:t>
      </w:r>
      <w:r w:rsidRPr="00A55DC7">
        <w:rPr>
          <w:rFonts w:ascii="Times New Roman" w:hAnsi="Times New Roman" w:cs="Times New Roman"/>
          <w:sz w:val="28"/>
          <w:szCs w:val="28"/>
        </w:rPr>
        <w:t xml:space="preserve"> называется специальная регулятивная система стабилизации личности, направленная на устранение или сведение до минимума чувства тревоги. Каждый человек предпочитает определенные защиты, которые становятся неотъемлемой частью его индивидуального стиля борьбы с трудностями и поведением в конфликте. </w:t>
      </w:r>
      <w:r w:rsidR="00D2219A" w:rsidRPr="00A55DC7">
        <w:rPr>
          <w:rFonts w:ascii="Times New Roman" w:hAnsi="Times New Roman" w:cs="Times New Roman"/>
          <w:sz w:val="28"/>
          <w:szCs w:val="28"/>
        </w:rPr>
        <w:t>[1]</w:t>
      </w:r>
      <w:r w:rsidRPr="00A55DC7">
        <w:rPr>
          <w:rFonts w:ascii="Times New Roman" w:hAnsi="Times New Roman" w:cs="Times New Roman"/>
          <w:sz w:val="28"/>
          <w:szCs w:val="28"/>
        </w:rPr>
        <w:t xml:space="preserve"> Это предпочтительное автоматическое использование определенной защиты или набора защит является результатом, по меньшей мере, четырех факторов:</w:t>
      </w:r>
    </w:p>
    <w:p w:rsidR="00A81E78" w:rsidRPr="00A55DC7" w:rsidRDefault="00A81E7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● врожденного темперамента;</w:t>
      </w:r>
    </w:p>
    <w:p w:rsidR="00A81E78" w:rsidRPr="00A55DC7" w:rsidRDefault="00A81E7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● природы стрессов, пережитых в раннем детстве;</w:t>
      </w:r>
    </w:p>
    <w:p w:rsidR="00A81E78" w:rsidRPr="00A55DC7" w:rsidRDefault="00A81E7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lastRenderedPageBreak/>
        <w:t>● защит, образцами для которых (а иногда и сознательными учителями) были родители или другие значимые фигуры;</w:t>
      </w:r>
    </w:p>
    <w:p w:rsidR="00A81E78" w:rsidRPr="00A55DC7" w:rsidRDefault="00A81E7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● усвоенных опытным путем последствий использования отдельных защит.</w:t>
      </w:r>
      <w:r w:rsidR="00D2219A" w:rsidRPr="00A55DC7">
        <w:rPr>
          <w:rFonts w:ascii="Times New Roman" w:hAnsi="Times New Roman" w:cs="Times New Roman"/>
          <w:sz w:val="28"/>
          <w:szCs w:val="28"/>
        </w:rPr>
        <w:t>[1]</w:t>
      </w:r>
    </w:p>
    <w:p w:rsidR="004D7814" w:rsidRPr="00A55DC7" w:rsidRDefault="00D360C6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этим и занимается большую часть времени в своем кабинете психотерапевт — помогает клиенту осмыслить защитные механизмы, которые ограничивают его свободу, спонтанность реагирования, искажают взаимодействие с окружающими людьми.</w:t>
      </w:r>
    </w:p>
    <w:p w:rsidR="004D7814" w:rsidRPr="00A55DC7" w:rsidRDefault="00350FBB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Вытеснение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устранение из сознания неприятных переживаний. Оно проявляется в забывании того, что причиняет психологический дискомфорт. Вытеснение можно сравнить с плотиной, которую может прорвать — всегда есть риск, что воспоминания о неприятных событиях вырвутся наружу. И психика затрачивает огромное количество энергии на их подавление.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Проекция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 том, что человек неосознанно приписывает свои чувства, мысли, желания и потребности окружающим людям. Этот механизм психологической защиты дает возможность снять с себя ответственность за собственные черты характера и желания, которые кажутся неприемлемыми.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необоснованная ревность может быть результатом работы механизма проекции. Защищаясь от собственного желания неверности, человек подозревает в измене своего партнера.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Интроекция.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склонность неразборчиво присваивать чужие нормы, установки, правила поведения, мнения и ценности без попытки разобраться в них и критически переосмыслить. Интроекция похожа на заглатывание огромных кусков пищи без попытки ее разжевать.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образование и воспитание построено на механизме интроекции. Родители говорят: «Не суй пальцы в розетку, не выходи на мороз без шапки», — и эти правила способствуют выживанию детей. Если же человек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 взрослом возрасте «заглатывает» чужие правила и нормы без попытки понять, насколько они подходят лично ему, он</w:t>
      </w:r>
      <w:r w:rsidR="003B1C27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становится</w:t>
      </w:r>
      <w:r w:rsidR="003B1C27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способен различить, что действительно чувствует и чего хочет сам</w:t>
      </w:r>
      <w:r w:rsidR="003B1C27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чего хотят другие.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 слиянии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 граница </w:t>
      </w:r>
      <w:proofErr w:type="gramStart"/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 и «не-я». Есть только одно тотальное «мы». Наиболее четко механизм слияния выражен в первый год жизни ребенка. Мать и дитя находятся в слиянии, что способствует выживанию маленького человека, потому что мама очень тонко чувствует потребности своего ребенка и реагирует на них. В данном случае речь идет о здоровом проявлении этого защитного механизма.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А вот в отношениях мужчины и женщины слияние тормозит развитие пары и развитие партнеров. В них сложно проявлять свою индивидуальность. Партнеры растворяются друг в друге, и из отношений рано или поздно уходит страсть.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Рационализация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попытка подобрать разумные и приемлемые причины возникновения неприятной ситуации, ситуации провала. Целью этого защитного механизма являются сохранение высокого уровня самооценки и убеждение себя в том, что мы не виноваты, что проблема не в нас. </w:t>
      </w:r>
      <w:proofErr w:type="gramStart"/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Понятно, что более полезным для личностного роста и развития будет взять ответственность за произошедшее на себя и извлечь уроки из жизненного опыта.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  <w:proofErr w:type="gramEnd"/>
    </w:p>
    <w:p w:rsidR="00532C39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Рационализация может проявляться как обесценивание. Классический </w:t>
      </w:r>
      <w:hyperlink r:id="rId13" w:tgtFrame="_blank" w:history="1">
        <w:r w:rsidRPr="00A55D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пример рационализации</w:t>
        </w:r>
      </w:hyperlink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 — басня Эзопа «Лиса и виноград». Лисица никак не может получить виноград и отступает, объясняя это тем, что виноград «зеленый».</w:t>
      </w:r>
      <w:r w:rsidR="00532C39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оказавшись в ситуации конфликта, человек защищает себя от его негативного действия путем снижения значимости для себя и других причин, вызвавших этот конфликт или психотравмирующую ситуацию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Отрицание.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защитный механизм позволяет игнорировать (отрицать) очевидные факты, защищая психику от травм. Это полный отказ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 неприятной информации. Отрицание часто становится первой реакцией на боль потери.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Регрессия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приспособиться к травмирующей ситуации за счет неосознанного возвращения к привычным с детства формам поведения: плачу, капризам, эмоциональным просьбам и др. Мы на бессознательном уровне усвоили, что такие формы поведения гарантируют поддержку, безопасность.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Регрессия дает возможность сбросить с себя бремя ответственности за происходящее: ведь в детстве за многое отвечали родители. Злоупотребление регрессией приводит к отсутствию успешной жизненной стратегии, сложностям в отношениях с окружающими людьми и появлению психосоматических заболеваний.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Сублимация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 том, что в попытке забыть о травмирующем событии мы переключаемся на деятельность, приемлемую для нас и окружающих: начинаем заниматься творчеством или спортом. Сублимация — это продуктивный защитный механизм, давший миру огромное количество произведений искусства.</w:t>
      </w:r>
      <w:r w:rsidR="00D2219A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Гораздо полезнее и для себя, и для общества написать стихи, нарисовать картину или просто нарубить дров, нежели напиться или отлупить более удачливого соперника.</w:t>
      </w:r>
    </w:p>
    <w:p w:rsidR="004D7814" w:rsidRPr="00A55DC7" w:rsidRDefault="004D7814" w:rsidP="00E557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Реактивное образование</w:t>
      </w:r>
      <w:r w:rsidR="00C04280" w:rsidRPr="00A5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04280"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случае с реактивным образованием наше сознание защищается от запретных импульсов, выражая в поведении и мыслях противоположные побуждения. Этот защитный процесс осуществляется </w:t>
      </w:r>
      <w:proofErr w:type="spellStart"/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двухступенчато</w:t>
      </w:r>
      <w:proofErr w:type="spellEnd"/>
      <w:r w:rsidRPr="00A55DC7">
        <w:rPr>
          <w:rFonts w:ascii="Times New Roman" w:eastAsia="Times New Roman" w:hAnsi="Times New Roman" w:cs="Times New Roman"/>
          <w:color w:val="000000"/>
          <w:sz w:val="28"/>
          <w:szCs w:val="28"/>
        </w:rPr>
        <w:t>: сначала неприемлемый импульс подавляется, а затем на уровне сознания проявляется совершенно противоположный, при этом достаточно гипертрофированно и негибко.</w:t>
      </w:r>
    </w:p>
    <w:p w:rsidR="00511132" w:rsidRPr="00A55DC7" w:rsidRDefault="000270FF" w:rsidP="00E557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Типология психологической защиты личности в условиях конфликтной ситуации</w:t>
      </w:r>
      <w:r w:rsidR="00532C39" w:rsidRPr="00A55D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270FF" w:rsidRPr="00A55DC7" w:rsidRDefault="000270FF" w:rsidP="00E557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Примерами защитных типов поведения могут быть: </w:t>
      </w:r>
    </w:p>
    <w:p w:rsidR="000270FF" w:rsidRPr="00A55DC7" w:rsidRDefault="00173928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избегание </w:t>
      </w:r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(или </w:t>
      </w:r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 xml:space="preserve">прячемся </w:t>
      </w:r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>на "</w:t>
      </w:r>
      <w:proofErr w:type="spellStart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>фрустратора</w:t>
      </w:r>
      <w:proofErr w:type="spellEnd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"); </w:t>
      </w:r>
    </w:p>
    <w:p w:rsidR="000270FF" w:rsidRPr="00A55DC7" w:rsidRDefault="00173928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отрицание </w:t>
      </w:r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(самозамыкание, "уход от </w:t>
      </w:r>
      <w:proofErr w:type="spellStart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>фрустратора</w:t>
      </w:r>
      <w:proofErr w:type="spellEnd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"); </w:t>
      </w:r>
    </w:p>
    <w:p w:rsidR="000270FF" w:rsidRPr="00A55DC7" w:rsidRDefault="000270FF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рационализация (объяснение поведения ложными мотивами, "оправдание </w:t>
      </w:r>
      <w:proofErr w:type="spellStart"/>
      <w:r w:rsidRPr="00A55DC7">
        <w:rPr>
          <w:rFonts w:ascii="Times New Roman" w:eastAsia="Times New Roman" w:hAnsi="Times New Roman" w:cs="Times New Roman"/>
          <w:sz w:val="28"/>
          <w:szCs w:val="28"/>
        </w:rPr>
        <w:t>фрустратора</w:t>
      </w:r>
      <w:proofErr w:type="spellEnd"/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"); </w:t>
      </w:r>
    </w:p>
    <w:p w:rsidR="000270FF" w:rsidRPr="00A55DC7" w:rsidRDefault="007B6FA5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компенсация </w:t>
      </w:r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(переключение поведения с неудачной деятельности на </w:t>
      </w:r>
      <w:proofErr w:type="gramStart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 xml:space="preserve">которая отвлекает от проблемы </w:t>
      </w:r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"замещение </w:t>
      </w:r>
      <w:proofErr w:type="spellStart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>фрустратора</w:t>
      </w:r>
      <w:proofErr w:type="spellEnd"/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") </w:t>
      </w:r>
    </w:p>
    <w:p w:rsidR="000270FF" w:rsidRPr="00A55DC7" w:rsidRDefault="00173928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вытеснение</w:t>
      </w:r>
      <w:r w:rsidR="007B6FA5" w:rsidRPr="00A55D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0270FF"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>ничего не случилось, я этого не помню)</w:t>
      </w:r>
    </w:p>
    <w:p w:rsidR="00173928" w:rsidRPr="00A55DC7" w:rsidRDefault="00173928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DC7">
        <w:rPr>
          <w:rFonts w:ascii="Times New Roman" w:eastAsia="Times New Roman" w:hAnsi="Times New Roman" w:cs="Times New Roman"/>
          <w:sz w:val="28"/>
          <w:szCs w:val="28"/>
        </w:rPr>
        <w:t>интелектуализация</w:t>
      </w:r>
      <w:proofErr w:type="spellEnd"/>
      <w:r w:rsidRPr="00A55D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>объяснение поведения «</w:t>
      </w:r>
      <w:proofErr w:type="spellStart"/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>фрустратора</w:t>
      </w:r>
      <w:proofErr w:type="spellEnd"/>
      <w:r w:rsidR="00D2219A" w:rsidRPr="00A55D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270FF" w:rsidRPr="00A55DC7" w:rsidRDefault="000270FF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55DC7">
        <w:rPr>
          <w:rFonts w:ascii="Times New Roman" w:eastAsia="Times New Roman" w:hAnsi="Times New Roman" w:cs="Times New Roman"/>
          <w:sz w:val="28"/>
          <w:szCs w:val="28"/>
        </w:rPr>
        <w:t>самопрощение</w:t>
      </w:r>
      <w:proofErr w:type="spellEnd"/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("Да!</w:t>
      </w:r>
      <w:proofErr w:type="gramEnd"/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FA5"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А что?"); </w:t>
      </w:r>
      <w:proofErr w:type="gramEnd"/>
    </w:p>
    <w:p w:rsidR="000270FF" w:rsidRPr="00A55DC7" w:rsidRDefault="000270FF" w:rsidP="00E5576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проекция собственной вины на всех других ("Сами виноваты!") </w:t>
      </w:r>
    </w:p>
    <w:p w:rsidR="000270FF" w:rsidRPr="00A55DC7" w:rsidRDefault="000270FF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4CA62E" wp14:editId="0E9015FF">
            <wp:extent cx="5729605" cy="2280285"/>
            <wp:effectExtent l="19050" t="0" r="4445" b="0"/>
            <wp:docPr id="1" name="Рисунок 1" descr="http://sbiblio.com/biblio/archive/demina_psihicheskoe/images/02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biblio.com/biblio/archive/demina_psihicheskoe/images/02_clip_image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D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70FF" w:rsidRPr="00A55DC7" w:rsidRDefault="000270FF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Как мы отметили выше, впервые термин "психологическая защита" был введен в психологию известным австрийским психологом Зигмундом Фрейдом. </w:t>
      </w:r>
    </w:p>
    <w:p w:rsidR="000270FF" w:rsidRPr="00A55DC7" w:rsidRDefault="000270FF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Более полно концепция механизмов психологических защит представлена А. Фрейд, в частности в ее работе "Психология Я и защитные механизмы", русскоязычный вари</w:t>
      </w:r>
      <w:r w:rsidR="00532C39" w:rsidRPr="00A55DC7">
        <w:rPr>
          <w:rFonts w:ascii="Times New Roman" w:eastAsia="Times New Roman" w:hAnsi="Times New Roman" w:cs="Times New Roman"/>
          <w:sz w:val="28"/>
          <w:szCs w:val="28"/>
        </w:rPr>
        <w:t>ант которой издан в 1993 году,  рассматривает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защиты как один из механизмов адаптации </w:t>
      </w:r>
      <w:r w:rsidR="00532C39" w:rsidRPr="00A55DC7">
        <w:rPr>
          <w:rFonts w:ascii="Times New Roman" w:eastAsia="Times New Roman" w:hAnsi="Times New Roman" w:cs="Times New Roman"/>
          <w:sz w:val="28"/>
          <w:szCs w:val="28"/>
        </w:rPr>
        <w:t>личности.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Механизмы психологической защиты направлены на уменьшение тревоги, вызванной </w:t>
      </w:r>
      <w:r w:rsidR="00532C39" w:rsidRPr="00A55DC7">
        <w:rPr>
          <w:rFonts w:ascii="Times New Roman" w:eastAsia="Times New Roman" w:hAnsi="Times New Roman" w:cs="Times New Roman"/>
          <w:sz w:val="28"/>
          <w:szCs w:val="28"/>
        </w:rPr>
        <w:t xml:space="preserve">внутренним или внешним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конфликтом. А. Фрейд (вслед за своим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отцом З. Фрейдом) считала, что защитный механизм основывается на двух типах реакций: </w:t>
      </w:r>
    </w:p>
    <w:p w:rsidR="000270FF" w:rsidRPr="00A55DC7" w:rsidRDefault="000270FF" w:rsidP="00E5576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блокирование выражения импульсов в сознательном поведении; </w:t>
      </w:r>
    </w:p>
    <w:p w:rsidR="000270FF" w:rsidRPr="00A55DC7" w:rsidRDefault="000270FF" w:rsidP="00E5576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искажение их до такой степени, чтобы изначальная их интенсивность заметно снизилась или отклонилась в сторону. </w:t>
      </w:r>
      <w:r w:rsidR="00FB58A3" w:rsidRPr="00A55DC7">
        <w:rPr>
          <w:rFonts w:ascii="Times New Roman" w:eastAsia="Times New Roman" w:hAnsi="Times New Roman" w:cs="Times New Roman"/>
          <w:sz w:val="28"/>
          <w:szCs w:val="28"/>
          <w:lang w:val="en-US"/>
        </w:rPr>
        <w:t>[7]</w:t>
      </w:r>
    </w:p>
    <w:p w:rsidR="000270FF" w:rsidRPr="00A55DC7" w:rsidRDefault="000270FF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Начиная с З. Фрейда и в последующих работах специалистов, изучающих механизмы психологической защиты, неоднократно отмечается, что привычная для личности в обычных условиях защита, в экстремальных, критических, напряженных жизненных условиях обладает способностью закрепляться, приобретая форму фиксированных пси</w:t>
      </w:r>
      <w:r w:rsidR="00532C39" w:rsidRPr="00A55DC7">
        <w:rPr>
          <w:rFonts w:ascii="Times New Roman" w:eastAsia="Times New Roman" w:hAnsi="Times New Roman" w:cs="Times New Roman"/>
          <w:sz w:val="28"/>
          <w:szCs w:val="28"/>
        </w:rPr>
        <w:t>хологических защит.</w:t>
      </w:r>
    </w:p>
    <w:p w:rsidR="000270FF" w:rsidRPr="00A55DC7" w:rsidRDefault="000270FF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"Защита" и "сопротивление" – особые механизмы психики, позволяющие ему освободиться от неприятных чувств и воспоминаний, держать их вне своего сознания, что обеспечивает бессознательную компенсацию тревоги и стресса. Психологическая защита – один из механизмов, препятствующих изменению личности. </w:t>
      </w:r>
      <w:r w:rsidR="00FB58A3" w:rsidRPr="00A55DC7">
        <w:rPr>
          <w:rFonts w:ascii="Times New Roman" w:eastAsia="Times New Roman" w:hAnsi="Times New Roman" w:cs="Times New Roman"/>
          <w:sz w:val="28"/>
          <w:szCs w:val="28"/>
        </w:rPr>
        <w:t>[4]</w:t>
      </w:r>
    </w:p>
    <w:p w:rsidR="009101D2" w:rsidRPr="00A55DC7" w:rsidRDefault="000270F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Устойчивость, частое использование, ригидность, тесная связь с </w:t>
      </w:r>
      <w:proofErr w:type="spellStart"/>
      <w:r w:rsidRPr="00A55DC7">
        <w:rPr>
          <w:rFonts w:ascii="Times New Roman" w:eastAsia="Times New Roman" w:hAnsi="Times New Roman" w:cs="Times New Roman"/>
          <w:sz w:val="28"/>
          <w:szCs w:val="28"/>
        </w:rPr>
        <w:t>дезадаптивными</w:t>
      </w:r>
      <w:proofErr w:type="spellEnd"/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стереотипами мышления,</w:t>
      </w:r>
      <w:r w:rsidR="003C0016" w:rsidRPr="00A55DC7">
        <w:rPr>
          <w:rFonts w:ascii="Times New Roman" w:eastAsia="Times New Roman" w:hAnsi="Times New Roman" w:cs="Times New Roman"/>
          <w:sz w:val="28"/>
          <w:szCs w:val="28"/>
        </w:rPr>
        <w:t xml:space="preserve"> делают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защитные механизмы вредными для развития личности. Общей чертой их является отказ личности от деятельности, предназначенной для продуктивного разрешения ситуации или проблемы.</w:t>
      </w:r>
      <w:r w:rsidR="00FB58A3" w:rsidRPr="00A55DC7">
        <w:rPr>
          <w:rFonts w:ascii="Times New Roman" w:eastAsia="Times New Roman" w:hAnsi="Times New Roman" w:cs="Times New Roman"/>
          <w:sz w:val="28"/>
          <w:szCs w:val="28"/>
        </w:rPr>
        <w:t>[3]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09" w:rsidRPr="00A55DC7">
        <w:rPr>
          <w:rFonts w:ascii="Times New Roman" w:hAnsi="Times New Roman" w:cs="Times New Roman"/>
          <w:sz w:val="28"/>
          <w:szCs w:val="28"/>
        </w:rPr>
        <w:tab/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DC7">
        <w:rPr>
          <w:rFonts w:ascii="Times New Roman" w:hAnsi="Times New Roman" w:cs="Times New Roman"/>
          <w:sz w:val="28"/>
          <w:szCs w:val="28"/>
        </w:rPr>
        <w:t>Изучив теоретический материал нам удалось проследить  взаимосвязь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между психологической защитой человека и его способом разрешения конфликтов. Если рассмотреть пять способов разрешения конфликтов, то можно уже теоретически увидеть связь каждого способа с определенной психологической защитой. </w:t>
      </w:r>
    </w:p>
    <w:p w:rsidR="00801DCB" w:rsidRPr="00A55DC7" w:rsidRDefault="00801DCB" w:rsidP="00E55766">
      <w:pPr>
        <w:tabs>
          <w:tab w:val="left" w:pos="40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1. уклонение.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2. сглаживание.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3. принуждение.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lastRenderedPageBreak/>
        <w:t>4. компромисс.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5. решение проблем.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Уклонение.</w:t>
      </w:r>
      <w:r w:rsidRPr="00A55D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t>Этот стиль подразумевает, что человек старается уйти от конф</w:t>
      </w:r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softHyphen/>
        <w:t xml:space="preserve">ликта. Как отмечают Роберт </w:t>
      </w:r>
      <w:proofErr w:type="spellStart"/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t>Блэйк</w:t>
      </w:r>
      <w:proofErr w:type="spellEnd"/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t xml:space="preserve"> и Джейн Мутон, один из способов разрешения конфликта — это «не попадать в ситуации, которые провоцируют возникновение противоречий, не вступать в обсуждение вопросов, чреватых разногласиями. Тог</w:t>
      </w:r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softHyphen/>
        <w:t>да не придется приходить в возбужденное состояние, пусть даже и занимаясь решением проблемы».</w:t>
      </w:r>
    </w:p>
    <w:p w:rsidR="0056286F" w:rsidRPr="00A55DC7" w:rsidRDefault="0056286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pacing w:val="10"/>
          <w:sz w:val="28"/>
          <w:szCs w:val="28"/>
        </w:rPr>
        <w:t>Данному типу характерна защита «отрицание», которая позволяет человеку «отгородиться от неразрешенного конфликта»</w:t>
      </w:r>
      <w:r w:rsidR="00FB58A3" w:rsidRPr="00A55DC7">
        <w:rPr>
          <w:rFonts w:ascii="Times New Roman" w:hAnsi="Times New Roman" w:cs="Times New Roman"/>
          <w:spacing w:val="10"/>
          <w:sz w:val="28"/>
          <w:szCs w:val="28"/>
        </w:rPr>
        <w:t>[5]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Сглаживание.</w:t>
      </w:r>
      <w:r w:rsidRPr="00A55D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Этот стиль характеризуется поведением, которое диктуется убеждением, что не стоит сердиться, потому, что "мы все - одна счастливая команда, и не следует раскачивать лодку". Стиль сглаживания может привести в конечном итоге к серьезному конфликту, так как </w:t>
      </w:r>
      <w:proofErr w:type="gramStart"/>
      <w:r w:rsidRPr="00A55DC7">
        <w:rPr>
          <w:rFonts w:ascii="Times New Roman" w:eastAsia="Times New Roman" w:hAnsi="Times New Roman" w:cs="Times New Roman"/>
          <w:snapToGrid w:val="0"/>
          <w:sz w:val="28"/>
          <w:szCs w:val="28"/>
        </w:rPr>
        <w:t>проблема, лежащая в основе конфликта не решается</w:t>
      </w:r>
      <w:proofErr w:type="gramEnd"/>
      <w:r w:rsidRPr="00A55D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t>«</w:t>
      </w:r>
      <w:proofErr w:type="spellStart"/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t>Сглаживатель</w:t>
      </w:r>
      <w:proofErr w:type="spellEnd"/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t>» старается не выпустить наружу при</w:t>
      </w:r>
      <w:r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softHyphen/>
        <w:t xml:space="preserve">знаки конфликта и ожесточенности, апеллируя к потребности в солидарности. К сожалению, совсем забывают про проблему, лежащую в основе конфликта. </w:t>
      </w:r>
      <w:r w:rsidRPr="00A55D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"</w:t>
      </w:r>
      <w:proofErr w:type="spellStart"/>
      <w:r w:rsidRPr="00A55DC7">
        <w:rPr>
          <w:rFonts w:ascii="Times New Roman" w:eastAsia="Times New Roman" w:hAnsi="Times New Roman" w:cs="Times New Roman"/>
          <w:snapToGrid w:val="0"/>
          <w:sz w:val="28"/>
          <w:szCs w:val="28"/>
        </w:rPr>
        <w:t>Сглаживатель</w:t>
      </w:r>
      <w:proofErr w:type="spellEnd"/>
      <w:r w:rsidRPr="00A55DC7">
        <w:rPr>
          <w:rFonts w:ascii="Times New Roman" w:eastAsia="Times New Roman" w:hAnsi="Times New Roman" w:cs="Times New Roman"/>
          <w:snapToGrid w:val="0"/>
          <w:sz w:val="28"/>
          <w:szCs w:val="28"/>
        </w:rPr>
        <w:t>" добивается временной гармонии среди работников, но отрицательные эмоции живут у них внутри и накапливаются.</w:t>
      </w:r>
      <w:r w:rsidR="0056286F" w:rsidRPr="00A55DC7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</w:rPr>
        <w:t xml:space="preserve"> </w:t>
      </w:r>
      <w:r w:rsidR="0056286F" w:rsidRPr="00A55DC7">
        <w:rPr>
          <w:rFonts w:ascii="Times New Roman" w:hAnsi="Times New Roman" w:cs="Times New Roman"/>
          <w:sz w:val="28"/>
          <w:szCs w:val="28"/>
        </w:rPr>
        <w:t xml:space="preserve">Данному стилю поведения в конфликте  характерна позиция рационализация. </w:t>
      </w:r>
      <w:r w:rsidR="00FB58A3" w:rsidRPr="00A55DC7">
        <w:rPr>
          <w:rFonts w:ascii="Times New Roman" w:hAnsi="Times New Roman" w:cs="Times New Roman"/>
          <w:sz w:val="28"/>
          <w:szCs w:val="28"/>
        </w:rPr>
        <w:t>[5]</w:t>
      </w:r>
    </w:p>
    <w:p w:rsidR="0056286F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sz w:val="28"/>
          <w:szCs w:val="28"/>
        </w:rPr>
        <w:t>Принуждение.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В рамках этого стиля превалируют попытки заставить принять свою точку зрения любой ценой. Тот, кто пытается это сделать, не интересуется мнением других, ведет себя агрессивно и для влияния на других использует власть путем принуждения. Этот стиль может быть эффективным в ситуациях, когда начальник обладает значительной властью над подчиненными. Недостаток этого стиля в том, что он подавляет инициативу подчиненных, создает опасность того, что при принятии управленческого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не будут учтены какие-либо важные факторы, так как представлена только одна точка зрения. Этот стиль может вызвать возмущение, особенно у более молодого и образованного персонала.</w:t>
      </w:r>
      <w:r w:rsidR="0056286F"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86F" w:rsidRPr="00A55DC7">
        <w:rPr>
          <w:rFonts w:ascii="Times New Roman" w:hAnsi="Times New Roman" w:cs="Times New Roman"/>
          <w:sz w:val="28"/>
          <w:szCs w:val="28"/>
        </w:rPr>
        <w:t>Данному стилю поведения в конфликте  характерна психологическая защита регрессия.</w:t>
      </w:r>
      <w:r w:rsidR="00FB58A3" w:rsidRPr="00A55DC7">
        <w:rPr>
          <w:rFonts w:ascii="Times New Roman" w:hAnsi="Times New Roman" w:cs="Times New Roman"/>
          <w:sz w:val="28"/>
          <w:szCs w:val="28"/>
        </w:rPr>
        <w:t>[5]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sz w:val="28"/>
          <w:szCs w:val="28"/>
        </w:rPr>
        <w:t>Компромисс.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Этот стиль характеризуется принятием точки зрения другой стороны, но лишь до некоторой степени. Способность к компромиссу высоко ценится в управленческих ситуациях, так как это сводит до минимума недоброжелательность и часто дает возможность быстро разрешить конфликт к удовлетворению обеих сторон. Однако использование компромисса на ранних стадиях конфликта, возникшего по поводу серьезной проблемы, может помешать диагнозу проблемы и сократить поиск возможных альтернатив. В результате принятые решения могут быть не оптимальными.</w:t>
      </w:r>
      <w:r w:rsidR="0056286F" w:rsidRPr="00A55DC7">
        <w:rPr>
          <w:rFonts w:ascii="Times New Roman" w:eastAsia="Times New Roman" w:hAnsi="Times New Roman" w:cs="Times New Roman"/>
          <w:sz w:val="28"/>
          <w:szCs w:val="28"/>
        </w:rPr>
        <w:t xml:space="preserve"> Чаще всего в данном типе разрешения конфликта человек использует рационализацию, интеллектуализацию. </w:t>
      </w:r>
      <w:r w:rsidR="00FB58A3" w:rsidRPr="00A55DC7">
        <w:rPr>
          <w:rFonts w:ascii="Times New Roman" w:eastAsia="Times New Roman" w:hAnsi="Times New Roman" w:cs="Times New Roman"/>
          <w:sz w:val="28"/>
          <w:szCs w:val="28"/>
        </w:rPr>
        <w:t>[5]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A39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/>
          <w:sz w:val="28"/>
          <w:szCs w:val="28"/>
        </w:rPr>
        <w:t>Решение проблем.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Данный стиль - признание различия во мнениях и готовность ознакомиться с иными точками зрения, чтобы понять причины конфликта и найти курс действий, приемлемый для всех сторон. Тот, кто пользуется этим стилем, не стремиться решить свои проблемы за счет других, а скорее ищет наилучший вариант </w:t>
      </w:r>
      <w:proofErr w:type="gramStart"/>
      <w:r w:rsidRPr="00A55DC7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8A2A39" w:rsidRPr="00A55DC7">
        <w:rPr>
          <w:rFonts w:ascii="Times New Roman" w:eastAsia="Times New Roman" w:hAnsi="Times New Roman" w:cs="Times New Roman"/>
          <w:sz w:val="28"/>
          <w:szCs w:val="28"/>
        </w:rPr>
        <w:t>ения конфликтной ситуации</w:t>
      </w:r>
      <w:proofErr w:type="gramEnd"/>
      <w:r w:rsidR="008A2A39" w:rsidRPr="00A55D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1DCB" w:rsidRPr="00A55DC7" w:rsidRDefault="008A2A39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1DCB" w:rsidRPr="00A55DC7">
        <w:rPr>
          <w:rFonts w:ascii="Times New Roman" w:eastAsia="Times New Roman" w:hAnsi="Times New Roman" w:cs="Times New Roman"/>
          <w:sz w:val="28"/>
          <w:szCs w:val="28"/>
        </w:rPr>
        <w:t>асхождение во взглядах рассматривается как неизбежный результат того, что у умных людей есть свои представления о том, что правильно, а что нет.</w:t>
      </w:r>
      <w:r w:rsidR="0056286F" w:rsidRPr="00A55DC7">
        <w:rPr>
          <w:rFonts w:ascii="Times New Roman" w:hAnsi="Times New Roman" w:cs="Times New Roman"/>
          <w:sz w:val="28"/>
          <w:szCs w:val="28"/>
        </w:rPr>
        <w:t xml:space="preserve"> Здесь также используется рационализация, интеллектуализация, компенсация. </w:t>
      </w:r>
      <w:r w:rsidR="00FB58A3" w:rsidRPr="00A55DC7">
        <w:rPr>
          <w:rFonts w:ascii="Times New Roman" w:hAnsi="Times New Roman" w:cs="Times New Roman"/>
          <w:sz w:val="28"/>
          <w:szCs w:val="28"/>
        </w:rPr>
        <w:t>[5]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A39" w:rsidRPr="00A55DC7" w:rsidRDefault="008A2A39" w:rsidP="00E55766">
      <w:pPr>
        <w:tabs>
          <w:tab w:val="left" w:pos="2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09" w:rsidRPr="00A55DC7" w:rsidRDefault="000270FF" w:rsidP="00E55766">
      <w:pPr>
        <w:tabs>
          <w:tab w:val="left" w:pos="2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Вывод. </w:t>
      </w:r>
    </w:p>
    <w:p w:rsidR="00E14F09" w:rsidRPr="00A55DC7" w:rsidRDefault="000270FF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Психологическая защита определяется как нормальный механизм, предохраняющий психику от дезорганизации и направленный на предупреждение расстройств поведения. Такого рода психическая деятельность реализуется в форме специфических приемов переработки информации, которые позволяют сохранить достаточный уровень самоуважения в условиях эмоционального конфликта. Механизм психологической защиты связан с реорганизацией системы внутренних ценностей личности, изменением иерархии ценностей, направленным на снижение уровня субъективной значимости соответствующего переживания для того, чтобы свести к минимуму психологические травмирующие моменты. Функции психологической защиты по своей природе противоречивы: с одной стороны они способствуют адаптации человека к собственному внутреннему миру, но при этом, с другой - могут ухудшить приспособленность к внешней социальной среде.</w:t>
      </w:r>
      <w:r w:rsidRPr="00A55D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5DC7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101D2" w:rsidRPr="00A55DC7" w:rsidRDefault="00722CB4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595800"/>
      <w:r w:rsidRPr="00A55DC7">
        <w:rPr>
          <w:rFonts w:ascii="Times New Roman" w:hAnsi="Times New Roman" w:cs="Times New Roman"/>
          <w:color w:val="auto"/>
        </w:rPr>
        <w:lastRenderedPageBreak/>
        <w:t>Глава 3. Взаимосвязь поведения личности в конфликте в зависимости от выб</w:t>
      </w:r>
      <w:r w:rsidR="0056286F" w:rsidRPr="00A55DC7">
        <w:rPr>
          <w:rFonts w:ascii="Times New Roman" w:hAnsi="Times New Roman" w:cs="Times New Roman"/>
          <w:color w:val="auto"/>
        </w:rPr>
        <w:t>ранной психологической защиты. Экспериментальная часть</w:t>
      </w:r>
      <w:r w:rsidRPr="00A55DC7">
        <w:rPr>
          <w:rFonts w:ascii="Times New Roman" w:hAnsi="Times New Roman" w:cs="Times New Roman"/>
          <w:color w:val="auto"/>
        </w:rPr>
        <w:t>.</w:t>
      </w:r>
      <w:bookmarkEnd w:id="3"/>
      <w:r w:rsidRPr="00A55DC7">
        <w:rPr>
          <w:rFonts w:ascii="Times New Roman" w:hAnsi="Times New Roman" w:cs="Times New Roman"/>
          <w:color w:val="auto"/>
        </w:rPr>
        <w:t xml:space="preserve"> </w:t>
      </w:r>
    </w:p>
    <w:p w:rsidR="00706E2D" w:rsidRPr="00A55DC7" w:rsidRDefault="00706E2D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CB" w:rsidRPr="00A55DC7" w:rsidRDefault="000270F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Осветив теорию</w:t>
      </w:r>
      <w:r w:rsidR="0060032F" w:rsidRPr="00A55DC7">
        <w:rPr>
          <w:rFonts w:ascii="Times New Roman" w:hAnsi="Times New Roman" w:cs="Times New Roman"/>
          <w:sz w:val="28"/>
          <w:szCs w:val="28"/>
        </w:rPr>
        <w:t xml:space="preserve"> изучаемой темы, и имея благодаря этому некоторые знания и представления, мы приступили непосредственно к практичес</w:t>
      </w:r>
      <w:r w:rsidR="00801DCB" w:rsidRPr="00A55DC7">
        <w:rPr>
          <w:rFonts w:ascii="Times New Roman" w:hAnsi="Times New Roman" w:cs="Times New Roman"/>
          <w:sz w:val="28"/>
          <w:szCs w:val="28"/>
        </w:rPr>
        <w:t xml:space="preserve">кому этапу нашего исследования. Целью нашего исследования было: на практике найти подтверждение гипотезы о том, что существует связь между психологической защитой, которую использует человек и его поведением в конфликтной ситуации. </w:t>
      </w:r>
    </w:p>
    <w:p w:rsidR="0060032F" w:rsidRPr="00A55DC7" w:rsidRDefault="0060032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Исходя из этого, нами были отобраны следующие  методики:</w:t>
      </w:r>
    </w:p>
    <w:p w:rsidR="0060032F" w:rsidRPr="00A55DC7" w:rsidRDefault="0060032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1. Методика «Индекс жизненного стиля» Р.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.</w:t>
      </w:r>
    </w:p>
    <w:p w:rsidR="0060032F" w:rsidRPr="00A55DC7" w:rsidRDefault="0060032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2. Методика диагностики уровня эмоциональной стабильности и нестабильности личности (по Г.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).</w:t>
      </w:r>
    </w:p>
    <w:p w:rsidR="0060032F" w:rsidRPr="00A55DC7" w:rsidRDefault="0060032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3.</w:t>
      </w:r>
      <w:r w:rsidR="00AF2F59" w:rsidRPr="00A55DC7">
        <w:rPr>
          <w:rFonts w:ascii="Times New Roman" w:hAnsi="Times New Roman" w:cs="Times New Roman"/>
          <w:sz w:val="28"/>
          <w:szCs w:val="28"/>
        </w:rPr>
        <w:t xml:space="preserve"> </w:t>
      </w:r>
      <w:r w:rsidRPr="00A55DC7">
        <w:rPr>
          <w:rFonts w:ascii="Times New Roman" w:hAnsi="Times New Roman" w:cs="Times New Roman"/>
          <w:sz w:val="28"/>
          <w:szCs w:val="28"/>
        </w:rPr>
        <w:t xml:space="preserve"> Анкета поведения в конфликтной ситуации </w:t>
      </w:r>
      <w:r w:rsidR="00E163C6" w:rsidRPr="00A55DC7">
        <w:rPr>
          <w:rFonts w:ascii="Times New Roman" w:hAnsi="Times New Roman" w:cs="Times New Roman"/>
          <w:sz w:val="28"/>
          <w:szCs w:val="28"/>
        </w:rPr>
        <w:t>(</w:t>
      </w:r>
      <w:r w:rsidRPr="00A55DC7">
        <w:rPr>
          <w:rFonts w:ascii="Times New Roman" w:hAnsi="Times New Roman" w:cs="Times New Roman"/>
          <w:sz w:val="28"/>
          <w:szCs w:val="28"/>
        </w:rPr>
        <w:t xml:space="preserve">Мелешкина М.) </w:t>
      </w:r>
    </w:p>
    <w:p w:rsidR="001E1EC5" w:rsidRPr="00A55DC7" w:rsidRDefault="001E1EC5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4. Опросник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на определение конфликтности личности. </w:t>
      </w:r>
    </w:p>
    <w:p w:rsidR="0060032F" w:rsidRPr="00A55DC7" w:rsidRDefault="0060032F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Первая методика предназначена для диагностики механизмов психологической защит</w:t>
      </w:r>
      <w:r w:rsidR="00DA7F2A" w:rsidRPr="00A55DC7">
        <w:rPr>
          <w:rFonts w:ascii="Times New Roman" w:hAnsi="Times New Roman" w:cs="Times New Roman"/>
          <w:sz w:val="28"/>
          <w:szCs w:val="28"/>
        </w:rPr>
        <w:t xml:space="preserve">ы «Я». </w:t>
      </w:r>
      <w:r w:rsidRPr="00A55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Измеряются восемь видов защитных механизмов: вытеснение, отрицание, замещение, компенсация, реактивное образование, проекция, интеллектуализация и регрессия.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Каждому из этих защитных механизмов соответствуют от 10 до 14 утверждений, описывающих личностные реакции человека, возникающие в различных ситуациях.</w:t>
      </w:r>
    </w:p>
    <w:p w:rsidR="0060032F" w:rsidRPr="00A55DC7" w:rsidRDefault="00BE37FB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>В результате диагностики для каждого испытуемого был получен процент напряж</w:t>
      </w:r>
      <w:r w:rsidR="00BB7AD8" w:rsidRPr="00A55DC7">
        <w:rPr>
          <w:rFonts w:ascii="Times New Roman" w:hAnsi="Times New Roman" w:cs="Times New Roman"/>
          <w:b/>
          <w:sz w:val="28"/>
          <w:szCs w:val="28"/>
        </w:rPr>
        <w:t>енности психологической защиты.</w:t>
      </w:r>
    </w:p>
    <w:p w:rsidR="00BE37FB" w:rsidRPr="00A55DC7" w:rsidRDefault="00BE37FB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Например: </w:t>
      </w:r>
      <w:r w:rsidR="005E7B69" w:rsidRPr="00A55DC7">
        <w:rPr>
          <w:rFonts w:ascii="Times New Roman" w:eastAsia="Times New Roman" w:hAnsi="Times New Roman" w:cs="Times New Roman"/>
          <w:bCs/>
          <w:sz w:val="28"/>
          <w:szCs w:val="28"/>
        </w:rPr>
        <w:t>испытуемый № 5</w:t>
      </w:r>
    </w:p>
    <w:p w:rsidR="00BE37FB" w:rsidRPr="00A55DC7" w:rsidRDefault="00BE37FB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Процент напряженности механизмов психологической защиты: </w:t>
      </w:r>
    </w:p>
    <w:p w:rsidR="00A81E78" w:rsidRPr="00A55DC7" w:rsidRDefault="00BE37FB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Вытеснение: 20%</w:t>
      </w:r>
      <w:r w:rsidRPr="00A55DC7">
        <w:rPr>
          <w:rFonts w:ascii="Times New Roman" w:hAnsi="Times New Roman" w:cs="Times New Roman"/>
          <w:sz w:val="28"/>
          <w:szCs w:val="28"/>
        </w:rPr>
        <w:br/>
        <w:t>Замещение: 10%</w:t>
      </w:r>
      <w:r w:rsidRPr="00A55DC7">
        <w:rPr>
          <w:rFonts w:ascii="Times New Roman" w:hAnsi="Times New Roman" w:cs="Times New Roman"/>
          <w:sz w:val="28"/>
          <w:szCs w:val="28"/>
        </w:rPr>
        <w:br/>
      </w:r>
      <w:r w:rsidRPr="00A55DC7">
        <w:rPr>
          <w:rFonts w:ascii="Times New Roman" w:hAnsi="Times New Roman" w:cs="Times New Roman"/>
          <w:sz w:val="28"/>
          <w:szCs w:val="28"/>
        </w:rPr>
        <w:lastRenderedPageBreak/>
        <w:t>Проекция: 42%</w:t>
      </w:r>
      <w:r w:rsidRPr="00A55D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Гиперкомпенсация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: 20%</w:t>
      </w:r>
      <w:r w:rsidRPr="00A55DC7">
        <w:rPr>
          <w:rFonts w:ascii="Times New Roman" w:hAnsi="Times New Roman" w:cs="Times New Roman"/>
          <w:sz w:val="28"/>
          <w:szCs w:val="28"/>
        </w:rPr>
        <w:br/>
        <w:t>Регрессия: 41%</w:t>
      </w:r>
      <w:r w:rsidRPr="00A55DC7">
        <w:rPr>
          <w:rFonts w:ascii="Times New Roman" w:hAnsi="Times New Roman" w:cs="Times New Roman"/>
          <w:sz w:val="28"/>
          <w:szCs w:val="28"/>
        </w:rPr>
        <w:br/>
        <w:t>Отрицание: 55%</w:t>
      </w:r>
      <w:r w:rsidRPr="00A55DC7">
        <w:rPr>
          <w:rFonts w:ascii="Times New Roman" w:hAnsi="Times New Roman" w:cs="Times New Roman"/>
          <w:sz w:val="28"/>
          <w:szCs w:val="28"/>
        </w:rPr>
        <w:br/>
        <w:t>Компенсация: 20%</w:t>
      </w:r>
      <w:r w:rsidRPr="00A55DC7">
        <w:rPr>
          <w:rFonts w:ascii="Times New Roman" w:hAnsi="Times New Roman" w:cs="Times New Roman"/>
          <w:sz w:val="28"/>
          <w:szCs w:val="28"/>
        </w:rPr>
        <w:br/>
      </w:r>
      <w:r w:rsidRPr="00A55DC7">
        <w:rPr>
          <w:rFonts w:ascii="Times New Roman" w:hAnsi="Times New Roman" w:cs="Times New Roman"/>
          <w:b/>
          <w:sz w:val="28"/>
          <w:szCs w:val="28"/>
        </w:rPr>
        <w:t>Рационализация: 75%</w:t>
      </w:r>
      <w:r w:rsidRPr="00A55DC7">
        <w:rPr>
          <w:rFonts w:ascii="Times New Roman" w:hAnsi="Times New Roman" w:cs="Times New Roman"/>
          <w:sz w:val="28"/>
          <w:szCs w:val="28"/>
        </w:rPr>
        <w:br/>
      </w:r>
      <w:r w:rsidRPr="00A55DC7">
        <w:rPr>
          <w:rFonts w:ascii="Times New Roman" w:hAnsi="Times New Roman" w:cs="Times New Roman"/>
          <w:b/>
          <w:sz w:val="28"/>
          <w:szCs w:val="28"/>
        </w:rPr>
        <w:t>Общая напряженность: 37% (средний показатель: 40-50%)</w:t>
      </w:r>
    </w:p>
    <w:p w:rsidR="00864807" w:rsidRPr="00A55DC7" w:rsidRDefault="0086480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На каждого была получена карточка, в которой ясно прослеживается,  какую защиту чаще других использует обследуемый и какой уровень общей напряженности. Сводные результаты по всем испытуемым помещены в сводную таблицу</w:t>
      </w:r>
      <w:r w:rsidR="00FB58A3" w:rsidRPr="00A55DC7">
        <w:rPr>
          <w:rFonts w:ascii="Times New Roman" w:hAnsi="Times New Roman" w:cs="Times New Roman"/>
          <w:sz w:val="28"/>
          <w:szCs w:val="28"/>
        </w:rPr>
        <w:t xml:space="preserve"> </w:t>
      </w:r>
      <w:r w:rsidRPr="00A55DC7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E01D87" w:rsidRPr="00A55DC7" w:rsidRDefault="00E163C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Следующая методика </w:t>
      </w:r>
      <w:r w:rsidR="00596077" w:rsidRPr="00A55DC7">
        <w:rPr>
          <w:rFonts w:ascii="Times New Roman" w:hAnsi="Times New Roman" w:cs="Times New Roman"/>
          <w:sz w:val="28"/>
          <w:szCs w:val="28"/>
        </w:rPr>
        <w:t xml:space="preserve">«Определение темперамента» Ганса </w:t>
      </w:r>
      <w:proofErr w:type="spellStart"/>
      <w:r w:rsidR="00596077" w:rsidRPr="00A55DC7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596077" w:rsidRPr="00A55DC7">
        <w:rPr>
          <w:rFonts w:ascii="Times New Roman" w:hAnsi="Times New Roman" w:cs="Times New Roman"/>
          <w:sz w:val="28"/>
          <w:szCs w:val="28"/>
        </w:rPr>
        <w:t xml:space="preserve">, представляет собой опросник, </w:t>
      </w:r>
      <w:proofErr w:type="gramStart"/>
      <w:r w:rsidR="00596077" w:rsidRPr="00A55DC7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="00596077" w:rsidRPr="00A55DC7">
        <w:rPr>
          <w:rFonts w:ascii="Times New Roman" w:hAnsi="Times New Roman" w:cs="Times New Roman"/>
          <w:sz w:val="28"/>
          <w:szCs w:val="28"/>
        </w:rPr>
        <w:t xml:space="preserve"> из 57 вопросов, на которые следует ответить «да» или «нет». Методика содержит 3 шкалы – «экстраверсия – интроверсия», «эмоциональная уст</w:t>
      </w:r>
      <w:r w:rsidR="00FB58A3" w:rsidRPr="00A55DC7">
        <w:rPr>
          <w:rFonts w:ascii="Times New Roman" w:hAnsi="Times New Roman" w:cs="Times New Roman"/>
          <w:sz w:val="28"/>
          <w:szCs w:val="28"/>
        </w:rPr>
        <w:t xml:space="preserve">ойчивость – </w:t>
      </w:r>
      <w:proofErr w:type="spellStart"/>
      <w:r w:rsidR="00FB58A3" w:rsidRPr="00A55DC7">
        <w:rPr>
          <w:rFonts w:ascii="Times New Roman" w:hAnsi="Times New Roman" w:cs="Times New Roman"/>
          <w:sz w:val="28"/>
          <w:szCs w:val="28"/>
        </w:rPr>
        <w:t>невротизм</w:t>
      </w:r>
      <w:proofErr w:type="spellEnd"/>
      <w:r w:rsidR="00FB58A3" w:rsidRPr="00A55DC7">
        <w:rPr>
          <w:rFonts w:ascii="Times New Roman" w:hAnsi="Times New Roman" w:cs="Times New Roman"/>
          <w:sz w:val="28"/>
          <w:szCs w:val="28"/>
        </w:rPr>
        <w:t>» и «ложь»</w:t>
      </w:r>
      <w:r w:rsidR="00596077" w:rsidRPr="00A55DC7">
        <w:rPr>
          <w:rFonts w:ascii="Times New Roman" w:hAnsi="Times New Roman" w:cs="Times New Roman"/>
          <w:sz w:val="28"/>
          <w:szCs w:val="28"/>
        </w:rPr>
        <w:t>. Нашей задачей является подсчет баллов по шкале, определяющей эмоциональную стабильность либо нестабильность личности</w:t>
      </w:r>
      <w:r w:rsidR="00393492" w:rsidRPr="00A55DC7">
        <w:rPr>
          <w:rFonts w:ascii="Times New Roman" w:hAnsi="Times New Roman" w:cs="Times New Roman"/>
          <w:sz w:val="28"/>
          <w:szCs w:val="28"/>
        </w:rPr>
        <w:t xml:space="preserve">. </w:t>
      </w:r>
      <w:r w:rsidR="00596077" w:rsidRPr="00A55DC7">
        <w:rPr>
          <w:rFonts w:ascii="Times New Roman" w:hAnsi="Times New Roman" w:cs="Times New Roman"/>
          <w:sz w:val="28"/>
          <w:szCs w:val="28"/>
        </w:rPr>
        <w:t xml:space="preserve"> При этом по шкале </w:t>
      </w:r>
      <w:proofErr w:type="spellStart"/>
      <w:r w:rsidR="00596077" w:rsidRPr="00A55DC7">
        <w:rPr>
          <w:rFonts w:ascii="Times New Roman" w:hAnsi="Times New Roman" w:cs="Times New Roman"/>
          <w:sz w:val="28"/>
          <w:szCs w:val="28"/>
        </w:rPr>
        <w:t>невротизма</w:t>
      </w:r>
      <w:proofErr w:type="spellEnd"/>
      <w:r w:rsidR="00596077" w:rsidRPr="00A55DC7">
        <w:rPr>
          <w:rFonts w:ascii="Times New Roman" w:hAnsi="Times New Roman" w:cs="Times New Roman"/>
          <w:sz w:val="28"/>
          <w:szCs w:val="28"/>
        </w:rPr>
        <w:t xml:space="preserve"> баллы от 0 до 7 соответствуют низким показателям, от 8 до 16 – средние, свыше 17 – высокие показатели. </w:t>
      </w:r>
    </w:p>
    <w:p w:rsidR="00BD5095" w:rsidRPr="00A55DC7" w:rsidRDefault="00BD5095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Для того чтобы проследить взаимосвязь между психологическими защитами и поведением в конфликтной ситуации нами была соста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>влена анкета в которою вошли во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просы позволяющие проследить данную 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 xml:space="preserve">взаимосвязь. </w:t>
      </w:r>
    </w:p>
    <w:p w:rsidR="00BD5095" w:rsidRPr="00A55DC7" w:rsidRDefault="00BD5095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Вопрос конфликтный ли вы человек</w:t>
      </w:r>
      <w:r w:rsidR="00FB58A3" w:rsidRPr="00A55DC7">
        <w:rPr>
          <w:rFonts w:ascii="Times New Roman" w:eastAsia="Times New Roman" w:hAnsi="Times New Roman" w:cs="Times New Roman"/>
          <w:sz w:val="28"/>
          <w:szCs w:val="28"/>
        </w:rPr>
        <w:t xml:space="preserve">? - 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позволил нам выяснить</w:t>
      </w:r>
      <w:r w:rsidR="00FB58A3" w:rsidRPr="00A55D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насколько 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 xml:space="preserve">объективно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 xml:space="preserve">нивает себя человек в конфликте. </w:t>
      </w:r>
    </w:p>
    <w:p w:rsidR="00BD5095" w:rsidRPr="00A55DC7" w:rsidRDefault="00BD5095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Из 37 опрошенных 24 человека считают себя неконфликтными людьми, а 13 конфликтными. Чаще  всего в конфликте </w:t>
      </w:r>
      <w:r w:rsidR="00AF2F59" w:rsidRPr="00A55DC7">
        <w:rPr>
          <w:rFonts w:ascii="Times New Roman" w:eastAsia="Times New Roman" w:hAnsi="Times New Roman" w:cs="Times New Roman"/>
          <w:sz w:val="28"/>
          <w:szCs w:val="28"/>
        </w:rPr>
        <w:t xml:space="preserve">молодые люди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занимают позицию отста</w:t>
      </w:r>
      <w:r w:rsidR="00AF2F59" w:rsidRPr="00A55D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вания сво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й точки зрения и добиваются своего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как </w:t>
      </w:r>
      <w:r w:rsidR="00AF2F59" w:rsidRPr="00A55DC7">
        <w:rPr>
          <w:rFonts w:ascii="Times New Roman" w:eastAsia="Times New Roman" w:hAnsi="Times New Roman" w:cs="Times New Roman"/>
          <w:sz w:val="28"/>
          <w:szCs w:val="28"/>
        </w:rPr>
        <w:t xml:space="preserve">девушки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предпочитают искать компромиссы и договариваться.</w:t>
      </w:r>
    </w:p>
    <w:p w:rsidR="00BD5095" w:rsidRPr="00A55DC7" w:rsidRDefault="00BD5095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lastRenderedPageBreak/>
        <w:t>Самыми распространенными причинами конфликтов для обеих сторон являются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5095" w:rsidRPr="00A55DC7" w:rsidRDefault="00403E9A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1) и</w:t>
      </w:r>
      <w:r w:rsidR="00BD5095" w:rsidRPr="00A55DC7">
        <w:rPr>
          <w:rFonts w:ascii="Times New Roman" w:eastAsia="Times New Roman" w:hAnsi="Times New Roman" w:cs="Times New Roman"/>
          <w:sz w:val="28"/>
          <w:szCs w:val="28"/>
        </w:rPr>
        <w:t>мпульсивность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095" w:rsidRPr="00A55DC7" w:rsidRDefault="00403E9A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BD5095" w:rsidRPr="00A55DC7">
        <w:rPr>
          <w:rFonts w:ascii="Times New Roman" w:eastAsia="Times New Roman" w:hAnsi="Times New Roman" w:cs="Times New Roman"/>
          <w:sz w:val="28"/>
          <w:szCs w:val="28"/>
        </w:rPr>
        <w:t>ониженная самокритичность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095" w:rsidRPr="00A55DC7" w:rsidRDefault="00403E9A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3) н</w:t>
      </w:r>
      <w:r w:rsidR="00BD5095" w:rsidRPr="00A55DC7">
        <w:rPr>
          <w:rFonts w:ascii="Times New Roman" w:eastAsia="Times New Roman" w:hAnsi="Times New Roman" w:cs="Times New Roman"/>
          <w:sz w:val="28"/>
          <w:szCs w:val="28"/>
        </w:rPr>
        <w:t>етерпимость к недостаткам других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EC5" w:rsidRPr="00A55DC7" w:rsidRDefault="00BD5095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Для 20 </w:t>
      </w:r>
      <w:proofErr w:type="gramStart"/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>опрашиваемых</w:t>
      </w:r>
      <w:proofErr w:type="gramEnd"/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конфликт является стрессовой ситуацией</w:t>
      </w:r>
      <w:r w:rsidR="00403E9A" w:rsidRPr="00A55D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1EC5" w:rsidRPr="00A5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EC5" w:rsidRPr="00A55DC7">
        <w:rPr>
          <w:rFonts w:ascii="Times New Roman" w:hAnsi="Times New Roman" w:cs="Times New Roman"/>
          <w:sz w:val="28"/>
          <w:szCs w:val="28"/>
        </w:rPr>
        <w:t xml:space="preserve">Считается, что психологическая защита проявляется человеком в стрессовой ситуации, каковой, по мнению </w:t>
      </w:r>
      <w:proofErr w:type="gramStart"/>
      <w:r w:rsidR="001E1EC5" w:rsidRPr="00A55DC7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1E1EC5" w:rsidRPr="00A55DC7">
        <w:rPr>
          <w:rFonts w:ascii="Times New Roman" w:hAnsi="Times New Roman" w:cs="Times New Roman"/>
          <w:sz w:val="28"/>
          <w:szCs w:val="28"/>
        </w:rPr>
        <w:t xml:space="preserve">, и является конфликт. </w:t>
      </w:r>
    </w:p>
    <w:p w:rsidR="00BD5095" w:rsidRPr="00A55DC7" w:rsidRDefault="0078570B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 В анкетирование прослеживалась связь между степенью конфликтности и использованием психологических защит. </w:t>
      </w:r>
    </w:p>
    <w:p w:rsidR="00FF2576" w:rsidRPr="00A55DC7" w:rsidRDefault="00FF257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Обратимся к данным по первой проведенной методике, именуемой «Индекс жизненного стиля». В сводной таблице № 1 отражены абсолютные показатели количества испытуемых, предпочитаемых использовать при разрешении конфликтов определенные защитные механизмы, и их процентное соотношение друг между другом.</w:t>
      </w:r>
    </w:p>
    <w:p w:rsidR="00FF2576" w:rsidRPr="00A55DC7" w:rsidRDefault="00FF257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2410"/>
        <w:gridCol w:w="2126"/>
      </w:tblGrid>
      <w:tr w:rsidR="005618D1" w:rsidRPr="00A55DC7" w:rsidTr="00FB58A3">
        <w:tc>
          <w:tcPr>
            <w:tcW w:w="3936" w:type="dxa"/>
          </w:tcPr>
          <w:p w:rsidR="005618D1" w:rsidRPr="00A55DC7" w:rsidRDefault="005618D1" w:rsidP="00E55766">
            <w:pPr>
              <w:tabs>
                <w:tab w:val="left" w:pos="57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Психологические защиты</w:t>
            </w: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ab/>
              <w:t>Поведение в конфликтной ситуации</w:t>
            </w:r>
          </w:p>
        </w:tc>
        <w:tc>
          <w:tcPr>
            <w:tcW w:w="1417" w:type="dxa"/>
          </w:tcPr>
          <w:p w:rsidR="005618D1" w:rsidRPr="00A55DC7" w:rsidRDefault="00FB58A3" w:rsidP="00E55766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 xml:space="preserve">Индекс жизненного стиля </w:t>
            </w:r>
          </w:p>
        </w:tc>
        <w:tc>
          <w:tcPr>
            <w:tcW w:w="2410" w:type="dxa"/>
          </w:tcPr>
          <w:p w:rsidR="005618D1" w:rsidRPr="00A55DC7" w:rsidRDefault="005618D1" w:rsidP="00E55766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Конфликтность</w:t>
            </w:r>
          </w:p>
        </w:tc>
        <w:tc>
          <w:tcPr>
            <w:tcW w:w="2126" w:type="dxa"/>
          </w:tcPr>
          <w:p w:rsidR="005618D1" w:rsidRPr="00A55DC7" w:rsidRDefault="005618D1" w:rsidP="00E55766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Эмоциональная стабильность (</w:t>
            </w:r>
            <w:proofErr w:type="spellStart"/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нейротизм</w:t>
            </w:r>
            <w:proofErr w:type="spellEnd"/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3BCD" w:rsidRPr="00A55DC7">
              <w:rPr>
                <w:rFonts w:ascii="Times New Roman" w:hAnsi="Times New Roman" w:cs="Times New Roman"/>
                <w:sz w:val="28"/>
                <w:szCs w:val="28"/>
              </w:rPr>
              <w:t xml:space="preserve"> в 75 % совпадение. </w:t>
            </w:r>
          </w:p>
        </w:tc>
      </w:tr>
      <w:tr w:rsidR="005618D1" w:rsidRPr="00A55DC7" w:rsidTr="00FB58A3">
        <w:trPr>
          <w:trHeight w:val="423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Вытеснение: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410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Крайне высокая</w:t>
            </w:r>
          </w:p>
        </w:tc>
        <w:tc>
          <w:tcPr>
            <w:tcW w:w="2126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Замещение: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410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2126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Проекция: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410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Крайне высокая</w:t>
            </w:r>
          </w:p>
        </w:tc>
        <w:tc>
          <w:tcPr>
            <w:tcW w:w="2126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Гиперкомпенсация</w:t>
            </w:r>
            <w:proofErr w:type="spellEnd"/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410" w:type="dxa"/>
          </w:tcPr>
          <w:p w:rsidR="005618D1" w:rsidRPr="00A55DC7" w:rsidRDefault="00821E8A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  <w:r w:rsidR="005618D1" w:rsidRPr="00A55DC7">
              <w:rPr>
                <w:rFonts w:ascii="Times New Roman" w:hAnsi="Times New Roman" w:cs="Times New Roman"/>
                <w:sz w:val="28"/>
                <w:szCs w:val="28"/>
              </w:rPr>
              <w:t>енная</w:t>
            </w:r>
          </w:p>
        </w:tc>
        <w:tc>
          <w:tcPr>
            <w:tcW w:w="2126" w:type="dxa"/>
          </w:tcPr>
          <w:p w:rsidR="005618D1" w:rsidRPr="00A55DC7" w:rsidRDefault="00824AAE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Регрессия: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410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126" w:type="dxa"/>
          </w:tcPr>
          <w:p w:rsidR="005618D1" w:rsidRPr="00A55DC7" w:rsidRDefault="00824AAE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Отрицание: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2410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2126" w:type="dxa"/>
          </w:tcPr>
          <w:p w:rsidR="005618D1" w:rsidRPr="00A55DC7" w:rsidRDefault="00824AAE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Компенсация: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410" w:type="dxa"/>
          </w:tcPr>
          <w:p w:rsidR="005618D1" w:rsidRPr="00A55DC7" w:rsidRDefault="005618D1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Крайне низкая</w:t>
            </w:r>
          </w:p>
        </w:tc>
        <w:tc>
          <w:tcPr>
            <w:tcW w:w="2126" w:type="dxa"/>
          </w:tcPr>
          <w:p w:rsidR="005618D1" w:rsidRPr="00A55DC7" w:rsidRDefault="00923BCD" w:rsidP="00E5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Рационализация:</w:t>
            </w:r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410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</w:tcPr>
          <w:p w:rsidR="005618D1" w:rsidRPr="00A55DC7" w:rsidRDefault="00923BCD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Интектуализация</w:t>
            </w:r>
            <w:proofErr w:type="spellEnd"/>
          </w:p>
        </w:tc>
        <w:tc>
          <w:tcPr>
            <w:tcW w:w="1417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410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</w:tcPr>
          <w:p w:rsidR="005618D1" w:rsidRPr="00A55DC7" w:rsidRDefault="00923BCD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618D1" w:rsidRPr="00A55DC7" w:rsidTr="00FB58A3">
        <w:trPr>
          <w:trHeight w:val="321"/>
        </w:trPr>
        <w:tc>
          <w:tcPr>
            <w:tcW w:w="3936" w:type="dxa"/>
          </w:tcPr>
          <w:p w:rsidR="005618D1" w:rsidRPr="00A55DC7" w:rsidRDefault="005618D1" w:rsidP="00FB5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DC7">
              <w:rPr>
                <w:rFonts w:ascii="Times New Roman" w:hAnsi="Times New Roman" w:cs="Times New Roman"/>
                <w:b/>
                <w:sz w:val="28"/>
                <w:szCs w:val="28"/>
              </w:rPr>
              <w:t>Общая напряженность: 49% (средний показатель: 40-50%)</w:t>
            </w:r>
          </w:p>
        </w:tc>
        <w:tc>
          <w:tcPr>
            <w:tcW w:w="1417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18D1" w:rsidRPr="00A55DC7" w:rsidRDefault="005618D1" w:rsidP="00E5576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576" w:rsidRPr="00A55DC7" w:rsidRDefault="00FF2576" w:rsidP="00FB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76" w:rsidRPr="00A55DC7" w:rsidRDefault="00FF257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Просмотрев данные таблицы, становится очевидным факт наличия у </w:t>
      </w:r>
      <w:r w:rsidR="005618D1" w:rsidRPr="00A55DC7">
        <w:rPr>
          <w:rFonts w:ascii="Times New Roman" w:hAnsi="Times New Roman" w:cs="Times New Roman"/>
          <w:sz w:val="28"/>
          <w:szCs w:val="28"/>
        </w:rPr>
        <w:t xml:space="preserve">31 % </w:t>
      </w:r>
      <w:r w:rsidRPr="00A55DC7">
        <w:rPr>
          <w:rFonts w:ascii="Times New Roman" w:hAnsi="Times New Roman" w:cs="Times New Roman"/>
          <w:sz w:val="28"/>
          <w:szCs w:val="28"/>
        </w:rPr>
        <w:t>исследуемых людей такого механизма психологической защиты как компенсация. Механизмы компенсации</w:t>
      </w:r>
      <w:r w:rsidR="005618D1" w:rsidRPr="00A55DC7">
        <w:rPr>
          <w:rFonts w:ascii="Times New Roman" w:hAnsi="Times New Roman" w:cs="Times New Roman"/>
          <w:sz w:val="28"/>
          <w:szCs w:val="28"/>
        </w:rPr>
        <w:t xml:space="preserve">, рационализации и интеллектуализации </w:t>
      </w:r>
      <w:r w:rsidRPr="00A55DC7">
        <w:rPr>
          <w:rFonts w:ascii="Times New Roman" w:hAnsi="Times New Roman" w:cs="Times New Roman"/>
          <w:sz w:val="28"/>
          <w:szCs w:val="28"/>
        </w:rPr>
        <w:t xml:space="preserve"> оказались свойственными </w:t>
      </w:r>
      <w:r w:rsidR="005618D1" w:rsidRPr="00A55DC7">
        <w:rPr>
          <w:rFonts w:ascii="Times New Roman" w:hAnsi="Times New Roman" w:cs="Times New Roman"/>
          <w:sz w:val="28"/>
          <w:szCs w:val="28"/>
        </w:rPr>
        <w:t xml:space="preserve">основному количеству </w:t>
      </w:r>
      <w:proofErr w:type="gramStart"/>
      <w:r w:rsidR="005618D1" w:rsidRPr="00A55D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18D1" w:rsidRPr="00A55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EC5" w:rsidRPr="00A55DC7" w:rsidRDefault="00FF2576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Это свидетельствует, что у </w:t>
      </w:r>
      <w:r w:rsidR="005618D1" w:rsidRPr="00A55DC7">
        <w:rPr>
          <w:rFonts w:ascii="Times New Roman" w:hAnsi="Times New Roman" w:cs="Times New Roman"/>
          <w:sz w:val="28"/>
          <w:szCs w:val="28"/>
        </w:rPr>
        <w:t xml:space="preserve">этих обучающихся </w:t>
      </w:r>
      <w:r w:rsidRPr="00A55DC7">
        <w:rPr>
          <w:rFonts w:ascii="Times New Roman" w:hAnsi="Times New Roman" w:cs="Times New Roman"/>
          <w:sz w:val="28"/>
          <w:szCs w:val="28"/>
        </w:rPr>
        <w:t>конфликты разрешаются наиболее конструктивным способом, т. е. с помощью психологической защиты в виде компенсации, а это снижает риск возникновения «рецидива» конфликта или его обострения. Также благополучное разрешение внутренних конфликтом может обеспечиваться действием защитного механизма интел</w:t>
      </w:r>
      <w:r w:rsidR="005618D1" w:rsidRPr="00A55DC7">
        <w:rPr>
          <w:rFonts w:ascii="Times New Roman" w:hAnsi="Times New Roman" w:cs="Times New Roman"/>
          <w:sz w:val="28"/>
          <w:szCs w:val="28"/>
        </w:rPr>
        <w:t xml:space="preserve">лектуализации, диагностируемой у 13 % </w:t>
      </w:r>
      <w:r w:rsidRPr="00A55DC7">
        <w:rPr>
          <w:rFonts w:ascii="Times New Roman" w:hAnsi="Times New Roman" w:cs="Times New Roman"/>
          <w:sz w:val="28"/>
          <w:szCs w:val="28"/>
        </w:rPr>
        <w:t xml:space="preserve">человек. Наиболее же деструктивными способами разрешения конфликтов выступают механизм проекции, вывяленный у </w:t>
      </w:r>
      <w:r w:rsidR="005618D1" w:rsidRPr="00A55DC7">
        <w:rPr>
          <w:rFonts w:ascii="Times New Roman" w:hAnsi="Times New Roman" w:cs="Times New Roman"/>
          <w:sz w:val="28"/>
          <w:szCs w:val="28"/>
        </w:rPr>
        <w:t>2 %</w:t>
      </w:r>
      <w:r w:rsidRPr="00A55DC7">
        <w:rPr>
          <w:rFonts w:ascii="Times New Roman" w:hAnsi="Times New Roman" w:cs="Times New Roman"/>
          <w:sz w:val="28"/>
          <w:szCs w:val="28"/>
        </w:rPr>
        <w:t>, и механизм вытеснения, свойственный</w:t>
      </w:r>
      <w:r w:rsidR="005618D1" w:rsidRPr="00A55DC7">
        <w:rPr>
          <w:rFonts w:ascii="Times New Roman" w:hAnsi="Times New Roman" w:cs="Times New Roman"/>
          <w:sz w:val="28"/>
          <w:szCs w:val="28"/>
        </w:rPr>
        <w:t xml:space="preserve"> 5%</w:t>
      </w:r>
      <w:r w:rsidRPr="00A55DC7">
        <w:rPr>
          <w:rFonts w:ascii="Times New Roman" w:hAnsi="Times New Roman" w:cs="Times New Roman"/>
          <w:sz w:val="28"/>
          <w:szCs w:val="28"/>
        </w:rPr>
        <w:t>. Эти два защитных механизма, в отличие от пары предыдущих, повышают вероятность вторичного появления конфликта.</w:t>
      </w:r>
      <w:r w:rsidR="001E1EC5" w:rsidRPr="00A55DC7">
        <w:rPr>
          <w:rFonts w:ascii="Times New Roman" w:eastAsia="Times New Roman" w:hAnsi="Times New Roman" w:cs="Times New Roman"/>
          <w:sz w:val="28"/>
          <w:szCs w:val="28"/>
        </w:rPr>
        <w:t xml:space="preserve"> Чем больше у человека уровень  общей напряженности,  тем он менее конструктивно выходит из конфликтной ситуации.   </w:t>
      </w:r>
    </w:p>
    <w:p w:rsidR="00FF2576" w:rsidRPr="00A55DC7" w:rsidRDefault="00FF2576" w:rsidP="00E557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DC7">
        <w:rPr>
          <w:rFonts w:ascii="Times New Roman" w:hAnsi="Times New Roman" w:cs="Times New Roman"/>
          <w:sz w:val="28"/>
          <w:szCs w:val="28"/>
        </w:rPr>
        <w:t xml:space="preserve">В </w:t>
      </w:r>
      <w:r w:rsidR="003B1C27" w:rsidRPr="00A55DC7">
        <w:rPr>
          <w:rFonts w:ascii="Times New Roman" w:hAnsi="Times New Roman" w:cs="Times New Roman"/>
          <w:sz w:val="28"/>
          <w:szCs w:val="28"/>
        </w:rPr>
        <w:t xml:space="preserve"> </w:t>
      </w:r>
      <w:r w:rsidRPr="00A55DC7">
        <w:rPr>
          <w:rFonts w:ascii="Times New Roman" w:hAnsi="Times New Roman" w:cs="Times New Roman"/>
          <w:sz w:val="28"/>
          <w:szCs w:val="28"/>
        </w:rPr>
        <w:t>опроснике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Ст</w:t>
      </w:r>
      <w:r w:rsidR="00E01D87" w:rsidRPr="00A55DC7">
        <w:rPr>
          <w:rFonts w:ascii="Times New Roman" w:hAnsi="Times New Roman" w:cs="Times New Roman"/>
          <w:sz w:val="28"/>
          <w:szCs w:val="28"/>
        </w:rPr>
        <w:t>олина</w:t>
      </w:r>
      <w:proofErr w:type="spellEnd"/>
      <w:r w:rsidR="008A2A39" w:rsidRPr="00A55DC7">
        <w:rPr>
          <w:rFonts w:ascii="Times New Roman" w:hAnsi="Times New Roman" w:cs="Times New Roman"/>
          <w:sz w:val="28"/>
          <w:szCs w:val="28"/>
        </w:rPr>
        <w:t xml:space="preserve"> (см. приложение)  </w:t>
      </w:r>
      <w:r w:rsidR="00E01D87" w:rsidRPr="00A55DC7">
        <w:rPr>
          <w:rFonts w:ascii="Times New Roman" w:hAnsi="Times New Roman" w:cs="Times New Roman"/>
          <w:sz w:val="28"/>
          <w:szCs w:val="28"/>
        </w:rPr>
        <w:t xml:space="preserve"> по изучению </w:t>
      </w:r>
      <w:proofErr w:type="spellStart"/>
      <w:r w:rsidR="00E01D87" w:rsidRPr="00A55DC7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="00E01D87" w:rsidRPr="00A55DC7">
        <w:rPr>
          <w:rFonts w:ascii="Times New Roman" w:hAnsi="Times New Roman" w:cs="Times New Roman"/>
          <w:sz w:val="28"/>
          <w:szCs w:val="28"/>
        </w:rPr>
        <w:t xml:space="preserve"> личности есть шкала </w:t>
      </w:r>
      <w:r w:rsidRPr="00A55DC7">
        <w:rPr>
          <w:rFonts w:ascii="Times New Roman" w:hAnsi="Times New Roman" w:cs="Times New Roman"/>
          <w:sz w:val="28"/>
          <w:szCs w:val="28"/>
        </w:rPr>
        <w:t xml:space="preserve">«конфликтность». Данные по ней можно </w:t>
      </w:r>
      <w:r w:rsidR="00824AAE" w:rsidRPr="00A55DC7">
        <w:rPr>
          <w:rFonts w:ascii="Times New Roman" w:hAnsi="Times New Roman" w:cs="Times New Roman"/>
          <w:sz w:val="28"/>
          <w:szCs w:val="28"/>
        </w:rPr>
        <w:t>увидеть в сводной таблице № 1</w:t>
      </w:r>
      <w:r w:rsidRPr="00A55DC7">
        <w:rPr>
          <w:rFonts w:ascii="Times New Roman" w:hAnsi="Times New Roman" w:cs="Times New Roman"/>
          <w:sz w:val="28"/>
          <w:szCs w:val="28"/>
        </w:rPr>
        <w:t>.</w:t>
      </w:r>
    </w:p>
    <w:p w:rsidR="00FF2576" w:rsidRPr="00A55DC7" w:rsidRDefault="00FF257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У наибольшего процента испытуемых (</w:t>
      </w:r>
      <w:r w:rsidR="00FB58A3" w:rsidRPr="00A55DC7">
        <w:rPr>
          <w:rFonts w:ascii="Times New Roman" w:hAnsi="Times New Roman" w:cs="Times New Roman"/>
          <w:sz w:val="28"/>
          <w:szCs w:val="28"/>
        </w:rPr>
        <w:t>83</w:t>
      </w:r>
      <w:r w:rsidR="00824AAE" w:rsidRPr="00A55DC7">
        <w:rPr>
          <w:rFonts w:ascii="Times New Roman" w:hAnsi="Times New Roman" w:cs="Times New Roman"/>
          <w:sz w:val="28"/>
          <w:szCs w:val="28"/>
        </w:rPr>
        <w:t>%</w:t>
      </w:r>
      <w:r w:rsidRPr="00A55DC7">
        <w:rPr>
          <w:rFonts w:ascii="Times New Roman" w:hAnsi="Times New Roman" w:cs="Times New Roman"/>
          <w:sz w:val="28"/>
          <w:szCs w:val="28"/>
        </w:rPr>
        <w:t xml:space="preserve">) выявлен </w:t>
      </w:r>
      <w:r w:rsidR="00824AAE" w:rsidRPr="00A55DC7">
        <w:rPr>
          <w:rFonts w:ascii="Times New Roman" w:hAnsi="Times New Roman" w:cs="Times New Roman"/>
          <w:sz w:val="28"/>
          <w:szCs w:val="28"/>
        </w:rPr>
        <w:t xml:space="preserve">умеренный и высокий </w:t>
      </w:r>
      <w:r w:rsidRPr="00A55DC7">
        <w:rPr>
          <w:rFonts w:ascii="Times New Roman" w:hAnsi="Times New Roman" w:cs="Times New Roman"/>
          <w:sz w:val="28"/>
          <w:szCs w:val="28"/>
        </w:rPr>
        <w:t>показатель</w:t>
      </w:r>
      <w:r w:rsidR="00824AAE" w:rsidRPr="00A55DC7">
        <w:rPr>
          <w:rFonts w:ascii="Times New Roman" w:hAnsi="Times New Roman" w:cs="Times New Roman"/>
          <w:sz w:val="28"/>
          <w:szCs w:val="28"/>
        </w:rPr>
        <w:t xml:space="preserve"> эмоциональной стабильности</w:t>
      </w:r>
      <w:r w:rsidRPr="00A55DC7">
        <w:rPr>
          <w:rFonts w:ascii="Times New Roman" w:hAnsi="Times New Roman" w:cs="Times New Roman"/>
          <w:sz w:val="28"/>
          <w:szCs w:val="28"/>
        </w:rPr>
        <w:t>, что говорит о повышенной рефлексии, глубоком проникновении в себя, осознании своих трудностей, адекватном об</w:t>
      </w:r>
      <w:r w:rsidR="00824AAE" w:rsidRPr="00A55DC7">
        <w:rPr>
          <w:rFonts w:ascii="Times New Roman" w:hAnsi="Times New Roman" w:cs="Times New Roman"/>
          <w:sz w:val="28"/>
          <w:szCs w:val="28"/>
        </w:rPr>
        <w:t>разе «Я» и отсутствии вытеснений</w:t>
      </w:r>
      <w:r w:rsidRPr="00A55DC7">
        <w:rPr>
          <w:rFonts w:ascii="Times New Roman" w:hAnsi="Times New Roman" w:cs="Times New Roman"/>
          <w:sz w:val="28"/>
          <w:szCs w:val="28"/>
        </w:rPr>
        <w:t xml:space="preserve">. Действительно, у </w:t>
      </w:r>
      <w:r w:rsidRPr="00A55DC7">
        <w:rPr>
          <w:rFonts w:ascii="Times New Roman" w:hAnsi="Times New Roman" w:cs="Times New Roman"/>
          <w:sz w:val="28"/>
          <w:szCs w:val="28"/>
        </w:rPr>
        <w:lastRenderedPageBreak/>
        <w:t>испытуемых с умеренным повышением по шкале не зафиксировано по первой проведенной методике наличия деструктивных защит, т. е. проекции и вытеснения. А это вполне может свидетельствовать о благополучном разрешении такими личностями конфликтов.</w:t>
      </w:r>
    </w:p>
    <w:p w:rsidR="00FF2576" w:rsidRPr="00A55DC7" w:rsidRDefault="00FF257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Крайне низ</w:t>
      </w:r>
      <w:r w:rsidR="00824AAE" w:rsidRPr="00A55DC7">
        <w:rPr>
          <w:rFonts w:ascii="Times New Roman" w:hAnsi="Times New Roman" w:cs="Times New Roman"/>
          <w:sz w:val="28"/>
          <w:szCs w:val="28"/>
        </w:rPr>
        <w:t>кие и низкие значения шкалы (17</w:t>
      </w:r>
      <w:r w:rsidRPr="00A55DC7">
        <w:rPr>
          <w:rFonts w:ascii="Times New Roman" w:hAnsi="Times New Roman" w:cs="Times New Roman"/>
          <w:sz w:val="28"/>
          <w:szCs w:val="28"/>
        </w:rPr>
        <w:t xml:space="preserve"> % изучаемых людей) указывают на отрицание проблем, закрытость, поверхностное самодовольство.</w:t>
      </w:r>
    </w:p>
    <w:p w:rsidR="00824AAE" w:rsidRPr="00A55DC7" w:rsidRDefault="00824AA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В сводной таблице видно, что </w:t>
      </w:r>
      <w:r w:rsidR="00E55766" w:rsidRPr="00A55DC7">
        <w:rPr>
          <w:rFonts w:ascii="Times New Roman" w:hAnsi="Times New Roman" w:cs="Times New Roman"/>
          <w:sz w:val="28"/>
          <w:szCs w:val="28"/>
        </w:rPr>
        <w:t>те,</w:t>
      </w:r>
      <w:r w:rsidRPr="00A55DC7">
        <w:rPr>
          <w:rFonts w:ascii="Times New Roman" w:hAnsi="Times New Roman" w:cs="Times New Roman"/>
          <w:sz w:val="28"/>
          <w:szCs w:val="28"/>
        </w:rPr>
        <w:t xml:space="preserve"> кто использует неэффективные психологические защиты (вытеснение, замещение и проекция</w:t>
      </w:r>
      <w:r w:rsidR="005C7252" w:rsidRPr="00A55DC7">
        <w:rPr>
          <w:rFonts w:ascii="Times New Roman" w:hAnsi="Times New Roman" w:cs="Times New Roman"/>
          <w:sz w:val="28"/>
          <w:szCs w:val="28"/>
        </w:rPr>
        <w:t>, регрессию</w:t>
      </w:r>
      <w:r w:rsidR="0013674D" w:rsidRPr="00A55DC7">
        <w:rPr>
          <w:rFonts w:ascii="Times New Roman" w:hAnsi="Times New Roman" w:cs="Times New Roman"/>
          <w:sz w:val="28"/>
          <w:szCs w:val="28"/>
        </w:rPr>
        <w:t>)</w:t>
      </w:r>
      <w:r w:rsidRPr="00A55DC7">
        <w:rPr>
          <w:rFonts w:ascii="Times New Roman" w:hAnsi="Times New Roman" w:cs="Times New Roman"/>
          <w:sz w:val="28"/>
          <w:szCs w:val="28"/>
        </w:rPr>
        <w:t xml:space="preserve"> </w:t>
      </w:r>
      <w:r w:rsidR="005C7252" w:rsidRPr="00A55DC7">
        <w:rPr>
          <w:rFonts w:ascii="Times New Roman" w:hAnsi="Times New Roman" w:cs="Times New Roman"/>
          <w:sz w:val="28"/>
          <w:szCs w:val="28"/>
        </w:rPr>
        <w:t xml:space="preserve">крайне высокая конфликтность и низкий уровень эмоциональной стабильности. </w:t>
      </w:r>
    </w:p>
    <w:p w:rsidR="00E55766" w:rsidRPr="00A55DC7" w:rsidRDefault="008B51F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D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B58A3" w:rsidRPr="00A55DC7">
        <w:rPr>
          <w:rFonts w:ascii="Times New Roman" w:hAnsi="Times New Roman" w:cs="Times New Roman"/>
          <w:sz w:val="28"/>
          <w:szCs w:val="28"/>
        </w:rPr>
        <w:t xml:space="preserve"> </w:t>
      </w:r>
      <w:r w:rsidRPr="00A55DC7">
        <w:rPr>
          <w:rFonts w:ascii="Times New Roman" w:hAnsi="Times New Roman" w:cs="Times New Roman"/>
          <w:sz w:val="28"/>
          <w:szCs w:val="28"/>
        </w:rPr>
        <w:t xml:space="preserve"> составление опросника нами были заданы </w:t>
      </w:r>
      <w:r w:rsidR="0013674D" w:rsidRPr="00A55DC7">
        <w:rPr>
          <w:rFonts w:ascii="Times New Roman" w:hAnsi="Times New Roman" w:cs="Times New Roman"/>
          <w:sz w:val="28"/>
          <w:szCs w:val="28"/>
        </w:rPr>
        <w:t xml:space="preserve">еще </w:t>
      </w:r>
      <w:r w:rsidRPr="00A55DC7">
        <w:rPr>
          <w:rFonts w:ascii="Times New Roman" w:hAnsi="Times New Roman" w:cs="Times New Roman"/>
          <w:sz w:val="28"/>
          <w:szCs w:val="28"/>
        </w:rPr>
        <w:t>два</w:t>
      </w:r>
      <w:r w:rsidR="0013674D" w:rsidRPr="00A55DC7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E55766" w:rsidRPr="00A55DC7">
        <w:rPr>
          <w:rFonts w:ascii="Times New Roman" w:hAnsi="Times New Roman" w:cs="Times New Roman"/>
          <w:sz w:val="28"/>
          <w:szCs w:val="28"/>
        </w:rPr>
        <w:t>:</w:t>
      </w:r>
    </w:p>
    <w:p w:rsidR="008B51FE" w:rsidRPr="00A55DC7" w:rsidRDefault="00E5576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 Ка</w:t>
      </w:r>
      <w:r w:rsidR="00821E8A" w:rsidRPr="00A55DC7">
        <w:rPr>
          <w:rFonts w:ascii="Times New Roman" w:hAnsi="Times New Roman" w:cs="Times New Roman"/>
          <w:sz w:val="28"/>
          <w:szCs w:val="28"/>
        </w:rPr>
        <w:t xml:space="preserve">кую позицию </w:t>
      </w:r>
      <w:r w:rsidR="0013674D" w:rsidRPr="00A55DC7">
        <w:rPr>
          <w:rFonts w:ascii="Times New Roman" w:hAnsi="Times New Roman" w:cs="Times New Roman"/>
          <w:sz w:val="28"/>
          <w:szCs w:val="28"/>
        </w:rPr>
        <w:t>вы занимаете в конфликте?: уступаю, договариваюсь, добиваюсь своего, избегаю конфликта. И вопрос: В сложной, стрессовой ситуации как вы чаще всего себя ведете?</w:t>
      </w:r>
      <w:r w:rsidRPr="00A55DC7">
        <w:rPr>
          <w:rFonts w:ascii="Times New Roman" w:hAnsi="Times New Roman" w:cs="Times New Roman"/>
          <w:sz w:val="28"/>
          <w:szCs w:val="28"/>
        </w:rPr>
        <w:t>:</w:t>
      </w:r>
      <w:r w:rsidR="0013674D" w:rsidRPr="00A55DC7">
        <w:rPr>
          <w:rFonts w:ascii="Times New Roman" w:hAnsi="Times New Roman" w:cs="Times New Roman"/>
          <w:sz w:val="28"/>
          <w:szCs w:val="28"/>
        </w:rPr>
        <w:t xml:space="preserve"> стараюсь, скорее забыть, стараюсь найти причину проблем и найти рациональное решение, избегаю проблемы, впадаю в панику. </w:t>
      </w:r>
    </w:p>
    <w:p w:rsidR="00FB58A3" w:rsidRPr="00A55DC7" w:rsidRDefault="0013674D" w:rsidP="00FB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Если испытуемый </w:t>
      </w:r>
      <w:r w:rsidR="00A31BCF" w:rsidRPr="00A55DC7">
        <w:rPr>
          <w:rFonts w:ascii="Times New Roman" w:hAnsi="Times New Roman" w:cs="Times New Roman"/>
          <w:sz w:val="28"/>
          <w:szCs w:val="28"/>
        </w:rPr>
        <w:t>выбирал,</w:t>
      </w:r>
      <w:r w:rsidRPr="00A55DC7">
        <w:rPr>
          <w:rFonts w:ascii="Times New Roman" w:hAnsi="Times New Roman" w:cs="Times New Roman"/>
          <w:sz w:val="28"/>
          <w:szCs w:val="28"/>
        </w:rPr>
        <w:t xml:space="preserve"> договариваюсь, то выбором психологической защиты в 75% случаев выбиралась рационализация, когда </w:t>
      </w:r>
      <w:r w:rsidR="00F20647" w:rsidRPr="00A55DC7">
        <w:rPr>
          <w:rFonts w:ascii="Times New Roman" w:hAnsi="Times New Roman" w:cs="Times New Roman"/>
          <w:sz w:val="28"/>
          <w:szCs w:val="28"/>
        </w:rPr>
        <w:t>испытуемый</w:t>
      </w:r>
      <w:r w:rsidR="00A31BCF" w:rsidRPr="00A55DC7">
        <w:rPr>
          <w:rFonts w:ascii="Times New Roman" w:hAnsi="Times New Roman" w:cs="Times New Roman"/>
          <w:sz w:val="28"/>
          <w:szCs w:val="28"/>
        </w:rPr>
        <w:t xml:space="preserve"> отвечал,</w:t>
      </w:r>
      <w:r w:rsidRPr="00A55DC7">
        <w:rPr>
          <w:rFonts w:ascii="Times New Roman" w:hAnsi="Times New Roman" w:cs="Times New Roman"/>
          <w:sz w:val="28"/>
          <w:szCs w:val="28"/>
        </w:rPr>
        <w:t xml:space="preserve"> избегаю конфликта, то и выбор поведения в сложной ситуации был: избегаю проблемы, делаю вид, что ничего не происходи</w:t>
      </w:r>
      <w:r w:rsidR="00F20647" w:rsidRPr="00A55DC7">
        <w:rPr>
          <w:rFonts w:ascii="Times New Roman" w:hAnsi="Times New Roman" w:cs="Times New Roman"/>
          <w:sz w:val="28"/>
          <w:szCs w:val="28"/>
        </w:rPr>
        <w:t xml:space="preserve">т, </w:t>
      </w:r>
      <w:r w:rsidR="00EA59FE" w:rsidRPr="00A55DC7">
        <w:rPr>
          <w:rFonts w:ascii="Times New Roman" w:hAnsi="Times New Roman" w:cs="Times New Roman"/>
          <w:sz w:val="28"/>
          <w:szCs w:val="28"/>
        </w:rPr>
        <w:t xml:space="preserve">если человек выбирает уход из конфликта, </w:t>
      </w:r>
      <w:r w:rsidR="00A31BCF" w:rsidRPr="00A55DC7">
        <w:rPr>
          <w:rFonts w:ascii="Times New Roman" w:hAnsi="Times New Roman" w:cs="Times New Roman"/>
          <w:sz w:val="28"/>
          <w:szCs w:val="28"/>
        </w:rPr>
        <w:t>то,</w:t>
      </w:r>
      <w:r w:rsidR="00EA59FE" w:rsidRPr="00A55DC7">
        <w:rPr>
          <w:rFonts w:ascii="Times New Roman" w:hAnsi="Times New Roman" w:cs="Times New Roman"/>
          <w:sz w:val="28"/>
          <w:szCs w:val="28"/>
        </w:rPr>
        <w:t xml:space="preserve"> как </w:t>
      </w:r>
      <w:r w:rsidR="00A31BCF" w:rsidRPr="00A55DC7">
        <w:rPr>
          <w:rFonts w:ascii="Times New Roman" w:hAnsi="Times New Roman" w:cs="Times New Roman"/>
          <w:sz w:val="28"/>
          <w:szCs w:val="28"/>
        </w:rPr>
        <w:t>правило,</w:t>
      </w:r>
      <w:r w:rsidR="00EA59FE" w:rsidRPr="00A55DC7">
        <w:rPr>
          <w:rFonts w:ascii="Times New Roman" w:hAnsi="Times New Roman" w:cs="Times New Roman"/>
          <w:sz w:val="28"/>
          <w:szCs w:val="28"/>
        </w:rPr>
        <w:t xml:space="preserve"> он использует вытеснение или </w:t>
      </w:r>
      <w:r w:rsidR="00F20647" w:rsidRPr="00A55DC7">
        <w:rPr>
          <w:rFonts w:ascii="Times New Roman" w:hAnsi="Times New Roman" w:cs="Times New Roman"/>
          <w:sz w:val="28"/>
          <w:szCs w:val="28"/>
        </w:rPr>
        <w:t xml:space="preserve">избегание. </w:t>
      </w:r>
    </w:p>
    <w:p w:rsidR="005C7252" w:rsidRPr="00A55DC7" w:rsidRDefault="008B51F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Результаты нашего исследования показывают, что существует взаимосвязь между психологическими защитами лич</w:t>
      </w:r>
      <w:r w:rsidR="00F20647" w:rsidRPr="00A55DC7">
        <w:rPr>
          <w:rFonts w:ascii="Times New Roman" w:hAnsi="Times New Roman" w:cs="Times New Roman"/>
          <w:sz w:val="28"/>
          <w:szCs w:val="28"/>
        </w:rPr>
        <w:t xml:space="preserve">ности и поведением в конфликте, что доказывает нашу гипотезу. </w:t>
      </w:r>
    </w:p>
    <w:p w:rsidR="008B51FE" w:rsidRPr="00A55DC7" w:rsidRDefault="008B51FE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32" w:rsidRPr="00A55DC7" w:rsidRDefault="00511132" w:rsidP="00E557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C7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511132" w:rsidRPr="00A55DC7" w:rsidRDefault="00511132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Таким образом, ссылаясь на выдвинутую в представленной работе гипотезу, проведенный эксперимент позволяет зафиксировать следующие его </w:t>
      </w:r>
      <w:r w:rsidRPr="00A55DC7">
        <w:rPr>
          <w:rFonts w:ascii="Times New Roman" w:hAnsi="Times New Roman" w:cs="Times New Roman"/>
          <w:sz w:val="28"/>
          <w:szCs w:val="28"/>
        </w:rPr>
        <w:lastRenderedPageBreak/>
        <w:t>особенности: для внутренне напряженных людей действительно является характерной высокая эмоциональная неустойчивость (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невротизм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) и конфликтное поведение.  Им могут быть свойственны сверхчувствительные реакции, тревожность, недовольство собой и окружающим миром, ригидность, а значит, и</w:t>
      </w:r>
      <w:r w:rsidR="00A31BCF" w:rsidRPr="00A55DC7">
        <w:rPr>
          <w:rFonts w:ascii="Times New Roman" w:hAnsi="Times New Roman" w:cs="Times New Roman"/>
          <w:sz w:val="28"/>
          <w:szCs w:val="28"/>
        </w:rPr>
        <w:t xml:space="preserve"> </w:t>
      </w:r>
      <w:r w:rsidRPr="00A55DC7">
        <w:rPr>
          <w:rFonts w:ascii="Times New Roman" w:hAnsi="Times New Roman" w:cs="Times New Roman"/>
          <w:sz w:val="28"/>
          <w:szCs w:val="28"/>
        </w:rPr>
        <w:t>конфликтность. Используемые методики помогли выяснить, что испытуемые с подобными особенностями чаще выбирают при разрешении конфликтов такие механизмы психологической защиты как реактивные образования, проекция и регрессия. К сожалению, проекция является неконструктивным способом разрешения конфликтов, также как регрессия и реактивные образования. П</w:t>
      </w:r>
      <w:r w:rsidR="00A31BCF" w:rsidRPr="00A55DC7">
        <w:rPr>
          <w:rFonts w:ascii="Times New Roman" w:hAnsi="Times New Roman" w:cs="Times New Roman"/>
          <w:sz w:val="28"/>
          <w:szCs w:val="28"/>
        </w:rPr>
        <w:t xml:space="preserve">одобная психологическая защита </w:t>
      </w:r>
      <w:r w:rsidRPr="00A55DC7">
        <w:rPr>
          <w:rFonts w:ascii="Times New Roman" w:hAnsi="Times New Roman" w:cs="Times New Roman"/>
          <w:sz w:val="28"/>
          <w:szCs w:val="28"/>
        </w:rPr>
        <w:t>увеличивает риск повторного возникновения конфликтов, не снимает должным образом</w:t>
      </w:r>
      <w:r w:rsidR="00A31BCF" w:rsidRPr="00A55DC7">
        <w:rPr>
          <w:rFonts w:ascii="Times New Roman" w:hAnsi="Times New Roman" w:cs="Times New Roman"/>
          <w:sz w:val="28"/>
          <w:szCs w:val="28"/>
        </w:rPr>
        <w:t xml:space="preserve"> напряжения, оно накапливается. </w:t>
      </w:r>
      <w:r w:rsidRPr="00A55DC7">
        <w:rPr>
          <w:rFonts w:ascii="Times New Roman" w:hAnsi="Times New Roman" w:cs="Times New Roman"/>
          <w:sz w:val="28"/>
          <w:szCs w:val="28"/>
        </w:rPr>
        <w:t xml:space="preserve">Людям с подобными симптомами рекомендуется более рационально размышлять над причинами появления конфликтов в их жизни, не прибегать к неадекватному эмоциональному реагированию, пытаться лишь в состоянии спокойствия искать пути выхода из конфликта. </w:t>
      </w:r>
    </w:p>
    <w:p w:rsidR="00801DCB" w:rsidRPr="00A55DC7" w:rsidRDefault="00801DCB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В целом особенностью испытуемой группы является преобладание в ней </w:t>
      </w:r>
      <w:r w:rsidR="00A31BCF" w:rsidRPr="00A55DC7"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A55DC7">
        <w:rPr>
          <w:rFonts w:ascii="Times New Roman" w:hAnsi="Times New Roman" w:cs="Times New Roman"/>
          <w:sz w:val="28"/>
          <w:szCs w:val="28"/>
        </w:rPr>
        <w:t>с умеренными и низкими показателями конфликтности и психической неустойчивости. Также большинство из испытуемых для снятия напряженности применяют</w:t>
      </w:r>
      <w:r w:rsidR="00A31BCF" w:rsidRPr="00A55DC7">
        <w:rPr>
          <w:rFonts w:ascii="Times New Roman" w:hAnsi="Times New Roman" w:cs="Times New Roman"/>
          <w:sz w:val="28"/>
          <w:szCs w:val="28"/>
        </w:rPr>
        <w:t xml:space="preserve"> психологические защиты</w:t>
      </w:r>
      <w:r w:rsidRPr="00A55DC7">
        <w:rPr>
          <w:rFonts w:ascii="Times New Roman" w:hAnsi="Times New Roman" w:cs="Times New Roman"/>
          <w:sz w:val="28"/>
          <w:szCs w:val="28"/>
        </w:rPr>
        <w:t>, такие как замещение, интеллектуализация, компенсация и др., что свидетельствует о зрелости личности.</w:t>
      </w:r>
    </w:p>
    <w:p w:rsidR="00E90777" w:rsidRPr="00A55DC7" w:rsidRDefault="00E9077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777" w:rsidRPr="00A55DC7" w:rsidRDefault="00E9077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777" w:rsidRPr="00A55DC7" w:rsidRDefault="00E9077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777" w:rsidRPr="00A55DC7" w:rsidRDefault="00E9077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777" w:rsidRPr="00A55DC7" w:rsidRDefault="00E9077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766" w:rsidRPr="00A55DC7" w:rsidRDefault="00E55766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55766" w:rsidRPr="00A55DC7" w:rsidRDefault="00E55766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E55766" w:rsidRPr="00A55DC7" w:rsidRDefault="00E55766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FB58A3" w:rsidRPr="00A55DC7" w:rsidRDefault="00FB58A3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B58A3" w:rsidRPr="00A55DC7" w:rsidRDefault="00FB58A3" w:rsidP="00FB58A3">
      <w:pPr>
        <w:rPr>
          <w:rFonts w:ascii="Times New Roman" w:hAnsi="Times New Roman" w:cs="Times New Roman"/>
          <w:sz w:val="28"/>
          <w:szCs w:val="28"/>
        </w:rPr>
      </w:pPr>
    </w:p>
    <w:p w:rsidR="009101D2" w:rsidRPr="00A55DC7" w:rsidRDefault="00F06624" w:rsidP="0000756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A55DC7">
        <w:rPr>
          <w:rFonts w:ascii="Times New Roman" w:hAnsi="Times New Roman" w:cs="Times New Roman"/>
          <w:color w:val="auto"/>
        </w:rPr>
        <w:t xml:space="preserve"> </w:t>
      </w:r>
      <w:bookmarkStart w:id="4" w:name="_Toc30595801"/>
      <w:r w:rsidR="00722CB4" w:rsidRPr="00A55DC7">
        <w:rPr>
          <w:rFonts w:ascii="Times New Roman" w:hAnsi="Times New Roman" w:cs="Times New Roman"/>
          <w:color w:val="auto"/>
        </w:rPr>
        <w:t>Глава 4.  Способы разрешения конфликтов</w:t>
      </w:r>
      <w:r w:rsidR="00550DCB" w:rsidRPr="00A55DC7">
        <w:rPr>
          <w:rFonts w:ascii="Times New Roman" w:hAnsi="Times New Roman" w:cs="Times New Roman"/>
          <w:color w:val="auto"/>
        </w:rPr>
        <w:t>.</w:t>
      </w:r>
      <w:bookmarkEnd w:id="4"/>
      <w:r w:rsidR="00550DCB" w:rsidRPr="00A55DC7">
        <w:rPr>
          <w:rFonts w:ascii="Times New Roman" w:hAnsi="Times New Roman" w:cs="Times New Roman"/>
          <w:color w:val="auto"/>
        </w:rPr>
        <w:t xml:space="preserve"> </w:t>
      </w:r>
    </w:p>
    <w:p w:rsidR="009101D2" w:rsidRPr="00A55DC7" w:rsidRDefault="009101D2" w:rsidP="0000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Мы предлагаем несколько полезных советов, способных помочь человеку решить личностные конфликты. Большинст</w:t>
      </w:r>
      <w:r w:rsidR="00F06624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во из этих советов </w:t>
      </w:r>
      <w:proofErr w:type="gramStart"/>
      <w:r w:rsidR="00F06624" w:rsidRPr="00A55DC7">
        <w:rPr>
          <w:rFonts w:ascii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="00F06624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624" w:rsidRPr="00A55DC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>еномене</w:t>
      </w:r>
      <w:proofErr w:type="spellEnd"/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DC7">
        <w:rPr>
          <w:rFonts w:ascii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Pr="00A55D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создавать более объективный образ собственного “я” знать о себе правду, уметь смотреть правде в глаза;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реагировать на факты своего поведения, а не на представления о них;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не уделять повышенного внимания тому, что люди думают о вас, как они вас оценивают;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не реагировать слишком эмоционально на внешние раздражители, уметь отсрочить свою реакцию на них ("я буду волноваться только завтра");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не накапливать в себе чувства обиды и жалости к себе;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уметь прощать себя и других, прощение действует исцеляюще;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уметь направлять свою агрессию на дела, а не на людей.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Для излишков эмоционального “пара” нужно иметь предохранительный клапан (физические нагрузки, творчество, пешие прогулки и т.д.):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не “сражаться с ветряными мельницами”, эмоционально реагировать только на то, что существует здесь и теперь;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не раздувать “из мухи слона”, реально оценивать ситуацию со всеми вытекающими из нее последствиями;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иметь четко выраженную цель и неуклонно стремиться к ее достижению, по возможности ставить перед собой реальные цели;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действовать решительно, целеустремленно, наступать, а не обороняться.</w:t>
      </w:r>
      <w:r w:rsidR="00F06624" w:rsidRPr="00A55DC7">
        <w:rPr>
          <w:rFonts w:ascii="Times New Roman" w:hAnsi="Times New Roman" w:cs="Times New Roman"/>
          <w:color w:val="000000"/>
          <w:sz w:val="28"/>
          <w:szCs w:val="28"/>
        </w:rPr>
        <w:t>[6]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Во время конфликта эмоции переполняют человека и мешают ему действовать рационально. Чтобы не носить в себе ненужный и обременительный груз, необходимо научиться управлять своими эмоциями и периодически “очищаться” от избытка таких чувств, как обида, гнев, страх, ненависть и т.д. Для этого можно использовать самые разнообразные способы и приемы, например: высказаться в кругу друзей, “разрядиться” в спортивных играх, устроить истерику самому себе (чтобы не слышали посторонние), разорвать в клочья старые журналы, поколотить кулаками матрац и т.д. Освободившись от груза эмоций, человек получает дополнительные ресурсы для решения своих проблем.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Особый подход нужен при разрешении неосознанного внутреннего конфликта. Проблема заключается в том, что такой конфликт существует на подсознательном уровне и его причины не ясны для самого носителя 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конфликта. Человек может болезненно реагировать на определенные жизненные ситуации, его могут раздражать какие-то события или действия окружающих, он может испытывать неприязнь к определенному типу людей. Причины таких конфликтов надо искать, прежде всего, в самом человеке. Для этого необходимо </w:t>
      </w:r>
      <w:r w:rsidR="00920119" w:rsidRPr="00A55DC7"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проанализировать несколько типичных ситуаций, которые вызывают вашу негативную реакцию, и задать себе несколько вопросов: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Что меня раздражает в этом?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Почему я так реагирую на это?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Как я веду себя при этом?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Почему другие на это реагируют иначе?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Насколько адекватно я реагирую на это?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В чем причина моего раздражения?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— Не случалось ли со мной нечто подобное прежде?</w:t>
      </w:r>
      <w:r w:rsidR="00F06624" w:rsidRPr="00A55DC7">
        <w:rPr>
          <w:rFonts w:ascii="Times New Roman" w:hAnsi="Times New Roman" w:cs="Times New Roman"/>
          <w:color w:val="000000"/>
          <w:sz w:val="28"/>
          <w:szCs w:val="28"/>
        </w:rPr>
        <w:t>[5]</w:t>
      </w:r>
    </w:p>
    <w:p w:rsidR="009101D2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Возможны и другие варианты вопросов, которые помогут лучше разобраться в себе. Если человек сумеет осознать реальные источники своих внутренних конфликтов, он освободится от груза старых проблем и будет реагировать на кризисные ситуации адекватно. Если же самому разрешить такие проблемы не удастся, то необходимо обратиться к психотерапевту.</w:t>
      </w:r>
    </w:p>
    <w:p w:rsidR="00E26DB4" w:rsidRPr="00A55DC7" w:rsidRDefault="00E26D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DC7">
        <w:rPr>
          <w:rFonts w:ascii="Times New Roman" w:hAnsi="Times New Roman" w:cs="Times New Roman"/>
          <w:color w:val="000000"/>
          <w:sz w:val="28"/>
          <w:szCs w:val="28"/>
        </w:rPr>
        <w:t>За последние 20—25 лет в психологии стала популярной идея катарсиса — освобождения от агрессивных импульсов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их на различного рода </w:t>
      </w:r>
      <w:proofErr w:type="spellStart"/>
      <w:r w:rsidRPr="00A55DC7">
        <w:rPr>
          <w:rFonts w:ascii="Times New Roman" w:hAnsi="Times New Roman" w:cs="Times New Roman"/>
          <w:color w:val="000000"/>
          <w:sz w:val="28"/>
          <w:szCs w:val="28"/>
        </w:rPr>
        <w:t>эрцаз</w:t>
      </w:r>
      <w:proofErr w:type="spellEnd"/>
      <w:r w:rsidRPr="00A55DC7">
        <w:rPr>
          <w:rFonts w:ascii="Times New Roman" w:hAnsi="Times New Roman" w:cs="Times New Roman"/>
          <w:color w:val="000000"/>
          <w:sz w:val="28"/>
          <w:szCs w:val="28"/>
        </w:rPr>
        <w:t>-объекты (кукла-противник, участие в спортивной борьбе или наблюдение за ней, создание виртуальной реальности посредством компьютера и т.д.).</w:t>
      </w:r>
      <w:proofErr w:type="gramEnd"/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В Японии в общественных местах существуют своего рода комнаты для снятия стресса, где за небольшую плату человек может уединиться и разбить несколько дешевых тарелок.</w:t>
      </w:r>
      <w:r w:rsidR="00F06624" w:rsidRPr="00A55DC7">
        <w:rPr>
          <w:rFonts w:ascii="Times New Roman" w:hAnsi="Times New Roman" w:cs="Times New Roman"/>
          <w:color w:val="000000"/>
          <w:sz w:val="28"/>
          <w:szCs w:val="28"/>
        </w:rPr>
        <w:t>[6]</w:t>
      </w:r>
    </w:p>
    <w:p w:rsidR="009101D2" w:rsidRPr="00A55DC7" w:rsidRDefault="00E26D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22CB4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онфликты и стрессы активизируют процессы расходования физических и духовных сил человека. Для их восстановления и мобилизации, а также для </w:t>
      </w:r>
      <w:r w:rsidR="00722CB4" w:rsidRPr="00A55DC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“сбрасывания” повышенного внутреннего напряжения существуют различные способы: йога, медитация, аутотренинг и т.д.</w:t>
      </w:r>
    </w:p>
    <w:p w:rsidR="00E26DB4" w:rsidRPr="00A55DC7" w:rsidRDefault="00E26D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159" w:rsidRPr="00A55DC7" w:rsidRDefault="00706E2D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DC7">
        <w:rPr>
          <w:rFonts w:ascii="Times New Roman" w:hAnsi="Times New Roman" w:cs="Times New Roman"/>
          <w:b/>
          <w:color w:val="000000"/>
          <w:sz w:val="28"/>
          <w:szCs w:val="28"/>
        </w:rPr>
        <w:t>Вывод.</w:t>
      </w:r>
    </w:p>
    <w:p w:rsidR="00DF1159" w:rsidRPr="00A55DC7" w:rsidRDefault="00DF1159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Итак, конфликт может иметь как положительные, так и отрицательные последствия для личности и окружающих. Поэтому каждый человек должен уметь управлять своей конфликтностью: использовать ее лишь в необходимых случаях, когда другими средствами решить свои проблемы не удается; направлять конфликтную активность в нужное русло, нужное время и адекватных пропорциях; сдерживать свою “избыточную” конфликтность и использовать ее в других сферах жизнедеятельности с пользой для себя и окружающих. Кроме того, надо отводить конфликту соответствующее место (не драматизировать) и уметь извлекать из конфликтной ситуации определенную пользу.</w:t>
      </w:r>
    </w:p>
    <w:p w:rsidR="00E26DB4" w:rsidRPr="00A55DC7" w:rsidRDefault="00E26D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766" w:rsidRPr="00A55DC7" w:rsidRDefault="00E55766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F06624">
      <w:pPr>
        <w:rPr>
          <w:rFonts w:ascii="Times New Roman" w:hAnsi="Times New Roman" w:cs="Times New Roman"/>
          <w:sz w:val="28"/>
          <w:szCs w:val="28"/>
        </w:rPr>
      </w:pPr>
    </w:p>
    <w:p w:rsidR="00F06624" w:rsidRPr="00A55DC7" w:rsidRDefault="00F06624" w:rsidP="00522A9B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522A9B" w:rsidRPr="00A55DC7" w:rsidRDefault="00522A9B" w:rsidP="00522A9B">
      <w:pPr>
        <w:rPr>
          <w:rFonts w:ascii="Times New Roman" w:hAnsi="Times New Roman" w:cs="Times New Roman"/>
          <w:sz w:val="28"/>
          <w:szCs w:val="28"/>
        </w:rPr>
      </w:pPr>
    </w:p>
    <w:p w:rsidR="00E26DB4" w:rsidRPr="00A55DC7" w:rsidRDefault="00E26DB4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30595802"/>
      <w:r w:rsidRPr="00A55DC7">
        <w:rPr>
          <w:rFonts w:ascii="Times New Roman" w:hAnsi="Times New Roman" w:cs="Times New Roman"/>
          <w:color w:val="auto"/>
        </w:rPr>
        <w:t>Заключение.</w:t>
      </w:r>
      <w:bookmarkEnd w:id="5"/>
      <w:r w:rsidRPr="00A55DC7">
        <w:rPr>
          <w:rFonts w:ascii="Times New Roman" w:hAnsi="Times New Roman" w:cs="Times New Roman"/>
          <w:color w:val="auto"/>
        </w:rPr>
        <w:t xml:space="preserve"> </w:t>
      </w:r>
    </w:p>
    <w:p w:rsidR="00E26DB4" w:rsidRPr="00A55DC7" w:rsidRDefault="00E26D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D2" w:rsidRPr="00A55DC7" w:rsidRDefault="00E26D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 Конфликты сопутствуют человека на протяжении жизни. </w:t>
      </w:r>
      <w:r w:rsidR="00722CB4" w:rsidRPr="00A55DC7">
        <w:rPr>
          <w:rFonts w:ascii="Times New Roman" w:hAnsi="Times New Roman" w:cs="Times New Roman"/>
          <w:sz w:val="28"/>
          <w:szCs w:val="28"/>
        </w:rPr>
        <w:t xml:space="preserve">Если выход из конфликта не найден, то внутреннее напряжение продолжает усиливаться. </w:t>
      </w:r>
      <w:r w:rsidR="00722CB4" w:rsidRPr="00A55DC7">
        <w:rPr>
          <w:rFonts w:ascii="Times New Roman" w:hAnsi="Times New Roman" w:cs="Times New Roman"/>
          <w:sz w:val="28"/>
          <w:szCs w:val="28"/>
        </w:rPr>
        <w:lastRenderedPageBreak/>
        <w:t>Когда рост напряжения превышает</w:t>
      </w:r>
      <w:r w:rsidRPr="00A55DC7">
        <w:rPr>
          <w:rFonts w:ascii="Times New Roman" w:hAnsi="Times New Roman" w:cs="Times New Roman"/>
          <w:sz w:val="28"/>
          <w:szCs w:val="28"/>
        </w:rPr>
        <w:t xml:space="preserve"> предельную пороговую величину, </w:t>
      </w:r>
      <w:r w:rsidR="00722CB4" w:rsidRPr="00A55DC7">
        <w:rPr>
          <w:rFonts w:ascii="Times New Roman" w:hAnsi="Times New Roman" w:cs="Times New Roman"/>
          <w:sz w:val="28"/>
          <w:szCs w:val="28"/>
        </w:rPr>
        <w:t>то происходит психологический срыв, и человек оказывается выведенным из душевного равновесия. В таком состоянии он не может справиться с возникшей проблемой. Негативные последствия конфликта чреваты стрессами, неврозами, повышенной тревожностью, общей психологической подавленностью или чрезмерной агрессивностью, которая может</w:t>
      </w:r>
      <w:r w:rsidR="00722CB4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быть направлена на объекты, не имеющие никакого отношения к конфликту.</w:t>
      </w:r>
    </w:p>
    <w:p w:rsidR="00E26DB4" w:rsidRPr="00A55DC7" w:rsidRDefault="00E26D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Человек для снижения внутреннего напряжения использует психологические защиты, которые помогают ему адаптироваться и снизить тревожность. Есть защиты положительные </w:t>
      </w:r>
      <w:r w:rsidR="00DD5316" w:rsidRPr="00A55D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компенсация, рационализация, интеллектуализация) А есть </w:t>
      </w:r>
      <w:proofErr w:type="gramStart"/>
      <w:r w:rsidRPr="00A55DC7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мешают человеку личностно развиваться, подавляют его 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>Я.,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316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 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F1159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55DC7">
        <w:rPr>
          <w:rFonts w:ascii="Times New Roman" w:hAnsi="Times New Roman" w:cs="Times New Roman"/>
          <w:color w:val="000000"/>
          <w:sz w:val="28"/>
          <w:szCs w:val="28"/>
        </w:rPr>
        <w:t>егре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ссия, проекция, вытеснение. </w:t>
      </w:r>
    </w:p>
    <w:p w:rsidR="00DF1159" w:rsidRPr="00A55DC7" w:rsidRDefault="00722CB4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Обратной стороной агрессии является регрессия — негативный защитный механизм (бегство от ситуации). Регрессия не решает проблему, ситуация остается, и вся энергия конфликта, не нашедшая выхода, направляется на разрушение самой личности. Таким образом, как бесконтрольный выход энергии конфликта вовне, так и искусственное ее содержание негативно воздействуют на личность и окружающих. </w:t>
      </w:r>
    </w:p>
    <w:p w:rsidR="00E01D87" w:rsidRPr="00A55DC7" w:rsidRDefault="00E01D8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>Экспериментальное изучение конфликтов предоставило шанс определить зависимость между использованием личностью психол</w:t>
      </w:r>
      <w:r w:rsidR="00DD5316" w:rsidRPr="00A55DC7">
        <w:rPr>
          <w:rFonts w:ascii="Times New Roman" w:hAnsi="Times New Roman" w:cs="Times New Roman"/>
          <w:sz w:val="28"/>
          <w:szCs w:val="28"/>
        </w:rPr>
        <w:t xml:space="preserve">огических защитных механизмов и поведением в конфликтной ситуации. </w:t>
      </w:r>
      <w:r w:rsidRPr="00A55DC7">
        <w:rPr>
          <w:rFonts w:ascii="Times New Roman" w:hAnsi="Times New Roman" w:cs="Times New Roman"/>
          <w:sz w:val="28"/>
          <w:szCs w:val="28"/>
        </w:rPr>
        <w:t xml:space="preserve">Было отмечено, что людям с высоким уровнем </w:t>
      </w:r>
      <w:r w:rsidR="00DD5316" w:rsidRPr="00A55DC7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A55DC7">
        <w:rPr>
          <w:rFonts w:ascii="Times New Roman" w:hAnsi="Times New Roman" w:cs="Times New Roman"/>
          <w:sz w:val="28"/>
          <w:szCs w:val="28"/>
        </w:rPr>
        <w:t xml:space="preserve">напряженности и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невротизма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свойственны механизмы проекции, регрессии и реактивных образований, которые считаются деструктивными способами разрешения конфликтов и не обеспечивают должного снятия тревоги. Поэтому конфликт может вновь возникнуть.</w:t>
      </w:r>
    </w:p>
    <w:p w:rsidR="00E01D87" w:rsidRPr="00A55DC7" w:rsidRDefault="00E01D8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Люди с умеренной и низкой внутренней конфликтностью чаще склонны к более спокойным эмоциональным реакциям, и в качестве способа разрешения своих внутренних конфликтов они предпочитают применение также и других </w:t>
      </w:r>
      <w:r w:rsidRPr="00A55DC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механизмов психологической защиты – вытеснения, отрицания, компенсации, интеллектуализации. Вытеснение тоже один из неконструктивных путей выхода из конфликта, </w:t>
      </w:r>
      <w:r w:rsidR="00DD5316" w:rsidRPr="00A55DC7">
        <w:rPr>
          <w:rFonts w:ascii="Times New Roman" w:hAnsi="Times New Roman" w:cs="Times New Roman"/>
          <w:sz w:val="28"/>
          <w:szCs w:val="28"/>
        </w:rPr>
        <w:t>однако,</w:t>
      </w:r>
      <w:r w:rsidRPr="00A55DC7">
        <w:rPr>
          <w:rFonts w:ascii="Times New Roman" w:hAnsi="Times New Roman" w:cs="Times New Roman"/>
          <w:sz w:val="28"/>
          <w:szCs w:val="28"/>
        </w:rPr>
        <w:t xml:space="preserve"> подобная психологическая защита выявлена у самого малого процента испытуемых. Касательно двух последних – компенсации и интеллектуализации, то они многими учеными считаются наилучшими механизмами разрешения конфликтов, преобладание которых зафиксировано у сравнительно большего количества эмоционально устойчивых и умеренно внутренне напряженных личностей.</w:t>
      </w:r>
    </w:p>
    <w:p w:rsidR="00E243EA" w:rsidRPr="00A55DC7" w:rsidRDefault="00E243EA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color w:val="000000"/>
          <w:sz w:val="28"/>
          <w:szCs w:val="28"/>
        </w:rPr>
        <w:t>Психологические защиты личности помогают справиться с возникшими трудностями, подсказывают возможные решения проблемы, дают передышку и убежище от неприятностей, “охраняют самоуважение”. Но все это происходит за счет определенного отказа от реальности или ее искажения.</w:t>
      </w:r>
    </w:p>
    <w:p w:rsidR="00E26DB4" w:rsidRPr="00A55DC7" w:rsidRDefault="00E01D8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Таким образом, проведение исследовательской работы позволило сопоставить и связать </w:t>
      </w:r>
      <w:r w:rsidR="00DD5316" w:rsidRPr="00A55DC7">
        <w:rPr>
          <w:rFonts w:ascii="Times New Roman" w:hAnsi="Times New Roman" w:cs="Times New Roman"/>
          <w:sz w:val="28"/>
          <w:szCs w:val="28"/>
        </w:rPr>
        <w:t>поведение в конфликте</w:t>
      </w:r>
      <w:r w:rsidR="00522A9B" w:rsidRPr="00A55DC7">
        <w:rPr>
          <w:rFonts w:ascii="Times New Roman" w:hAnsi="Times New Roman" w:cs="Times New Roman"/>
          <w:sz w:val="28"/>
          <w:szCs w:val="28"/>
        </w:rPr>
        <w:t xml:space="preserve">, эмоциональную стабильность личности </w:t>
      </w:r>
      <w:r w:rsidR="00DD5316" w:rsidRPr="00A55DC7">
        <w:rPr>
          <w:rFonts w:ascii="Times New Roman" w:hAnsi="Times New Roman" w:cs="Times New Roman"/>
          <w:sz w:val="28"/>
          <w:szCs w:val="28"/>
        </w:rPr>
        <w:t xml:space="preserve"> с множеством </w:t>
      </w:r>
      <w:r w:rsidR="00E26DB4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защитных механизмов, которые до известной степени способствуют снятию внутреннего напряжения. </w:t>
      </w:r>
      <w:r w:rsidR="00706E2D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Это и стало доказательством гипотезы исследования, что между психологической защитой личности и поведением в конфликте существует взаимосвязь. </w:t>
      </w:r>
      <w:r w:rsidR="00E243EA" w:rsidRPr="00A55DC7">
        <w:rPr>
          <w:rFonts w:ascii="Times New Roman" w:hAnsi="Times New Roman" w:cs="Times New Roman"/>
          <w:color w:val="000000"/>
          <w:sz w:val="28"/>
          <w:szCs w:val="28"/>
        </w:rPr>
        <w:t>Цель исследования достигнута,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3EA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составлены рекомендации о </w:t>
      </w:r>
      <w:proofErr w:type="gramStart"/>
      <w:r w:rsidR="00E243EA" w:rsidRPr="00A55DC7">
        <w:rPr>
          <w:rFonts w:ascii="Times New Roman" w:hAnsi="Times New Roman" w:cs="Times New Roman"/>
          <w:color w:val="000000"/>
          <w:sz w:val="28"/>
          <w:szCs w:val="28"/>
        </w:rPr>
        <w:t>раци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>ональном</w:t>
      </w:r>
      <w:proofErr w:type="gramEnd"/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 конфликта. В</w:t>
      </w:r>
      <w:r w:rsidR="00E243EA" w:rsidRPr="00A55DC7">
        <w:rPr>
          <w:rFonts w:ascii="Times New Roman" w:hAnsi="Times New Roman" w:cs="Times New Roman"/>
          <w:color w:val="000000"/>
          <w:sz w:val="28"/>
          <w:szCs w:val="28"/>
        </w:rPr>
        <w:t>се задачи, постав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ленные в исследовании выполнены, проведен анализ психологической литературы по данной теме, проведены диагностики,, которые помогли найти связь меду поведением в конфликте и психологической </w:t>
      </w:r>
      <w:proofErr w:type="gramStart"/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>защитой</w:t>
      </w:r>
      <w:proofErr w:type="gramEnd"/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и подобраны советы для </w:t>
      </w:r>
      <w:r w:rsidR="00D332ED" w:rsidRPr="00A55DC7">
        <w:rPr>
          <w:rFonts w:ascii="Times New Roman" w:hAnsi="Times New Roman" w:cs="Times New Roman"/>
          <w:color w:val="000000"/>
          <w:sz w:val="28"/>
          <w:szCs w:val="28"/>
        </w:rPr>
        <w:t>лучшего</w:t>
      </w:r>
      <w:r w:rsidR="00522A9B" w:rsidRPr="00A55DC7">
        <w:rPr>
          <w:rFonts w:ascii="Times New Roman" w:hAnsi="Times New Roman" w:cs="Times New Roman"/>
          <w:color w:val="000000"/>
          <w:sz w:val="28"/>
          <w:szCs w:val="28"/>
        </w:rPr>
        <w:t xml:space="preserve"> выхода из конфликта. </w:t>
      </w:r>
    </w:p>
    <w:p w:rsidR="00E01D87" w:rsidRPr="00A55DC7" w:rsidRDefault="00E01D87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FE" w:rsidRPr="00A55DC7" w:rsidRDefault="008B51FE" w:rsidP="00E557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30595803"/>
      <w:r w:rsidRPr="00A55DC7">
        <w:rPr>
          <w:rFonts w:ascii="Times New Roman" w:hAnsi="Times New Roman" w:cs="Times New Roman"/>
          <w:color w:val="auto"/>
        </w:rPr>
        <w:t>Приложение 1</w:t>
      </w:r>
      <w:r w:rsidR="007B6FA5" w:rsidRPr="00A55DC7">
        <w:rPr>
          <w:rFonts w:ascii="Times New Roman" w:hAnsi="Times New Roman" w:cs="Times New Roman"/>
          <w:color w:val="auto"/>
        </w:rPr>
        <w:t xml:space="preserve">. </w:t>
      </w:r>
      <w:r w:rsidRPr="00A55DC7">
        <w:rPr>
          <w:rFonts w:ascii="Times New Roman" w:hAnsi="Times New Roman" w:cs="Times New Roman"/>
          <w:color w:val="auto"/>
        </w:rPr>
        <w:t xml:space="preserve"> Опросник </w:t>
      </w:r>
      <w:r w:rsidR="00DD5316" w:rsidRPr="00A55DC7">
        <w:rPr>
          <w:rFonts w:ascii="Times New Roman" w:hAnsi="Times New Roman" w:cs="Times New Roman"/>
          <w:color w:val="auto"/>
        </w:rPr>
        <w:t>« Отношение к конфликту»</w:t>
      </w:r>
      <w:bookmarkEnd w:id="6"/>
      <w:r w:rsidR="00DD5316" w:rsidRPr="00A55DC7">
        <w:rPr>
          <w:rFonts w:ascii="Times New Roman" w:hAnsi="Times New Roman" w:cs="Times New Roman"/>
          <w:color w:val="auto"/>
        </w:rPr>
        <w:t xml:space="preserve"> </w:t>
      </w:r>
    </w:p>
    <w:p w:rsidR="007B6FA5" w:rsidRPr="00A55DC7" w:rsidRDefault="007B6FA5" w:rsidP="00E55766">
      <w:pPr>
        <w:tabs>
          <w:tab w:val="left" w:pos="56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DD5316" w:rsidP="00E55766">
      <w:pPr>
        <w:tabs>
          <w:tab w:val="left" w:pos="56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Пол. </w:t>
      </w: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Возраст.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7B6FA5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5316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1.Конфликтный ли вы человек?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Да</w:t>
      </w:r>
      <w:proofErr w:type="gramStart"/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Н</w:t>
      </w:r>
      <w:proofErr w:type="gramEnd"/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7B6FA5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5316"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2.Какую позицию вы занимаете в конфликте?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Уступаю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Договариваюсь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Добиваюсь своего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Избегаю конфликта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DD5316" w:rsidP="00E5576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из перечисленных причин конфликтов вы считаете самыми распространенными? (выберите 3 варианта)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нетерпимость к недостаткам других;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пониженная самокритичность;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импульсивность;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несдержанность в чувствах;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 xml:space="preserve">•    укоренившиеся негативные предрассудки, предубеждения </w:t>
      </w:r>
      <w:r w:rsidRPr="00A55DC7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A55DC7">
        <w:rPr>
          <w:rFonts w:ascii="Times New Roman" w:eastAsia="Times New Roman" w:hAnsi="Times New Roman" w:cs="Times New Roman"/>
          <w:sz w:val="28"/>
          <w:szCs w:val="28"/>
        </w:rPr>
        <w:t>людям;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склонность к агрессивному поведению;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склонность подчинять себе других;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невоспитанность;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отсутствие внутренней духовной культуры: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невнимание к людям;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корыстолюбие;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t>•    эгоизм.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316" w:rsidRPr="00A55DC7" w:rsidRDefault="00DD5316" w:rsidP="00E5576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DC7">
        <w:rPr>
          <w:rFonts w:ascii="Times New Roman" w:eastAsia="Times New Roman" w:hAnsi="Times New Roman" w:cs="Times New Roman"/>
          <w:sz w:val="28"/>
          <w:szCs w:val="28"/>
        </w:rPr>
        <w:lastRenderedPageBreak/>
        <w:t>В сложной или стрессовой ситуации как вы чаще всего себя ведете?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Стараюсь не придавать этому значения, скорее забыть.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Стараюсь найти причину проблемы и найти рациональное  объяснение происходящему.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Избегаю проблемы, делаю вид, что ничего не происходит.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Впадаю, а панику во время возникновения такой ситуации.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5316" w:rsidRPr="00A55DC7" w:rsidRDefault="00DD5316" w:rsidP="00E5576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ли конфликт для вас стрессовой ситуацией? </w:t>
      </w:r>
    </w:p>
    <w:p w:rsidR="00DD5316" w:rsidRPr="00A55DC7" w:rsidRDefault="00DD5316" w:rsidP="00E55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2ED" w:rsidRPr="00A55DC7" w:rsidRDefault="00D332ED" w:rsidP="00497A4C">
      <w:pPr>
        <w:tabs>
          <w:tab w:val="left" w:pos="59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Да</w:t>
      </w:r>
      <w:proofErr w:type="gramStart"/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Н</w:t>
      </w:r>
      <w:proofErr w:type="gramEnd"/>
      <w:r w:rsidRPr="00A55DC7">
        <w:rPr>
          <w:rFonts w:ascii="Times New Roman" w:eastAsia="Calibri" w:hAnsi="Times New Roman" w:cs="Times New Roman"/>
          <w:sz w:val="28"/>
          <w:szCs w:val="28"/>
          <w:lang w:eastAsia="en-US"/>
        </w:rPr>
        <w:t>ет</w:t>
      </w:r>
    </w:p>
    <w:p w:rsidR="00D332ED" w:rsidRPr="00A55DC7" w:rsidRDefault="00D332ED" w:rsidP="000A6BE3">
      <w:pPr>
        <w:pStyle w:val="1"/>
        <w:rPr>
          <w:rFonts w:ascii="Times New Roman" w:hAnsi="Times New Roman" w:cs="Times New Roman"/>
          <w:color w:val="auto"/>
        </w:rPr>
      </w:pPr>
    </w:p>
    <w:p w:rsidR="00D332ED" w:rsidRPr="00A55DC7" w:rsidRDefault="00D332ED" w:rsidP="000A6BE3">
      <w:pPr>
        <w:pStyle w:val="1"/>
        <w:rPr>
          <w:rFonts w:ascii="Times New Roman" w:hAnsi="Times New Roman" w:cs="Times New Roman"/>
          <w:color w:val="auto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0A6BE3">
      <w:pPr>
        <w:pStyle w:val="1"/>
        <w:rPr>
          <w:rFonts w:ascii="Times New Roman" w:hAnsi="Times New Roman" w:cs="Times New Roman"/>
          <w:color w:val="auto"/>
        </w:rPr>
      </w:pPr>
    </w:p>
    <w:p w:rsidR="00D332ED" w:rsidRPr="00A55DC7" w:rsidRDefault="00D332ED" w:rsidP="000A6BE3">
      <w:pPr>
        <w:pStyle w:val="1"/>
        <w:rPr>
          <w:rFonts w:ascii="Times New Roman" w:hAnsi="Times New Roman" w:cs="Times New Roman"/>
          <w:color w:val="auto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D332ED" w:rsidRPr="00A55DC7" w:rsidRDefault="00D332ED" w:rsidP="00D332ED">
      <w:pPr>
        <w:rPr>
          <w:rFonts w:ascii="Times New Roman" w:hAnsi="Times New Roman" w:cs="Times New Roman"/>
          <w:sz w:val="28"/>
          <w:szCs w:val="28"/>
        </w:rPr>
      </w:pPr>
    </w:p>
    <w:p w:rsidR="008A2A39" w:rsidRPr="00A55DC7" w:rsidRDefault="008A2A39" w:rsidP="000A6BE3">
      <w:pPr>
        <w:pStyle w:val="1"/>
        <w:rPr>
          <w:rFonts w:ascii="Times New Roman" w:hAnsi="Times New Roman" w:cs="Times New Roman"/>
          <w:color w:val="auto"/>
        </w:rPr>
      </w:pPr>
      <w:bookmarkStart w:id="7" w:name="_Toc30595804"/>
    </w:p>
    <w:p w:rsidR="008B51FE" w:rsidRPr="00A55DC7" w:rsidRDefault="008B51FE" w:rsidP="000A6BE3">
      <w:pPr>
        <w:pStyle w:val="1"/>
        <w:rPr>
          <w:rFonts w:ascii="Times New Roman" w:hAnsi="Times New Roman" w:cs="Times New Roman"/>
          <w:color w:val="auto"/>
        </w:rPr>
      </w:pPr>
      <w:r w:rsidRPr="00A55DC7">
        <w:rPr>
          <w:rFonts w:ascii="Times New Roman" w:hAnsi="Times New Roman" w:cs="Times New Roman"/>
          <w:color w:val="auto"/>
        </w:rPr>
        <w:t>Приложение 2</w:t>
      </w:r>
      <w:r w:rsidR="00D332ED" w:rsidRPr="00A55DC7">
        <w:rPr>
          <w:rFonts w:ascii="Times New Roman" w:hAnsi="Times New Roman" w:cs="Times New Roman"/>
          <w:color w:val="auto"/>
        </w:rPr>
        <w:t xml:space="preserve">. </w:t>
      </w:r>
      <w:r w:rsidRPr="00A55DC7">
        <w:rPr>
          <w:rFonts w:ascii="Times New Roman" w:hAnsi="Times New Roman" w:cs="Times New Roman"/>
          <w:color w:val="auto"/>
        </w:rPr>
        <w:t xml:space="preserve"> Методика</w:t>
      </w:r>
      <w:r w:rsidR="005F49A8" w:rsidRPr="00A55DC7">
        <w:rPr>
          <w:rFonts w:ascii="Times New Roman" w:hAnsi="Times New Roman" w:cs="Times New Roman"/>
          <w:color w:val="auto"/>
        </w:rPr>
        <w:t xml:space="preserve"> «Индекс </w:t>
      </w:r>
      <w:r w:rsidR="000A6BE3" w:rsidRPr="00A55DC7">
        <w:rPr>
          <w:rFonts w:ascii="Times New Roman" w:hAnsi="Times New Roman" w:cs="Times New Roman"/>
          <w:color w:val="auto"/>
        </w:rPr>
        <w:t xml:space="preserve"> жизненного</w:t>
      </w:r>
      <w:r w:rsidR="005F49A8" w:rsidRPr="00A55DC7">
        <w:rPr>
          <w:rFonts w:ascii="Times New Roman" w:hAnsi="Times New Roman" w:cs="Times New Roman"/>
          <w:color w:val="auto"/>
        </w:rPr>
        <w:t xml:space="preserve"> стиля»</w:t>
      </w:r>
      <w:bookmarkEnd w:id="7"/>
    </w:p>
    <w:p w:rsidR="00E55766" w:rsidRPr="00A55DC7" w:rsidRDefault="00E55766" w:rsidP="00E55766">
      <w:pPr>
        <w:rPr>
          <w:rFonts w:ascii="Times New Roman" w:hAnsi="Times New Roman" w:cs="Times New Roman"/>
          <w:sz w:val="28"/>
          <w:szCs w:val="28"/>
        </w:rPr>
      </w:pPr>
    </w:p>
    <w:p w:rsidR="005F49A8" w:rsidRPr="00A55DC7" w:rsidRDefault="005F49A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Со мной ладить очень легко 2. Я сплю больше, чем большинство людей, которых я знаю 3. В моей жизни всегда был человек, на которого мне хотелось быть похожим 4. Если меня лечат, то я стараюсь узнать, какова цель каждого действия 5. Если я чего-то хочу, то не могу дождаться момента, когда мое желание сбудется 6. Я легко краснею 7. Одно из самых больших моих достоинств - это умение владеть собой 8. Иногда у меня появляется настойчивое желание пробить стену кулаком 9. Я легко выхожу из себя 10. Если меня в толпе кто-нибудь толкнет, то я готов его убить 11. Я редко запоминаю свои сны 12. Меня раздражают люди, которые командуют другими 13. Я часто бываю не в своей тарелке 14. Я считаю себя исключительно справедливым человеком 15. Чем больше я приобретаю вещей, тем становлюсь счастливее 16. В своих мечтах я всегда в центре внимания окружающих 17. Меня расстраивает даже мысль о том, что мои домочадцы могут разгуливать дома без одежды 18. Мне говорят, что я хвастун 19. Если кто-то меня отвергает, то у меня может появиться мысль о самоубийстве 20. Почти все мною восхищаются 21. Бывает так, что я в гневе что-нибудь ломаю или бью 22. Меня очень раздражают люди, которые сплетничают 23. Я всегда обращаю внимание на лучшую сторону жизни 24. Я прикладываю много стараний и усилий, чтобы изменить свою внешность 25. Иногда мне хочется, чтобы атомная бомба уничтожила мир 26. Я человек, у которого нет предрассудков 27. Мне говорят, что я бываю излишне импульсивным 28. Меня раздражают люди, которые манерничают перед другими 29. Очень не люблю недоброжелательных людей 30. Я всегда стараюсь случайно кого-нибудь не обидеть 31. Я из тех, кто редко </w:t>
      </w:r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плачет 32. Пожалуй, я много курю 33. Мне очень трудно расставаться с тем, что мне принадлежит 34. Я плохо помню лица 35. Я иногда занимаюсь онанизмом 36. Я с трудом запоминаю новые фамилии 37. Если мне кто-нибудь мешает, то я его не ставлю в известность, а жалуюсь на него другому 38. Даже если я знаю, что я прав, я готов слушать мнения других людей 39. Люди мне никогда не надоедают 40. Я могу с трудом усидеть на месте даже незначительное время 41. Я мало, что могу вспомнить из своего детства 42. Я длительное время не замечаю отрицательные черты других людей 43. Я считаю, что не стоит напрасно злиться, а лучше спокойно все обдумать 44. Другие считают меня излишне доверчивым 45. Люди, скандалом добивающиеся своих целей, вызывают у меня неприятные чувства 46. </w:t>
      </w:r>
      <w:proofErr w:type="gramStart"/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Плохое</w:t>
      </w:r>
      <w:proofErr w:type="gramEnd"/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стараюсь выбросить из головы 47. Я не теряю никогда оптимизма 48. Уезжая путешествовать, я стараюсь все спланировать до мелочей 49. Иногда я знаю, что сержусь </w:t>
      </w:r>
      <w:proofErr w:type="gramStart"/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 сверх меры 50. Когда дела идут не так, как мне нужно, я становлюсь мрачным 51. Когда я спорю, то мне доставляет удовольствие указывать другому на ошибки в его рассуждениях 52. Я легко принимаю брошенный другим вызов 53. Меня выводят из равновесия непристойные фильмы 54. Я огорчаюсь, когда на меня никто не обращает внимания 55. Другие считают, что я равнодушный человек 56. </w:t>
      </w:r>
      <w:proofErr w:type="gramStart"/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t>Что-нибудь</w:t>
      </w:r>
      <w:proofErr w:type="gramEnd"/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решив, я часто, тем не менее, в решении сомневаюсь 57. Если кто-то усомнится в моих способностях, то я из духа противоречия буду показывать свои возможности 58. Когда я веду машину, то у меня часто возникает желание разбить чужой автомобиль 59. Многие люди меня выводят из себя своим эгоизмом 60. Уезжая отдыхать, я часто беру с собой какую-нибудь работу. 61. От некоторых пищевых продуктов меня тошнит 62. Я грызу ногти 63. Другие говорят, что я избегаю проблем 64. Я люблю выпить 65. Непристойные шутки приводят меня в замешательство 66. Я иногда вижу сны с неприятными событиями и вещами 67. Я не люблю карьеристов 68. Я много говорю неправды 69. Фильмы для взрослых вызывают </w:t>
      </w:r>
      <w:r w:rsidRPr="00A55D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меня отвращение 70. Неприятности в моей жизни часто бывают из-за моего скверного характера 71. Больше всего не люблю лицемерных неискренних людей 72. Когда я разочаровываюсь, то часто впадаю в уныние 73. Известия о трагических событиях не вызывают у меня волнения 74. Прикасаясь к чему-либо липкому и скользкому, я испытываю омерзение 75. Когда у меня хорошее настроение, то я могу вести себя как ребенок 76. Я думаю, что часто спорю с людьми напрасно по пустякам 77. Покойники меня не «трогают» 78. Я не люблю тех, кто всегда старается быть в центре внимания 79. Многие люди вызывают у меня раздражение 80. Мыться не в своей ванне для меня большая пытка. 81. Я с трудом произношу непристойные слова 82. Я раздражаюсь, если нельзя доверять другим 83. Я хочу, чтобы меня считали чувственно привлекательным 84. У меня такое впечатление, что я никогда не заканчиваю начатое дело 85. Я всегда стараюсь хорошо одеваться, чтобы выглядеть более привлекательным 86. Мои моральные правила лучше, чем у большинства моих знакомых 87. В споре я лучше владею логикой, чем мои собеседники 88. Люди, лишенные морали, меня отталкивают 89. Я прихожу в ярость, если кто-то меня заденет 90. Я часто влюбляюсь 91. Другие считают, что я излишне объективен 92. Я остаюсь спокойным, когда вижу окровавленного человека</w:t>
      </w:r>
      <w:r w:rsidRPr="00A55DC7">
        <w:rPr>
          <w:rFonts w:ascii="Times New Roman" w:hAnsi="Times New Roman" w:cs="Times New Roman"/>
          <w:sz w:val="28"/>
          <w:szCs w:val="28"/>
        </w:rPr>
        <w:br/>
      </w:r>
    </w:p>
    <w:p w:rsidR="005F49A8" w:rsidRPr="00A55DC7" w:rsidRDefault="005F49A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A8" w:rsidRPr="00A55DC7" w:rsidRDefault="005F49A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F15" w:rsidRPr="00A55DC7" w:rsidRDefault="00F33F15" w:rsidP="000A6BE3">
      <w:pPr>
        <w:pStyle w:val="1"/>
        <w:rPr>
          <w:rFonts w:ascii="Times New Roman" w:hAnsi="Times New Roman" w:cs="Times New Roman"/>
          <w:color w:val="auto"/>
        </w:rPr>
      </w:pPr>
    </w:p>
    <w:p w:rsidR="00F33F15" w:rsidRPr="00A55DC7" w:rsidRDefault="00F33F15" w:rsidP="00F33F15">
      <w:pPr>
        <w:rPr>
          <w:rFonts w:ascii="Times New Roman" w:hAnsi="Times New Roman" w:cs="Times New Roman"/>
          <w:sz w:val="28"/>
          <w:szCs w:val="28"/>
        </w:rPr>
      </w:pPr>
    </w:p>
    <w:p w:rsidR="00F33F15" w:rsidRPr="00A55DC7" w:rsidRDefault="00F33F15" w:rsidP="00F33F15">
      <w:pPr>
        <w:rPr>
          <w:rFonts w:ascii="Times New Roman" w:hAnsi="Times New Roman" w:cs="Times New Roman"/>
          <w:sz w:val="28"/>
          <w:szCs w:val="28"/>
        </w:rPr>
      </w:pPr>
    </w:p>
    <w:p w:rsidR="00F33F15" w:rsidRPr="00A55DC7" w:rsidRDefault="00F33F15" w:rsidP="00F33F15">
      <w:pPr>
        <w:rPr>
          <w:rFonts w:ascii="Times New Roman" w:hAnsi="Times New Roman" w:cs="Times New Roman"/>
          <w:sz w:val="28"/>
          <w:szCs w:val="28"/>
        </w:rPr>
      </w:pPr>
    </w:p>
    <w:p w:rsidR="00F33F15" w:rsidRPr="00A55DC7" w:rsidRDefault="00F33F15" w:rsidP="00F33F15">
      <w:pPr>
        <w:rPr>
          <w:rFonts w:ascii="Times New Roman" w:hAnsi="Times New Roman" w:cs="Times New Roman"/>
          <w:sz w:val="28"/>
          <w:szCs w:val="28"/>
        </w:rPr>
      </w:pPr>
    </w:p>
    <w:p w:rsidR="00F33F15" w:rsidRPr="00A55DC7" w:rsidRDefault="00F33F15" w:rsidP="00F33F15">
      <w:pPr>
        <w:rPr>
          <w:rFonts w:ascii="Times New Roman" w:hAnsi="Times New Roman" w:cs="Times New Roman"/>
          <w:sz w:val="28"/>
          <w:szCs w:val="28"/>
        </w:rPr>
      </w:pPr>
    </w:p>
    <w:p w:rsidR="00F33F15" w:rsidRPr="00A55DC7" w:rsidRDefault="00F33F15" w:rsidP="000A6BE3">
      <w:pPr>
        <w:pStyle w:val="1"/>
        <w:rPr>
          <w:rFonts w:ascii="Times New Roman" w:hAnsi="Times New Roman" w:cs="Times New Roman"/>
          <w:color w:val="auto"/>
        </w:rPr>
      </w:pPr>
    </w:p>
    <w:p w:rsidR="00F33F15" w:rsidRPr="00A55DC7" w:rsidRDefault="00F33F15" w:rsidP="000A6BE3">
      <w:pPr>
        <w:pStyle w:val="1"/>
        <w:rPr>
          <w:rFonts w:ascii="Times New Roman" w:hAnsi="Times New Roman" w:cs="Times New Roman"/>
          <w:color w:val="auto"/>
        </w:rPr>
      </w:pPr>
    </w:p>
    <w:p w:rsidR="00F33F15" w:rsidRPr="00A55DC7" w:rsidRDefault="00F33F15" w:rsidP="00F33F15">
      <w:pPr>
        <w:rPr>
          <w:rFonts w:ascii="Times New Roman" w:hAnsi="Times New Roman" w:cs="Times New Roman"/>
          <w:sz w:val="28"/>
          <w:szCs w:val="28"/>
        </w:rPr>
      </w:pPr>
    </w:p>
    <w:p w:rsidR="00A51E92" w:rsidRPr="00A55DC7" w:rsidRDefault="00A51E92" w:rsidP="000A6BE3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A51E92" w:rsidRPr="00A55DC7" w:rsidRDefault="00A51E92" w:rsidP="00A51E92">
      <w:pPr>
        <w:rPr>
          <w:rFonts w:ascii="Times New Roman" w:hAnsi="Times New Roman" w:cs="Times New Roman"/>
          <w:sz w:val="28"/>
          <w:szCs w:val="28"/>
        </w:rPr>
      </w:pPr>
    </w:p>
    <w:p w:rsidR="005F49A8" w:rsidRPr="00A55DC7" w:rsidRDefault="008B51FE" w:rsidP="000A6BE3">
      <w:pPr>
        <w:pStyle w:val="1"/>
        <w:rPr>
          <w:rFonts w:ascii="Times New Roman" w:hAnsi="Times New Roman" w:cs="Times New Roman"/>
          <w:color w:val="auto"/>
        </w:rPr>
      </w:pPr>
      <w:bookmarkStart w:id="8" w:name="_Toc30595805"/>
      <w:r w:rsidRPr="00A55DC7">
        <w:rPr>
          <w:rFonts w:ascii="Times New Roman" w:hAnsi="Times New Roman" w:cs="Times New Roman"/>
          <w:color w:val="auto"/>
        </w:rPr>
        <w:t>Приложение 3</w:t>
      </w:r>
      <w:r w:rsidR="00F33F15" w:rsidRPr="00A55DC7">
        <w:rPr>
          <w:rFonts w:ascii="Times New Roman" w:hAnsi="Times New Roman" w:cs="Times New Roman"/>
          <w:color w:val="auto"/>
        </w:rPr>
        <w:t xml:space="preserve">. </w:t>
      </w:r>
      <w:r w:rsidRPr="00A55DC7">
        <w:rPr>
          <w:rFonts w:ascii="Times New Roman" w:hAnsi="Times New Roman" w:cs="Times New Roman"/>
          <w:color w:val="auto"/>
        </w:rPr>
        <w:t xml:space="preserve"> Методика</w:t>
      </w:r>
      <w:r w:rsidR="005F49A8" w:rsidRPr="00A55DC7">
        <w:rPr>
          <w:rFonts w:ascii="Times New Roman" w:hAnsi="Times New Roman" w:cs="Times New Roman"/>
          <w:color w:val="auto"/>
        </w:rPr>
        <w:t xml:space="preserve"> </w:t>
      </w:r>
      <w:r w:rsidR="00DC06F8" w:rsidRPr="00A55DC7">
        <w:rPr>
          <w:rFonts w:ascii="Times New Roman" w:hAnsi="Times New Roman" w:cs="Times New Roman"/>
          <w:color w:val="auto"/>
        </w:rPr>
        <w:t xml:space="preserve">определения уровня эмоциональной стабильности и нестабильности личности. ( </w:t>
      </w:r>
      <w:proofErr w:type="spellStart"/>
      <w:r w:rsidR="00DC06F8" w:rsidRPr="00A55DC7">
        <w:rPr>
          <w:rFonts w:ascii="Times New Roman" w:hAnsi="Times New Roman" w:cs="Times New Roman"/>
          <w:color w:val="auto"/>
        </w:rPr>
        <w:t>Айзенк</w:t>
      </w:r>
      <w:proofErr w:type="spellEnd"/>
      <w:r w:rsidR="00DC06F8" w:rsidRPr="00A55DC7">
        <w:rPr>
          <w:rFonts w:ascii="Times New Roman" w:hAnsi="Times New Roman" w:cs="Times New Roman"/>
          <w:color w:val="auto"/>
        </w:rPr>
        <w:t>)</w:t>
      </w:r>
      <w:bookmarkEnd w:id="8"/>
      <w:r w:rsidR="00DC06F8" w:rsidRPr="00A55DC7">
        <w:rPr>
          <w:rFonts w:ascii="Times New Roman" w:hAnsi="Times New Roman" w:cs="Times New Roman"/>
          <w:color w:val="auto"/>
        </w:rPr>
        <w:t xml:space="preserve"> </w:t>
      </w:r>
    </w:p>
    <w:p w:rsidR="005F49A8" w:rsidRPr="00A55DC7" w:rsidRDefault="005F49A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A8" w:rsidRPr="00A55DC7" w:rsidRDefault="000A6BE3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rStyle w:val="aa"/>
          <w:color w:val="000000"/>
          <w:sz w:val="28"/>
          <w:szCs w:val="28"/>
        </w:rPr>
        <w:t xml:space="preserve">Текст опросника. 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 xml:space="preserve">1. Часто ли Вы испытываете тягу к новым впечатлениям, к </w:t>
      </w:r>
      <w:proofErr w:type="gramStart"/>
      <w:r w:rsidRPr="00A55DC7">
        <w:rPr>
          <w:color w:val="000000"/>
          <w:sz w:val="28"/>
          <w:szCs w:val="28"/>
        </w:rPr>
        <w:t>тому</w:t>
      </w:r>
      <w:proofErr w:type="gramEnd"/>
      <w:r w:rsidRPr="00A55DC7">
        <w:rPr>
          <w:color w:val="000000"/>
          <w:sz w:val="28"/>
          <w:szCs w:val="28"/>
        </w:rPr>
        <w:t xml:space="preserve"> чтобы отвлечься, испытать сильные ощущения?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2. Часто ли вы чувствуете, что нуждаетесь в друзьях, которые могут вас понять, одобрить или посочувствовать?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3. Считаете ли вы себя беззаботным человеком?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4. Очень ли трудно вам отказываться от своих намерений?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 xml:space="preserve">5. Обдумываете ли вы свои </w:t>
      </w:r>
      <w:r w:rsidR="00CD2267" w:rsidRPr="00A55DC7">
        <w:rPr>
          <w:color w:val="000000"/>
          <w:sz w:val="28"/>
          <w:szCs w:val="28"/>
        </w:rPr>
        <w:t>дела,</w:t>
      </w:r>
      <w:r w:rsidRPr="00A55DC7">
        <w:rPr>
          <w:color w:val="000000"/>
          <w:sz w:val="28"/>
          <w:szCs w:val="28"/>
        </w:rPr>
        <w:t xml:space="preserve"> не спеша и предпочитаете подождать, прежде чем действовать?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6. Всегда ли вы сдерживаете свои обещания, даже если вам это невыгодно?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7. Часто ли у вас бывают спады и подъемы настроения?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8. Быстро ли вы обычно действуете и говорите, не затрачиваете ли много времени на обдумывание?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9. Возникало ли у вас когда-нибудь чувство, что вы несчастны, хотя никакой серьезной причины на это не было?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10. Верно ли, что "на спор" вы способны решиться на все?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11. Смущаетесь ли вы, когда хотите познакомиться с человеком противоположного пола, который вам симпатичен?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lastRenderedPageBreak/>
        <w:t>12. Бывает ли когда-нибудь, что, разозлившись, вы выходите из себя?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13. Часто ли действуете необдуманно, под влиянием момента?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14. Часто ли вас беспокоят мысли о том, что вам не следовало чего-либо делать или говорить?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15. Предпочитаете ли вы чтение книг встречам с людьми?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16. Верно ли, что вас легко задеть?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17. Любите ли вы часто бывать в компании?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18. Бывают ли у вас такие мысли, которыми вам не хотелось делиться с другими людьми?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19. Верно ли, что иногда вы настолько полны энергии, что все горит в руках, а иногда вы чувствуете сильную вялость?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20. Стараетесь ли вы ограничить круг своих знакомств небольшим числом самых близких людей?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21. Много ли вы мечтаете?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22. Когда на вас кричат, отвечаете ли тем же?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23. Считаете ли вы свои привычки хорошими?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24. Часто ли у вас появляется чувство, что вы чем-то виноваты?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25. Способны ли вы иногда дать волю своим чувств и беззаботно развлечься с веселой компанией?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 xml:space="preserve">26. Можно ли сказать, что часто у вас нервы </w:t>
      </w:r>
      <w:proofErr w:type="gramStart"/>
      <w:r w:rsidRPr="00A55DC7">
        <w:rPr>
          <w:color w:val="000000"/>
          <w:sz w:val="28"/>
          <w:szCs w:val="28"/>
        </w:rPr>
        <w:t>бывают</w:t>
      </w:r>
      <w:proofErr w:type="gramEnd"/>
      <w:r w:rsidRPr="00A55DC7">
        <w:rPr>
          <w:color w:val="000000"/>
          <w:sz w:val="28"/>
          <w:szCs w:val="28"/>
        </w:rPr>
        <w:t xml:space="preserve"> натянуты до предела?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27. Слывете ли вы за человека веселого и живого?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28. После того, как дело сделано, часто ли вы мысленно возвращаетесь к нему и думаете, что могли бы сделать лучше?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29. Чувствуете ли вы себя неспокойно, находясь в большой компании?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30. Бывает ли, что вы передаете слухи?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31. Бывает ли, что вам не спится из-за того, что в голову лезут разные мысли?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lastRenderedPageBreak/>
        <w:t>32. Что вы предпочитаете, если хотите что-либо узнать: найти это в книге или спросить у друзей?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33. Бывают ли у вас сильные сердцебиения?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34.Нравится ли вам работа, требующая сосредоточения?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35. Бывают ли у вас приступы дрожи?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36. Всегда ли вы говорите только правду?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37. Бывает ли вам неприятно находиться в компании, где все подшучивают друг над другом?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38. Раздражительны ли вы?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39. Нравится ли вам работа, требующая быстрого действия?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40. Верно ли, что вам часто не дают покоя мысли о разных неприятностях и "ужасах", которые могли бы произойти, хотя все кончилось благополучно?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41. Верно ли, что вы неторопливы в движениях и несколько медлительны?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42. Опаздывали ли вы когда-нибудь на работу или встречу с кем-то?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43. Часто ли вам снятся кошмары?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 xml:space="preserve">44. </w:t>
      </w:r>
      <w:r w:rsidR="00A51E92" w:rsidRPr="00A55DC7">
        <w:rPr>
          <w:color w:val="000000"/>
          <w:sz w:val="28"/>
          <w:szCs w:val="28"/>
        </w:rPr>
        <w:t>Верно,</w:t>
      </w:r>
      <w:r w:rsidRPr="00A55DC7">
        <w:rPr>
          <w:color w:val="000000"/>
          <w:sz w:val="28"/>
          <w:szCs w:val="28"/>
        </w:rPr>
        <w:t xml:space="preserve"> ли что вы так любите поговорить, что не упускаете любого удобного случая побеседовать с новым человеком?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45. Беспокоят ли вас какие-либо боли?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46. Огорчились бы вы, если бы не смогли долго видеться с друзьями?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47. Можете ли вы назвать себя нервным человеком?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48. Есть ли среди ваших знакомых такие, которые вам явно не нравятся?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49. Могли бы вы сказать, что вы уверенный в себе человек?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50. Легко ли вас задевает критика ваших недостатков, или вашей работы?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51. Трудно ли вам получить настоящее удовольствие от мероприятий, в которых участвует много народу?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52. Беспокоит ли вас чувство, что вы чем-то хуже других?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53. Сумели бы вы внести оживление в скучную компанию?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lastRenderedPageBreak/>
        <w:t>54. Бывает ли, что вы говорите о вещах, в которых совсем не разбираетесь?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55. Беспокоитесь ли вы о своем здоровье?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56. Любите ли вы подшутить над другими?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57. Страдаете ли вы бессонницей?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 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 </w:t>
      </w:r>
    </w:p>
    <w:p w:rsidR="005F49A8" w:rsidRPr="00A55DC7" w:rsidRDefault="005F49A8" w:rsidP="00E5576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DC7">
        <w:rPr>
          <w:color w:val="000000"/>
          <w:sz w:val="28"/>
          <w:szCs w:val="28"/>
        </w:rPr>
        <w:t> </w:t>
      </w:r>
    </w:p>
    <w:p w:rsidR="005F49A8" w:rsidRPr="00A55DC7" w:rsidRDefault="005F49A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A8" w:rsidRPr="00A55DC7" w:rsidRDefault="005F49A8" w:rsidP="00E5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BB8" w:rsidRDefault="007F4BB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E46" w:rsidRPr="00A55DC7" w:rsidRDefault="005F49A8" w:rsidP="008A2A39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A55DC7">
        <w:rPr>
          <w:rFonts w:ascii="Times New Roman" w:hAnsi="Times New Roman" w:cs="Times New Roman"/>
          <w:sz w:val="28"/>
          <w:szCs w:val="28"/>
        </w:rPr>
        <w:tab/>
      </w:r>
    </w:p>
    <w:p w:rsidR="005F49A8" w:rsidRPr="00A55DC7" w:rsidRDefault="00572E46" w:rsidP="0074218F">
      <w:pPr>
        <w:pStyle w:val="1"/>
        <w:rPr>
          <w:rFonts w:ascii="Times New Roman" w:hAnsi="Times New Roman" w:cs="Times New Roman"/>
          <w:color w:val="auto"/>
        </w:rPr>
      </w:pPr>
      <w:bookmarkStart w:id="10" w:name="_Toc30595806"/>
      <w:r w:rsidRPr="00A55DC7">
        <w:rPr>
          <w:rFonts w:ascii="Times New Roman" w:hAnsi="Times New Roman" w:cs="Times New Roman"/>
          <w:color w:val="auto"/>
        </w:rPr>
        <w:lastRenderedPageBreak/>
        <w:t>Список л</w:t>
      </w:r>
      <w:r w:rsidR="005F49A8" w:rsidRPr="00A55DC7">
        <w:rPr>
          <w:rFonts w:ascii="Times New Roman" w:hAnsi="Times New Roman" w:cs="Times New Roman"/>
          <w:color w:val="auto"/>
        </w:rPr>
        <w:t>итературы.</w:t>
      </w:r>
      <w:bookmarkEnd w:id="10"/>
      <w:r w:rsidR="005F49A8" w:rsidRPr="00A55DC7">
        <w:rPr>
          <w:rFonts w:ascii="Times New Roman" w:hAnsi="Times New Roman" w:cs="Times New Roman"/>
          <w:color w:val="auto"/>
        </w:rPr>
        <w:t xml:space="preserve"> </w:t>
      </w:r>
    </w:p>
    <w:p w:rsidR="0074218F" w:rsidRPr="00A55DC7" w:rsidRDefault="0074218F" w:rsidP="0074218F">
      <w:pPr>
        <w:rPr>
          <w:rFonts w:ascii="Times New Roman" w:hAnsi="Times New Roman" w:cs="Times New Roman"/>
          <w:sz w:val="28"/>
          <w:szCs w:val="28"/>
        </w:rPr>
      </w:pPr>
    </w:p>
    <w:p w:rsidR="000A6BE3" w:rsidRPr="00A55DC7" w:rsidRDefault="0074218F" w:rsidP="0074218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Барканова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О.В. Теоретические основы и психологическая диагностика здоровья личности: учебное пособие. Красноярск: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. ун-т им. В.П. Астафьева, 2014.</w:t>
      </w:r>
    </w:p>
    <w:p w:rsidR="0074218F" w:rsidRPr="00A55DC7" w:rsidRDefault="0074218F" w:rsidP="0074218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Вассерман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Л.И., Ерышев О.Ф. и др. Психологическая диагностика Индекса жизненного стиля [Текст]: пособие для психологов и врачей.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, СПб НИПИ им. В.М. Бехтерева, 2005.</w:t>
      </w:r>
    </w:p>
    <w:p w:rsidR="000A6BE3" w:rsidRPr="00A55DC7" w:rsidRDefault="0074218F" w:rsidP="0074218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Гулиева Х.Б.,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О.А. Стрессоустойчивость личности: к вопросу о диагностической информативности методики Т. Холмса и Р.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Раге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[Текст] // ПЭМ: Психология.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Эдукология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>. Медицина. 2015. № 3</w:t>
      </w:r>
      <w:r w:rsidR="008A2A39" w:rsidRPr="00A55DC7">
        <w:rPr>
          <w:rFonts w:ascii="Times New Roman" w:hAnsi="Times New Roman" w:cs="Times New Roman"/>
          <w:sz w:val="28"/>
          <w:szCs w:val="28"/>
        </w:rPr>
        <w:t>.</w:t>
      </w:r>
    </w:p>
    <w:p w:rsidR="0074218F" w:rsidRPr="00A55DC7" w:rsidRDefault="0074218F" w:rsidP="0074218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 Психологические тесты для профессионалов [Текст] / Авт. </w:t>
      </w:r>
      <w:proofErr w:type="spellStart"/>
      <w:proofErr w:type="gramStart"/>
      <w:r w:rsidRPr="00A55DC7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Н.Ф. Гребень. Минск: Соврем</w:t>
      </w:r>
      <w:proofErr w:type="gramStart"/>
      <w:r w:rsidRPr="00A55D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5DC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., 2007. </w:t>
      </w:r>
    </w:p>
    <w:p w:rsidR="0074218F" w:rsidRPr="00A55DC7" w:rsidRDefault="0074218F" w:rsidP="0074218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5DC7"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 w:rsidRPr="00A55DC7">
        <w:rPr>
          <w:rFonts w:ascii="Times New Roman" w:hAnsi="Times New Roman" w:cs="Times New Roman"/>
          <w:sz w:val="28"/>
          <w:szCs w:val="28"/>
        </w:rPr>
        <w:t xml:space="preserve"> Ю. В. Психология стресса и методы коррекции [Текст]. Санкт-Петербург: Питер, 2006. </w:t>
      </w:r>
    </w:p>
    <w:p w:rsidR="0074218F" w:rsidRPr="00A55DC7" w:rsidRDefault="0074218F" w:rsidP="0074218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DC7">
        <w:rPr>
          <w:rFonts w:ascii="Times New Roman" w:hAnsi="Times New Roman" w:cs="Times New Roman"/>
          <w:sz w:val="28"/>
          <w:szCs w:val="28"/>
        </w:rPr>
        <w:t xml:space="preserve">Юнусова С.Г., Розенталь А.Н., </w:t>
      </w:r>
      <w:proofErr w:type="spellStart"/>
      <w:r w:rsidRPr="00A55DC7">
        <w:rPr>
          <w:rFonts w:ascii="Times New Roman" w:hAnsi="Times New Roman" w:cs="Times New Roman"/>
          <w:sz w:val="28"/>
          <w:szCs w:val="28"/>
        </w:rPr>
        <w:t>Балтина</w:t>
      </w:r>
      <w:proofErr w:type="spellEnd"/>
      <w:r w:rsidRPr="00A55DC7">
        <w:rPr>
          <w:rFonts w:ascii="Times New Roman" w:hAnsi="Times New Roman" w:cs="Times New Roman"/>
          <w:sz w:val="28"/>
          <w:szCs w:val="28"/>
        </w:rPr>
        <w:t xml:space="preserve"> Т.В. Стресс. Биологический и психологический аспекты [Текст] // Ученые записки Казанского государственного университета. Гуманитарные науки. 2008. Т. 150, кн. 3</w:t>
      </w:r>
    </w:p>
    <w:p w:rsidR="005F49A8" w:rsidRPr="00A55DC7" w:rsidRDefault="007F4BB8" w:rsidP="0074218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F49A8" w:rsidRPr="00A55DC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https://psycabi.net/testy/310-oprosnik-plutchika-kellermana-konte-metodika-indeks-zhiznennogo-stilya-life-style-index-lsi-test-dlya-diagnostiki-mekhanizmov-psikhologicheskoj-zashchity</w:t>
        </w:r>
      </w:hyperlink>
      <w:r w:rsidR="008A2A39" w:rsidRPr="00A55D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5F49A8" w:rsidRPr="00A55DC7" w:rsidSect="00A55DC7">
      <w:pgSz w:w="11900" w:h="16840"/>
      <w:pgMar w:top="1985" w:right="707" w:bottom="1134" w:left="156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C7" w:rsidRDefault="00A55DC7" w:rsidP="00A55DC7">
      <w:pPr>
        <w:spacing w:after="0" w:line="240" w:lineRule="auto"/>
      </w:pPr>
      <w:r>
        <w:separator/>
      </w:r>
    </w:p>
  </w:endnote>
  <w:endnote w:type="continuationSeparator" w:id="0">
    <w:p w:rsidR="00A55DC7" w:rsidRDefault="00A55DC7" w:rsidP="00A5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C7" w:rsidRDefault="00A55DC7" w:rsidP="00A55DC7">
      <w:pPr>
        <w:spacing w:after="0" w:line="240" w:lineRule="auto"/>
      </w:pPr>
      <w:r>
        <w:separator/>
      </w:r>
    </w:p>
  </w:footnote>
  <w:footnote w:type="continuationSeparator" w:id="0">
    <w:p w:rsidR="00A55DC7" w:rsidRDefault="00A55DC7" w:rsidP="00A5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523"/>
    <w:multiLevelType w:val="hybridMultilevel"/>
    <w:tmpl w:val="E392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42F5"/>
    <w:multiLevelType w:val="multilevel"/>
    <w:tmpl w:val="F456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A16C1"/>
    <w:multiLevelType w:val="hybridMultilevel"/>
    <w:tmpl w:val="805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63B4"/>
    <w:multiLevelType w:val="multilevel"/>
    <w:tmpl w:val="950C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8081D"/>
    <w:multiLevelType w:val="hybridMultilevel"/>
    <w:tmpl w:val="F21A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1D2"/>
    <w:rsid w:val="0000756E"/>
    <w:rsid w:val="000270FF"/>
    <w:rsid w:val="00076FD9"/>
    <w:rsid w:val="000A6BE3"/>
    <w:rsid w:val="000A6C6D"/>
    <w:rsid w:val="000C33D4"/>
    <w:rsid w:val="001339F6"/>
    <w:rsid w:val="0013674D"/>
    <w:rsid w:val="00173928"/>
    <w:rsid w:val="00187867"/>
    <w:rsid w:val="001A2E60"/>
    <w:rsid w:val="001E1EC5"/>
    <w:rsid w:val="001F1EB4"/>
    <w:rsid w:val="0021793A"/>
    <w:rsid w:val="002F19B4"/>
    <w:rsid w:val="00315DDD"/>
    <w:rsid w:val="00345F38"/>
    <w:rsid w:val="00350FBB"/>
    <w:rsid w:val="00393492"/>
    <w:rsid w:val="003B1C27"/>
    <w:rsid w:val="003C0016"/>
    <w:rsid w:val="00403E9A"/>
    <w:rsid w:val="00497A4C"/>
    <w:rsid w:val="004D7814"/>
    <w:rsid w:val="00511132"/>
    <w:rsid w:val="00522A9B"/>
    <w:rsid w:val="00532C39"/>
    <w:rsid w:val="00550DCB"/>
    <w:rsid w:val="005618D1"/>
    <w:rsid w:val="0056286F"/>
    <w:rsid w:val="00572E46"/>
    <w:rsid w:val="00596077"/>
    <w:rsid w:val="005C7252"/>
    <w:rsid w:val="005E7B69"/>
    <w:rsid w:val="005F49A8"/>
    <w:rsid w:val="0060032F"/>
    <w:rsid w:val="00706E2D"/>
    <w:rsid w:val="00722CB4"/>
    <w:rsid w:val="0074218F"/>
    <w:rsid w:val="0078570B"/>
    <w:rsid w:val="007B6FA5"/>
    <w:rsid w:val="007F4BB8"/>
    <w:rsid w:val="00801DCB"/>
    <w:rsid w:val="00821E8A"/>
    <w:rsid w:val="00824AAE"/>
    <w:rsid w:val="008431B0"/>
    <w:rsid w:val="00864807"/>
    <w:rsid w:val="008817FA"/>
    <w:rsid w:val="008852B2"/>
    <w:rsid w:val="008A2A39"/>
    <w:rsid w:val="008B51FE"/>
    <w:rsid w:val="009101D2"/>
    <w:rsid w:val="00920119"/>
    <w:rsid w:val="00923BCD"/>
    <w:rsid w:val="009303AE"/>
    <w:rsid w:val="00965088"/>
    <w:rsid w:val="009A63FB"/>
    <w:rsid w:val="00A31BCF"/>
    <w:rsid w:val="00A51E92"/>
    <w:rsid w:val="00A55DC7"/>
    <w:rsid w:val="00A76444"/>
    <w:rsid w:val="00A81E78"/>
    <w:rsid w:val="00AC73E4"/>
    <w:rsid w:val="00AE76CB"/>
    <w:rsid w:val="00AF2F59"/>
    <w:rsid w:val="00B8151B"/>
    <w:rsid w:val="00BB7AD8"/>
    <w:rsid w:val="00BD5095"/>
    <w:rsid w:val="00BE37FB"/>
    <w:rsid w:val="00C04280"/>
    <w:rsid w:val="00C63F42"/>
    <w:rsid w:val="00CA4757"/>
    <w:rsid w:val="00CC6DCE"/>
    <w:rsid w:val="00CD2267"/>
    <w:rsid w:val="00D2219A"/>
    <w:rsid w:val="00D23E54"/>
    <w:rsid w:val="00D332ED"/>
    <w:rsid w:val="00D360C6"/>
    <w:rsid w:val="00D957EE"/>
    <w:rsid w:val="00DA082D"/>
    <w:rsid w:val="00DA7F2A"/>
    <w:rsid w:val="00DC06F8"/>
    <w:rsid w:val="00DD5316"/>
    <w:rsid w:val="00DF1159"/>
    <w:rsid w:val="00E01D87"/>
    <w:rsid w:val="00E14F09"/>
    <w:rsid w:val="00E163C6"/>
    <w:rsid w:val="00E243EA"/>
    <w:rsid w:val="00E26DB4"/>
    <w:rsid w:val="00E55766"/>
    <w:rsid w:val="00E90777"/>
    <w:rsid w:val="00EA59FE"/>
    <w:rsid w:val="00EA700C"/>
    <w:rsid w:val="00EF10D5"/>
    <w:rsid w:val="00F06624"/>
    <w:rsid w:val="00F20647"/>
    <w:rsid w:val="00F31602"/>
    <w:rsid w:val="00F33F15"/>
    <w:rsid w:val="00FB58A3"/>
    <w:rsid w:val="00FE1F90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B6FA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B6FA5"/>
    <w:pPr>
      <w:spacing w:after="100"/>
    </w:pPr>
  </w:style>
  <w:style w:type="character" w:styleId="a8">
    <w:name w:val="Hyperlink"/>
    <w:basedOn w:val="a0"/>
    <w:uiPriority w:val="99"/>
    <w:unhideWhenUsed/>
    <w:rsid w:val="007B6FA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F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F49A8"/>
    <w:rPr>
      <w:b/>
      <w:bCs/>
    </w:rPr>
  </w:style>
  <w:style w:type="paragraph" w:styleId="ab">
    <w:name w:val="header"/>
    <w:basedOn w:val="a"/>
    <w:link w:val="ac"/>
    <w:uiPriority w:val="99"/>
    <w:unhideWhenUsed/>
    <w:rsid w:val="00A5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5DC7"/>
  </w:style>
  <w:style w:type="paragraph" w:styleId="ad">
    <w:name w:val="footer"/>
    <w:basedOn w:val="a"/>
    <w:link w:val="ae"/>
    <w:uiPriority w:val="99"/>
    <w:unhideWhenUsed/>
    <w:rsid w:val="00A5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5DC7"/>
  </w:style>
  <w:style w:type="paragraph" w:styleId="af">
    <w:name w:val="No Spacing"/>
    <w:link w:val="af0"/>
    <w:uiPriority w:val="1"/>
    <w:qFormat/>
    <w:rsid w:val="00A55DC7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A5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wikipedia.org/wiki/%D0%A0%D0%B0%D1%86%D0%B8%D0%BE%D0%BD%D0%B0%D0%BB%D0%B8%D0%B7%D0%B0%D1%86%D0%B8%D1%8F_(%D0%BF%D1%81%D0%B8%D1%85%D0%BE%D0%BB%D0%BE%D0%B3%D0%B8%D1%8F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A4%D1%80%D0%B5%D0%B9%D0%B4,_%D0%90%D0%BD%D0%BD%D0%B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u.wikipedia.org/wiki/%D0%A4%D1%80%D0%B5%D0%B9%D0%B4,_%D0%97%D0%B8%D0%B3%D0%BC%D1%83%D0%BD%D0%B4" TargetMode="External"/><Relationship Id="rId5" Type="http://schemas.openxmlformats.org/officeDocument/2006/relationships/styles" Target="styles.xml"/><Relationship Id="rId15" Type="http://schemas.openxmlformats.org/officeDocument/2006/relationships/hyperlink" Target="https://psycabi.net/testy/310-oprosnik-plutchika-kellermana-konte-metodika-indeks-zhiznennogo-stilya-life-style-index-lsi-test-dlya-diagnostiki-mekhanizmov-psikhologicheskoj-zashchity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4017D21E4436E8DA1C69E3254F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2CE90-3930-4012-9A8C-6584FFADF848}"/>
      </w:docPartPr>
      <w:docPartBody>
        <w:p w:rsidR="00130351" w:rsidRDefault="00E06CF6" w:rsidP="00E06CF6">
          <w:pPr>
            <w:pStyle w:val="F9C4017D21E4436E8DA1C69E3254F20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5DA20DF86CA4CEF817D2501B93CE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70F84-9BFD-4C29-A804-709556798F1E}"/>
      </w:docPartPr>
      <w:docPartBody>
        <w:p w:rsidR="00130351" w:rsidRDefault="00E06CF6" w:rsidP="00E06CF6">
          <w:pPr>
            <w:pStyle w:val="05DA20DF86CA4CEF817D2501B93CE8C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F6"/>
    <w:rsid w:val="00130351"/>
    <w:rsid w:val="00E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4E8EB2E6124F6D99397CD8A61E98A0">
    <w:name w:val="2F4E8EB2E6124F6D99397CD8A61E98A0"/>
    <w:rsid w:val="00E06CF6"/>
  </w:style>
  <w:style w:type="paragraph" w:customStyle="1" w:styleId="BF10F346983D4D21BDA1530AEA36FD4E">
    <w:name w:val="BF10F346983D4D21BDA1530AEA36FD4E"/>
    <w:rsid w:val="00E06CF6"/>
  </w:style>
  <w:style w:type="paragraph" w:customStyle="1" w:styleId="16BC285CF3CD4B879148ACBBBE5C4D82">
    <w:name w:val="16BC285CF3CD4B879148ACBBBE5C4D82"/>
    <w:rsid w:val="00E06CF6"/>
  </w:style>
  <w:style w:type="paragraph" w:customStyle="1" w:styleId="63E7C127CB514088BD8F240297A9CC84">
    <w:name w:val="63E7C127CB514088BD8F240297A9CC84"/>
    <w:rsid w:val="00E06CF6"/>
  </w:style>
  <w:style w:type="paragraph" w:customStyle="1" w:styleId="2021DD446F3649B5B16D6EB3D8A6DDE1">
    <w:name w:val="2021DD446F3649B5B16D6EB3D8A6DDE1"/>
    <w:rsid w:val="00E06CF6"/>
  </w:style>
  <w:style w:type="paragraph" w:customStyle="1" w:styleId="F9C4017D21E4436E8DA1C69E3254F208">
    <w:name w:val="F9C4017D21E4436E8DA1C69E3254F208"/>
    <w:rsid w:val="00E06CF6"/>
  </w:style>
  <w:style w:type="paragraph" w:customStyle="1" w:styleId="05DA20DF86CA4CEF817D2501B93CE8C6">
    <w:name w:val="05DA20DF86CA4CEF817D2501B93CE8C6"/>
    <w:rsid w:val="00E06CF6"/>
  </w:style>
  <w:style w:type="paragraph" w:customStyle="1" w:styleId="87BFCE20ADF54EF6B9960B3F46588F49">
    <w:name w:val="87BFCE20ADF54EF6B9960B3F46588F49"/>
    <w:rsid w:val="00E06CF6"/>
  </w:style>
  <w:style w:type="paragraph" w:customStyle="1" w:styleId="4BDF06091B114E3BB08BBD134457ED54">
    <w:name w:val="4BDF06091B114E3BB08BBD134457ED54"/>
    <w:rsid w:val="00E06CF6"/>
  </w:style>
  <w:style w:type="paragraph" w:customStyle="1" w:styleId="BA55C111FD0E44C383B2BE129E3784A3">
    <w:name w:val="BA55C111FD0E44C383B2BE129E3784A3"/>
    <w:rsid w:val="00E06CF6"/>
  </w:style>
  <w:style w:type="paragraph" w:customStyle="1" w:styleId="A7E560BF93674236968820ED3F1575F3">
    <w:name w:val="A7E560BF93674236968820ED3F1575F3"/>
    <w:rsid w:val="00E06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4E8EB2E6124F6D99397CD8A61E98A0">
    <w:name w:val="2F4E8EB2E6124F6D99397CD8A61E98A0"/>
    <w:rsid w:val="00E06CF6"/>
  </w:style>
  <w:style w:type="paragraph" w:customStyle="1" w:styleId="BF10F346983D4D21BDA1530AEA36FD4E">
    <w:name w:val="BF10F346983D4D21BDA1530AEA36FD4E"/>
    <w:rsid w:val="00E06CF6"/>
  </w:style>
  <w:style w:type="paragraph" w:customStyle="1" w:styleId="16BC285CF3CD4B879148ACBBBE5C4D82">
    <w:name w:val="16BC285CF3CD4B879148ACBBBE5C4D82"/>
    <w:rsid w:val="00E06CF6"/>
  </w:style>
  <w:style w:type="paragraph" w:customStyle="1" w:styleId="63E7C127CB514088BD8F240297A9CC84">
    <w:name w:val="63E7C127CB514088BD8F240297A9CC84"/>
    <w:rsid w:val="00E06CF6"/>
  </w:style>
  <w:style w:type="paragraph" w:customStyle="1" w:styleId="2021DD446F3649B5B16D6EB3D8A6DDE1">
    <w:name w:val="2021DD446F3649B5B16D6EB3D8A6DDE1"/>
    <w:rsid w:val="00E06CF6"/>
  </w:style>
  <w:style w:type="paragraph" w:customStyle="1" w:styleId="F9C4017D21E4436E8DA1C69E3254F208">
    <w:name w:val="F9C4017D21E4436E8DA1C69E3254F208"/>
    <w:rsid w:val="00E06CF6"/>
  </w:style>
  <w:style w:type="paragraph" w:customStyle="1" w:styleId="05DA20DF86CA4CEF817D2501B93CE8C6">
    <w:name w:val="05DA20DF86CA4CEF817D2501B93CE8C6"/>
    <w:rsid w:val="00E06CF6"/>
  </w:style>
  <w:style w:type="paragraph" w:customStyle="1" w:styleId="87BFCE20ADF54EF6B9960B3F46588F49">
    <w:name w:val="87BFCE20ADF54EF6B9960B3F46588F49"/>
    <w:rsid w:val="00E06CF6"/>
  </w:style>
  <w:style w:type="paragraph" w:customStyle="1" w:styleId="4BDF06091B114E3BB08BBD134457ED54">
    <w:name w:val="4BDF06091B114E3BB08BBD134457ED54"/>
    <w:rsid w:val="00E06CF6"/>
  </w:style>
  <w:style w:type="paragraph" w:customStyle="1" w:styleId="BA55C111FD0E44C383B2BE129E3784A3">
    <w:name w:val="BA55C111FD0E44C383B2BE129E3784A3"/>
    <w:rsid w:val="00E06CF6"/>
  </w:style>
  <w:style w:type="paragraph" w:customStyle="1" w:styleId="A7E560BF93674236968820ED3F1575F3">
    <w:name w:val="A7E560BF93674236968820ED3F1575F3"/>
    <w:rsid w:val="00E0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Москва 2020</PublishDate>
  <Abstract/>
  <CompanyAddress/>
  <CompanyPhone/>
  <CompanyFax/>
  <CompanyEmail/>
</CoverPageProperties>
</file>

<file path=customXml/item2.xml><?xml version="1.0" encoding="utf-8"?>
<meta xmlns="http://schemas.apple.com/cocoa/2006/metadata">
  <generator>CocoaOOXMLWriter/1404.47</generator>
</me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80A56-51AC-4CB3-85EC-5748A5248222}">
  <ds:schemaRefs>
    <ds:schemaRef ds:uri="http://schemas.apple.com/cocoa/2006/metadata"/>
  </ds:schemaRefs>
</ds:datastoreItem>
</file>

<file path=customXml/itemProps3.xml><?xml version="1.0" encoding="utf-8"?>
<ds:datastoreItem xmlns:ds="http://schemas.openxmlformats.org/officeDocument/2006/customXml" ds:itemID="{0CEB07C6-28F6-4E04-87B0-4FFF73A5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C84B42E9</Template>
  <TotalTime>782</TotalTime>
  <Pages>41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HЧУ ОО «СОШ « Промо-М»</Company>
  <LinksUpToDate>false</LinksUpToDate>
  <CharactersWithSpaces>53220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 место психологической защиты, используемой человеком  в конфликте.</dc:title>
  <dc:subject>Направление Психология</dc:subject>
  <dc:creator>Мелешкина Мария  10 класс</dc:creator>
  <cp:lastModifiedBy>Вероника Болошова</cp:lastModifiedBy>
  <cp:revision>72</cp:revision>
  <cp:lastPrinted>2019-12-20T10:53:00Z</cp:lastPrinted>
  <dcterms:created xsi:type="dcterms:W3CDTF">2019-11-08T06:51:00Z</dcterms:created>
  <dcterms:modified xsi:type="dcterms:W3CDTF">2020-09-30T06:17:00Z</dcterms:modified>
</cp:coreProperties>
</file>