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D21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МИНИСТЕРСТВО СПОРТА РОССИЙСКОЙ ФЕДЕРАЦИИ</w:t>
      </w: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D21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КОЛЛЕДЖ ФГБОУ ВО</w:t>
      </w: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D21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«Воронежский государственный институт физической культуры»</w:t>
      </w:r>
    </w:p>
    <w:p w:rsidR="00053F15" w:rsidRPr="00BD2113" w:rsidRDefault="00053F15" w:rsidP="00BD2113">
      <w:pPr>
        <w:pStyle w:val="Caption"/>
        <w:rPr>
          <w:szCs w:val="28"/>
        </w:rPr>
      </w:pP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2113">
        <w:rPr>
          <w:rFonts w:ascii="Times New Roman" w:hAnsi="Times New Roman"/>
          <w:b/>
          <w:i/>
          <w:sz w:val="28"/>
          <w:szCs w:val="28"/>
        </w:rPr>
        <w:t>Курсовая работа</w:t>
      </w:r>
    </w:p>
    <w:p w:rsidR="00053F15" w:rsidRPr="00BD2113" w:rsidRDefault="00053F15" w:rsidP="00BD2113">
      <w:pPr>
        <w:pStyle w:val="Caption"/>
        <w:rPr>
          <w:szCs w:val="28"/>
        </w:rPr>
      </w:pPr>
      <w:r w:rsidRPr="00BD2113">
        <w:rPr>
          <w:szCs w:val="28"/>
        </w:rPr>
        <w:t>по направлению подготовки: 49.02.01. «Физическая культура»</w:t>
      </w:r>
    </w:p>
    <w:p w:rsidR="00053F15" w:rsidRPr="00BD2113" w:rsidRDefault="00053F15" w:rsidP="00BD2113">
      <w:pPr>
        <w:pStyle w:val="Caption"/>
        <w:rPr>
          <w:szCs w:val="28"/>
        </w:rPr>
      </w:pPr>
    </w:p>
    <w:p w:rsidR="00053F15" w:rsidRPr="00BD2113" w:rsidRDefault="00053F15" w:rsidP="00BD2113">
      <w:pPr>
        <w:pStyle w:val="Caption"/>
        <w:ind w:firstLine="0"/>
        <w:rPr>
          <w:b/>
          <w:szCs w:val="28"/>
        </w:rPr>
      </w:pPr>
      <w:r w:rsidRPr="00BD2113">
        <w:rPr>
          <w:b/>
          <w:szCs w:val="28"/>
        </w:rPr>
        <w:t>ПРОФЕССИОНАЛЬНАЯ ОРИЕНТАЦИЯ ОБУЧАЮЩИХСЯ ОБЩЕОБРАЗОВАТЕЛЬНЫХ УЧРЕЖДЕНИЙ НА ПРОФЕССИЮ УЧИТЕЛЬ ФИЗИЧЕСКОЙ КУЛЬТУРЫ</w:t>
      </w:r>
    </w:p>
    <w:p w:rsidR="00053F15" w:rsidRPr="00BD2113" w:rsidRDefault="00053F15" w:rsidP="00BD21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3F15" w:rsidRPr="00BD2113" w:rsidRDefault="00053F15" w:rsidP="00BD2113">
      <w:pPr>
        <w:spacing w:line="360" w:lineRule="auto"/>
        <w:ind w:firstLine="5580"/>
        <w:rPr>
          <w:rFonts w:ascii="Times New Roman" w:hAnsi="Times New Roman"/>
          <w:b/>
          <w:sz w:val="28"/>
          <w:szCs w:val="28"/>
        </w:rPr>
      </w:pPr>
      <w:r w:rsidRPr="00BD2113">
        <w:rPr>
          <w:rFonts w:ascii="Times New Roman" w:hAnsi="Times New Roman"/>
          <w:b/>
          <w:sz w:val="28"/>
          <w:szCs w:val="28"/>
        </w:rPr>
        <w:t>Исполнитель:</w:t>
      </w:r>
    </w:p>
    <w:p w:rsidR="00053F15" w:rsidRPr="00BD2113" w:rsidRDefault="00053F15" w:rsidP="00BD2113">
      <w:pPr>
        <w:spacing w:line="360" w:lineRule="auto"/>
        <w:ind w:firstLine="5580"/>
        <w:rPr>
          <w:rFonts w:ascii="Times New Roman" w:hAnsi="Times New Roman"/>
          <w:sz w:val="28"/>
          <w:szCs w:val="28"/>
        </w:rPr>
      </w:pPr>
      <w:r w:rsidRPr="00BD2113">
        <w:rPr>
          <w:rFonts w:ascii="Times New Roman" w:hAnsi="Times New Roman"/>
          <w:sz w:val="28"/>
          <w:szCs w:val="28"/>
        </w:rPr>
        <w:t>ст</w:t>
      </w:r>
      <w:r w:rsidRPr="00BD2113">
        <w:rPr>
          <w:rFonts w:ascii="Times New Roman" w:hAnsi="Times New Roman"/>
          <w:sz w:val="28"/>
          <w:szCs w:val="28"/>
        </w:rPr>
        <w:t>у</w:t>
      </w:r>
      <w:r w:rsidRPr="00BD2113">
        <w:rPr>
          <w:rFonts w:ascii="Times New Roman" w:hAnsi="Times New Roman"/>
          <w:sz w:val="28"/>
          <w:szCs w:val="28"/>
        </w:rPr>
        <w:t>дент 4 курса 3 группы</w:t>
      </w:r>
    </w:p>
    <w:p w:rsidR="00053F15" w:rsidRPr="00BD2113" w:rsidRDefault="00053F15" w:rsidP="00BD2113">
      <w:pPr>
        <w:spacing w:line="36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Извеков </w:t>
      </w:r>
      <w:r w:rsidRPr="00BD2113">
        <w:rPr>
          <w:rFonts w:ascii="Times New Roman" w:hAnsi="Times New Roman"/>
          <w:sz w:val="28"/>
          <w:szCs w:val="28"/>
        </w:rPr>
        <w:t>Фёдор Валерьевич</w:t>
      </w:r>
    </w:p>
    <w:p w:rsidR="00053F15" w:rsidRPr="00BD2113" w:rsidRDefault="00053F15" w:rsidP="00BD2113">
      <w:pPr>
        <w:tabs>
          <w:tab w:val="left" w:pos="790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53F15" w:rsidRPr="00BD2113" w:rsidRDefault="00053F15" w:rsidP="00BD2113">
      <w:pPr>
        <w:tabs>
          <w:tab w:val="left" w:pos="7904"/>
        </w:tabs>
        <w:spacing w:line="360" w:lineRule="auto"/>
        <w:ind w:firstLine="5580"/>
        <w:rPr>
          <w:rFonts w:ascii="Times New Roman" w:hAnsi="Times New Roman"/>
          <w:sz w:val="28"/>
          <w:szCs w:val="28"/>
        </w:rPr>
      </w:pPr>
      <w:r w:rsidRPr="00BD2113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053F15" w:rsidRPr="00BD2113" w:rsidRDefault="00053F15" w:rsidP="00BD2113">
      <w:pPr>
        <w:tabs>
          <w:tab w:val="left" w:pos="7904"/>
        </w:tabs>
        <w:spacing w:line="360" w:lineRule="auto"/>
        <w:ind w:firstLine="5580"/>
        <w:jc w:val="both"/>
        <w:rPr>
          <w:rFonts w:ascii="Times New Roman" w:hAnsi="Times New Roman"/>
          <w:sz w:val="28"/>
          <w:szCs w:val="28"/>
        </w:rPr>
      </w:pPr>
      <w:r w:rsidRPr="00BD2113">
        <w:rPr>
          <w:rFonts w:ascii="Times New Roman" w:hAnsi="Times New Roman"/>
          <w:sz w:val="28"/>
          <w:szCs w:val="28"/>
        </w:rPr>
        <w:t>к.п.н., преподаватель</w:t>
      </w:r>
    </w:p>
    <w:p w:rsidR="00053F15" w:rsidRPr="00BD2113" w:rsidRDefault="00053F15" w:rsidP="00BD2113">
      <w:pPr>
        <w:tabs>
          <w:tab w:val="left" w:pos="7904"/>
        </w:tabs>
        <w:spacing w:line="360" w:lineRule="auto"/>
        <w:ind w:firstLine="5580"/>
        <w:rPr>
          <w:rFonts w:ascii="Times New Roman" w:hAnsi="Times New Roman"/>
          <w:sz w:val="28"/>
          <w:szCs w:val="28"/>
        </w:rPr>
      </w:pPr>
      <w:r w:rsidRPr="00BD2113">
        <w:rPr>
          <w:rFonts w:ascii="Times New Roman" w:hAnsi="Times New Roman"/>
          <w:sz w:val="28"/>
          <w:szCs w:val="28"/>
        </w:rPr>
        <w:t>Бортнев Дмитрий Александрович</w:t>
      </w:r>
    </w:p>
    <w:p w:rsidR="00053F15" w:rsidRDefault="00053F15" w:rsidP="00BD21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3F15" w:rsidRPr="00BD2113" w:rsidRDefault="00053F15" w:rsidP="00BD21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3F15" w:rsidRPr="00417AFC" w:rsidRDefault="00053F15" w:rsidP="00FD5BC9">
      <w:pPr>
        <w:jc w:val="center"/>
        <w:rPr>
          <w:rFonts w:ascii="Times New Roman" w:hAnsi="Times New Roman"/>
          <w:b/>
          <w:sz w:val="28"/>
          <w:szCs w:val="28"/>
        </w:rPr>
      </w:pPr>
      <w:r w:rsidRPr="00BD2113">
        <w:rPr>
          <w:rFonts w:ascii="Times New Roman" w:hAnsi="Times New Roman"/>
          <w:sz w:val="28"/>
          <w:szCs w:val="28"/>
        </w:rPr>
        <w:t>2020</w:t>
      </w:r>
      <w:r w:rsidRPr="00BD2113">
        <w:rPr>
          <w:rFonts w:ascii="Times New Roman" w:hAnsi="Times New Roman"/>
          <w:sz w:val="28"/>
          <w:szCs w:val="28"/>
        </w:rPr>
        <w:br w:type="page"/>
      </w:r>
      <w:r w:rsidRPr="00417AFC">
        <w:rPr>
          <w:rFonts w:ascii="Times New Roman" w:hAnsi="Times New Roman"/>
          <w:b/>
          <w:sz w:val="28"/>
          <w:szCs w:val="28"/>
        </w:rPr>
        <w:t>Содержание</w:t>
      </w: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8672"/>
        <w:gridCol w:w="673"/>
      </w:tblGrid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53F15" w:rsidRPr="00E56F4B" w:rsidRDefault="00053F15" w:rsidP="00E5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ВВЕДЕНИЕ………………………………………………………………...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F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1. Профессиональная ориентация обучающихся: понятие и основные направления государственной политики…………………………………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ind w:firstLine="6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color w:val="000000"/>
                <w:sz w:val="28"/>
                <w:szCs w:val="28"/>
              </w:rPr>
              <w:t>1.1. Понятие и участники профессиональной ориентации в образовательных учреждениях ………………………………………..….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ind w:firstLine="6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color w:val="000000"/>
                <w:sz w:val="28"/>
                <w:szCs w:val="28"/>
              </w:rPr>
              <w:t>1.2. Государственная политика в сфере профессиональной ориентации обучающихся общеобразовательных учреждений………...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color w:val="000000"/>
                <w:sz w:val="28"/>
                <w:szCs w:val="28"/>
              </w:rPr>
              <w:t>2. Ориентация обучающихся на профессию учителя физической культуры……………………………………………………………………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3F15" w:rsidRPr="00E56F4B" w:rsidRDefault="00053F15" w:rsidP="00E56F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ind w:firstLine="604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color w:val="000000"/>
                <w:sz w:val="28"/>
                <w:szCs w:val="28"/>
              </w:rPr>
              <w:t>2.1. Роль образовательных организаций в ориентации обучающихся на профессию учителя……………………………………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pStyle w:val="ListParagraph"/>
              <w:spacing w:after="0" w:line="360" w:lineRule="auto"/>
              <w:ind w:left="0" w:firstLine="604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color w:val="000000"/>
                <w:sz w:val="28"/>
                <w:szCs w:val="28"/>
              </w:rPr>
              <w:t>2.2. Специфика деятельности учителя физической культуры и спорта в ориентации обучающихся на выбор профессии………………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6F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ЗАКЛЮЧЕНИЕ…………………………………………………………….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53F15" w:rsidRPr="00E56F4B" w:rsidTr="00E56F4B">
        <w:tc>
          <w:tcPr>
            <w:tcW w:w="8672" w:type="dxa"/>
          </w:tcPr>
          <w:p w:rsidR="00053F15" w:rsidRPr="00E56F4B" w:rsidRDefault="00053F15" w:rsidP="00E56F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 (ИСТОЧНИКОВ)…..</w:t>
            </w:r>
          </w:p>
        </w:tc>
        <w:tc>
          <w:tcPr>
            <w:tcW w:w="673" w:type="dxa"/>
            <w:vAlign w:val="center"/>
          </w:tcPr>
          <w:p w:rsidR="00053F15" w:rsidRPr="00E56F4B" w:rsidRDefault="00053F15" w:rsidP="00E5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F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Default="00053F15" w:rsidP="00FD5BC9">
      <w:pPr>
        <w:jc w:val="center"/>
        <w:rPr>
          <w:rFonts w:ascii="Times New Roman" w:hAnsi="Times New Roman"/>
          <w:sz w:val="28"/>
          <w:szCs w:val="28"/>
        </w:rPr>
      </w:pPr>
    </w:p>
    <w:p w:rsidR="00053F15" w:rsidRPr="00DF73D6" w:rsidRDefault="00053F15" w:rsidP="006A57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53F15" w:rsidRPr="00DF73D6" w:rsidRDefault="00053F15" w:rsidP="006A57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15" w:rsidRPr="000D4CCB" w:rsidRDefault="00053F15" w:rsidP="000D4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 xml:space="preserve">Вопросы осознанного и самостоятельного выбора будущей сферы деятельности в соответствии со своими возможностями, способностями и с учетом требований рынка труда являются сегодня особенно актуальными. </w:t>
      </w:r>
      <w:r>
        <w:rPr>
          <w:rFonts w:ascii="Times New Roman" w:hAnsi="Times New Roman"/>
          <w:sz w:val="28"/>
          <w:szCs w:val="28"/>
        </w:rPr>
        <w:t>Тема ф</w:t>
      </w:r>
      <w:r w:rsidRPr="000D4CCB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Pr="000D4CCB">
        <w:rPr>
          <w:rFonts w:ascii="Times New Roman" w:hAnsi="Times New Roman"/>
          <w:sz w:val="28"/>
          <w:szCs w:val="28"/>
        </w:rPr>
        <w:t xml:space="preserve"> и развития интереса школьника к урокам физкультуры</w:t>
      </w:r>
      <w:r>
        <w:rPr>
          <w:rFonts w:ascii="Times New Roman" w:hAnsi="Times New Roman"/>
          <w:sz w:val="28"/>
          <w:szCs w:val="28"/>
        </w:rPr>
        <w:t xml:space="preserve">, а в перспективе и к профессии учителя физической культуры, </w:t>
      </w:r>
      <w:r w:rsidRPr="000D4CCB">
        <w:rPr>
          <w:rFonts w:ascii="Times New Roman" w:hAnsi="Times New Roman"/>
          <w:sz w:val="28"/>
          <w:szCs w:val="28"/>
        </w:rPr>
        <w:t>становится всё более обсуждаемой. Это, прежде всего, связано с потребностями общества в здоровом молодом поколении. Неустойчивость современной окружающей среды требует не только высокую активность человека, но и его умения, способности нестандартного поведения.</w:t>
      </w:r>
    </w:p>
    <w:p w:rsidR="00053F15" w:rsidRPr="00EF1C26" w:rsidRDefault="00053F15" w:rsidP="00935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физической культуры и спорта – это те педагоги общеобразовательных учреждений, с которыми знакомятся учащиеся начиная с начальных классов и которые сопровождают их затем в течение всего периода обучения в школе. Именно поэтому можно говорить о высокой значимости качественного кадрового состава по данной специальности. </w:t>
      </w:r>
      <w:r w:rsidRPr="009350C6">
        <w:rPr>
          <w:rFonts w:ascii="Times New Roman" w:hAnsi="Times New Roman"/>
          <w:sz w:val="28"/>
          <w:szCs w:val="28"/>
        </w:rPr>
        <w:t xml:space="preserve">Школа в рамках профориентационной деятельности </w:t>
      </w:r>
      <w:r w:rsidRPr="009350C6">
        <w:rPr>
          <w:rFonts w:ascii="Times New Roman" w:hAnsi="Times New Roman"/>
          <w:sz w:val="28"/>
          <w:szCs w:val="28"/>
          <w:lang w:eastAsia="ru-RU"/>
        </w:rPr>
        <w:t xml:space="preserve">призвана растить, обучать, воспитывать молодое поколение с максимальным учетом тех общественных условий, в которых они будут жить и </w:t>
      </w:r>
      <w:r w:rsidRPr="0096782B">
        <w:rPr>
          <w:rFonts w:ascii="Times New Roman" w:hAnsi="Times New Roman"/>
          <w:sz w:val="28"/>
          <w:szCs w:val="28"/>
          <w:lang w:eastAsia="ru-RU"/>
        </w:rPr>
        <w:t>работать [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96782B">
        <w:rPr>
          <w:rFonts w:ascii="Times New Roman" w:hAnsi="Times New Roman"/>
          <w:sz w:val="28"/>
          <w:szCs w:val="28"/>
          <w:lang w:eastAsia="ru-RU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C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C26">
        <w:rPr>
          <w:rFonts w:ascii="Times New Roman" w:hAnsi="Times New Roman"/>
          <w:sz w:val="28"/>
          <w:szCs w:val="28"/>
        </w:rPr>
        <w:t>процессе обучения необходимо говорить о равном взаимодействии всех субъектов и институтов,</w:t>
      </w:r>
      <w:r>
        <w:rPr>
          <w:rFonts w:ascii="Times New Roman" w:hAnsi="Times New Roman"/>
          <w:sz w:val="28"/>
          <w:szCs w:val="28"/>
        </w:rPr>
        <w:t xml:space="preserve"> чья деятельность направлена на профессиональную ориентацию обучающихся</w:t>
      </w:r>
      <w:r w:rsidRPr="00EF1C26">
        <w:rPr>
          <w:rFonts w:ascii="Times New Roman" w:hAnsi="Times New Roman"/>
          <w:sz w:val="28"/>
          <w:szCs w:val="28"/>
        </w:rPr>
        <w:t>.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 xml:space="preserve">Образовательные организации должны обеспечивать решение ряда задач по профессиональной ориентации: 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создавать условия для того, чтобы обучающиеся осознавали свои возможности, способности и профессиональной взрослости;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формировать у обучающихся устойчивую профессиональную направленность и психологическую готовность к деятельности в условиях существующих общественных отношений;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развивать у обучающихся профессионально важные компетенции, необходимые для дальнейшего развития конкурентоспособности и профессиональной мобильности личности в современных условиях;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формировать единое информационное пространств</w:t>
      </w:r>
      <w:r>
        <w:rPr>
          <w:rFonts w:ascii="Times New Roman" w:hAnsi="Times New Roman"/>
          <w:sz w:val="28"/>
          <w:szCs w:val="28"/>
        </w:rPr>
        <w:t>о</w:t>
      </w:r>
      <w:r w:rsidRPr="00EF1C26">
        <w:rPr>
          <w:rFonts w:ascii="Times New Roman" w:hAnsi="Times New Roman"/>
          <w:sz w:val="28"/>
          <w:szCs w:val="28"/>
        </w:rPr>
        <w:t xml:space="preserve"> по профориентации;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осуществлять обновление системы психолого-педагогического сопровождения профессионального самоопределения обучающихся;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разрабатывать механизмы содействия трудоустройству выпускников профессиональных образовательных организаций;</w:t>
      </w:r>
    </w:p>
    <w:p w:rsidR="00053F15" w:rsidRPr="00EF1C26" w:rsidRDefault="00053F15" w:rsidP="006B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активизировать работу с родителями, как с активными участниками в определении жизненных и профессиональных планов своих детей и др.</w:t>
      </w:r>
    </w:p>
    <w:p w:rsidR="00053F15" w:rsidRPr="009350C6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 xml:space="preserve">В научной литературе и исследованиях все чаще наблюдается направленность на формирование механизмов взаимодействия школ и вышестоящих учебных заведений по профессиональной ориентации граждан [11]. Все это безусловно находит отражение в правовых актах органов государственной власти, определяющих политику в образовательной сфере [10]. Профориентация обучающихся общеобразовательных учреждений по профессии учителя физической культуры складывается из особенностей деятельности и действующих субъектов. Главной особенностью является то, что учащиеся напрямую сталкиваются с представителем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EF1C26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 xml:space="preserve"> в процессе обучения</w:t>
      </w:r>
      <w:r w:rsidRPr="00EF1C26">
        <w:rPr>
          <w:rFonts w:ascii="Times New Roman" w:hAnsi="Times New Roman"/>
          <w:sz w:val="28"/>
          <w:szCs w:val="28"/>
        </w:rPr>
        <w:t>, а информационны</w:t>
      </w:r>
      <w:r>
        <w:rPr>
          <w:rFonts w:ascii="Times New Roman" w:hAnsi="Times New Roman"/>
          <w:sz w:val="28"/>
          <w:szCs w:val="28"/>
        </w:rPr>
        <w:t>й</w:t>
      </w:r>
      <w:r w:rsidRPr="00EF1C26">
        <w:rPr>
          <w:rFonts w:ascii="Times New Roman" w:hAnsi="Times New Roman"/>
          <w:sz w:val="28"/>
          <w:szCs w:val="28"/>
        </w:rPr>
        <w:t xml:space="preserve"> охват </w:t>
      </w:r>
      <w:r>
        <w:rPr>
          <w:rFonts w:ascii="Times New Roman" w:hAnsi="Times New Roman"/>
          <w:sz w:val="28"/>
          <w:szCs w:val="28"/>
        </w:rPr>
        <w:t xml:space="preserve">и значимость </w:t>
      </w:r>
      <w:r w:rsidRPr="00EF1C26">
        <w:rPr>
          <w:rFonts w:ascii="Times New Roman" w:hAnsi="Times New Roman"/>
          <w:sz w:val="28"/>
          <w:szCs w:val="28"/>
        </w:rPr>
        <w:t xml:space="preserve">сферы физической культуры и спорта </w:t>
      </w:r>
      <w:r>
        <w:rPr>
          <w:rFonts w:ascii="Times New Roman" w:hAnsi="Times New Roman"/>
          <w:sz w:val="28"/>
          <w:szCs w:val="28"/>
        </w:rPr>
        <w:t>являются очень значимыми</w:t>
      </w:r>
      <w:r w:rsidRPr="00EF1C26">
        <w:rPr>
          <w:rFonts w:ascii="Times New Roman" w:hAnsi="Times New Roman"/>
          <w:sz w:val="28"/>
          <w:szCs w:val="28"/>
        </w:rPr>
        <w:t>.</w:t>
      </w:r>
      <w:r w:rsidRPr="009350C6">
        <w:rPr>
          <w:rFonts w:ascii="Times New Roman" w:hAnsi="Times New Roman"/>
          <w:sz w:val="28"/>
          <w:szCs w:val="28"/>
        </w:rPr>
        <w:t xml:space="preserve"> </w:t>
      </w:r>
    </w:p>
    <w:p w:rsidR="00053F15" w:rsidRPr="00876B3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0AC">
        <w:rPr>
          <w:rFonts w:ascii="Times New Roman" w:hAnsi="Times New Roman"/>
          <w:sz w:val="28"/>
          <w:szCs w:val="28"/>
        </w:rPr>
        <w:t>Возросшие социальные и личностные требования выявили актуальность развития профессионального самоопределения школьников в общеобразовательной школе на новом качественном уровне, когда необходимо на основе соотнесения личностного и социального ресурсов осуществить выбор предстоящей профессиональной деятельности с учетом индивидуальных предпочтений, личностных потребностей, способностей и требований рынка труда.</w:t>
      </w:r>
    </w:p>
    <w:p w:rsidR="00053F15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96120">
        <w:rPr>
          <w:rFonts w:ascii="Times New Roman" w:hAnsi="Times New Roman"/>
          <w:sz w:val="28"/>
          <w:szCs w:val="28"/>
        </w:rPr>
        <w:t xml:space="preserve">зучение </w:t>
      </w:r>
      <w:r>
        <w:rPr>
          <w:rFonts w:ascii="Times New Roman" w:hAnsi="Times New Roman"/>
          <w:sz w:val="28"/>
          <w:szCs w:val="28"/>
        </w:rPr>
        <w:t xml:space="preserve">вопросов профессиональной ориентации школьников на профессию учителя физической культуры </w:t>
      </w:r>
      <w:r w:rsidRPr="00396120">
        <w:rPr>
          <w:rFonts w:ascii="Times New Roman" w:hAnsi="Times New Roman"/>
          <w:sz w:val="28"/>
          <w:szCs w:val="28"/>
        </w:rPr>
        <w:t xml:space="preserve">будет способствовать более целенаправленному проведению </w:t>
      </w:r>
      <w:r>
        <w:rPr>
          <w:rFonts w:ascii="Times New Roman" w:hAnsi="Times New Roman"/>
          <w:sz w:val="28"/>
          <w:szCs w:val="28"/>
        </w:rPr>
        <w:t>работы со</w:t>
      </w:r>
      <w:r w:rsidRPr="00396120">
        <w:rPr>
          <w:rFonts w:ascii="Times New Roman" w:hAnsi="Times New Roman"/>
          <w:sz w:val="28"/>
          <w:szCs w:val="28"/>
        </w:rPr>
        <w:t xml:space="preserve"> школьник</w:t>
      </w:r>
      <w:r>
        <w:rPr>
          <w:rFonts w:ascii="Times New Roman" w:hAnsi="Times New Roman"/>
          <w:sz w:val="28"/>
          <w:szCs w:val="28"/>
        </w:rPr>
        <w:t>ами</w:t>
      </w:r>
      <w:r w:rsidRPr="00396120">
        <w:rPr>
          <w:rFonts w:ascii="Times New Roman" w:hAnsi="Times New Roman"/>
          <w:sz w:val="28"/>
          <w:szCs w:val="28"/>
        </w:rPr>
        <w:t xml:space="preserve"> на пороге их профессионального самоопределения, так как только при своевременном и правильном выборе будущего пути эффективность деятельности станет намного выше.</w:t>
      </w:r>
    </w:p>
    <w:p w:rsidR="00053F15" w:rsidRPr="00EF1C26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Поэтому целью данно</w:t>
      </w:r>
      <w:r>
        <w:rPr>
          <w:rFonts w:ascii="Times New Roman" w:hAnsi="Times New Roman"/>
          <w:sz w:val="28"/>
          <w:szCs w:val="28"/>
        </w:rPr>
        <w:t>й</w:t>
      </w:r>
      <w:r w:rsidRPr="00EF1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EF1C26">
        <w:rPr>
          <w:rFonts w:ascii="Times New Roman" w:hAnsi="Times New Roman"/>
          <w:sz w:val="28"/>
          <w:szCs w:val="28"/>
        </w:rPr>
        <w:t xml:space="preserve"> является изучение деятельности по профессиональной ориентации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F1C26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ю</w:t>
      </w:r>
      <w:r w:rsidRPr="00EF1C26">
        <w:rPr>
          <w:rFonts w:ascii="Times New Roman" w:hAnsi="Times New Roman"/>
          <w:sz w:val="28"/>
          <w:szCs w:val="28"/>
        </w:rPr>
        <w:t xml:space="preserve"> учителя физической культуры обучающихся в общеобразовательных учреждениях.</w:t>
      </w:r>
    </w:p>
    <w:p w:rsidR="00053F15" w:rsidRPr="00EF1C26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 xml:space="preserve">При освещении данной темы необходимо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EF1C26">
        <w:rPr>
          <w:rFonts w:ascii="Times New Roman" w:hAnsi="Times New Roman"/>
          <w:sz w:val="28"/>
          <w:szCs w:val="28"/>
        </w:rPr>
        <w:t xml:space="preserve">изучить: </w:t>
      </w:r>
    </w:p>
    <w:p w:rsidR="00053F15" w:rsidRPr="00EF1C26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понятие профессиональной ориентации и состав участников </w:t>
      </w:r>
      <w:r w:rsidRPr="00EF1C26">
        <w:rPr>
          <w:rFonts w:ascii="Times New Roman" w:hAnsi="Times New Roman"/>
          <w:sz w:val="28"/>
          <w:szCs w:val="28"/>
        </w:rPr>
        <w:t>профориентационной работы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Pr="00EF1C26">
        <w:rPr>
          <w:rFonts w:ascii="Times New Roman" w:hAnsi="Times New Roman"/>
          <w:sz w:val="28"/>
          <w:szCs w:val="28"/>
        </w:rPr>
        <w:t>;</w:t>
      </w:r>
    </w:p>
    <w:p w:rsidR="00053F15" w:rsidRPr="00EF1C26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 xml:space="preserve">- государственную политику (регулирующее воздействие) в сфере профессиональной ориентации обучающихся общеобразовательных учреждений; </w:t>
      </w:r>
    </w:p>
    <w:p w:rsidR="00053F15" w:rsidRDefault="00053F15" w:rsidP="000E7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26">
        <w:rPr>
          <w:rFonts w:ascii="Times New Roman" w:hAnsi="Times New Roman"/>
          <w:sz w:val="28"/>
          <w:szCs w:val="28"/>
        </w:rPr>
        <w:t>- деятельность по профориентации школьников на профессию учителя физической культуры.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15" w:rsidRDefault="00053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3F15" w:rsidRDefault="00053F15" w:rsidP="00053B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F73D6">
        <w:rPr>
          <w:rFonts w:ascii="Times New Roman" w:hAnsi="Times New Roman"/>
          <w:b/>
          <w:sz w:val="28"/>
          <w:szCs w:val="28"/>
        </w:rPr>
        <w:t xml:space="preserve">Профессиональная ориентация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DF73D6">
        <w:rPr>
          <w:rFonts w:ascii="Times New Roman" w:hAnsi="Times New Roman"/>
          <w:b/>
          <w:sz w:val="28"/>
          <w:szCs w:val="28"/>
        </w:rPr>
        <w:t>: понятие и основные направления государственной политики</w:t>
      </w:r>
    </w:p>
    <w:p w:rsidR="00053F15" w:rsidRPr="00DF73D6" w:rsidRDefault="00053F15" w:rsidP="00DF73D6">
      <w:pPr>
        <w:pStyle w:val="ListParagraph"/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053F15" w:rsidRPr="00396120" w:rsidRDefault="00053F15" w:rsidP="00647919">
      <w:pPr>
        <w:pStyle w:val="ListParagraph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120">
        <w:rPr>
          <w:rFonts w:ascii="Times New Roman" w:hAnsi="Times New Roman"/>
          <w:b/>
          <w:sz w:val="28"/>
          <w:szCs w:val="28"/>
        </w:rPr>
        <w:t xml:space="preserve">Понятие и участники профессиональной ориентации </w:t>
      </w:r>
      <w:r>
        <w:rPr>
          <w:rFonts w:ascii="Times New Roman" w:hAnsi="Times New Roman"/>
          <w:b/>
          <w:sz w:val="28"/>
          <w:szCs w:val="28"/>
        </w:rPr>
        <w:t>в образовательных учреждениях</w:t>
      </w:r>
    </w:p>
    <w:p w:rsidR="00053F15" w:rsidRPr="00053BEE" w:rsidRDefault="00053F15" w:rsidP="0005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EE">
        <w:rPr>
          <w:rFonts w:ascii="Times New Roman" w:hAnsi="Times New Roman"/>
          <w:sz w:val="28"/>
          <w:szCs w:val="28"/>
        </w:rPr>
        <w:t>При рассмотрении общества в качестве многомерной и единой организационной структуры, профессиональная ориентация людей должна находится в основе управления человеческими ресурсами, базироваться на прогнозировании и планировании социально-экономических отношений и научных исследованиях. Однако, из-за сложности самой структуры, а также специфики её элементов и уровней, может формироваться расхождение между реальными потребностями системы и результатами работы образовательного блока. Следовательно, одна из задач исследований отдельных вопросов управления человеческими ресурсами – обоснование и своевременная корректировка образовательной деятельности для обеспечения квалифицированными и компетентными участниками социально-экономических отношений.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изучения управления человеческим потенциалом в обществе необходимо определить наполнение и соотношение ключевых понятий.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Профориентация – комплексная, системная помощь в выборе профессии и планировании профессионального развития </w:t>
      </w:r>
      <w:r w:rsidRPr="00A166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16</w:t>
      </w:r>
      <w:r w:rsidRPr="00A166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ориентация - многомерная деятельность, включающая в себя: профинформацию,</w:t>
      </w:r>
      <w:r w:rsidRPr="00A16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профагитацию,</w:t>
      </w:r>
      <w:r w:rsidRPr="00A16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профпросвещение, профдиагностику, профконсультацию</w:t>
      </w:r>
      <w:r w:rsidRPr="00A166F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16</w:t>
      </w:r>
      <w:r w:rsidRPr="00A166FB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В частности, профконсультация является индивидуальным планированием карьеры с обеспечением морально-эмоциональной поддержкой клиента. 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Профдиагностика - это деятельность по выявлению направленности (эмоционального одобрения) и первичных профессиональных навыков у лиц, участвующих в исследовании (опросе). Иные инструменты являются деятельностью по информированию и формированию образов (установок) по профессиональным направлениям (профессиям).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человеческим потенциалом связано не только с воздействием системы на человека, но и его внутренним определением и принятием карьерного пути. Данный аспект находит отражение в определениях «профессиональный выбор» и «психология карьеры». Под последним понимается отношение каждого отдельного человека к его образу профессиональной деятельность. 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на психологию карьеры, кроме психологии личности в том числе влияет социокультурный аспект. Например, для российского общества под карьерой понимают успех в какой-либо деятельности, но также учитывается карьеризм, т.е. продвижение по служебной лестнице. В американском традиционном восприятии карьера – определенная последовательность и комбинация ролей, которые человек выполняет в течении своей жизни. Профессиональный выбор – решение, обуславливающее профессиональную деятельность человека, которое может быть осуществлено с использованием механизмов оценки и планирования или без него [16</w:t>
      </w:r>
      <w:r w:rsidRPr="006B38F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Во множестве концепций карьера рассматривается как непрерывная последовательность выборов, что в свою очередь встраивается в структурное управление человеческими ресурсами.</w:t>
      </w:r>
    </w:p>
    <w:p w:rsidR="00053F15" w:rsidRDefault="00053F15" w:rsidP="00942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ориентация сводится к активизации субъекта управления соответствующей структуры (личная жизнь, образовательная организация, организационная структура компании) и предоставлении ему итогов исследования и инструментов по реализации карьерной стратегии. В данном случае, безусловно, работа базируется на первичных отношениях субъект-объект [16</w:t>
      </w:r>
      <w:r w:rsidRPr="006B38F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Всегда основой деятельности человека будет профессиональное самоопределение. В ином случае, можно говорить о деструктивных личностных процессах. </w:t>
      </w:r>
    </w:p>
    <w:p w:rsidR="00053F15" w:rsidRDefault="00053F15" w:rsidP="008D6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структуры современного образования, основным этапом профессионального ориентирования является период обучения в школе, потому что именно школа является первичным звеном, где учащийся получает первые представления о будущей профессиональной деятельности.</w:t>
      </w:r>
    </w:p>
    <w:p w:rsidR="00053F15" w:rsidRDefault="00053F15" w:rsidP="008D6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Профориентационную работу можно разделить на массовую (поточную) и персональную. В первом случае необходимо говорить об инструментах информирования и формирования образов о профессиональной деятельность. В данном случае возможен конфликт с ранее сформированными социальными установками, зависящими от социокультурной среды каждого обучающегося. При массовой трансляции информации, смыслов и образов, профориентационная деятельность охватывает еще больше научных и общественных сфер.  В вопросе частной корректировки и оказания персонализированной консультации становится актуальным непосредственная профориентационная работа, которая выражена в применении инструментов и техник диагностики и консультирования. </w:t>
      </w:r>
    </w:p>
    <w:p w:rsidR="00053F15" w:rsidRDefault="00053F15" w:rsidP="00BA0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конкретного человека рассмотрим субъектный состав участников профессиональной ориентации граждан и их роли. Если начинать с уровня непосредственного и постоянного контакта с обучающимся, то можно выделить родственников. В данном вопросе существует интересная особенность – представители, воспитанные (иногда все еще и работающие) в предыдущем технологическом укладе, выросшие в иной социо-экономической среде, имеющие собственную профессиональную установку, оказывают определенное влияние на школьника. Эти факторы формируют ценностные установки вплоть до ограничения профессионального определения детей. Здесь часто учитывается прежде всего мнение семьи, а не самого школьника. Поэтому при осуществлении профессиональной ориентации школьников, необходимо взаимодействие с семьей обучающихся, как минимум для нейтрализации противодействующего (сдерживающего) эффекта. Однако семья и ее мнение влияет часто и на формирование собственных представлений о будущей профессии и способах ее получения. Отсюда появляются профессиональные династии в различных сферах деятельности (учителя, врачи, военнослужащие и др.).  </w:t>
      </w:r>
    </w:p>
    <w:p w:rsidR="00053F15" w:rsidRDefault="00053F15" w:rsidP="00BA0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уровнем, исходя из плотности контакта с обучающимся, являются учителя и преподаватели. В данном случае можно отметить меньшую долю отрицательных оценочных суждений в адрес профессий, поскольку в процессе преподавания школьных предметов, происходит формирование профессиональных образов, а также общего интереса к направлению деятельности. </w:t>
      </w:r>
    </w:p>
    <w:p w:rsidR="00053F15" w:rsidRDefault="00053F15" w:rsidP="00BA0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уровень является смежным и в некоторых случаях может быть конфликтным, поскольку встречаются государственные установки и интересы работодателей. Со стороны государства выступают профильные учреждения и общества, направленные на профессиональную ориентацию школьников, согласно предоставленным установкам в рамках государственной политики. Вторым участником являются будущие работодатели, интересы и установки которых могут отличаться от государственной политики в сфере управления человеческим капиталом. </w:t>
      </w:r>
    </w:p>
    <w:p w:rsidR="00053F15" w:rsidRDefault="00053F15" w:rsidP="00BA0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важным участником профориентации являются учебные учреждения, которые будут осуществлять обучение по программам профессионального образования. Они являются неким медиатором, поскольку действуют в рамках государственных установок, но с целью дальнейшего трудоустройства своих выпускников. Таким образом, субъектный состав достаточно велик и специфичен, поскольку профессиональная ориентация осуществляется на разных уровнях (размеров) социума. В свете нарастающей информатизации и глобализации общества, в процессе профессиональной ориентации могут появляться новые участники профориентации (например, транснациональные компании), которые не всегда действуют исключительно в рамках государственных установок по управлению человеческими ресурсами, но также имеют и собственное видение в этом вопросе.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 в рамках непрерывного цикла обучения также осуществляют профориентационную работу и подготовку граждан. Так называемая довузовская подготовка представляет собой обучение, направленное на создание предпосылок к успешному освоению дисциплин в образовательных организациях [14</w:t>
      </w:r>
      <w:r w:rsidRPr="006B38F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Данный элемент существует как механизм реализации итогов профориентации школьников и выражается в создании профильных школ, факультетов и обособленных подразделений.</w:t>
      </w:r>
    </w:p>
    <w:p w:rsidR="00053F15" w:rsidRPr="00DF73D6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профориентационная работа и подготовка, осуществляемая образовательными организациями являются междисциплинарными элементами системы управления человеческим потенциалом с широким </w:t>
      </w:r>
      <w:r w:rsidRPr="00DF73D6">
        <w:rPr>
          <w:rFonts w:ascii="Times New Roman" w:hAnsi="Times New Roman"/>
          <w:sz w:val="28"/>
          <w:szCs w:val="28"/>
        </w:rPr>
        <w:t>субъектным составом и специфичными задачами, зависящими от социокультурных и экономических факторов.</w:t>
      </w:r>
    </w:p>
    <w:p w:rsidR="00053F15" w:rsidRPr="00DF73D6" w:rsidRDefault="00053F15" w:rsidP="00DF73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3F15" w:rsidRPr="00DF73D6" w:rsidRDefault="00053F15" w:rsidP="00DF73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3D6">
        <w:rPr>
          <w:rFonts w:ascii="Times New Roman" w:hAnsi="Times New Roman"/>
          <w:b/>
          <w:sz w:val="28"/>
          <w:szCs w:val="28"/>
        </w:rPr>
        <w:t>1.2. Государственная политика в сфере профессиональной ориентации обучающихся общеобразовательных учреждений</w:t>
      </w:r>
    </w:p>
    <w:p w:rsidR="00053F15" w:rsidRDefault="00053F15" w:rsidP="006A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D6">
        <w:rPr>
          <w:rFonts w:ascii="Times New Roman" w:hAnsi="Times New Roman"/>
          <w:b/>
          <w:sz w:val="28"/>
          <w:szCs w:val="28"/>
        </w:rPr>
        <w:t xml:space="preserve"> </w:t>
      </w:r>
      <w:r w:rsidRPr="00DF73D6">
        <w:rPr>
          <w:rFonts w:ascii="Times New Roman" w:hAnsi="Times New Roman"/>
          <w:sz w:val="28"/>
          <w:szCs w:val="28"/>
        </w:rPr>
        <w:t>Государственная политика в сфере профессиональной</w:t>
      </w:r>
      <w:r>
        <w:rPr>
          <w:rFonts w:ascii="Times New Roman" w:hAnsi="Times New Roman"/>
          <w:sz w:val="28"/>
          <w:szCs w:val="28"/>
        </w:rPr>
        <w:t xml:space="preserve"> ориентации обучающихся общеобразовательных учреждений многогранна, поскольку включает в себя общественные отношения, связанные с множеством институтов и категорий граждан. Необходимо отметить множество инструментов её реализации: национальные и федеральные проекты, деятельность ведомств, коммерческих и некоммерческих структур, международных организаций.</w:t>
      </w:r>
    </w:p>
    <w:p w:rsidR="00053F15" w:rsidRDefault="00053F15" w:rsidP="00E719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государственной политики в сфере профессиональной ориентации сформирована обширная правовая база. В ст. 9 Европейской социальной хартии закреплено право на профессиональную ориентацию, которое включает в себя предоставление или поощрение оказания услуг, связанных с выбором профессии или повышением профессионального уровня с учетом индивидуальных особенностей и возможностей занятости</w:t>
      </w:r>
      <w:r w:rsidRPr="000B2F7C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</w:t>
      </w:r>
      <w:r w:rsidRPr="000B2F7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Так в с</w:t>
      </w:r>
      <w:r w:rsidRPr="007F04B0">
        <w:rPr>
          <w:rFonts w:ascii="Times New Roman" w:hAnsi="Times New Roman"/>
          <w:sz w:val="28"/>
          <w:szCs w:val="28"/>
        </w:rPr>
        <w:t xml:space="preserve">т. 9 Закона о занятости населения РФ </w:t>
      </w:r>
      <w:r>
        <w:rPr>
          <w:rFonts w:ascii="Times New Roman" w:hAnsi="Times New Roman"/>
          <w:sz w:val="28"/>
          <w:szCs w:val="28"/>
        </w:rPr>
        <w:t>закреплено</w:t>
      </w:r>
      <w:r w:rsidRPr="007F04B0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 на</w:t>
      </w:r>
      <w:r w:rsidRPr="007F04B0">
        <w:rPr>
          <w:rFonts w:ascii="Times New Roman" w:hAnsi="Times New Roman"/>
          <w:sz w:val="28"/>
          <w:szCs w:val="28"/>
        </w:rPr>
        <w:t xml:space="preserve"> бесплатн</w:t>
      </w:r>
      <w:r>
        <w:rPr>
          <w:rFonts w:ascii="Times New Roman" w:hAnsi="Times New Roman"/>
          <w:sz w:val="28"/>
          <w:szCs w:val="28"/>
        </w:rPr>
        <w:t>ые</w:t>
      </w:r>
      <w:r w:rsidRPr="007F04B0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и</w:t>
      </w:r>
      <w:r w:rsidRPr="007F04B0">
        <w:rPr>
          <w:rFonts w:ascii="Times New Roman" w:hAnsi="Times New Roman"/>
          <w:sz w:val="28"/>
          <w:szCs w:val="28"/>
        </w:rPr>
        <w:t>, информаци</w:t>
      </w:r>
      <w:r>
        <w:rPr>
          <w:rFonts w:ascii="Times New Roman" w:hAnsi="Times New Roman"/>
          <w:sz w:val="28"/>
          <w:szCs w:val="28"/>
        </w:rPr>
        <w:t>ю</w:t>
      </w:r>
      <w:r w:rsidRPr="007F04B0">
        <w:rPr>
          <w:rFonts w:ascii="Times New Roman" w:hAnsi="Times New Roman"/>
          <w:sz w:val="28"/>
          <w:szCs w:val="28"/>
        </w:rPr>
        <w:t xml:space="preserve"> и услуг</w:t>
      </w:r>
      <w:r>
        <w:rPr>
          <w:rFonts w:ascii="Times New Roman" w:hAnsi="Times New Roman"/>
          <w:sz w:val="28"/>
          <w:szCs w:val="28"/>
        </w:rPr>
        <w:t>и</w:t>
      </w:r>
      <w:r w:rsidRPr="007F04B0">
        <w:rPr>
          <w:rFonts w:ascii="Times New Roman" w:hAnsi="Times New Roman"/>
          <w:sz w:val="28"/>
          <w:szCs w:val="28"/>
        </w:rPr>
        <w:t xml:space="preserve"> по профориентации; профориентационно</w:t>
      </w:r>
      <w:r>
        <w:rPr>
          <w:rFonts w:ascii="Times New Roman" w:hAnsi="Times New Roman"/>
          <w:sz w:val="28"/>
          <w:szCs w:val="28"/>
        </w:rPr>
        <w:t>е</w:t>
      </w:r>
      <w:r w:rsidRPr="007F04B0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е</w:t>
      </w:r>
      <w:r w:rsidRPr="007F04B0">
        <w:rPr>
          <w:rFonts w:ascii="Times New Roman" w:hAnsi="Times New Roman"/>
          <w:sz w:val="28"/>
          <w:szCs w:val="28"/>
        </w:rPr>
        <w:t xml:space="preserve"> и дополнительно</w:t>
      </w:r>
      <w:r>
        <w:rPr>
          <w:rFonts w:ascii="Times New Roman" w:hAnsi="Times New Roman"/>
          <w:sz w:val="28"/>
          <w:szCs w:val="28"/>
        </w:rPr>
        <w:t>е</w:t>
      </w:r>
      <w:r w:rsidRPr="007F04B0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7F04B0">
        <w:rPr>
          <w:rFonts w:ascii="Times New Roman" w:hAnsi="Times New Roman"/>
          <w:sz w:val="28"/>
          <w:szCs w:val="28"/>
        </w:rPr>
        <w:t xml:space="preserve"> граждан</w:t>
      </w:r>
      <w:r w:rsidRPr="000B2F7C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3</w:t>
      </w:r>
      <w:r w:rsidRPr="000B2F7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53F15" w:rsidRDefault="00053F15" w:rsidP="000109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4B0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269">
        <w:rPr>
          <w:rFonts w:ascii="Times New Roman" w:hAnsi="Times New Roman"/>
          <w:sz w:val="28"/>
          <w:szCs w:val="28"/>
        </w:rPr>
        <w:t>[2]</w:t>
      </w:r>
      <w:r w:rsidRPr="000B2F7C">
        <w:rPr>
          <w:rFonts w:ascii="Times New Roman" w:hAnsi="Times New Roman"/>
          <w:sz w:val="28"/>
          <w:szCs w:val="28"/>
        </w:rPr>
        <w:t>,</w:t>
      </w:r>
      <w:r w:rsidRPr="007F0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7F04B0">
        <w:rPr>
          <w:rFonts w:ascii="Times New Roman" w:hAnsi="Times New Roman"/>
          <w:sz w:val="28"/>
          <w:szCs w:val="28"/>
        </w:rPr>
        <w:t>ст. 42</w:t>
      </w:r>
      <w:r w:rsidRPr="000B2F7C">
        <w:rPr>
          <w:rFonts w:ascii="Times New Roman" w:hAnsi="Times New Roman"/>
          <w:sz w:val="28"/>
          <w:szCs w:val="28"/>
        </w:rPr>
        <w:t>,</w:t>
      </w:r>
      <w:r w:rsidRPr="007F0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осуществлять профориентационную работу с обучающимися. В ст. 66 данного Федерального закона определяется, что среднее общее образование направлено на формирование навыков самостоятельной учебной деятельности на основе индивидуализации и профессиональной ориентации. В свою очередь, в ст. 75 закреплено, что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053F15" w:rsidRDefault="00053F15" w:rsidP="00CD6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6E3">
        <w:rPr>
          <w:rFonts w:ascii="Times New Roman" w:hAnsi="Times New Roman"/>
          <w:sz w:val="28"/>
          <w:szCs w:val="28"/>
        </w:rPr>
        <w:t>Деятельность государства в области образования и предоставления государственных услуг формируется в проекты, программы и дорожные карты. Так в комплексе мер по созданию условий для развития и самореализации учащихся в процессе воспитания и обучения на 2016-2020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F7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0B2F7C">
        <w:rPr>
          <w:rFonts w:ascii="Times New Roman" w:hAnsi="Times New Roman"/>
          <w:sz w:val="28"/>
          <w:szCs w:val="28"/>
        </w:rPr>
        <w:t>]</w:t>
      </w:r>
      <w:r w:rsidRPr="00CD66E3">
        <w:rPr>
          <w:rFonts w:ascii="Times New Roman" w:hAnsi="Times New Roman"/>
          <w:sz w:val="28"/>
          <w:szCs w:val="28"/>
        </w:rPr>
        <w:t xml:space="preserve"> находят отражение множество мероприятий по профессиональной ориентации обучающихся, которые реализуются </w:t>
      </w:r>
      <w:r>
        <w:rPr>
          <w:rFonts w:ascii="Times New Roman" w:hAnsi="Times New Roman"/>
          <w:sz w:val="28"/>
          <w:szCs w:val="28"/>
        </w:rPr>
        <w:t>множеством</w:t>
      </w:r>
      <w:r w:rsidRPr="00CD66E3">
        <w:rPr>
          <w:rFonts w:ascii="Times New Roman" w:hAnsi="Times New Roman"/>
          <w:sz w:val="28"/>
          <w:szCs w:val="28"/>
        </w:rPr>
        <w:t xml:space="preserve"> ведомств разной направленности. В частности, Минспорт России участвует в проведени</w:t>
      </w:r>
      <w:r>
        <w:rPr>
          <w:rFonts w:ascii="Times New Roman" w:hAnsi="Times New Roman"/>
          <w:sz w:val="28"/>
          <w:szCs w:val="28"/>
        </w:rPr>
        <w:t>и</w:t>
      </w:r>
      <w:r w:rsidRPr="00CD66E3">
        <w:rPr>
          <w:rFonts w:ascii="Times New Roman" w:hAnsi="Times New Roman"/>
          <w:sz w:val="28"/>
          <w:szCs w:val="28"/>
        </w:rPr>
        <w:t xml:space="preserve"> межрегиональных и общероссийских мероприятий по актуальным вопросам развития системы профессиональной ориентации и общественно полезной деятельности учащихся, развити</w:t>
      </w:r>
      <w:r>
        <w:rPr>
          <w:rFonts w:ascii="Times New Roman" w:hAnsi="Times New Roman"/>
          <w:sz w:val="28"/>
          <w:szCs w:val="28"/>
        </w:rPr>
        <w:t>и</w:t>
      </w:r>
      <w:r w:rsidRPr="00CD66E3">
        <w:rPr>
          <w:rFonts w:ascii="Times New Roman" w:hAnsi="Times New Roman"/>
          <w:sz w:val="28"/>
          <w:szCs w:val="28"/>
        </w:rPr>
        <w:t xml:space="preserve"> форм временной занятости учащихся, в том числе посредством включения их в работу студенческих отрядов, добровольческих организаций, реализаци</w:t>
      </w:r>
      <w:r>
        <w:rPr>
          <w:rFonts w:ascii="Times New Roman" w:hAnsi="Times New Roman"/>
          <w:sz w:val="28"/>
          <w:szCs w:val="28"/>
        </w:rPr>
        <w:t>и</w:t>
      </w:r>
      <w:r w:rsidRPr="00CD66E3">
        <w:rPr>
          <w:rFonts w:ascii="Times New Roman" w:hAnsi="Times New Roman"/>
          <w:sz w:val="28"/>
          <w:szCs w:val="28"/>
        </w:rPr>
        <w:t xml:space="preserve"> волонтерских и социокультурных проектов</w:t>
      </w:r>
      <w:r>
        <w:rPr>
          <w:rFonts w:ascii="Times New Roman" w:hAnsi="Times New Roman"/>
          <w:sz w:val="28"/>
          <w:szCs w:val="28"/>
        </w:rPr>
        <w:t xml:space="preserve"> и т.д. Свое отражение деятельность по профориентации находит и в национальных проектах «Производительность труда и поддержка занятости» и «Образование». Данные национальные проекты, соответственно, декомпозируются на федеральные, которые обеспечивают профессиональную ориентацию граждан в сфере физической культуры и спорта.</w:t>
      </w:r>
    </w:p>
    <w:p w:rsidR="00053F15" w:rsidRDefault="00053F15" w:rsidP="00CD6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5BB4">
        <w:rPr>
          <w:rFonts w:ascii="Times New Roman" w:hAnsi="Times New Roman"/>
          <w:sz w:val="28"/>
          <w:szCs w:val="28"/>
        </w:rPr>
        <w:t xml:space="preserve"> Стратегии развития спорта и физкультуры до 2020 г</w:t>
      </w:r>
      <w:r>
        <w:rPr>
          <w:rFonts w:ascii="Times New Roman" w:hAnsi="Times New Roman"/>
          <w:sz w:val="28"/>
          <w:szCs w:val="28"/>
        </w:rPr>
        <w:t>ода</w:t>
      </w:r>
      <w:r w:rsidRPr="00425BB4">
        <w:rPr>
          <w:rFonts w:ascii="Times New Roman" w:hAnsi="Times New Roman"/>
          <w:sz w:val="28"/>
          <w:szCs w:val="28"/>
        </w:rPr>
        <w:t xml:space="preserve"> в качестве вызовов национальной безопасности отмечено ухудшение здоровья населения и отсутствие эффективной системы детско</w:t>
      </w:r>
      <w:r>
        <w:rPr>
          <w:rFonts w:ascii="Times New Roman" w:hAnsi="Times New Roman"/>
          <w:sz w:val="28"/>
          <w:szCs w:val="28"/>
        </w:rPr>
        <w:t>-</w:t>
      </w:r>
      <w:r w:rsidRPr="00425BB4">
        <w:rPr>
          <w:rFonts w:ascii="Times New Roman" w:hAnsi="Times New Roman"/>
          <w:sz w:val="28"/>
          <w:szCs w:val="28"/>
        </w:rPr>
        <w:t>юношеского спорта [</w:t>
      </w:r>
      <w:r>
        <w:rPr>
          <w:rFonts w:ascii="Times New Roman" w:hAnsi="Times New Roman"/>
          <w:sz w:val="28"/>
          <w:szCs w:val="28"/>
        </w:rPr>
        <w:t>4</w:t>
      </w:r>
      <w:r w:rsidRPr="00425BB4">
        <w:rPr>
          <w:rFonts w:ascii="Times New Roman" w:hAnsi="Times New Roman"/>
          <w:sz w:val="28"/>
          <w:szCs w:val="28"/>
        </w:rPr>
        <w:t xml:space="preserve">]. </w:t>
      </w:r>
    </w:p>
    <w:p w:rsidR="00053F15" w:rsidRDefault="00053F15" w:rsidP="00CD6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B4">
        <w:rPr>
          <w:rFonts w:ascii="Times New Roman" w:hAnsi="Times New Roman"/>
          <w:sz w:val="28"/>
          <w:szCs w:val="28"/>
        </w:rPr>
        <w:t>Президент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25BB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25BB4">
        <w:rPr>
          <w:rFonts w:ascii="Times New Roman" w:hAnsi="Times New Roman"/>
          <w:sz w:val="28"/>
          <w:szCs w:val="28"/>
        </w:rPr>
        <w:t xml:space="preserve"> неоднократно отмечал, что физическая культура и спорт являются сферой национальных интересов России</w:t>
      </w:r>
      <w:r>
        <w:rPr>
          <w:rFonts w:ascii="Times New Roman" w:hAnsi="Times New Roman"/>
          <w:sz w:val="28"/>
          <w:szCs w:val="28"/>
        </w:rPr>
        <w:t>, в</w:t>
      </w:r>
      <w:r w:rsidRPr="00425BB4">
        <w:rPr>
          <w:rFonts w:ascii="Times New Roman" w:hAnsi="Times New Roman"/>
          <w:sz w:val="28"/>
          <w:szCs w:val="28"/>
        </w:rPr>
        <w:t xml:space="preserve"> частности, важнейшее направление государственной политики нашей страны – развитие спорта и физической культуры, особенно среди детей и молодежи, так как важно сделать занятие массовым спортом модной тенденцией</w:t>
      </w:r>
      <w:r w:rsidRPr="005432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10</w:t>
      </w:r>
      <w:r w:rsidRPr="00543292">
        <w:rPr>
          <w:rFonts w:ascii="Times New Roman" w:hAnsi="Times New Roman"/>
          <w:sz w:val="28"/>
          <w:szCs w:val="28"/>
        </w:rPr>
        <w:t>]</w:t>
      </w:r>
      <w:r w:rsidRPr="00425BB4">
        <w:rPr>
          <w:rFonts w:ascii="Times New Roman" w:hAnsi="Times New Roman"/>
          <w:sz w:val="28"/>
          <w:szCs w:val="28"/>
        </w:rPr>
        <w:t>. Именно для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BB4">
        <w:rPr>
          <w:rFonts w:ascii="Times New Roman" w:hAnsi="Times New Roman"/>
          <w:sz w:val="28"/>
          <w:szCs w:val="28"/>
        </w:rPr>
        <w:t>в России проводились в последние годы масштабные международные спортивные соревнования, а развитие физической культуры и спорта в стране входит в число национальных приоритетов</w:t>
      </w:r>
      <w:r>
        <w:rPr>
          <w:rFonts w:ascii="Times New Roman" w:hAnsi="Times New Roman"/>
          <w:sz w:val="28"/>
          <w:szCs w:val="28"/>
        </w:rPr>
        <w:t>. Р</w:t>
      </w:r>
      <w:r w:rsidRPr="00AF2514">
        <w:rPr>
          <w:rFonts w:ascii="Times New Roman" w:hAnsi="Times New Roman"/>
          <w:sz w:val="28"/>
          <w:szCs w:val="28"/>
        </w:rPr>
        <w:t xml:space="preserve">азвитие физкультуры и спорта является инструментом укрепления здоровья населения России и остается ключевым направлением обеспечения национальной безопасности. Спорт и физкультура воспринимаются государством как средство поддержания надлежащего состояния здоровья населения, а также как средство снижения расходов на систему здравоохранения, что актуально для страны с демографической проблемой старения населения. </w:t>
      </w:r>
    </w:p>
    <w:p w:rsidR="00053F15" w:rsidRDefault="00053F15" w:rsidP="00574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514">
        <w:rPr>
          <w:rFonts w:ascii="Times New Roman" w:hAnsi="Times New Roman"/>
          <w:sz w:val="28"/>
          <w:szCs w:val="28"/>
        </w:rPr>
        <w:t>Степень включенности спорта и физкультуры в систему национальной безопасности и государственной политики на протяжении истории различалась исходя из политического режима конкретного государства. Спорт использовался властями преимущественно для целей военной подготовки офицерских кадров и поддержания их воинских навыков на должном уровне. Зрелищные виды спорта, народные спортивные праздники использовались в целях политической пропаганды, в настоящее время эта тенденция только усилилась, ведь спортивные мероприятия привлекают внимание значительного количества населения</w:t>
      </w:r>
      <w:r>
        <w:rPr>
          <w:rFonts w:ascii="Times New Roman" w:hAnsi="Times New Roman"/>
          <w:sz w:val="28"/>
          <w:szCs w:val="28"/>
        </w:rPr>
        <w:t>, в том числе и молодежи</w:t>
      </w:r>
      <w:r w:rsidRPr="00AF2514">
        <w:rPr>
          <w:rFonts w:ascii="Times New Roman" w:hAnsi="Times New Roman"/>
          <w:sz w:val="28"/>
          <w:szCs w:val="28"/>
        </w:rPr>
        <w:t>, а ресурсов требуют относительно небольших.</w:t>
      </w:r>
    </w:p>
    <w:p w:rsidR="00053F15" w:rsidRDefault="00053F15" w:rsidP="00377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государственной политики в сфере профессиональной ориентации участвуют и представители гражданского общества. Примером может являться Союз «Молодые профессионалы» - региональный оператор некоммерческого движения 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  <w:r>
        <w:rPr>
          <w:rFonts w:ascii="Times New Roman" w:hAnsi="Times New Roman"/>
          <w:sz w:val="28"/>
          <w:szCs w:val="28"/>
        </w:rPr>
        <w:t xml:space="preserve">. Совместными усилиями ведомств, коммерческих и некоммерческих организаций реализуется проект ранней профессиональной ориентации школьников «Билет в будущее». В рамках секции «Услуги, питание и туризм» происходит информирование (демонстрация практических знаний) о деятельности в сфере физической культуры и спорта. </w:t>
      </w:r>
    </w:p>
    <w:p w:rsidR="00053F15" w:rsidRDefault="00053F15" w:rsidP="00377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Политика, реализуемая государством, и общественные веяния (тренды) в сфере здорового образа жизни и спорта формирует кадровую и информационную потребность, что находит свое отражение в профориентационной работе с обучающимися общеобразовательных учреждений. В информационном поле формируется запрос на предоставление материалов и сведений о здоровом образе жизни. В этом свете необходимо государственное участие и профессиональное наблюдение за качеством предоставляемой информации.</w:t>
      </w:r>
    </w:p>
    <w:p w:rsidR="00053F15" w:rsidRDefault="00053F15" w:rsidP="00377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323">
        <w:rPr>
          <w:rFonts w:ascii="Times New Roman" w:hAnsi="Times New Roman"/>
          <w:sz w:val="28"/>
          <w:szCs w:val="28"/>
        </w:rPr>
        <w:t xml:space="preserve">Развитие физкультуры и спорта в России происходит на </w:t>
      </w:r>
      <w:r>
        <w:rPr>
          <w:rFonts w:ascii="Times New Roman" w:hAnsi="Times New Roman"/>
          <w:sz w:val="28"/>
          <w:szCs w:val="28"/>
        </w:rPr>
        <w:t xml:space="preserve">основе </w:t>
      </w:r>
      <w:r w:rsidRPr="00896323">
        <w:rPr>
          <w:rFonts w:ascii="Times New Roman" w:hAnsi="Times New Roman"/>
          <w:sz w:val="28"/>
          <w:szCs w:val="28"/>
        </w:rPr>
        <w:t>сложившейся многоуровневой системы управления. Федеральные власти обозначают общие приоритеты развития физкультуры и спорта, распределяют ресурсы, информацию. Региональные власти имеют значительную степень самостоятельности в реализации государственной политики на местах и ориентируются на собственные потребности, ресурсы и возможности. В России физическая культура и спорт входят в систему национальной безопасности и блок национальных интересов, связанный с поддержанием здоровья населения в целях сокращения социальных расходов; физической и моральной подготовкой широких масс населения, улучшением имиджа России на международной арене как крупной спортивной державы</w:t>
      </w:r>
      <w:r w:rsidRPr="005432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10</w:t>
      </w:r>
      <w:r w:rsidRPr="0054329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53F15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514">
        <w:rPr>
          <w:rFonts w:ascii="Times New Roman" w:hAnsi="Times New Roman"/>
          <w:sz w:val="28"/>
          <w:szCs w:val="28"/>
        </w:rPr>
        <w:t>Российское государство реализует активную государственную политику в сфере развития физкультуры и спорта</w:t>
      </w:r>
      <w:r>
        <w:rPr>
          <w:rFonts w:ascii="Times New Roman" w:hAnsi="Times New Roman"/>
          <w:sz w:val="28"/>
          <w:szCs w:val="28"/>
        </w:rPr>
        <w:t xml:space="preserve">, что является определенным элементом профориентационной работы по данному направлению, поскольку с ростом информационного поля растет и заинтересованность школьников к данной сфере. Безусловно, непосредственная работа реализуется в профильных коммерческих и некоммерческих организациях и учреждениях при работе с целевой аудиторией – спортсменами и гражданами, ведущими здоровый образ жизни. Частью политики в данной сфере является работа с обучающимися на </w:t>
      </w:r>
      <w:r w:rsidRPr="00877AB3">
        <w:rPr>
          <w:rFonts w:ascii="Times New Roman" w:hAnsi="Times New Roman"/>
          <w:sz w:val="28"/>
          <w:szCs w:val="28"/>
        </w:rPr>
        <w:t xml:space="preserve">уроках и на внеурочных мероприятиях: военные и спортивные сборы, мероприятия по формированию представления о профессии учителя физической культуры, включая уроки в общеобразовательных организациях. В частности, необходимо отметить деятельность Всероссийского детско-юношеского движения «Юнармия», которое аккумулирует деятельность по физической и нравственной подготовке юных граждан. </w:t>
      </w:r>
    </w:p>
    <w:p w:rsidR="00053F15" w:rsidRPr="00877AB3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 xml:space="preserve"> При организации профориентационной деятельности в рамках стратегического планирования и оперативного управления рассматривается ранняя профессиональная ориентация школьников и организация систем профессионального отбора, выявления, поддержания и развития способностей и талантов у детей и молодежи, направленной на самоопределение (например, сфера спорта) [6].</w:t>
      </w:r>
    </w:p>
    <w:p w:rsidR="00053F15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 xml:space="preserve">Необходимо отметить комплексность мер и многоуровневость воздействия по профессиональной ориентации граждан. Кроме реализации федеральных проектов и мероприятий в этой сфере, существуют региональные операторы. Функция по профессиональной ориентации детей, подростков и молодежи возлагается на департамент образования, науки и молодежной политики Воронежской области. В частности, в 2019 году создано государственное автономное учреждение дополнительного профессионального образования «Центр опережающей профессиональной подготовки» с целью профессиональной ориентации, ускоренного профессионального обучения, подготовки, переподготовки, повышения квалификации граждан. В деятельности учреждения выделяются ряд основных направлений: развитие инфраструктуры, обновление содержания профессионального образования, повышение качества подготовки преподавателей. Данный центр является одним из основных инструментов осуществления профессиональной ориентации граждан в соответствии с современными требованиями, т.е. осуществляет роль регионального оператора федерального проекта «Молодые профессионалы» при поддержке Министерства просвещения Российской Федерации. </w:t>
      </w:r>
    </w:p>
    <w:p w:rsidR="00053F15" w:rsidRPr="0017353D" w:rsidRDefault="00053F15" w:rsidP="00B973D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73D1">
        <w:rPr>
          <w:rFonts w:ascii="Times New Roman" w:hAnsi="Times New Roman"/>
          <w:sz w:val="28"/>
          <w:szCs w:val="28"/>
        </w:rPr>
        <w:t xml:space="preserve">Профессиональная ориентация реализуется на территории Воронежской области в сфере физической культуры и спорта достаточно активно. Непосредственными операторами, которые формируют потребность (взаимодействие с целевой аудиторией) у граждан являются коммерческие и некоммерческие учреждения физической культуры и спорта. В них существуют внутренние системы роста. В свою очередь профессиональная </w:t>
      </w:r>
      <w:r w:rsidRPr="00B973D1">
        <w:rPr>
          <w:rFonts w:ascii="Times New Roman" w:hAnsi="Times New Roman"/>
          <w:color w:val="000000"/>
          <w:sz w:val="28"/>
          <w:szCs w:val="28"/>
        </w:rPr>
        <w:t xml:space="preserve">подготовка возложена на Воронежский государственный институт физической культуры и спорта. В рамках своей деятельности данное учреждение участвует в мероприятиях по профессиональной ориентации и довузовской подготовке граждан. Департамент физической культуры и спорта Воронежской области, является ответственным за </w:t>
      </w:r>
      <w:r w:rsidRPr="00B973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организацию подготовки и дополнительное профессиональное образование кадров в области физической культуры и спорта.</w:t>
      </w:r>
    </w:p>
    <w:p w:rsidR="00053F15" w:rsidRPr="00877AB3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>Вопросы профориентации детей, подростков и молодежи распределены и на другие учреждения, подведомственные департаменту образования, науки и молодежной политики Воронежской области, в части освещения определенной профессиональной деятельности, развития талантов и способствования самоопределению.</w:t>
      </w:r>
    </w:p>
    <w:p w:rsidR="00053F15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>Реализация профориентации граждан в сфере физической культуры и спорта находит свое отражение в государственной программе Воронежской области «Развитие физической культуры и спорта» [7], здесь речь идет о информировании и привлечении населения к данной деятельности. Целевая деятельность по профессиональной ориентации граждан нашла свое отражение в государственной программе Воронежской области «Развитие образования» [8].</w:t>
      </w:r>
    </w:p>
    <w:p w:rsidR="00053F15" w:rsidRDefault="00053F15" w:rsidP="0089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деятельность по профессиональной ориентации обучающихся общеобразовательных организаций на профессию учителя физической культуры и спорта является системной работой, находит свое отражение в нескольких направлениях реализации государственной политики.</w:t>
      </w:r>
    </w:p>
    <w:p w:rsidR="00053F15" w:rsidRDefault="00053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3F15" w:rsidRPr="0017353D" w:rsidRDefault="00053F15" w:rsidP="0017353D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53D">
        <w:rPr>
          <w:rFonts w:ascii="Times New Roman" w:hAnsi="Times New Roman"/>
          <w:b/>
          <w:color w:val="000000"/>
          <w:sz w:val="28"/>
          <w:szCs w:val="28"/>
        </w:rPr>
        <w:t xml:space="preserve">Ориентация </w:t>
      </w:r>
      <w:r w:rsidRPr="006A098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r w:rsidRPr="0017353D">
        <w:rPr>
          <w:rFonts w:ascii="Times New Roman" w:hAnsi="Times New Roman"/>
          <w:b/>
          <w:color w:val="000000"/>
          <w:sz w:val="28"/>
          <w:szCs w:val="28"/>
        </w:rPr>
        <w:t xml:space="preserve"> на профессию учителя физической культуры</w:t>
      </w:r>
    </w:p>
    <w:p w:rsidR="00053F15" w:rsidRDefault="00053F15" w:rsidP="0017353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3F15" w:rsidRPr="0017353D" w:rsidRDefault="00053F15" w:rsidP="0017353D">
      <w:pPr>
        <w:pStyle w:val="ListParagraph"/>
        <w:numPr>
          <w:ilvl w:val="1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7353D">
        <w:rPr>
          <w:rFonts w:ascii="Times New Roman" w:hAnsi="Times New Roman"/>
          <w:b/>
          <w:color w:val="000000"/>
          <w:sz w:val="28"/>
          <w:szCs w:val="28"/>
        </w:rPr>
        <w:t xml:space="preserve">Роль образовательных организаций в ориентации </w:t>
      </w:r>
      <w:r w:rsidRPr="006A098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r w:rsidRPr="0017353D">
        <w:rPr>
          <w:rFonts w:ascii="Times New Roman" w:hAnsi="Times New Roman"/>
          <w:b/>
          <w:color w:val="000000"/>
          <w:sz w:val="28"/>
          <w:szCs w:val="28"/>
        </w:rPr>
        <w:t xml:space="preserve"> на профессию учителя</w:t>
      </w:r>
    </w:p>
    <w:p w:rsidR="00053F15" w:rsidRPr="0017353D" w:rsidRDefault="00053F15" w:rsidP="00173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7353D">
        <w:rPr>
          <w:rFonts w:ascii="Times New Roman" w:hAnsi="Times New Roman"/>
          <w:sz w:val="28"/>
          <w:szCs w:val="28"/>
        </w:rPr>
        <w:t>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17353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 принадлежит в</w:t>
      </w:r>
      <w:r w:rsidRPr="0017353D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>ая</w:t>
      </w:r>
      <w:r w:rsidRPr="0017353D">
        <w:rPr>
          <w:rFonts w:ascii="Times New Roman" w:hAnsi="Times New Roman"/>
          <w:sz w:val="28"/>
          <w:szCs w:val="28"/>
        </w:rPr>
        <w:t xml:space="preserve"> роль в профессиональном определении </w:t>
      </w:r>
      <w:r>
        <w:rPr>
          <w:rFonts w:ascii="Times New Roman" w:hAnsi="Times New Roman"/>
          <w:sz w:val="28"/>
          <w:szCs w:val="28"/>
        </w:rPr>
        <w:t>школьников</w:t>
      </w:r>
      <w:r w:rsidRPr="0017353D">
        <w:rPr>
          <w:rFonts w:ascii="Times New Roman" w:hAnsi="Times New Roman"/>
          <w:sz w:val="28"/>
          <w:szCs w:val="28"/>
        </w:rPr>
        <w:t>. В школах ведется классная работа по профориентации учащихся, а также внеклассная работа, возложенная на администрацию организации. Необходимо отметить работу психологов, чья деятельность в рамках консультирования может быть направлена и на профессиональную ориентацию. Поскольку учебный процесс связан с непосредственным формированием образов и ознакомлением с профессиональной деятельностью, не менее важным становится обучение (повышение квалификации) работников образовательных организаций в сфере профориентации учащихся.</w:t>
      </w: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D58">
        <w:rPr>
          <w:rFonts w:ascii="Times New Roman" w:hAnsi="Times New Roman"/>
          <w:color w:val="000000"/>
          <w:sz w:val="28"/>
          <w:szCs w:val="28"/>
        </w:rPr>
        <w:t>Профессиональная ориентация обучающихся общеобразовательных учреждений осуществляется на системной основе. Деятельность по профориентации школьников на профессию учителя физической культуры и спорта можно разделить на два направления: здоровый образ жизни, включая спорт, и педагогика физической культуры и спорта. В обоих направлениях можно выделить уровень восприятия (оценки) образа и методику действия.</w:t>
      </w: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особенностей педагогики и человека как биопсихосоциального существа, можно выделить высокую значимость восприятия образов (бессознательную деятельность) и их оценку (сознательную деятельность). В рамках профориентации на профессию учителя физической культуры и спорта к таким элементам можно отнести: о</w:t>
      </w:r>
      <w:r w:rsidRPr="008D1BD1">
        <w:rPr>
          <w:rFonts w:ascii="Times New Roman" w:hAnsi="Times New Roman"/>
          <w:color w:val="000000"/>
          <w:sz w:val="28"/>
          <w:szCs w:val="28"/>
        </w:rPr>
        <w:t>браз здорового, привлекательного человека</w:t>
      </w:r>
      <w:r>
        <w:rPr>
          <w:rFonts w:ascii="Times New Roman" w:hAnsi="Times New Roman"/>
          <w:color w:val="000000"/>
          <w:sz w:val="28"/>
          <w:szCs w:val="28"/>
        </w:rPr>
        <w:t>; о</w:t>
      </w:r>
      <w:r w:rsidRPr="008D1BD1">
        <w:rPr>
          <w:rFonts w:ascii="Times New Roman" w:hAnsi="Times New Roman"/>
          <w:color w:val="000000"/>
          <w:sz w:val="28"/>
          <w:szCs w:val="28"/>
        </w:rPr>
        <w:t>браз педагог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работника в определенной сфере. Данные факторы могут иметь положительные и отрицательные состояния (значения). </w:t>
      </w: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Рассмотрим образ здорового, привлекательного человека. В его формировании участвует множество акторов: семья, социум, государственные учреждения, компании (юридические лица). Иными словами, тут важны социокультурные установки. На этапе обучения в школе они закрепляются или подвергаются изменению. Однако, одним из важных элементов профессиональной ориентации является соотношение и оценка обучающимся предметов его внимания. Именно при данных действиях школьник может начать достигать валидный, желаемый итог. В вопросе оценки важны информационные потоки и эмоции. </w:t>
      </w: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рассмотрении образа педагогического работника в сфере физической культуры и спорта значимым остается анализ и оценка информации от различных субъектов социального процесса.  Образ состоит </w:t>
      </w:r>
      <w:r w:rsidRPr="009B48D1">
        <w:rPr>
          <w:rFonts w:ascii="Times New Roman" w:hAnsi="Times New Roman"/>
          <w:sz w:val="28"/>
          <w:szCs w:val="28"/>
        </w:rPr>
        <w:t>из сущност</w:t>
      </w:r>
      <w:r>
        <w:rPr>
          <w:rFonts w:ascii="Times New Roman" w:hAnsi="Times New Roman"/>
          <w:sz w:val="28"/>
          <w:szCs w:val="28"/>
        </w:rPr>
        <w:t>и</w:t>
      </w:r>
      <w:r w:rsidRPr="009B48D1">
        <w:rPr>
          <w:rFonts w:ascii="Times New Roman" w:hAnsi="Times New Roman"/>
          <w:sz w:val="28"/>
          <w:szCs w:val="28"/>
        </w:rPr>
        <w:t xml:space="preserve"> и специфик</w:t>
      </w:r>
      <w:r>
        <w:rPr>
          <w:rFonts w:ascii="Times New Roman" w:hAnsi="Times New Roman"/>
          <w:sz w:val="28"/>
          <w:szCs w:val="28"/>
        </w:rPr>
        <w:t>и</w:t>
      </w:r>
      <w:r w:rsidRPr="009B48D1">
        <w:rPr>
          <w:rFonts w:ascii="Times New Roman" w:hAnsi="Times New Roman"/>
          <w:sz w:val="28"/>
          <w:szCs w:val="28"/>
        </w:rPr>
        <w:t xml:space="preserve"> педагогических категорий обучения, воспитания, образования, основ системы самоуправления учебно</w:t>
      </w:r>
      <w:r>
        <w:rPr>
          <w:rFonts w:ascii="Times New Roman" w:hAnsi="Times New Roman"/>
          <w:sz w:val="28"/>
          <w:szCs w:val="28"/>
        </w:rPr>
        <w:t>-</w:t>
      </w:r>
      <w:r w:rsidRPr="009B48D1">
        <w:rPr>
          <w:rFonts w:ascii="Times New Roman" w:hAnsi="Times New Roman"/>
          <w:sz w:val="28"/>
          <w:szCs w:val="28"/>
        </w:rPr>
        <w:t>познавательной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9B48D1">
        <w:rPr>
          <w:rFonts w:ascii="Times New Roman" w:hAnsi="Times New Roman"/>
          <w:sz w:val="28"/>
          <w:szCs w:val="28"/>
        </w:rPr>
        <w:t xml:space="preserve"> в сфере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48D1">
        <w:rPr>
          <w:rFonts w:ascii="Times New Roman" w:hAnsi="Times New Roman"/>
          <w:color w:val="000000"/>
          <w:sz w:val="28"/>
          <w:szCs w:val="28"/>
        </w:rPr>
        <w:t>[</w:t>
      </w:r>
      <w:r w:rsidRPr="0096782B">
        <w:rPr>
          <w:rFonts w:ascii="Times New Roman" w:hAnsi="Times New Roman"/>
          <w:color w:val="000000"/>
          <w:sz w:val="28"/>
          <w:szCs w:val="28"/>
        </w:rPr>
        <w:t>13</w:t>
      </w:r>
      <w:r w:rsidRPr="009B48D1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частности, образ «физрука» часто находит негативное отражение в продуктах информационных операторов (телевидение, интернет-трансляции, радио), хотя и может носить юмористический характер. Восприятия учителя физической культуры строится, в том числе, на межличностном взаимодействии преподавателя с обучающимися. Однако, нередко иные работники образовательного учреждения своими оценками могут показывать образ учителя физической культуры не в самом лучшем свете, в части значимости предмета в образовательном процессе. Все эти факторы должны подвергаться внутренней оценке ученика, осуществление которой зависит от его интеллекта, в том числе эмоционального. Деятельность по профессиональной ориентации обучающихся основана в том числе на структурировании знаний и применении методик по оценке человека и профессий. </w:t>
      </w: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15" w:rsidRPr="006A098F" w:rsidRDefault="00053F15" w:rsidP="006A098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F15" w:rsidRPr="006A098F" w:rsidRDefault="00053F15" w:rsidP="006A098F">
      <w:pPr>
        <w:pStyle w:val="ListParagraph"/>
        <w:numPr>
          <w:ilvl w:val="1"/>
          <w:numId w:val="9"/>
        </w:numPr>
        <w:spacing w:after="0" w:line="360" w:lineRule="auto"/>
        <w:ind w:left="0" w:firstLine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98F">
        <w:rPr>
          <w:rFonts w:ascii="Times New Roman" w:hAnsi="Times New Roman"/>
          <w:b/>
          <w:color w:val="000000"/>
          <w:sz w:val="28"/>
          <w:szCs w:val="28"/>
        </w:rPr>
        <w:t xml:space="preserve">Специфика деятельности учителя физической культуры и спорта в </w:t>
      </w:r>
      <w:r w:rsidRPr="006A098F">
        <w:rPr>
          <w:rFonts w:ascii="Times New Roman" w:hAnsi="Times New Roman"/>
          <w:b/>
          <w:sz w:val="28"/>
          <w:szCs w:val="28"/>
        </w:rPr>
        <w:t>ориентации обучающихся на выбор профессии</w:t>
      </w:r>
    </w:p>
    <w:p w:rsidR="00053F15" w:rsidRPr="002E62ED" w:rsidRDefault="00053F15" w:rsidP="002E62ED">
      <w:pPr>
        <w:spacing w:after="0" w:line="360" w:lineRule="auto"/>
        <w:ind w:firstLine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Интерес к физической культуре как фактор повышения активности учащихся на уроке и формированию в будущем интереса к данной профессии основывается на гендерных, возрастных и персональных интересах школьников. Например, стремление укрепить здоровье, сформировать осанку, командная занятость, желание развить двигательные и волевые качества.</w:t>
      </w:r>
      <w:r w:rsidRPr="002E6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2ED">
        <w:rPr>
          <w:rFonts w:ascii="Times New Roman" w:hAnsi="Times New Roman"/>
          <w:sz w:val="28"/>
          <w:szCs w:val="28"/>
        </w:rPr>
        <w:t>Формирование интереса и повышение эффективности школьного урока физической культуры основывается на:</w:t>
      </w:r>
    </w:p>
    <w:p w:rsidR="00053F15" w:rsidRPr="00876B3D" w:rsidRDefault="00053F15" w:rsidP="00953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и</w:t>
      </w:r>
      <w:r w:rsidRPr="00876B3D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ожительного эмоционального фона;</w:t>
      </w:r>
    </w:p>
    <w:p w:rsidR="00053F15" w:rsidRPr="00876B3D" w:rsidRDefault="00053F15" w:rsidP="00953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ой</w:t>
      </w:r>
      <w:r w:rsidRPr="00876B3D">
        <w:rPr>
          <w:rFonts w:ascii="Times New Roman" w:hAnsi="Times New Roman"/>
          <w:sz w:val="28"/>
          <w:szCs w:val="28"/>
        </w:rPr>
        <w:t xml:space="preserve"> постановк</w:t>
      </w:r>
      <w:r>
        <w:rPr>
          <w:rFonts w:ascii="Times New Roman" w:hAnsi="Times New Roman"/>
          <w:sz w:val="28"/>
          <w:szCs w:val="28"/>
        </w:rPr>
        <w:t>е</w:t>
      </w:r>
      <w:r w:rsidRPr="00876B3D">
        <w:rPr>
          <w:rFonts w:ascii="Times New Roman" w:hAnsi="Times New Roman"/>
          <w:sz w:val="28"/>
          <w:szCs w:val="28"/>
        </w:rPr>
        <w:t xml:space="preserve"> задач </w:t>
      </w:r>
      <w:r>
        <w:rPr>
          <w:rFonts w:ascii="Times New Roman" w:hAnsi="Times New Roman"/>
          <w:sz w:val="28"/>
          <w:szCs w:val="28"/>
        </w:rPr>
        <w:t>перед обучающимися;</w:t>
      </w:r>
    </w:p>
    <w:p w:rsidR="00053F15" w:rsidRDefault="00053F15" w:rsidP="00953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Оптимальн</w:t>
      </w:r>
      <w:r>
        <w:rPr>
          <w:rFonts w:ascii="Times New Roman" w:hAnsi="Times New Roman"/>
          <w:sz w:val="28"/>
          <w:szCs w:val="28"/>
        </w:rPr>
        <w:t>ой</w:t>
      </w:r>
      <w:r w:rsidRPr="00876B3D">
        <w:rPr>
          <w:rFonts w:ascii="Times New Roman" w:hAnsi="Times New Roman"/>
          <w:sz w:val="28"/>
          <w:szCs w:val="28"/>
        </w:rPr>
        <w:t xml:space="preserve"> загруженност</w:t>
      </w:r>
      <w:r>
        <w:rPr>
          <w:rFonts w:ascii="Times New Roman" w:hAnsi="Times New Roman"/>
          <w:sz w:val="28"/>
          <w:szCs w:val="28"/>
        </w:rPr>
        <w:t>и</w:t>
      </w:r>
      <w:r w:rsidRPr="00876B3D">
        <w:rPr>
          <w:rFonts w:ascii="Times New Roman" w:hAnsi="Times New Roman"/>
          <w:sz w:val="28"/>
          <w:szCs w:val="28"/>
        </w:rPr>
        <w:t xml:space="preserve"> учащихся на уроке</w:t>
      </w:r>
      <w:r>
        <w:rPr>
          <w:rFonts w:ascii="Times New Roman" w:hAnsi="Times New Roman"/>
          <w:sz w:val="28"/>
          <w:szCs w:val="28"/>
        </w:rPr>
        <w:t>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/>
          <w:sz w:val="28"/>
          <w:szCs w:val="28"/>
        </w:rPr>
        <w:t>учителя</w:t>
      </w:r>
      <w:r w:rsidRPr="002E62ED">
        <w:rPr>
          <w:rFonts w:ascii="Times New Roman" w:hAnsi="Times New Roman"/>
          <w:sz w:val="28"/>
          <w:szCs w:val="28"/>
        </w:rPr>
        <w:t xml:space="preserve"> физической культуры — выполнение трех функций: обучающая, воспитывающая и организующая, которые должны восприниматься в </w:t>
      </w:r>
      <w:hyperlink r:id="rId7" w:history="1">
        <w:r w:rsidRPr="002E62ED">
          <w:rPr>
            <w:rFonts w:ascii="Times New Roman" w:hAnsi="Times New Roman"/>
            <w:sz w:val="28"/>
            <w:szCs w:val="28"/>
          </w:rPr>
          <w:t>единстве</w:t>
        </w:r>
      </w:hyperlink>
      <w:r w:rsidRPr="002E62ED">
        <w:rPr>
          <w:rFonts w:ascii="Times New Roman" w:hAnsi="Times New Roman"/>
          <w:sz w:val="28"/>
          <w:szCs w:val="28"/>
        </w:rPr>
        <w:t>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Учителю физической культуры предстоит проводить уроки, организовывать различные соревнования, вести всю учебную документацию по предмету, проставлять оценки, контролировать успеваемость, посещаемость учащихся, принимать участие в итоговых аттестациях. Учитывая то, что далеко не всем детям дано хорошее физическое здоровье, прекрасная форма, педагог должен уметь не переходить тонкую грань, за которой польза превращается во вред.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По сравнению с учителями других специальностей учитель физической культуры работает в специфических условиях.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В психологии физического воспитания их делят на три группы: условия психической напряженности, условия физической нагрузки и условия, связанные с </w:t>
      </w:r>
      <w:hyperlink r:id="rId8" w:history="1">
        <w:r w:rsidRPr="002E62ED">
          <w:rPr>
            <w:rFonts w:ascii="Times New Roman" w:hAnsi="Times New Roman"/>
            <w:sz w:val="28"/>
            <w:szCs w:val="28"/>
          </w:rPr>
          <w:t>внешнесредовыми факторами</w:t>
        </w:r>
      </w:hyperlink>
      <w:r w:rsidRPr="002E62ED">
        <w:rPr>
          <w:rFonts w:ascii="Times New Roman" w:hAnsi="Times New Roman"/>
          <w:sz w:val="28"/>
          <w:szCs w:val="28"/>
        </w:rPr>
        <w:t>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Ориентация учащихся на выбор профессии должна проходить на протяжении всего периода обучения в школе, начиная с младшего школьного возраста. В этом возрасте учащимся необходимо прививать любовь к труду с развитием и закреплением познавательных интересов школьников.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Организацию профессиональной ориентации в общеобразовательной школе следует разделить на три этапа, каждый из которых имеет свои задачи, средства и методы.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Первый этап профессиональной ориентации включает работу с </w:t>
      </w:r>
      <w:hyperlink r:id="rId9" w:history="1">
        <w:r w:rsidRPr="002E62ED">
          <w:rPr>
            <w:rFonts w:ascii="Times New Roman" w:hAnsi="Times New Roman"/>
            <w:sz w:val="28"/>
            <w:szCs w:val="28"/>
          </w:rPr>
          <w:t>учащимися</w:t>
        </w:r>
      </w:hyperlink>
      <w:r w:rsidRPr="002E62ED">
        <w:rPr>
          <w:rFonts w:ascii="Times New Roman" w:hAnsi="Times New Roman"/>
          <w:sz w:val="28"/>
          <w:szCs w:val="28"/>
        </w:rPr>
        <w:t> 4-6 классов. Задачи этого этапа заключаются в следующем: формирование положительного отношения к физической культуре и спорту, труду тренера, преподавателя; выявление первоначальных профессиональных намерений, склонностей и интересов у юных спортсменов; воспитание основ нравственного, идейного и трудового характера при выборе школьниками-спортсменами профессионального жизненного пути.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Для решения этих задач рекомендуется проведение уроков физической культуры на высоком методическом уровне; экскурсии в институт физической культуры; встречи с </w:t>
      </w:r>
      <w:hyperlink r:id="rId10" w:history="1">
        <w:r w:rsidRPr="002E62ED">
          <w:rPr>
            <w:rFonts w:ascii="Times New Roman" w:hAnsi="Times New Roman"/>
            <w:sz w:val="28"/>
            <w:szCs w:val="28"/>
          </w:rPr>
          <w:t>ветеранами спорта</w:t>
        </w:r>
      </w:hyperlink>
      <w:r w:rsidRPr="002E62ED">
        <w:rPr>
          <w:rFonts w:ascii="Times New Roman" w:hAnsi="Times New Roman"/>
          <w:sz w:val="28"/>
          <w:szCs w:val="28"/>
        </w:rPr>
        <w:t>, заслуженными тренерами, учителями физической культуры, лучшими спортсменами школы, города, страны; обсуждение прочитанных книг, просмотренных кинофильмов, телепередач о спорте; беседы о значении физической культуры и др.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Второй этап 7-8 классы, работы по профессиональной ориентации с учащимися решает следующие задачи: оказание помощи школьникам- спортсменам в поиске своего призвания; содействие учащимся в углубленном знакомстве с будущей профессией; формирование профессионального идеала, правильной самооценки.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Это достигается проведением индивидуальных бесед, диспутов, встреч со студентами и преподавателями института физической культуры, выпускниками школы; шефской помощью в работе с младшими школьниками; изучение специальной литературы по избранной профессии и др.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Третий этап 9-1</w:t>
      </w:r>
      <w:r>
        <w:rPr>
          <w:rFonts w:ascii="Times New Roman" w:hAnsi="Times New Roman"/>
          <w:sz w:val="28"/>
          <w:szCs w:val="28"/>
        </w:rPr>
        <w:t>1</w:t>
      </w:r>
      <w:r w:rsidRPr="002E62ED">
        <w:rPr>
          <w:rFonts w:ascii="Times New Roman" w:hAnsi="Times New Roman"/>
          <w:sz w:val="28"/>
          <w:szCs w:val="28"/>
        </w:rPr>
        <w:t xml:space="preserve"> классы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2ED">
        <w:rPr>
          <w:rFonts w:ascii="Times New Roman" w:hAnsi="Times New Roman"/>
          <w:sz w:val="28"/>
          <w:szCs w:val="28"/>
        </w:rPr>
        <w:t xml:space="preserve"> это этап профессионального самоопределения школьников. На данной этапе решаются следующие задачи: организация практической деятельности в избранной профессии; проверка склонностей и способностей и дальнейшее их развитие; формирование устойчивого профессионального интереса; стимулирование учащихся к самостоятельной работе над собой по формированию необходимых профессиональных умений; формирование личностных профессиональных ценностей.</w:t>
      </w:r>
    </w:p>
    <w:p w:rsidR="00053F15" w:rsidRPr="002E62ED" w:rsidRDefault="00053F15" w:rsidP="002E6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D">
        <w:rPr>
          <w:rFonts w:ascii="Times New Roman" w:hAnsi="Times New Roman"/>
          <w:sz w:val="28"/>
          <w:szCs w:val="28"/>
        </w:rPr>
        <w:t>Для решения поставленных задач рекомендуются следующие формы и методы: индивидуальные беседы; консультации с акцентированием внимания не только на положительных сторонах профессии, но и на ее трудностях; конкурсы по "защите" будущей профессии; написание рефератов, сочинений по избранной специальности.</w:t>
      </w:r>
    </w:p>
    <w:p w:rsidR="00053F15" w:rsidRPr="002E62ED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можно сформулировать установки для учителя физической культуры, реализующего действия по профессиональной ориентации </w:t>
      </w:r>
      <w:r w:rsidRPr="002E62ED">
        <w:rPr>
          <w:rFonts w:ascii="Times New Roman" w:hAnsi="Times New Roman"/>
          <w:sz w:val="28"/>
          <w:szCs w:val="28"/>
        </w:rPr>
        <w:t>обучающихся:</w:t>
      </w:r>
    </w:p>
    <w:p w:rsidR="00053F15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1. С учетом конкретных причин проявления школьниками интереса к физической культуре учитель физкультуры и должен строить свою работу по агитации и пропаганде физической культуры, по формированию интереса к своему предмету в целом, независимо от проходимого материала.</w:t>
      </w:r>
    </w:p>
    <w:p w:rsidR="00053F15" w:rsidRPr="00876B3D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2. Задачей учителя физической культуры является формирование у школьников целеустремленности, то есть стремления достичь отдаленную по времени цель. Целеустремленность возникает только в том случае, если цель значима для школьника, отвечает его побуждениям и интересам и считается им достижимой.</w:t>
      </w:r>
    </w:p>
    <w:p w:rsidR="00053F15" w:rsidRPr="00876B3D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3. Поддержание интереса и целеустремленности у школьников во многом зависит от того, испытывают ли они удовлетворение на уроке физической культуры, и формируется ли у них удовлетворенность занятиями физической культурой.</w:t>
      </w:r>
    </w:p>
    <w:p w:rsidR="00053F15" w:rsidRPr="00876B3D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4. Постоянной заботой учителя физической культуры является создание и поддержание радостного настроения школьников на уроке. Наполняя их жизнь радостными переживаниями, учитель расширяет возможность управлять педагогическим процессом.</w:t>
      </w:r>
    </w:p>
    <w:p w:rsidR="00053F15" w:rsidRPr="00876B3D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B3D">
        <w:rPr>
          <w:rFonts w:ascii="Times New Roman" w:hAnsi="Times New Roman"/>
          <w:sz w:val="28"/>
          <w:szCs w:val="28"/>
        </w:rPr>
        <w:t>5. Оптимальная загруженность учащихся на уроке обеспечивается рядом организационно-педагогических мер: устранением ненужных пауз, осуществлением постоянного контроля за учащимися, максимальным включением в учебную деятельность всех без исключения учащихся</w:t>
      </w:r>
    </w:p>
    <w:p w:rsidR="00053F15" w:rsidRPr="00901246" w:rsidRDefault="00053F15" w:rsidP="00953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представителя профессии, который непосредственно контактирует с обучающимися, в процессе профессиональной ориентации </w:t>
      </w:r>
      <w:r w:rsidRPr="00953A8E">
        <w:rPr>
          <w:rFonts w:ascii="Times New Roman" w:hAnsi="Times New Roman"/>
          <w:color w:val="000000"/>
          <w:sz w:val="28"/>
          <w:szCs w:val="28"/>
        </w:rPr>
        <w:t xml:space="preserve">участвуют другие системные элементы. Системными участниками являются образовательные организации, осуществляющие подготовку преподавателей физической культуры, методическое и аналитическое сопровождение деятельности, государственные и муниципальные учреждения. Их деятельность должна отражать социокультурные и профессиональные особенности. Популяризация физической культуры, спорта и здорового образа жизни имеет разделение: массовый спорт и спорт высших достижений. Профессиональная деятельность специалиста по физической культуре и спорту </w:t>
      </w:r>
      <w:r w:rsidRPr="00953A8E">
        <w:rPr>
          <w:rFonts w:ascii="Times New Roman" w:hAnsi="Times New Roman"/>
          <w:sz w:val="28"/>
          <w:szCs w:val="28"/>
        </w:rPr>
        <w:t>направлена на изучение и совершенствование физических, психических и функциональных возможностей человека, на разработку и утверждение принципов активного и здорового образа жизни, а также на практическую реализацию принципов средствами физической культуры и спорта, на формирование личности, ее приобщение к общечеловеческим ценностям, ценностям физической культуры и спорта[</w:t>
      </w:r>
      <w:r>
        <w:rPr>
          <w:rFonts w:ascii="Times New Roman" w:hAnsi="Times New Roman"/>
          <w:sz w:val="28"/>
          <w:szCs w:val="28"/>
        </w:rPr>
        <w:t>13</w:t>
      </w:r>
      <w:r w:rsidRPr="00953A8E">
        <w:rPr>
          <w:rFonts w:ascii="Times New Roman" w:hAnsi="Times New Roman"/>
          <w:sz w:val="28"/>
          <w:szCs w:val="28"/>
        </w:rPr>
        <w:t>]. В частности, она подразделяется на следующие</w:t>
      </w:r>
      <w:r>
        <w:rPr>
          <w:rFonts w:ascii="Times New Roman" w:hAnsi="Times New Roman"/>
          <w:sz w:val="28"/>
          <w:szCs w:val="28"/>
        </w:rPr>
        <w:t xml:space="preserve"> виды: педагогическая, тренерская, рекреационная, организационно-управленчекая, научно-исследовательская, культурно-просветительская. Отдельно необходимо отметить пропаганду физической культуры и спорта как элемента формирования представления о данной сфере жизни деятельности человека</w:t>
      </w:r>
      <w:r w:rsidRPr="00953A8E">
        <w:rPr>
          <w:rFonts w:ascii="Times New Roman" w:hAnsi="Times New Roman"/>
          <w:sz w:val="28"/>
          <w:szCs w:val="28"/>
        </w:rPr>
        <w:t>. Под ней понимается целенаправленная деятельность по распространению, популяризации, разъяснению и внедрению в сознание широких масс физкультурно-</w:t>
      </w:r>
      <w:r w:rsidRPr="00901246">
        <w:rPr>
          <w:rFonts w:ascii="Times New Roman" w:hAnsi="Times New Roman"/>
          <w:sz w:val="28"/>
          <w:szCs w:val="28"/>
        </w:rPr>
        <w:t xml:space="preserve">спортивной информации, а также знаний по вопросам здорового образа жизни, спорта и массовой физической культуры. </w:t>
      </w:r>
    </w:p>
    <w:p w:rsidR="00053F15" w:rsidRDefault="00053F15" w:rsidP="0093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46">
        <w:rPr>
          <w:rFonts w:ascii="Times New Roman" w:hAnsi="Times New Roman"/>
          <w:sz w:val="28"/>
          <w:szCs w:val="28"/>
        </w:rPr>
        <w:t>Таким образом, можно сказать о необходимости выстраивать системную работу по продвижению профессии учителя физической культуры. Это должна быть деятельность и внешних субъектов (по отношению к школе) и непосредственных представителей профессии. Именно на них</w:t>
      </w:r>
      <w:r>
        <w:rPr>
          <w:rFonts w:ascii="Times New Roman" w:hAnsi="Times New Roman"/>
          <w:sz w:val="28"/>
          <w:szCs w:val="28"/>
        </w:rPr>
        <w:t xml:space="preserve"> лежит обязанность методично поддерживать интерес обучающихся общеобразовательных учреждений к сфере физической культуры и спорта. Внешние субъекты должны формировать и поддерживать социокультурный фон, вести пропаганду, обеспечивать поддержку системной работы.</w:t>
      </w:r>
    </w:p>
    <w:p w:rsidR="00053F15" w:rsidRDefault="00053F15" w:rsidP="0093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3F15" w:rsidRPr="00C3474D" w:rsidRDefault="00053F15" w:rsidP="00611C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74D">
        <w:rPr>
          <w:rFonts w:ascii="Times New Roman" w:hAnsi="Times New Roman"/>
          <w:b/>
          <w:sz w:val="28"/>
          <w:szCs w:val="28"/>
        </w:rPr>
        <w:t>ЗАКЛЮЧЕНИЕ</w:t>
      </w:r>
    </w:p>
    <w:p w:rsidR="00053F15" w:rsidRDefault="00053F15" w:rsidP="00611C3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3F15" w:rsidRPr="00877AB3" w:rsidRDefault="00053F15" w:rsidP="0061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>В рамках исследования были рассмотрены комплексные вопросы профессиональной ориентации и подготовки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877AB3">
        <w:rPr>
          <w:rFonts w:ascii="Times New Roman" w:hAnsi="Times New Roman"/>
          <w:sz w:val="28"/>
          <w:szCs w:val="28"/>
        </w:rPr>
        <w:t>. Профориентация была раскрыта как вид общественных отношений. Рассмотрено соотношение понятий «профессиональная ориентация», «психология карьеры» и «управление человеческими ресурсами». Определены факторы и субъекты, влияющие на особенности реализации профориентации граждан.</w:t>
      </w:r>
    </w:p>
    <w:p w:rsidR="00053F15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Проанализированы основные направления </w:t>
      </w:r>
      <w:r w:rsidRPr="00877AB3">
        <w:rPr>
          <w:rFonts w:ascii="Times New Roman" w:hAnsi="Times New Roman"/>
          <w:sz w:val="28"/>
          <w:szCs w:val="28"/>
        </w:rPr>
        <w:t xml:space="preserve">реализации государственной политики в сфере профессиональной ориентации и довузовской подготовки. </w:t>
      </w:r>
      <w:r>
        <w:rPr>
          <w:rFonts w:ascii="Times New Roman" w:hAnsi="Times New Roman"/>
          <w:sz w:val="28"/>
          <w:szCs w:val="28"/>
        </w:rPr>
        <w:t>Изучены у</w:t>
      </w:r>
      <w:r w:rsidRPr="00877AB3">
        <w:rPr>
          <w:rFonts w:ascii="Times New Roman" w:hAnsi="Times New Roman"/>
          <w:sz w:val="28"/>
          <w:szCs w:val="28"/>
        </w:rPr>
        <w:t xml:space="preserve">ровни реализации государственной политики, соответствующие функции органов власти, нормативная база и процесс её реализации. В частности, были рассмотрены инструменты регулирующего воздействия и реализуемые мероприятия в сфере физической культуры и спорта. Рассмотрены вопросы осуществления профориентационной деятельности </w:t>
      </w:r>
      <w:r>
        <w:rPr>
          <w:rFonts w:ascii="Times New Roman" w:hAnsi="Times New Roman"/>
          <w:sz w:val="28"/>
          <w:szCs w:val="28"/>
        </w:rPr>
        <w:t xml:space="preserve">в сфере развития физической культуры и спорта </w:t>
      </w:r>
      <w:r w:rsidRPr="00877AB3">
        <w:rPr>
          <w:rFonts w:ascii="Times New Roman" w:hAnsi="Times New Roman"/>
          <w:sz w:val="28"/>
          <w:szCs w:val="28"/>
        </w:rPr>
        <w:t xml:space="preserve">на территории Воронежской области. </w:t>
      </w:r>
    </w:p>
    <w:p w:rsidR="00053F15" w:rsidRPr="00877AB3" w:rsidRDefault="00053F15" w:rsidP="00877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рассмотрения стали также особенности профессии учителя физической культуры в общеобразовательных учреждениях и формирование интереса к ней у школьников. Профориентация в данной сфере характеризуется постоянным контактом обучающихся с представителем данной профессии и большим информационным охватом деятельности в сфере физической культуры и спорта, что обуславливает её особенности.</w:t>
      </w:r>
    </w:p>
    <w:p w:rsidR="00053F15" w:rsidRPr="00877AB3" w:rsidRDefault="00053F15" w:rsidP="0061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 xml:space="preserve">Профориентационная деятельность - комплексная, системная помощь в выборе профессии и планировании профессионального развития. Данное понятие является многомерным, поскольку обладает сложной структурой и подвержены влиянию различных факторов. К числу таких факторов можно отнести социокультурные и экономические особенности сферы деятельности, статус и интересы субъекта, осуществляющего данную деятельность. Государственная политика в этой сфере направлена на регулирование соответствующих общественных отношений, а также на обеспечение, прогнозирование и планирование деятельности. Все это находит свое отражение в механизмах применения профессиональной ориентации и довузовской подготовки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877AB3">
        <w:rPr>
          <w:rFonts w:ascii="Times New Roman" w:hAnsi="Times New Roman"/>
          <w:sz w:val="28"/>
          <w:szCs w:val="28"/>
        </w:rPr>
        <w:t>и на территории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53F15" w:rsidRDefault="00053F15" w:rsidP="0061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B3">
        <w:rPr>
          <w:rFonts w:ascii="Times New Roman" w:hAnsi="Times New Roman"/>
          <w:sz w:val="28"/>
          <w:szCs w:val="28"/>
        </w:rPr>
        <w:t>В рамках исследования были рассмотрены также особенности деятельности и субъекты профессиональной ориентации в сфере физической культуры и спорта в Российской Федерации (государственная политика) и на территории Воронежской области.</w:t>
      </w:r>
    </w:p>
    <w:p w:rsidR="00053F15" w:rsidRDefault="00053F15" w:rsidP="00935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Правильное позиционирование профессиональной деятельности является обуславливающим обстоятельством эффективной профориентации. Исходя из особенностей работы учителя физической культуры в общеобразовательных организациях, необходимо поддерживать интерес обучающихся на уроках и обеспечивать соответствующее информационное и методическое сопровождения деятельности. В рамках исследования были рассмотрены методы по формированию и поддержанию интереса учащихся к урокам физической культуры. При поддержании интереса необходимо опираться на гендерные, возрастные и индивидуальные особенности обучающихся. При формировании представления о профессии учителя физической культуры учитываются социокультурные аспекты общества</w:t>
      </w:r>
    </w:p>
    <w:p w:rsidR="00053F15" w:rsidRDefault="00053F15" w:rsidP="00935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0B">
        <w:rPr>
          <w:rFonts w:ascii="Times New Roman" w:hAnsi="Times New Roman"/>
          <w:sz w:val="28"/>
          <w:szCs w:val="28"/>
        </w:rPr>
        <w:t>Таким образом, цель исследования была достигнута – изучены вопросы профориентационной работы с обучающимися общеобразовательных учреждений, в частности позиционирования профессии учителя физической культуры.</w:t>
      </w:r>
      <w:r>
        <w:rPr>
          <w:rFonts w:ascii="Times New Roman" w:hAnsi="Times New Roman"/>
          <w:sz w:val="28"/>
          <w:szCs w:val="28"/>
        </w:rPr>
        <w:br w:type="page"/>
      </w:r>
    </w:p>
    <w:p w:rsidR="00053F15" w:rsidRPr="00C3474D" w:rsidRDefault="00053F15" w:rsidP="00611C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474D">
        <w:rPr>
          <w:rFonts w:ascii="Times New Roman" w:hAnsi="Times New Roman"/>
          <w:b/>
          <w:sz w:val="28"/>
          <w:szCs w:val="28"/>
        </w:rPr>
        <w:t>СПИСОК ИСПОЛЬЗОВАННОЙ ЛИТЕРАТУРЫ (ИСТОЧНИКОВ)</w:t>
      </w:r>
    </w:p>
    <w:p w:rsidR="00053F15" w:rsidRDefault="00053F15" w:rsidP="0061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Европейская социальная хартия, принятая 03.05.1996 </w:t>
      </w:r>
      <w:r w:rsidRPr="00776610">
        <w:rPr>
          <w:rFonts w:ascii="Times New Roman" w:hAnsi="Times New Roman"/>
          <w:sz w:val="28"/>
          <w:szCs w:val="28"/>
        </w:rPr>
        <w:t>/</w:t>
      </w:r>
      <w:r w:rsidRPr="00645DC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Информационная система «Консультант плюс».;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№ 273-ФЗ от 29.12.2012</w:t>
      </w:r>
      <w:r w:rsidRPr="00776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образовании в Российской Федерации» </w:t>
      </w:r>
      <w:r w:rsidRPr="00776610">
        <w:rPr>
          <w:rFonts w:ascii="Times New Roman" w:hAnsi="Times New Roman"/>
          <w:sz w:val="28"/>
          <w:szCs w:val="28"/>
        </w:rPr>
        <w:t>/</w:t>
      </w:r>
      <w:r w:rsidRPr="00645DC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Информационная система «Консультант плюс».;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1032-1 от 19.04.1991 «О занятости населения в Российской Федерации» </w:t>
      </w:r>
      <w:r w:rsidRPr="00776610">
        <w:rPr>
          <w:rFonts w:ascii="Times New Roman" w:hAnsi="Times New Roman"/>
          <w:sz w:val="28"/>
          <w:szCs w:val="28"/>
        </w:rPr>
        <w:t>/</w:t>
      </w:r>
      <w:r w:rsidRPr="00645DC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Информационная система «Консультант плюс».;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C4F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07.08.2009 № 1101-р </w:t>
      </w:r>
      <w:r>
        <w:rPr>
          <w:rFonts w:ascii="Times New Roman" w:hAnsi="Times New Roman"/>
          <w:sz w:val="28"/>
          <w:szCs w:val="28"/>
        </w:rPr>
        <w:t>«</w:t>
      </w:r>
      <w:r w:rsidRPr="00FC7C4F">
        <w:rPr>
          <w:rFonts w:ascii="Times New Roman" w:hAnsi="Times New Roman"/>
          <w:sz w:val="28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FC7C4F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Информационная система «Консультант плюс».;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7C4F">
        <w:rPr>
          <w:rFonts w:ascii="Times New Roman" w:hAnsi="Times New Roman"/>
          <w:sz w:val="28"/>
          <w:szCs w:val="28"/>
        </w:rPr>
        <w:t>Комплекс мер по созданию условий для развития и самореализации учащихся в процессе воспитания и обучения на 2016 - 2020 годы</w:t>
      </w:r>
      <w:r>
        <w:rPr>
          <w:rFonts w:ascii="Times New Roman" w:hAnsi="Times New Roman"/>
          <w:sz w:val="28"/>
          <w:szCs w:val="28"/>
        </w:rPr>
        <w:t>» утв.</w:t>
      </w:r>
      <w:r w:rsidRPr="00FC7C4F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FC7C4F">
        <w:rPr>
          <w:rFonts w:ascii="Times New Roman" w:hAnsi="Times New Roman"/>
          <w:sz w:val="28"/>
          <w:szCs w:val="28"/>
        </w:rPr>
        <w:t xml:space="preserve"> Российской Федерации 27.06.2016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4F">
        <w:rPr>
          <w:rFonts w:ascii="Times New Roman" w:hAnsi="Times New Roman"/>
          <w:sz w:val="28"/>
          <w:szCs w:val="28"/>
        </w:rPr>
        <w:t>// Информационная система «Консультант плюс».;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Воронежской области № 168-ОЗ от 20.12.2018 «О стратегии социально-экономического развития Воронежской области на период до 2035 года»</w:t>
      </w:r>
      <w:r w:rsidRPr="008353E1">
        <w:rPr>
          <w:rFonts w:ascii="Times New Roman" w:hAnsi="Times New Roman"/>
          <w:sz w:val="28"/>
          <w:szCs w:val="28"/>
        </w:rPr>
        <w:t xml:space="preserve"> </w:t>
      </w:r>
      <w:r w:rsidRPr="00FC7C4F">
        <w:rPr>
          <w:rFonts w:ascii="Times New Roman" w:hAnsi="Times New Roman"/>
          <w:sz w:val="28"/>
          <w:szCs w:val="28"/>
        </w:rPr>
        <w:t>// Информационная система «Консультант плюс».;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Воронежской области № 1202 от 31.12.2012. «Об утверждении государственной программы Воронежской области «Развитие физической культуры и спорта» </w:t>
      </w:r>
      <w:r w:rsidRPr="00645DC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Электронный фонд правовой и нормативно-технической документации.;</w:t>
      </w:r>
    </w:p>
    <w:p w:rsidR="00053F15" w:rsidRDefault="00053F15" w:rsidP="004C3D6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5DC5">
        <w:rPr>
          <w:rFonts w:ascii="Times New Roman" w:hAnsi="Times New Roman"/>
          <w:sz w:val="28"/>
          <w:szCs w:val="28"/>
        </w:rPr>
        <w:t>остановление правительства Воронежской области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D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45DC5">
        <w:rPr>
          <w:rFonts w:ascii="Times New Roman" w:hAnsi="Times New Roman"/>
          <w:sz w:val="28"/>
          <w:szCs w:val="28"/>
        </w:rPr>
        <w:t xml:space="preserve">02 от </w:t>
      </w:r>
      <w:r>
        <w:rPr>
          <w:rFonts w:ascii="Times New Roman" w:hAnsi="Times New Roman"/>
          <w:sz w:val="28"/>
          <w:szCs w:val="28"/>
        </w:rPr>
        <w:t>17</w:t>
      </w:r>
      <w:r w:rsidRPr="00645DC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 «</w:t>
      </w:r>
      <w:r w:rsidRPr="00645DC5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Воронежской области 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645D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DC5">
        <w:rPr>
          <w:rFonts w:ascii="Times New Roman" w:hAnsi="Times New Roman"/>
          <w:sz w:val="28"/>
          <w:szCs w:val="28"/>
        </w:rPr>
        <w:t>// Электронный фонд правовой и нормативно-технической документации.</w:t>
      </w:r>
      <w:r>
        <w:rPr>
          <w:rFonts w:ascii="Times New Roman" w:hAnsi="Times New Roman"/>
          <w:sz w:val="28"/>
          <w:szCs w:val="28"/>
        </w:rPr>
        <w:t>;</w:t>
      </w:r>
    </w:p>
    <w:p w:rsidR="00053F15" w:rsidRPr="00FC7C4F" w:rsidRDefault="00053F15" w:rsidP="0077661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C4F">
        <w:rPr>
          <w:rFonts w:ascii="Times New Roman" w:hAnsi="Times New Roman"/>
          <w:sz w:val="28"/>
          <w:szCs w:val="28"/>
        </w:rPr>
        <w:t>Послание Президента Владимира Путина Федеральному Собранию 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FC7C4F">
        <w:rPr>
          <w:rFonts w:ascii="Times New Roman" w:hAnsi="Times New Roman"/>
          <w:sz w:val="28"/>
          <w:szCs w:val="28"/>
        </w:rPr>
        <w:t>от 12.12.2012.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4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Информационная система «Консультант плюс».;</w:t>
      </w:r>
    </w:p>
    <w:p w:rsidR="00053F15" w:rsidRPr="00CA7E5D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E5D">
        <w:rPr>
          <w:rFonts w:ascii="Times New Roman" w:hAnsi="Times New Roman"/>
          <w:color w:val="000000"/>
          <w:sz w:val="28"/>
          <w:szCs w:val="28"/>
        </w:rPr>
        <w:t>Государственная политика Российской Федерации в сфере развития физической культуры и спорта. / Г.М. Цинченко, И.С. Орлова. - Вопросы управления, №3 (39), 2019, 76-87 с.;</w:t>
      </w:r>
    </w:p>
    <w:p w:rsidR="00053F15" w:rsidRPr="000559EC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9EC">
        <w:rPr>
          <w:rFonts w:ascii="Times New Roman" w:hAnsi="Times New Roman"/>
          <w:color w:val="000000"/>
          <w:sz w:val="28"/>
          <w:szCs w:val="28"/>
        </w:rPr>
        <w:t>Довузовская профориентация на педагогические профессии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559EC">
        <w:rPr>
          <w:rFonts w:ascii="Times New Roman" w:hAnsi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559EC">
        <w:rPr>
          <w:rFonts w:ascii="Times New Roman" w:hAnsi="Times New Roman"/>
          <w:color w:val="000000"/>
          <w:sz w:val="28"/>
          <w:szCs w:val="28"/>
        </w:rPr>
        <w:t xml:space="preserve">С.В. Панина, А.Ю. Николаева. - Мир науки, культуры, образования,.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559EC">
        <w:rPr>
          <w:rFonts w:ascii="Times New Roman" w:hAnsi="Times New Roman"/>
          <w:color w:val="000000"/>
          <w:sz w:val="28"/>
          <w:szCs w:val="28"/>
        </w:rPr>
        <w:t>4 (77), 2019, 143-145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559E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3F15" w:rsidRPr="000559EC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E5D">
        <w:rPr>
          <w:rFonts w:ascii="Times New Roman" w:hAnsi="Times New Roman"/>
          <w:color w:val="000000"/>
          <w:sz w:val="28"/>
          <w:szCs w:val="28"/>
        </w:rPr>
        <w:t>Методологические подходы к формированию профессионально-педагогической культуры будущих спортивных педагогов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A7E5D">
        <w:rPr>
          <w:rFonts w:ascii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E5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A7E5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7E5D">
        <w:rPr>
          <w:rFonts w:ascii="Times New Roman" w:hAnsi="Times New Roman"/>
          <w:color w:val="000000"/>
          <w:sz w:val="28"/>
          <w:szCs w:val="28"/>
        </w:rPr>
        <w:t xml:space="preserve">Клинов,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A7E5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A7E5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7E5D">
        <w:rPr>
          <w:rFonts w:ascii="Times New Roman" w:hAnsi="Times New Roman"/>
          <w:color w:val="000000"/>
          <w:sz w:val="28"/>
          <w:szCs w:val="28"/>
        </w:rPr>
        <w:t>Тарасова, 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A7E5D">
        <w:rPr>
          <w:rFonts w:ascii="Times New Roman" w:hAnsi="Times New Roman"/>
          <w:color w:val="000000"/>
          <w:sz w:val="28"/>
          <w:szCs w:val="28"/>
        </w:rPr>
        <w:t>В. Долматова</w:t>
      </w:r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CA7E5D">
        <w:rPr>
          <w:rFonts w:ascii="Times New Roman" w:hAnsi="Times New Roman"/>
          <w:color w:val="000000"/>
          <w:sz w:val="28"/>
          <w:szCs w:val="28"/>
        </w:rPr>
        <w:t xml:space="preserve"> Вестник спортивной науки,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A7E5D">
        <w:rPr>
          <w:rFonts w:ascii="Times New Roman" w:hAnsi="Times New Roman"/>
          <w:color w:val="000000"/>
          <w:sz w:val="28"/>
          <w:szCs w:val="28"/>
        </w:rPr>
        <w:t xml:space="preserve">1, 2018,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A7E5D">
        <w:rPr>
          <w:rFonts w:ascii="Times New Roman" w:hAnsi="Times New Roman"/>
          <w:color w:val="000000"/>
          <w:sz w:val="28"/>
          <w:szCs w:val="28"/>
        </w:rPr>
        <w:t>18-</w:t>
      </w:r>
      <w:r w:rsidRPr="000559EC">
        <w:rPr>
          <w:rFonts w:ascii="Times New Roman" w:hAnsi="Times New Roman"/>
          <w:color w:val="000000"/>
          <w:sz w:val="28"/>
          <w:szCs w:val="28"/>
        </w:rPr>
        <w:t>22 с.;</w:t>
      </w:r>
    </w:p>
    <w:p w:rsidR="00053F15" w:rsidRPr="00FA39AC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Педагогика </w:t>
      </w:r>
      <w:r w:rsidRPr="0096782B">
        <w:rPr>
          <w:rFonts w:ascii="Times New Roman" w:hAnsi="Times New Roman"/>
          <w:sz w:val="28"/>
          <w:szCs w:val="28"/>
        </w:rPr>
        <w:t>физической культуры и спорта: курс лекций [учеб. пособие] / Г. А. Ямалетдинова; М-во образования и науки Рос. Федерации, Урал. федер. ун-т. — Екатеринбург: Изд</w:t>
      </w:r>
      <w:r w:rsidRPr="0096782B">
        <w:rPr>
          <w:rFonts w:ascii="Times New Roman" w:hAnsi="Times New Roman"/>
          <w:sz w:val="28"/>
          <w:szCs w:val="28"/>
        </w:rPr>
        <w:noBreakHyphen/>
        <w:t>во Урал. ун-та, 2014. — 244 с.</w:t>
      </w:r>
      <w:r>
        <w:rPr>
          <w:rFonts w:ascii="Times New Roman" w:hAnsi="Times New Roman"/>
          <w:sz w:val="28"/>
          <w:szCs w:val="28"/>
        </w:rPr>
        <w:t>;</w:t>
      </w:r>
    </w:p>
    <w:p w:rsidR="00053F15" w:rsidRPr="00FA39AC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9AC">
        <w:rPr>
          <w:rFonts w:ascii="Times New Roman" w:hAnsi="Times New Roman"/>
          <w:sz w:val="28"/>
          <w:szCs w:val="28"/>
          <w:lang w:eastAsia="ru-RU"/>
        </w:rPr>
        <w:t>Профессиональная ориентация учащихся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A39AC">
        <w:rPr>
          <w:rFonts w:ascii="Times New Roman" w:hAnsi="Times New Roman"/>
          <w:sz w:val="28"/>
          <w:szCs w:val="28"/>
          <w:lang w:eastAsia="ru-RU"/>
        </w:rPr>
        <w:t xml:space="preserve"> / С. М. Го</w:t>
      </w:r>
      <w:r>
        <w:rPr>
          <w:rFonts w:ascii="Times New Roman" w:hAnsi="Times New Roman"/>
          <w:sz w:val="28"/>
          <w:szCs w:val="28"/>
          <w:lang w:eastAsia="ru-RU"/>
        </w:rPr>
        <w:t>рбачева, И. И. Стрижко. — Текст: непосредственный /</w:t>
      </w:r>
      <w:r w:rsidRPr="00FA39AC">
        <w:rPr>
          <w:rFonts w:ascii="Times New Roman" w:hAnsi="Times New Roman"/>
          <w:sz w:val="28"/>
          <w:szCs w:val="28"/>
          <w:lang w:eastAsia="ru-RU"/>
        </w:rPr>
        <w:t xml:space="preserve"> Молодой ученый. — 2015. — № 21 (101). — С. 778-781. — URL: https://moluch.ru/archive/101/22874/ (дата обращения: 04.12.2020).;</w:t>
      </w:r>
    </w:p>
    <w:p w:rsidR="00053F15" w:rsidRPr="00CA7E5D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E5D">
        <w:rPr>
          <w:rFonts w:ascii="Times New Roman" w:hAnsi="Times New Roman"/>
          <w:sz w:val="28"/>
          <w:szCs w:val="28"/>
        </w:rPr>
        <w:t xml:space="preserve">Профориентационная работа со старшеклассником: проблемы и перспективы </w:t>
      </w:r>
      <w:r w:rsidRPr="00CA7E5D">
        <w:rPr>
          <w:rFonts w:ascii="Times New Roman" w:hAnsi="Times New Roman"/>
          <w:color w:val="000000"/>
          <w:sz w:val="28"/>
          <w:szCs w:val="28"/>
        </w:rPr>
        <w:t>довузовской подготовки. / В.М. Олиндер. - Проблемы современного педагогического образования. 2019. №63-1, 218-221 с.;</w:t>
      </w:r>
    </w:p>
    <w:p w:rsidR="00053F15" w:rsidRDefault="00053F15" w:rsidP="00197BA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Самоопределение и профессиональная ориентация учащихся. </w:t>
      </w:r>
      <w:r>
        <w:rPr>
          <w:rFonts w:ascii="Times New Roman" w:hAnsi="Times New Roman"/>
          <w:sz w:val="28"/>
          <w:szCs w:val="28"/>
        </w:rPr>
        <w:br/>
      </w:r>
      <w:r w:rsidRPr="00197BAC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Н.С. Пряжников, Л.С. Румянцева. - Издат. центр Академия Москва, 2013. – 208 с.;</w:t>
      </w:r>
    </w:p>
    <w:p w:rsidR="00053F15" w:rsidRDefault="00053F15" w:rsidP="00FC7C4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C4F">
        <w:rPr>
          <w:rFonts w:ascii="Times New Roman" w:hAnsi="Times New Roman"/>
          <w:sz w:val="28"/>
          <w:szCs w:val="28"/>
        </w:rPr>
        <w:t>Национальные проекты: Будущее России. // Информационное агентство ТАСС (электронный доступ).</w:t>
      </w:r>
    </w:p>
    <w:p w:rsidR="00053F15" w:rsidRDefault="00053F15" w:rsidP="002E72C2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53F15" w:rsidRPr="009350C6" w:rsidRDefault="00053F15" w:rsidP="0096782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53F15" w:rsidRPr="009350C6" w:rsidSect="00BD2113">
      <w:foot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15" w:rsidRDefault="00053F15" w:rsidP="00A1276D">
      <w:pPr>
        <w:spacing w:after="0" w:line="240" w:lineRule="auto"/>
      </w:pPr>
      <w:r>
        <w:separator/>
      </w:r>
    </w:p>
  </w:endnote>
  <w:endnote w:type="continuationSeparator" w:id="0">
    <w:p w:rsidR="00053F15" w:rsidRDefault="00053F15" w:rsidP="00A1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15" w:rsidRPr="005A1F96" w:rsidRDefault="00053F15">
    <w:pPr>
      <w:pStyle w:val="Footer"/>
      <w:jc w:val="center"/>
      <w:rPr>
        <w:rFonts w:ascii="Times New Roman" w:hAnsi="Times New Roman"/>
        <w:sz w:val="24"/>
        <w:szCs w:val="24"/>
      </w:rPr>
    </w:pPr>
    <w:r w:rsidRPr="005A1F96">
      <w:rPr>
        <w:rFonts w:ascii="Times New Roman" w:hAnsi="Times New Roman"/>
        <w:sz w:val="24"/>
        <w:szCs w:val="24"/>
      </w:rPr>
      <w:fldChar w:fldCharType="begin"/>
    </w:r>
    <w:r w:rsidRPr="005A1F96">
      <w:rPr>
        <w:rFonts w:ascii="Times New Roman" w:hAnsi="Times New Roman"/>
        <w:sz w:val="24"/>
        <w:szCs w:val="24"/>
      </w:rPr>
      <w:instrText>PAGE   \* MERGEFORMAT</w:instrText>
    </w:r>
    <w:r w:rsidRPr="005A1F9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1F96">
      <w:rPr>
        <w:rFonts w:ascii="Times New Roman" w:hAnsi="Times New Roman"/>
        <w:sz w:val="24"/>
        <w:szCs w:val="24"/>
      </w:rPr>
      <w:fldChar w:fldCharType="end"/>
    </w:r>
  </w:p>
  <w:p w:rsidR="00053F15" w:rsidRPr="005A1F96" w:rsidRDefault="00053F15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15" w:rsidRDefault="00053F15" w:rsidP="00A1276D">
      <w:pPr>
        <w:spacing w:after="0" w:line="240" w:lineRule="auto"/>
      </w:pPr>
      <w:r>
        <w:separator/>
      </w:r>
    </w:p>
  </w:footnote>
  <w:footnote w:type="continuationSeparator" w:id="0">
    <w:p w:rsidR="00053F15" w:rsidRDefault="00053F15" w:rsidP="00A1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F8"/>
    <w:multiLevelType w:val="multilevel"/>
    <w:tmpl w:val="8B908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8D7FA4"/>
    <w:multiLevelType w:val="hybridMultilevel"/>
    <w:tmpl w:val="CC6C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C1ACC"/>
    <w:multiLevelType w:val="hybridMultilevel"/>
    <w:tmpl w:val="56626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DC3FFF"/>
    <w:multiLevelType w:val="multilevel"/>
    <w:tmpl w:val="997E26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44C63525"/>
    <w:multiLevelType w:val="hybridMultilevel"/>
    <w:tmpl w:val="CC6C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B0DEC"/>
    <w:multiLevelType w:val="multilevel"/>
    <w:tmpl w:val="A23423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75E1B24"/>
    <w:multiLevelType w:val="hybridMultilevel"/>
    <w:tmpl w:val="73A623EC"/>
    <w:lvl w:ilvl="0" w:tplc="A7469D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605C3B"/>
    <w:multiLevelType w:val="multilevel"/>
    <w:tmpl w:val="E13651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760F6A00"/>
    <w:multiLevelType w:val="hybridMultilevel"/>
    <w:tmpl w:val="AC443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CB5"/>
    <w:rsid w:val="00010977"/>
    <w:rsid w:val="00046431"/>
    <w:rsid w:val="000504DB"/>
    <w:rsid w:val="00053BEE"/>
    <w:rsid w:val="00053F15"/>
    <w:rsid w:val="000559EC"/>
    <w:rsid w:val="0007538C"/>
    <w:rsid w:val="00090A09"/>
    <w:rsid w:val="000B061B"/>
    <w:rsid w:val="000B2F7C"/>
    <w:rsid w:val="000B3214"/>
    <w:rsid w:val="000D169B"/>
    <w:rsid w:val="000D41BE"/>
    <w:rsid w:val="000D4CCB"/>
    <w:rsid w:val="000E72A7"/>
    <w:rsid w:val="000F248E"/>
    <w:rsid w:val="000F377C"/>
    <w:rsid w:val="001116FD"/>
    <w:rsid w:val="00133961"/>
    <w:rsid w:val="00172387"/>
    <w:rsid w:val="0017353D"/>
    <w:rsid w:val="00183D08"/>
    <w:rsid w:val="001954A8"/>
    <w:rsid w:val="00197BAC"/>
    <w:rsid w:val="001D573D"/>
    <w:rsid w:val="001E01AC"/>
    <w:rsid w:val="001E35C4"/>
    <w:rsid w:val="00204ADB"/>
    <w:rsid w:val="00224877"/>
    <w:rsid w:val="00254DDE"/>
    <w:rsid w:val="002663BA"/>
    <w:rsid w:val="00291961"/>
    <w:rsid w:val="00291EC8"/>
    <w:rsid w:val="002A79AE"/>
    <w:rsid w:val="002C1D90"/>
    <w:rsid w:val="002E62ED"/>
    <w:rsid w:val="002E72C2"/>
    <w:rsid w:val="003039D5"/>
    <w:rsid w:val="00314021"/>
    <w:rsid w:val="00342C8C"/>
    <w:rsid w:val="00343BA8"/>
    <w:rsid w:val="00344AA7"/>
    <w:rsid w:val="00351A99"/>
    <w:rsid w:val="003649EB"/>
    <w:rsid w:val="00374835"/>
    <w:rsid w:val="0037789E"/>
    <w:rsid w:val="0037790D"/>
    <w:rsid w:val="00394D44"/>
    <w:rsid w:val="003952CD"/>
    <w:rsid w:val="00396120"/>
    <w:rsid w:val="003A0504"/>
    <w:rsid w:val="003A6730"/>
    <w:rsid w:val="003B23C5"/>
    <w:rsid w:val="003D5A11"/>
    <w:rsid w:val="004037A8"/>
    <w:rsid w:val="004062CE"/>
    <w:rsid w:val="00413CF9"/>
    <w:rsid w:val="00414EBD"/>
    <w:rsid w:val="00417AFC"/>
    <w:rsid w:val="00424741"/>
    <w:rsid w:val="00425BB4"/>
    <w:rsid w:val="0042667E"/>
    <w:rsid w:val="004364B5"/>
    <w:rsid w:val="0045510C"/>
    <w:rsid w:val="004809D4"/>
    <w:rsid w:val="004864F1"/>
    <w:rsid w:val="00486BCA"/>
    <w:rsid w:val="004A1E68"/>
    <w:rsid w:val="004C3D64"/>
    <w:rsid w:val="004E7D30"/>
    <w:rsid w:val="0050472F"/>
    <w:rsid w:val="00517545"/>
    <w:rsid w:val="00543292"/>
    <w:rsid w:val="005523AA"/>
    <w:rsid w:val="00567316"/>
    <w:rsid w:val="00574269"/>
    <w:rsid w:val="005A1F96"/>
    <w:rsid w:val="005A2FD5"/>
    <w:rsid w:val="005A3CDE"/>
    <w:rsid w:val="005C3CB5"/>
    <w:rsid w:val="005C6F27"/>
    <w:rsid w:val="005C787A"/>
    <w:rsid w:val="006022DE"/>
    <w:rsid w:val="00611C37"/>
    <w:rsid w:val="00620450"/>
    <w:rsid w:val="0063159E"/>
    <w:rsid w:val="0063233E"/>
    <w:rsid w:val="00645DC5"/>
    <w:rsid w:val="00647919"/>
    <w:rsid w:val="0069672B"/>
    <w:rsid w:val="006A098F"/>
    <w:rsid w:val="006A572A"/>
    <w:rsid w:val="006B38F1"/>
    <w:rsid w:val="006D666A"/>
    <w:rsid w:val="007175F3"/>
    <w:rsid w:val="00742860"/>
    <w:rsid w:val="00774435"/>
    <w:rsid w:val="00776610"/>
    <w:rsid w:val="007950AC"/>
    <w:rsid w:val="007D723A"/>
    <w:rsid w:val="007F04B0"/>
    <w:rsid w:val="00800121"/>
    <w:rsid w:val="00801CA0"/>
    <w:rsid w:val="0081477E"/>
    <w:rsid w:val="008353E1"/>
    <w:rsid w:val="00861B00"/>
    <w:rsid w:val="00863372"/>
    <w:rsid w:val="00872432"/>
    <w:rsid w:val="00876B3D"/>
    <w:rsid w:val="00877AB3"/>
    <w:rsid w:val="00896323"/>
    <w:rsid w:val="008A6262"/>
    <w:rsid w:val="008B4DFC"/>
    <w:rsid w:val="008C253A"/>
    <w:rsid w:val="008D1BD1"/>
    <w:rsid w:val="008D6F52"/>
    <w:rsid w:val="008E480B"/>
    <w:rsid w:val="00901246"/>
    <w:rsid w:val="00920F3F"/>
    <w:rsid w:val="009350C6"/>
    <w:rsid w:val="00936643"/>
    <w:rsid w:val="00937B2B"/>
    <w:rsid w:val="00942611"/>
    <w:rsid w:val="00953A8E"/>
    <w:rsid w:val="00955ECD"/>
    <w:rsid w:val="00960001"/>
    <w:rsid w:val="0096782B"/>
    <w:rsid w:val="009B48D1"/>
    <w:rsid w:val="00A1276D"/>
    <w:rsid w:val="00A166FB"/>
    <w:rsid w:val="00A21013"/>
    <w:rsid w:val="00A33AF0"/>
    <w:rsid w:val="00A40902"/>
    <w:rsid w:val="00A42483"/>
    <w:rsid w:val="00A52957"/>
    <w:rsid w:val="00A54C6F"/>
    <w:rsid w:val="00A77F05"/>
    <w:rsid w:val="00AA2461"/>
    <w:rsid w:val="00AB6537"/>
    <w:rsid w:val="00AC1447"/>
    <w:rsid w:val="00AC759E"/>
    <w:rsid w:val="00AD05C2"/>
    <w:rsid w:val="00AF2514"/>
    <w:rsid w:val="00AF25CF"/>
    <w:rsid w:val="00B063A6"/>
    <w:rsid w:val="00B06CDE"/>
    <w:rsid w:val="00B23F14"/>
    <w:rsid w:val="00B6285D"/>
    <w:rsid w:val="00B63043"/>
    <w:rsid w:val="00B65396"/>
    <w:rsid w:val="00B973D1"/>
    <w:rsid w:val="00BA0287"/>
    <w:rsid w:val="00BB47C8"/>
    <w:rsid w:val="00BD2113"/>
    <w:rsid w:val="00BE14B0"/>
    <w:rsid w:val="00C004D2"/>
    <w:rsid w:val="00C3474D"/>
    <w:rsid w:val="00C54744"/>
    <w:rsid w:val="00C62D58"/>
    <w:rsid w:val="00C672EF"/>
    <w:rsid w:val="00C67EDE"/>
    <w:rsid w:val="00C85CB1"/>
    <w:rsid w:val="00CA7E5D"/>
    <w:rsid w:val="00CB639E"/>
    <w:rsid w:val="00CC5D3F"/>
    <w:rsid w:val="00CD66E3"/>
    <w:rsid w:val="00CE32DA"/>
    <w:rsid w:val="00CF6361"/>
    <w:rsid w:val="00D20D78"/>
    <w:rsid w:val="00D443CB"/>
    <w:rsid w:val="00D47E25"/>
    <w:rsid w:val="00D558CD"/>
    <w:rsid w:val="00D81ED5"/>
    <w:rsid w:val="00D96AE0"/>
    <w:rsid w:val="00DD114B"/>
    <w:rsid w:val="00DF73D6"/>
    <w:rsid w:val="00E01710"/>
    <w:rsid w:val="00E4450F"/>
    <w:rsid w:val="00E56F4B"/>
    <w:rsid w:val="00E71988"/>
    <w:rsid w:val="00EB0C80"/>
    <w:rsid w:val="00EB7F1F"/>
    <w:rsid w:val="00EC543C"/>
    <w:rsid w:val="00ED1C92"/>
    <w:rsid w:val="00EE06C2"/>
    <w:rsid w:val="00EE6F76"/>
    <w:rsid w:val="00EF1C26"/>
    <w:rsid w:val="00EF4CCD"/>
    <w:rsid w:val="00EF5F5E"/>
    <w:rsid w:val="00F1074B"/>
    <w:rsid w:val="00F67190"/>
    <w:rsid w:val="00F90321"/>
    <w:rsid w:val="00F93DAA"/>
    <w:rsid w:val="00FA3486"/>
    <w:rsid w:val="00FA39AC"/>
    <w:rsid w:val="00FC42EE"/>
    <w:rsid w:val="00FC7C4F"/>
    <w:rsid w:val="00FD5BC9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7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76D"/>
    <w:rPr>
      <w:rFonts w:cs="Times New Roman"/>
    </w:rPr>
  </w:style>
  <w:style w:type="table" w:styleId="TableGrid">
    <w:name w:val="Table Grid"/>
    <w:basedOn w:val="TableNormal"/>
    <w:uiPriority w:val="99"/>
    <w:rsid w:val="00A127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D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44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450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E62ED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BD2113"/>
    <w:pPr>
      <w:spacing w:after="0" w:line="360" w:lineRule="auto"/>
      <w:ind w:firstLine="851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dorov.ru/test-po-ekologii-ekologicheskie-faktor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dorov.ru/pri-detskom-paraliche-voprosi-sostoyaniya-intellek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dorov.ru/referat-po-discipline-fiziologiya-fizicheskogo-vospitaniya-i-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dorov.ru/uchenik-nauchitsya-izmeryate-silu-toka-s-pomosheyu-ampermet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6287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Жаглин Георгий Константинович</dc:creator>
  <cp:keywords/>
  <dc:description/>
  <cp:lastModifiedBy>user</cp:lastModifiedBy>
  <cp:revision>4</cp:revision>
  <cp:lastPrinted>2020-08-31T12:51:00Z</cp:lastPrinted>
  <dcterms:created xsi:type="dcterms:W3CDTF">2020-12-07T14:54:00Z</dcterms:created>
  <dcterms:modified xsi:type="dcterms:W3CDTF">2020-12-11T06:38:00Z</dcterms:modified>
</cp:coreProperties>
</file>