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4D555" w14:textId="3E09D2E5" w:rsidR="00AB5821" w:rsidRPr="00AB5821" w:rsidRDefault="003D3942" w:rsidP="00AB5821">
      <w:pPr>
        <w:pStyle w:val="s7"/>
        <w:spacing w:before="0" w:beforeAutospacing="0" w:after="0" w:afterAutospacing="0" w:line="360" w:lineRule="auto"/>
        <w:ind w:firstLine="720"/>
        <w:jc w:val="center"/>
        <w:rPr>
          <w:rStyle w:val="apple-converted-space"/>
          <w:color w:val="000000"/>
          <w:sz w:val="28"/>
          <w:szCs w:val="27"/>
        </w:rPr>
      </w:pPr>
      <w:r w:rsidRPr="00AB5821">
        <w:rPr>
          <w:rStyle w:val="bumpedfont15"/>
          <w:color w:val="000000"/>
          <w:sz w:val="28"/>
          <w:szCs w:val="27"/>
        </w:rPr>
        <w:t>ГОСУДАРСТВЕННОЕ</w:t>
      </w:r>
      <w:r w:rsidR="00AB5821" w:rsidRPr="00AB5821">
        <w:rPr>
          <w:rStyle w:val="apple-converted-space"/>
          <w:color w:val="000000"/>
          <w:sz w:val="28"/>
          <w:szCs w:val="27"/>
        </w:rPr>
        <w:t xml:space="preserve"> </w:t>
      </w:r>
      <w:r w:rsidRPr="00AB5821">
        <w:rPr>
          <w:rStyle w:val="bumpedfont15"/>
          <w:color w:val="000000"/>
          <w:sz w:val="28"/>
          <w:szCs w:val="27"/>
        </w:rPr>
        <w:t>БЮДЖЕТНОЕОБЩЕОБРАЗОВАТЕЛЬНОЕ</w:t>
      </w:r>
    </w:p>
    <w:p w14:paraId="0ECE04BE" w14:textId="53B8D806" w:rsidR="003D3942" w:rsidRPr="00AB5821" w:rsidRDefault="003D3942" w:rsidP="00AB5821">
      <w:pPr>
        <w:pStyle w:val="s7"/>
        <w:spacing w:before="0" w:beforeAutospacing="0" w:after="0" w:afterAutospacing="0" w:line="360" w:lineRule="auto"/>
        <w:ind w:firstLine="720"/>
        <w:jc w:val="center"/>
        <w:rPr>
          <w:color w:val="000000"/>
          <w:sz w:val="28"/>
          <w:szCs w:val="27"/>
        </w:rPr>
      </w:pPr>
      <w:r w:rsidRPr="00AB5821">
        <w:rPr>
          <w:rStyle w:val="bumpedfont15"/>
          <w:color w:val="000000"/>
          <w:sz w:val="28"/>
          <w:szCs w:val="27"/>
        </w:rPr>
        <w:t>УЧРЕЖДЕНИЕ</w:t>
      </w:r>
    </w:p>
    <w:p w14:paraId="1098A67F" w14:textId="1FEDBE99" w:rsidR="003D3942" w:rsidRPr="00AB5821" w:rsidRDefault="003D3942" w:rsidP="00AB5821">
      <w:pPr>
        <w:pStyle w:val="s7"/>
        <w:spacing w:before="0" w:beforeAutospacing="0" w:after="0" w:afterAutospacing="0" w:line="360" w:lineRule="auto"/>
        <w:ind w:firstLine="720"/>
        <w:jc w:val="center"/>
        <w:rPr>
          <w:color w:val="000000"/>
          <w:sz w:val="28"/>
          <w:szCs w:val="27"/>
        </w:rPr>
      </w:pPr>
      <w:r w:rsidRPr="00AB5821">
        <w:rPr>
          <w:rStyle w:val="bumpedfont15"/>
          <w:color w:val="000000"/>
          <w:sz w:val="28"/>
          <w:szCs w:val="27"/>
        </w:rPr>
        <w:t>ГИМНАЗИЯ</w:t>
      </w:r>
      <w:r w:rsidR="00AB5821" w:rsidRPr="00AB5821">
        <w:rPr>
          <w:rStyle w:val="apple-converted-space"/>
          <w:color w:val="000000"/>
          <w:sz w:val="28"/>
          <w:szCs w:val="27"/>
        </w:rPr>
        <w:t xml:space="preserve"> </w:t>
      </w:r>
      <w:r w:rsidRPr="00AB5821">
        <w:rPr>
          <w:rStyle w:val="bumpedfont15"/>
          <w:color w:val="000000"/>
          <w:sz w:val="28"/>
          <w:szCs w:val="27"/>
        </w:rPr>
        <w:t>№642</w:t>
      </w:r>
      <w:r w:rsidR="00AB5821" w:rsidRPr="00AB5821">
        <w:rPr>
          <w:rStyle w:val="apple-converted-space"/>
          <w:color w:val="000000"/>
          <w:sz w:val="28"/>
          <w:szCs w:val="27"/>
        </w:rPr>
        <w:t xml:space="preserve"> </w:t>
      </w:r>
      <w:r w:rsidRPr="00AB5821">
        <w:rPr>
          <w:rStyle w:val="bumpedfont15"/>
          <w:color w:val="000000"/>
          <w:sz w:val="28"/>
          <w:szCs w:val="27"/>
        </w:rPr>
        <w:t>“ЗЕМЛЯ</w:t>
      </w:r>
      <w:r w:rsidR="00AB5821" w:rsidRPr="00AB5821">
        <w:rPr>
          <w:rStyle w:val="apple-converted-space"/>
          <w:color w:val="000000"/>
          <w:sz w:val="28"/>
          <w:szCs w:val="27"/>
        </w:rPr>
        <w:t xml:space="preserve"> </w:t>
      </w:r>
      <w:r w:rsidRPr="00AB5821">
        <w:rPr>
          <w:rStyle w:val="bumpedfont15"/>
          <w:color w:val="000000"/>
          <w:sz w:val="28"/>
          <w:szCs w:val="27"/>
        </w:rPr>
        <w:t>И</w:t>
      </w:r>
      <w:r w:rsidR="00AB5821" w:rsidRPr="00AB5821">
        <w:rPr>
          <w:rStyle w:val="apple-converted-space"/>
          <w:color w:val="000000"/>
          <w:sz w:val="28"/>
          <w:szCs w:val="27"/>
        </w:rPr>
        <w:t xml:space="preserve"> </w:t>
      </w:r>
      <w:r w:rsidRPr="00AB5821">
        <w:rPr>
          <w:rStyle w:val="bumpedfont15"/>
          <w:color w:val="000000"/>
          <w:sz w:val="28"/>
          <w:szCs w:val="27"/>
        </w:rPr>
        <w:t>ВСЕЛЕННАЯ”</w:t>
      </w:r>
    </w:p>
    <w:p w14:paraId="41AA28A1" w14:textId="10AC7757" w:rsidR="003D3942" w:rsidRPr="00AB5821" w:rsidRDefault="003D3942" w:rsidP="00AB5821">
      <w:pPr>
        <w:pStyle w:val="s7"/>
        <w:spacing w:before="0" w:beforeAutospacing="0" w:after="0" w:afterAutospacing="0" w:line="360" w:lineRule="auto"/>
        <w:ind w:firstLine="720"/>
        <w:jc w:val="center"/>
        <w:rPr>
          <w:rStyle w:val="bumpedfont15"/>
          <w:color w:val="000000"/>
          <w:sz w:val="28"/>
          <w:szCs w:val="27"/>
        </w:rPr>
      </w:pPr>
      <w:r w:rsidRPr="00AB5821">
        <w:rPr>
          <w:rStyle w:val="bumpedfont15"/>
          <w:color w:val="000000"/>
          <w:sz w:val="28"/>
          <w:szCs w:val="27"/>
        </w:rPr>
        <w:t>Г.</w:t>
      </w:r>
      <w:r w:rsidR="00AB5821" w:rsidRPr="00AB5821">
        <w:rPr>
          <w:rStyle w:val="apple-converted-space"/>
          <w:color w:val="000000"/>
          <w:sz w:val="28"/>
          <w:szCs w:val="27"/>
        </w:rPr>
        <w:t xml:space="preserve"> </w:t>
      </w:r>
      <w:r w:rsidRPr="00AB5821">
        <w:rPr>
          <w:rStyle w:val="bumpedfont15"/>
          <w:color w:val="000000"/>
          <w:sz w:val="28"/>
          <w:szCs w:val="27"/>
        </w:rPr>
        <w:t>САНКТ-ПЕТЕРБУРГА</w:t>
      </w:r>
    </w:p>
    <w:p w14:paraId="70792436" w14:textId="726F16FD" w:rsidR="00182725" w:rsidRPr="00AB5821" w:rsidRDefault="00182725" w:rsidP="00AB5821">
      <w:pPr>
        <w:pStyle w:val="s7"/>
        <w:spacing w:before="0" w:beforeAutospacing="0" w:after="0" w:afterAutospacing="0" w:line="360" w:lineRule="auto"/>
        <w:ind w:firstLine="720"/>
        <w:jc w:val="center"/>
        <w:rPr>
          <w:rStyle w:val="bumpedfont15"/>
          <w:color w:val="000000"/>
          <w:sz w:val="28"/>
          <w:szCs w:val="27"/>
        </w:rPr>
      </w:pPr>
    </w:p>
    <w:p w14:paraId="2AD1CCFD" w14:textId="77777777" w:rsidR="00182725" w:rsidRPr="00AB5821" w:rsidRDefault="00182725" w:rsidP="00AB5821">
      <w:pPr>
        <w:pStyle w:val="s7"/>
        <w:spacing w:before="0" w:beforeAutospacing="0" w:after="0" w:afterAutospacing="0" w:line="360" w:lineRule="auto"/>
        <w:ind w:firstLine="720"/>
        <w:jc w:val="center"/>
        <w:rPr>
          <w:color w:val="000000"/>
          <w:sz w:val="28"/>
          <w:szCs w:val="27"/>
        </w:rPr>
      </w:pPr>
    </w:p>
    <w:p w14:paraId="68B9399D" w14:textId="234FB4C0" w:rsidR="003D3942" w:rsidRPr="00AB5821" w:rsidRDefault="003D3942" w:rsidP="00AB5821">
      <w:pPr>
        <w:pStyle w:val="s8"/>
        <w:spacing w:before="0" w:beforeAutospacing="0" w:after="0" w:afterAutospacing="0" w:line="360" w:lineRule="auto"/>
        <w:ind w:firstLine="720"/>
        <w:rPr>
          <w:color w:val="000000"/>
          <w:sz w:val="28"/>
          <w:szCs w:val="27"/>
        </w:rPr>
      </w:pPr>
    </w:p>
    <w:p w14:paraId="43D5FDAB" w14:textId="037173C0" w:rsidR="00182725" w:rsidRPr="00AB5821" w:rsidRDefault="00182725" w:rsidP="00AB5821">
      <w:pPr>
        <w:pStyle w:val="s8"/>
        <w:spacing w:before="0" w:beforeAutospacing="0" w:after="0" w:afterAutospacing="0" w:line="360" w:lineRule="auto"/>
        <w:ind w:firstLine="720"/>
        <w:rPr>
          <w:color w:val="000000"/>
          <w:sz w:val="28"/>
          <w:szCs w:val="27"/>
        </w:rPr>
      </w:pPr>
    </w:p>
    <w:p w14:paraId="32722C12" w14:textId="61118587" w:rsidR="00182725" w:rsidRPr="00AB5821" w:rsidRDefault="00182725" w:rsidP="00AB5821">
      <w:pPr>
        <w:pStyle w:val="s8"/>
        <w:spacing w:before="0" w:beforeAutospacing="0" w:after="0" w:afterAutospacing="0" w:line="360" w:lineRule="auto"/>
        <w:ind w:firstLine="720"/>
        <w:rPr>
          <w:color w:val="000000"/>
          <w:sz w:val="28"/>
          <w:szCs w:val="27"/>
        </w:rPr>
      </w:pPr>
    </w:p>
    <w:p w14:paraId="783C87D2" w14:textId="45338630" w:rsidR="00182725" w:rsidRPr="00AB5821" w:rsidRDefault="00182725" w:rsidP="00AB5821">
      <w:pPr>
        <w:pStyle w:val="s8"/>
        <w:spacing w:before="0" w:beforeAutospacing="0" w:after="0" w:afterAutospacing="0" w:line="360" w:lineRule="auto"/>
        <w:ind w:firstLine="720"/>
        <w:rPr>
          <w:color w:val="000000"/>
          <w:sz w:val="28"/>
          <w:szCs w:val="27"/>
        </w:rPr>
      </w:pPr>
    </w:p>
    <w:p w14:paraId="64AFC5DD" w14:textId="464694BD" w:rsidR="00182725" w:rsidRPr="00AB5821" w:rsidRDefault="00182725" w:rsidP="00AB5821">
      <w:pPr>
        <w:pStyle w:val="s8"/>
        <w:spacing w:before="0" w:beforeAutospacing="0" w:after="0" w:afterAutospacing="0" w:line="360" w:lineRule="auto"/>
        <w:ind w:firstLine="720"/>
        <w:rPr>
          <w:color w:val="000000"/>
          <w:sz w:val="28"/>
          <w:szCs w:val="27"/>
        </w:rPr>
      </w:pPr>
    </w:p>
    <w:p w14:paraId="1CC4EE41" w14:textId="77777777" w:rsidR="00182725" w:rsidRPr="00AB5821" w:rsidRDefault="00182725" w:rsidP="00AB5821">
      <w:pPr>
        <w:pStyle w:val="s8"/>
        <w:spacing w:before="0" w:beforeAutospacing="0" w:after="0" w:afterAutospacing="0" w:line="360" w:lineRule="auto"/>
        <w:ind w:firstLine="720"/>
        <w:rPr>
          <w:color w:val="000000"/>
          <w:sz w:val="28"/>
          <w:szCs w:val="27"/>
        </w:rPr>
      </w:pPr>
    </w:p>
    <w:p w14:paraId="24E41E91" w14:textId="49F4F40D" w:rsidR="003D3942" w:rsidRPr="00AB5821" w:rsidRDefault="003D3942" w:rsidP="00AB5821">
      <w:pPr>
        <w:pStyle w:val="s8"/>
        <w:spacing w:before="0" w:beforeAutospacing="0" w:after="0" w:afterAutospacing="0" w:line="360" w:lineRule="auto"/>
        <w:ind w:firstLine="720"/>
        <w:rPr>
          <w:color w:val="000000"/>
          <w:sz w:val="28"/>
          <w:szCs w:val="27"/>
        </w:rPr>
      </w:pPr>
    </w:p>
    <w:p w14:paraId="72D8434F" w14:textId="16CD85BB" w:rsidR="00812B04" w:rsidRPr="00AB5821" w:rsidRDefault="00812B04" w:rsidP="00AB5821">
      <w:pPr>
        <w:pStyle w:val="s7"/>
        <w:spacing w:before="0" w:beforeAutospacing="0" w:after="0" w:afterAutospacing="0" w:line="360" w:lineRule="auto"/>
        <w:ind w:firstLine="720"/>
        <w:jc w:val="center"/>
        <w:rPr>
          <w:color w:val="000000"/>
          <w:sz w:val="28"/>
          <w:szCs w:val="27"/>
        </w:rPr>
      </w:pPr>
      <w:r w:rsidRPr="00AB5821">
        <w:rPr>
          <w:rStyle w:val="bumpedfont15"/>
          <w:color w:val="000000"/>
          <w:sz w:val="28"/>
          <w:szCs w:val="27"/>
        </w:rPr>
        <w:t>Роль</w:t>
      </w:r>
      <w:r w:rsidR="00AB5821" w:rsidRPr="00AB5821">
        <w:rPr>
          <w:rStyle w:val="bumpedfont15"/>
          <w:color w:val="000000"/>
          <w:sz w:val="28"/>
          <w:szCs w:val="27"/>
        </w:rPr>
        <w:t xml:space="preserve"> </w:t>
      </w:r>
      <w:r w:rsidRPr="00AB5821">
        <w:rPr>
          <w:rStyle w:val="bumpedfont15"/>
          <w:color w:val="000000"/>
          <w:sz w:val="28"/>
          <w:szCs w:val="27"/>
        </w:rPr>
        <w:t>мусора</w:t>
      </w:r>
      <w:r w:rsidR="00AB5821" w:rsidRPr="00AB5821">
        <w:rPr>
          <w:rStyle w:val="bumpedfont15"/>
          <w:color w:val="000000"/>
          <w:sz w:val="28"/>
          <w:szCs w:val="27"/>
        </w:rPr>
        <w:t xml:space="preserve"> </w:t>
      </w:r>
      <w:r w:rsidRPr="00AB5821">
        <w:rPr>
          <w:rStyle w:val="bumpedfont15"/>
          <w:color w:val="000000"/>
          <w:sz w:val="28"/>
          <w:szCs w:val="27"/>
        </w:rPr>
        <w:t>в</w:t>
      </w:r>
      <w:r w:rsidR="00AB5821" w:rsidRPr="00AB5821">
        <w:rPr>
          <w:rStyle w:val="bumpedfont15"/>
          <w:color w:val="000000"/>
          <w:sz w:val="28"/>
          <w:szCs w:val="27"/>
        </w:rPr>
        <w:t xml:space="preserve"> </w:t>
      </w:r>
      <w:r w:rsidRPr="00AB5821">
        <w:rPr>
          <w:rStyle w:val="bumpedfont15"/>
          <w:color w:val="000000"/>
          <w:sz w:val="28"/>
          <w:szCs w:val="27"/>
        </w:rPr>
        <w:t>повседневной</w:t>
      </w:r>
      <w:r w:rsidR="00AB5821" w:rsidRPr="00AB5821">
        <w:rPr>
          <w:rStyle w:val="bumpedfont15"/>
          <w:color w:val="000000"/>
          <w:sz w:val="28"/>
          <w:szCs w:val="27"/>
        </w:rPr>
        <w:t xml:space="preserve"> </w:t>
      </w:r>
      <w:r w:rsidRPr="00AB5821">
        <w:rPr>
          <w:rStyle w:val="bumpedfont15"/>
          <w:color w:val="000000"/>
          <w:sz w:val="28"/>
          <w:szCs w:val="27"/>
        </w:rPr>
        <w:t>жизни</w:t>
      </w:r>
      <w:r w:rsidR="00AB5821" w:rsidRPr="00AB5821">
        <w:rPr>
          <w:rStyle w:val="bumpedfont15"/>
          <w:color w:val="000000"/>
          <w:sz w:val="28"/>
          <w:szCs w:val="27"/>
        </w:rPr>
        <w:t xml:space="preserve"> </w:t>
      </w:r>
    </w:p>
    <w:p w14:paraId="5B181510" w14:textId="6411371D" w:rsidR="003D3942" w:rsidRPr="00AB5821" w:rsidRDefault="00AB5821" w:rsidP="00AB5821">
      <w:pPr>
        <w:pStyle w:val="s7"/>
        <w:spacing w:before="0" w:beforeAutospacing="0" w:after="0" w:afterAutospacing="0" w:line="360" w:lineRule="auto"/>
        <w:ind w:firstLine="720"/>
        <w:jc w:val="center"/>
        <w:rPr>
          <w:color w:val="000000"/>
          <w:sz w:val="28"/>
          <w:szCs w:val="27"/>
        </w:rPr>
      </w:pPr>
      <w:r w:rsidRPr="00AB5821">
        <w:rPr>
          <w:color w:val="000000"/>
          <w:sz w:val="28"/>
          <w:szCs w:val="27"/>
        </w:rPr>
        <w:t xml:space="preserve"> </w:t>
      </w:r>
    </w:p>
    <w:p w14:paraId="112B0688" w14:textId="509A4E61" w:rsidR="003D3942" w:rsidRPr="00AB5821" w:rsidRDefault="003D3942" w:rsidP="00AB5821">
      <w:pPr>
        <w:pStyle w:val="s7"/>
        <w:spacing w:before="0" w:beforeAutospacing="0" w:after="0" w:afterAutospacing="0" w:line="360" w:lineRule="auto"/>
        <w:ind w:firstLine="720"/>
        <w:jc w:val="center"/>
        <w:rPr>
          <w:color w:val="000000"/>
          <w:sz w:val="28"/>
          <w:szCs w:val="27"/>
        </w:rPr>
      </w:pPr>
      <w:r w:rsidRPr="00AB5821">
        <w:rPr>
          <w:rStyle w:val="bumpedfont15"/>
          <w:color w:val="000000"/>
          <w:sz w:val="28"/>
          <w:szCs w:val="27"/>
        </w:rPr>
        <w:t>Исследовательская</w:t>
      </w:r>
      <w:r w:rsidR="00AB5821" w:rsidRPr="00AB5821">
        <w:rPr>
          <w:rStyle w:val="bumpedfont15"/>
          <w:color w:val="000000"/>
          <w:sz w:val="28"/>
          <w:szCs w:val="27"/>
        </w:rPr>
        <w:t xml:space="preserve"> </w:t>
      </w:r>
      <w:r w:rsidRPr="00AB5821">
        <w:rPr>
          <w:rStyle w:val="bumpedfont15"/>
          <w:color w:val="000000"/>
          <w:sz w:val="28"/>
          <w:szCs w:val="27"/>
        </w:rPr>
        <w:t>работа</w:t>
      </w:r>
    </w:p>
    <w:p w14:paraId="77741DA0" w14:textId="3CA18CD8" w:rsidR="00182725" w:rsidRPr="00AB5821" w:rsidRDefault="00182725" w:rsidP="00AB5821">
      <w:pPr>
        <w:pStyle w:val="s7"/>
        <w:spacing w:before="0" w:beforeAutospacing="0" w:after="0" w:afterAutospacing="0" w:line="360" w:lineRule="auto"/>
        <w:ind w:firstLine="720"/>
        <w:jc w:val="center"/>
        <w:rPr>
          <w:color w:val="000000"/>
          <w:sz w:val="28"/>
          <w:szCs w:val="27"/>
        </w:rPr>
      </w:pPr>
    </w:p>
    <w:p w14:paraId="1CA50EEA" w14:textId="77777777" w:rsidR="00182725" w:rsidRPr="00AB5821" w:rsidRDefault="00182725" w:rsidP="00AB5821">
      <w:pPr>
        <w:pStyle w:val="s7"/>
        <w:spacing w:before="0" w:beforeAutospacing="0" w:after="0" w:afterAutospacing="0" w:line="360" w:lineRule="auto"/>
        <w:ind w:firstLine="720"/>
        <w:jc w:val="center"/>
        <w:rPr>
          <w:color w:val="000000"/>
          <w:sz w:val="28"/>
          <w:szCs w:val="27"/>
        </w:rPr>
      </w:pPr>
    </w:p>
    <w:p w14:paraId="3AA63D0A" w14:textId="34248530" w:rsidR="003D3942" w:rsidRPr="00AB5821" w:rsidRDefault="003D3942" w:rsidP="00A656E9">
      <w:pPr>
        <w:pStyle w:val="s9"/>
        <w:spacing w:before="0" w:beforeAutospacing="0" w:after="0" w:afterAutospacing="0" w:line="360" w:lineRule="auto"/>
        <w:ind w:left="4320"/>
        <w:rPr>
          <w:color w:val="000000"/>
          <w:sz w:val="28"/>
          <w:szCs w:val="27"/>
        </w:rPr>
      </w:pPr>
      <w:bookmarkStart w:id="0" w:name="_GoBack"/>
      <w:bookmarkEnd w:id="0"/>
      <w:r w:rsidRPr="00AB5821">
        <w:rPr>
          <w:rStyle w:val="bumpedfont15"/>
          <w:color w:val="000000"/>
          <w:sz w:val="28"/>
          <w:szCs w:val="27"/>
        </w:rPr>
        <w:t>Автор:</w:t>
      </w:r>
      <w:r w:rsidR="00AB5821" w:rsidRPr="00AB5821">
        <w:rPr>
          <w:rStyle w:val="apple-converted-space"/>
          <w:color w:val="000000"/>
          <w:sz w:val="28"/>
          <w:szCs w:val="27"/>
        </w:rPr>
        <w:t xml:space="preserve"> </w:t>
      </w:r>
      <w:r w:rsidR="00245266" w:rsidRPr="00AB5821">
        <w:rPr>
          <w:rStyle w:val="bumpedfont15"/>
          <w:color w:val="000000"/>
          <w:sz w:val="28"/>
          <w:szCs w:val="27"/>
        </w:rPr>
        <w:t>Макаров</w:t>
      </w:r>
      <w:r w:rsidR="00A656E9">
        <w:rPr>
          <w:rStyle w:val="bumpedfont15"/>
          <w:color w:val="000000"/>
          <w:sz w:val="28"/>
          <w:szCs w:val="27"/>
        </w:rPr>
        <w:t xml:space="preserve"> </w:t>
      </w:r>
      <w:r w:rsidR="00245266" w:rsidRPr="00AB5821">
        <w:rPr>
          <w:rStyle w:val="bumpedfont15"/>
          <w:color w:val="000000"/>
          <w:sz w:val="28"/>
          <w:szCs w:val="27"/>
        </w:rPr>
        <w:t>Александр</w:t>
      </w:r>
      <w:r w:rsidRPr="00AB5821">
        <w:rPr>
          <w:rStyle w:val="bumpedfont15"/>
          <w:color w:val="000000"/>
          <w:sz w:val="28"/>
          <w:szCs w:val="27"/>
        </w:rPr>
        <w:t>,</w:t>
      </w:r>
    </w:p>
    <w:p w14:paraId="0E074ABE" w14:textId="77777777" w:rsidR="00AB5821" w:rsidRPr="00AB5821" w:rsidRDefault="00AB5821" w:rsidP="00AB5821">
      <w:pPr>
        <w:ind w:firstLine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B58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14:paraId="09C93BEF" w14:textId="40295DFB" w:rsidR="00477A3B" w:rsidRPr="00AB5821" w:rsidRDefault="00477A3B" w:rsidP="00AB5821">
      <w:pPr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B58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1</w:t>
      </w:r>
      <w:r w:rsidR="00AB5821" w:rsidRPr="00AB58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Введение</w:t>
      </w:r>
    </w:p>
    <w:p w14:paraId="080CF9BF" w14:textId="24C0A888" w:rsidR="00477A3B" w:rsidRPr="00AB5821" w:rsidRDefault="00477A3B" w:rsidP="00AB5821">
      <w:pPr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современном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мире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множество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глобальных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проблем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загрязнения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окружающей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среды.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стремиться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улучшить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условия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своей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жизни,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зачастую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такого,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5C84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казалось бы,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благого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намерения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страдает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окружающая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среда,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следовательно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сам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человек.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Везде,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живут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люди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есть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мусор.</w:t>
      </w:r>
    </w:p>
    <w:p w14:paraId="74D5D785" w14:textId="49B81329" w:rsidR="00477A3B" w:rsidRPr="00AB5821" w:rsidRDefault="00477A3B" w:rsidP="00AB5821">
      <w:pPr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B58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AB5821" w:rsidRPr="00AB58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</w:t>
      </w:r>
      <w:r w:rsidR="00AB5821" w:rsidRPr="00AB58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исследования</w:t>
      </w:r>
      <w:r w:rsidR="00AB5821" w:rsidRPr="00AB58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4AB9FFED" w14:textId="71FAD44E" w:rsidR="00477A3B" w:rsidRPr="00AB5821" w:rsidRDefault="00477A3B" w:rsidP="00AB5821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Выяснить,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сколько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людей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готовы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сортировать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отходы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сейчас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дальнейшем.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5C84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Определить,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как,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какие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отходы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вторично?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Доказать,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открытие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заполнение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старых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свалок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полностью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решают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проблему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мусора.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Сравнить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популярных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типов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переработки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мусора,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выявить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наиболее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подходящий</w:t>
      </w:r>
      <w:r w:rsidR="00AB5821"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color w:val="000000" w:themeColor="text1"/>
          <w:sz w:val="28"/>
          <w:szCs w:val="28"/>
        </w:rPr>
        <w:t>способ.</w:t>
      </w:r>
    </w:p>
    <w:p w14:paraId="5C9C159E" w14:textId="64453DD5" w:rsidR="00477A3B" w:rsidRPr="00AB5821" w:rsidRDefault="00477A3B" w:rsidP="00AB5821">
      <w:pPr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B58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AB5821" w:rsidRPr="00AB58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Актуальность</w:t>
      </w:r>
      <w:r w:rsidR="00AB5821" w:rsidRPr="00AB58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B58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темы</w:t>
      </w:r>
    </w:p>
    <w:p w14:paraId="1896AF75" w14:textId="7D855E30" w:rsidR="00FA5FDD" w:rsidRPr="00AB5821" w:rsidRDefault="00477A3B" w:rsidP="00AB5821">
      <w:pPr>
        <w:spacing w:after="0" w:line="360" w:lineRule="auto"/>
        <w:ind w:firstLine="720"/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Каждый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из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нас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ежедневно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использует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различные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предметы: Пластиковые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бутылки,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журналы,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тетради,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бутылки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тд.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Зачастую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мы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избавляемся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от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старой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техники,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мебели,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одежды,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просто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вынося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это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на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свалку.</w:t>
      </w:r>
    </w:p>
    <w:p w14:paraId="6AF6252A" w14:textId="3EAF972B" w:rsidR="00477A3B" w:rsidRPr="00AB5821" w:rsidRDefault="00AB5821" w:rsidP="00AB5821">
      <w:pPr>
        <w:spacing w:after="0" w:line="360" w:lineRule="auto"/>
        <w:ind w:firstLine="720"/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В связи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с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этим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возникает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проблема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утилизации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мусора.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Куда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его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складировать?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В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современном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мире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проблема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утилизации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и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переработки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отходов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становится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все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острее.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Это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усложняется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тем,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что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мойвам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большинство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товаров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не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рассчитано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на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долговечное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использование,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многие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вещи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и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техника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быстро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приходят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в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негодность,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впоследствии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отправляются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на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свалку,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а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мы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покупаем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новые.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>Раньше</w:t>
      </w:r>
      <w:r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 xml:space="preserve"> </w:t>
      </w:r>
      <w:r w:rsidR="00477A3B"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>вопрос</w:t>
      </w:r>
      <w:r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 xml:space="preserve"> </w:t>
      </w:r>
      <w:r w:rsidR="00477A3B"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>отходов</w:t>
      </w:r>
      <w:r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 xml:space="preserve"> </w:t>
      </w:r>
      <w:r w:rsidR="00477A3B"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>не</w:t>
      </w:r>
      <w:r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 xml:space="preserve"> </w:t>
      </w:r>
      <w:r w:rsidR="00477A3B"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>стоял</w:t>
      </w:r>
      <w:r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 xml:space="preserve"> </w:t>
      </w:r>
      <w:r w:rsidR="00477A3B"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>так</w:t>
      </w:r>
      <w:r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 xml:space="preserve"> </w:t>
      </w:r>
      <w:r w:rsidR="00477A3B"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>остро:</w:t>
      </w:r>
      <w:r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 xml:space="preserve"> </w:t>
      </w:r>
      <w:r w:rsidR="00477A3B"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>если</w:t>
      </w:r>
      <w:r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 xml:space="preserve"> </w:t>
      </w:r>
      <w:r w:rsidR="00477A3B"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>какая-то</w:t>
      </w:r>
      <w:r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 xml:space="preserve"> </w:t>
      </w:r>
      <w:r w:rsidR="00477A3B"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>вещь</w:t>
      </w:r>
      <w:r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 xml:space="preserve"> </w:t>
      </w:r>
      <w:r w:rsidR="00477A3B"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>ломалась,</w:t>
      </w:r>
      <w:r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 xml:space="preserve"> </w:t>
      </w:r>
      <w:r w:rsidR="00477A3B"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>то</w:t>
      </w:r>
      <w:r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 xml:space="preserve"> </w:t>
      </w:r>
      <w:r w:rsidR="00477A3B"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>её</w:t>
      </w:r>
      <w:r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 xml:space="preserve"> </w:t>
      </w:r>
      <w:r w:rsidR="00477A3B"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>чинили</w:t>
      </w:r>
      <w:r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 xml:space="preserve"> </w:t>
      </w:r>
      <w:r w:rsidR="00477A3B"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>и</w:t>
      </w:r>
      <w:r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 xml:space="preserve"> </w:t>
      </w:r>
      <w:r w:rsidR="00477A3B"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>пользовались</w:t>
      </w:r>
      <w:r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 xml:space="preserve"> </w:t>
      </w:r>
      <w:r w:rsidR="00477A3B"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>ею</w:t>
      </w:r>
      <w:r w:rsidR="00F05C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 xml:space="preserve"> </w:t>
      </w:r>
      <w:r w:rsidR="00477A3B"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>(все</w:t>
      </w:r>
      <w:r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 xml:space="preserve"> </w:t>
      </w:r>
      <w:r w:rsidR="00477A3B"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>таки</w:t>
      </w:r>
      <w:r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 xml:space="preserve"> </w:t>
      </w:r>
      <w:r w:rsidR="00477A3B"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>сейчас</w:t>
      </w:r>
      <w:r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 xml:space="preserve"> </w:t>
      </w:r>
      <w:r w:rsidR="00477A3B"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>это</w:t>
      </w:r>
      <w:r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 xml:space="preserve"> </w:t>
      </w:r>
      <w:r w:rsidR="00477A3B"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>делают</w:t>
      </w:r>
      <w:r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 xml:space="preserve"> </w:t>
      </w:r>
      <w:r w:rsidR="00477A3B"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>гораздо</w:t>
      </w:r>
      <w:r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 xml:space="preserve"> </w:t>
      </w:r>
      <w:r w:rsidR="00477A3B"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>реже);</w:t>
      </w:r>
      <w:r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 xml:space="preserve"> </w:t>
      </w:r>
      <w:r w:rsidR="00477A3B"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>стеклянные</w:t>
      </w:r>
      <w:r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 xml:space="preserve"> </w:t>
      </w:r>
      <w:r w:rsidR="00477A3B"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>бутылки</w:t>
      </w:r>
      <w:r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 xml:space="preserve"> </w:t>
      </w:r>
      <w:r w:rsidR="00477A3B"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>сдавали;</w:t>
      </w:r>
      <w:r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 xml:space="preserve"> </w:t>
      </w:r>
      <w:r w:rsidR="00477A3B"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>бумагу</w:t>
      </w:r>
      <w:r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 xml:space="preserve"> </w:t>
      </w:r>
      <w:r w:rsidR="00477A3B"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>сдавали</w:t>
      </w:r>
      <w:r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 xml:space="preserve"> </w:t>
      </w:r>
      <w:r w:rsidR="00477A3B"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>в</w:t>
      </w:r>
      <w:r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 xml:space="preserve"> </w:t>
      </w:r>
      <w:r w:rsidR="00477A3B" w:rsidRPr="00AB5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 w:bidi="ar-SA"/>
        </w:rPr>
        <w:t>макулатуры.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Сейчас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во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многих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современных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странах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практикуется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переработка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мусора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по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типу: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B961FC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рециклирование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или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переработка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для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lastRenderedPageBreak/>
        <w:t>дальнейшего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использования.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Также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существуют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менее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затратные,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но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более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вредоносные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для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окружающей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среды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способы,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которые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мы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рассмотрим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далее.</w:t>
      </w:r>
    </w:p>
    <w:p w14:paraId="7FFCA321" w14:textId="7BD12CD9" w:rsidR="00477A3B" w:rsidRPr="00AB5821" w:rsidRDefault="00477A3B" w:rsidP="00AB5821">
      <w:pPr>
        <w:spacing w:after="0" w:line="360" w:lineRule="auto"/>
        <w:ind w:firstLine="720"/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нашей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стране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основном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используются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способ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складирования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мусора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на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свалках.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Там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мусор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не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подвергается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F05C84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разложению (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так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как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во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внутреннюю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часть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свалки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не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порождает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воздух,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там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не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могут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разложится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даже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биологические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отходы(шкурки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бананов,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трава)),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только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отравляет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почву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воду,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которая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дальнейшем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может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использоваться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человеком.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Возникает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вопрос: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решает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ли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мусорную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проблему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организация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свалок?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Как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какие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отходы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можно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использовать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повторно?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Какие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способы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наиболее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востребованы?</w:t>
      </w:r>
    </w:p>
    <w:p w14:paraId="1A0B3854" w14:textId="77777777" w:rsidR="00477A3B" w:rsidRPr="00AB5821" w:rsidRDefault="00477A3B" w:rsidP="00AB5821">
      <w:pPr>
        <w:spacing w:after="0" w:line="360" w:lineRule="auto"/>
        <w:ind w:firstLine="720"/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</w:pPr>
    </w:p>
    <w:p w14:paraId="3B7CB46D" w14:textId="0DC6229F" w:rsidR="00477A3B" w:rsidRPr="00AB5821" w:rsidRDefault="00477A3B" w:rsidP="00AB5821">
      <w:pPr>
        <w:spacing w:after="0" w:line="360" w:lineRule="auto"/>
        <w:ind w:firstLine="720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zh-TW" w:bidi="ar-SA"/>
        </w:rPr>
        <w:t>4</w:t>
      </w:r>
      <w:r w:rsidR="00AB5821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zh-TW" w:bidi="ar-SA"/>
        </w:rPr>
        <w:t>Гипотеза</w:t>
      </w:r>
    </w:p>
    <w:p w14:paraId="3A227F22" w14:textId="77777777" w:rsidR="00477A3B" w:rsidRPr="00AB5821" w:rsidRDefault="00477A3B" w:rsidP="00AB5821">
      <w:pPr>
        <w:spacing w:after="0" w:line="360" w:lineRule="auto"/>
        <w:ind w:firstLine="720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zh-TW" w:bidi="ar-SA"/>
        </w:rPr>
      </w:pPr>
    </w:p>
    <w:p w14:paraId="58740468" w14:textId="289C303B" w:rsidR="00477A3B" w:rsidRPr="00AB5821" w:rsidRDefault="00477A3B" w:rsidP="00AB5821">
      <w:pPr>
        <w:spacing w:after="0" w:line="360" w:lineRule="auto"/>
        <w:ind w:firstLine="720"/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Выяснить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сколько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людей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готовы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сортировать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F05C84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мусор (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с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помощью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опроса).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Доказать,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что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возможно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использовать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многих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видов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отходов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вторично,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что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это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поможет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экологию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окружающей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среды,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даст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работу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молодым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специалистам.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</w:p>
    <w:p w14:paraId="75D9E770" w14:textId="77777777" w:rsidR="00477A3B" w:rsidRPr="00AB5821" w:rsidRDefault="00477A3B" w:rsidP="00AB5821">
      <w:pPr>
        <w:spacing w:after="0" w:line="360" w:lineRule="auto"/>
        <w:ind w:firstLine="720"/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</w:pPr>
    </w:p>
    <w:p w14:paraId="4390B5D7" w14:textId="735F90EC" w:rsidR="00477A3B" w:rsidRPr="00AB5821" w:rsidRDefault="00477A3B" w:rsidP="00AB5821">
      <w:pPr>
        <w:spacing w:after="0" w:line="360" w:lineRule="auto"/>
        <w:ind w:firstLine="720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zh-TW" w:bidi="ar-SA"/>
        </w:rPr>
        <w:t>5</w:t>
      </w:r>
      <w:r w:rsidR="00AB5821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zh-TW" w:bidi="ar-SA"/>
        </w:rPr>
        <w:t>Ожидаемые</w:t>
      </w:r>
      <w:r w:rsidR="00AB5821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zh-TW" w:bidi="ar-SA"/>
        </w:rPr>
        <w:t>результаты</w:t>
      </w:r>
      <w:r w:rsidR="00AB5821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zh-TW" w:bidi="ar-SA"/>
        </w:rPr>
        <w:t xml:space="preserve"> </w:t>
      </w:r>
    </w:p>
    <w:p w14:paraId="219CC037" w14:textId="77777777" w:rsidR="00477A3B" w:rsidRPr="00AB5821" w:rsidRDefault="00477A3B" w:rsidP="00AB5821">
      <w:pPr>
        <w:spacing w:after="0" w:line="360" w:lineRule="auto"/>
        <w:ind w:firstLine="720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zh-TW" w:bidi="ar-SA"/>
        </w:rPr>
      </w:pPr>
    </w:p>
    <w:p w14:paraId="1586BFEC" w14:textId="169B419B" w:rsidR="00477A3B" w:rsidRPr="00AB5821" w:rsidRDefault="00477A3B" w:rsidP="00AB5821">
      <w:pPr>
        <w:spacing w:after="0" w:line="360" w:lineRule="auto"/>
        <w:ind w:firstLine="720"/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•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Повышенное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внимание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к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проблеме.</w:t>
      </w:r>
    </w:p>
    <w:p w14:paraId="6D7D6E37" w14:textId="70820E6A" w:rsidR="00477A3B" w:rsidRPr="00AB5821" w:rsidRDefault="00477A3B" w:rsidP="00AB5821">
      <w:pPr>
        <w:spacing w:after="0" w:line="360" w:lineRule="auto"/>
        <w:ind w:firstLine="720"/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•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Образование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населения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сфере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утилизации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отходов.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</w:p>
    <w:p w14:paraId="7FFA17A2" w14:textId="6C795B28" w:rsidR="00477A3B" w:rsidRPr="00AB5821" w:rsidRDefault="00477A3B" w:rsidP="00AB5821">
      <w:pPr>
        <w:spacing w:after="0" w:line="360" w:lineRule="auto"/>
        <w:ind w:firstLine="720"/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•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пояснить,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почему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F05C84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зачем важно сортировать,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перерабатывать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мусор?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</w:p>
    <w:p w14:paraId="3869922B" w14:textId="2EA42591" w:rsidR="00477A3B" w:rsidRPr="00AB5821" w:rsidRDefault="00477A3B" w:rsidP="00AB5821">
      <w:pPr>
        <w:spacing w:after="0" w:line="360" w:lineRule="auto"/>
        <w:ind w:firstLine="720"/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•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Распространение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знаний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об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экологических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проблемах.</w:t>
      </w:r>
    </w:p>
    <w:p w14:paraId="45196040" w14:textId="77777777" w:rsidR="00477A3B" w:rsidRPr="00AB5821" w:rsidRDefault="00477A3B" w:rsidP="00AB5821">
      <w:pPr>
        <w:spacing w:after="0" w:line="360" w:lineRule="auto"/>
        <w:ind w:firstLine="720"/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</w:pPr>
    </w:p>
    <w:p w14:paraId="4D9F342D" w14:textId="0F529C75" w:rsidR="00477A3B" w:rsidRPr="00AB5821" w:rsidRDefault="00477A3B" w:rsidP="00AB5821">
      <w:pPr>
        <w:spacing w:after="0" w:line="360" w:lineRule="auto"/>
        <w:ind w:firstLine="720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zh-TW" w:bidi="ar-SA"/>
        </w:rPr>
        <w:t>6</w:t>
      </w:r>
      <w:r w:rsidR="00AB5821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zh-TW" w:bidi="ar-SA"/>
        </w:rPr>
        <w:t>Методы</w:t>
      </w:r>
      <w:r w:rsidR="00AB5821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zh-TW" w:bidi="ar-SA"/>
        </w:rPr>
        <w:t>исследования</w:t>
      </w:r>
    </w:p>
    <w:p w14:paraId="6FA1930A" w14:textId="5A154412" w:rsidR="00477A3B" w:rsidRPr="00AB5821" w:rsidRDefault="00477A3B" w:rsidP="00AB5821">
      <w:pPr>
        <w:numPr>
          <w:ilvl w:val="0"/>
          <w:numId w:val="22"/>
        </w:numPr>
        <w:spacing w:after="0" w:line="360" w:lineRule="auto"/>
        <w:ind w:left="0" w:firstLine="720"/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lastRenderedPageBreak/>
        <w:t>Опрос;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</w:p>
    <w:p w14:paraId="2492C7AB" w14:textId="77777777" w:rsidR="00477A3B" w:rsidRPr="00AB5821" w:rsidRDefault="00477A3B" w:rsidP="00AB5821">
      <w:pPr>
        <w:numPr>
          <w:ilvl w:val="0"/>
          <w:numId w:val="22"/>
        </w:numPr>
        <w:spacing w:after="0" w:line="360" w:lineRule="auto"/>
        <w:ind w:left="0" w:firstLine="720"/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Эксперимент;</w:t>
      </w:r>
    </w:p>
    <w:p w14:paraId="2E02A74A" w14:textId="77777777" w:rsidR="00477A3B" w:rsidRPr="00AB5821" w:rsidRDefault="00477A3B" w:rsidP="00AB5821">
      <w:pPr>
        <w:numPr>
          <w:ilvl w:val="0"/>
          <w:numId w:val="22"/>
        </w:numPr>
        <w:spacing w:after="0" w:line="360" w:lineRule="auto"/>
        <w:ind w:left="0" w:firstLine="720"/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Сравнение;</w:t>
      </w:r>
    </w:p>
    <w:p w14:paraId="36D89641" w14:textId="6B2CFB5A" w:rsidR="00477A3B" w:rsidRPr="00AB5821" w:rsidRDefault="00477A3B" w:rsidP="00AB5821">
      <w:pPr>
        <w:numPr>
          <w:ilvl w:val="0"/>
          <w:numId w:val="22"/>
        </w:numPr>
        <w:spacing w:after="0" w:line="360" w:lineRule="auto"/>
        <w:ind w:left="0" w:firstLine="720"/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Обобщение;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</w:p>
    <w:p w14:paraId="2E090352" w14:textId="3E709A46" w:rsidR="00477A3B" w:rsidRPr="00AB5821" w:rsidRDefault="00477A3B" w:rsidP="00AB5821">
      <w:pPr>
        <w:numPr>
          <w:ilvl w:val="0"/>
          <w:numId w:val="22"/>
        </w:numPr>
        <w:spacing w:after="0" w:line="360" w:lineRule="auto"/>
        <w:ind w:left="0" w:firstLine="720"/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Анализ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полученных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данных;</w:t>
      </w:r>
    </w:p>
    <w:p w14:paraId="2AD1341C" w14:textId="77777777" w:rsidR="00477A3B" w:rsidRPr="00AB5821" w:rsidRDefault="00477A3B" w:rsidP="00AB5821">
      <w:pPr>
        <w:spacing w:after="0" w:line="360" w:lineRule="auto"/>
        <w:ind w:firstLine="720"/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</w:pPr>
    </w:p>
    <w:p w14:paraId="559575CC" w14:textId="438E54AD" w:rsidR="00477A3B" w:rsidRPr="00AB5821" w:rsidRDefault="00477A3B" w:rsidP="00AB5821">
      <w:pPr>
        <w:spacing w:after="0" w:line="360" w:lineRule="auto"/>
        <w:ind w:firstLine="720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zh-TW" w:bidi="ar-SA"/>
        </w:rPr>
        <w:t>7</w:t>
      </w:r>
      <w:r w:rsidR="00AB5821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zh-TW" w:bidi="ar-SA"/>
        </w:rPr>
        <w:t>Задачи</w:t>
      </w:r>
      <w:r w:rsidR="00AB5821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zh-TW" w:bidi="ar-SA"/>
        </w:rPr>
        <w:t xml:space="preserve"> </w:t>
      </w:r>
    </w:p>
    <w:p w14:paraId="27DF303C" w14:textId="77777777" w:rsidR="00D54EA8" w:rsidRPr="00AB5821" w:rsidRDefault="00D54EA8" w:rsidP="00AB5821">
      <w:pPr>
        <w:spacing w:after="0" w:line="360" w:lineRule="auto"/>
        <w:ind w:firstLine="720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zh-TW" w:bidi="ar-SA"/>
        </w:rPr>
      </w:pPr>
    </w:p>
    <w:p w14:paraId="61D4E71A" w14:textId="4555B168" w:rsidR="00477A3B" w:rsidRPr="00AB5821" w:rsidRDefault="00477A3B" w:rsidP="00AB5821">
      <w:pPr>
        <w:spacing w:after="0" w:line="360" w:lineRule="auto"/>
        <w:ind w:firstLine="720"/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•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изучить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проанализировать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утилизацию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мусора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разных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странах;</w:t>
      </w:r>
    </w:p>
    <w:p w14:paraId="3FB2C209" w14:textId="0F983491" w:rsidR="00477A3B" w:rsidRPr="00AB5821" w:rsidRDefault="00477A3B" w:rsidP="00AB5821">
      <w:pPr>
        <w:spacing w:after="0" w:line="360" w:lineRule="auto"/>
        <w:ind w:firstLine="720"/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•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доказать,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что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утилизация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мусора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является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необходимым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способом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для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сохранения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окружающей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среды;</w:t>
      </w:r>
    </w:p>
    <w:p w14:paraId="47CABB32" w14:textId="1B65D349" w:rsidR="00477A3B" w:rsidRPr="00AB5821" w:rsidRDefault="00477A3B" w:rsidP="00AB5821">
      <w:pPr>
        <w:spacing w:after="0" w:line="360" w:lineRule="auto"/>
        <w:ind w:firstLine="720"/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•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Сравнить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сколько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при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каких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условиях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разлагаются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разные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типы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мусора,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узнать,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как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этот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процесс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сказывается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на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человеческом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здоровье;</w:t>
      </w:r>
    </w:p>
    <w:p w14:paraId="477C4488" w14:textId="42CE4CE0" w:rsidR="00477A3B" w:rsidRPr="00AB5821" w:rsidRDefault="00477A3B" w:rsidP="00AB5821">
      <w:pPr>
        <w:spacing w:after="0" w:line="360" w:lineRule="auto"/>
        <w:ind w:firstLine="720"/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•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показать,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как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мусорные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свалки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отравляют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жизнь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людей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окружающей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среды;</w:t>
      </w:r>
    </w:p>
    <w:p w14:paraId="1F38F3F7" w14:textId="77777777" w:rsidR="00AA7A7B" w:rsidRPr="00AB5821" w:rsidRDefault="00AA7A7B" w:rsidP="00AB5821">
      <w:pPr>
        <w:spacing w:after="0" w:line="360" w:lineRule="auto"/>
        <w:ind w:firstLine="720"/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</w:pPr>
    </w:p>
    <w:p w14:paraId="7E7F6343" w14:textId="0C913063" w:rsidR="00477A3B" w:rsidRPr="00AB5821" w:rsidRDefault="00477A3B" w:rsidP="00AB5821">
      <w:pPr>
        <w:spacing w:after="0" w:line="360" w:lineRule="auto"/>
        <w:ind w:firstLine="720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zh-TW" w:bidi="ar-SA"/>
        </w:rPr>
        <w:t>8</w:t>
      </w:r>
      <w:r w:rsidR="00AB5821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zh-TW" w:bidi="ar-SA"/>
        </w:rPr>
        <w:t>Объект</w:t>
      </w:r>
      <w:r w:rsidR="00AB5821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zh-TW" w:bidi="ar-SA"/>
        </w:rPr>
        <w:t>и</w:t>
      </w:r>
      <w:r w:rsidR="00AB5821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zh-TW" w:bidi="ar-SA"/>
        </w:rPr>
        <w:t>предмет</w:t>
      </w:r>
      <w:r w:rsidR="00AB5821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zh-TW" w:bidi="ar-SA"/>
        </w:rPr>
        <w:t>исследования.</w:t>
      </w:r>
    </w:p>
    <w:p w14:paraId="494EA1DF" w14:textId="77777777" w:rsidR="00D54EA8" w:rsidRPr="00AB5821" w:rsidRDefault="00D54EA8" w:rsidP="00AB5821">
      <w:pPr>
        <w:spacing w:after="0" w:line="360" w:lineRule="auto"/>
        <w:ind w:firstLine="720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zh-TW" w:bidi="ar-SA"/>
        </w:rPr>
      </w:pPr>
    </w:p>
    <w:p w14:paraId="78100FED" w14:textId="6A6BC05A" w:rsidR="00477A3B" w:rsidRPr="00AB5821" w:rsidRDefault="00F05C84" w:rsidP="00AB5821">
      <w:pPr>
        <w:spacing w:after="0" w:line="360" w:lineRule="auto"/>
        <w:ind w:firstLine="720"/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Объектом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исследования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является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мировая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экология,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экология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Российской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="00477A3B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Федерации.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</w:p>
    <w:p w14:paraId="1B3FEA6A" w14:textId="2C43A106" w:rsidR="00477A3B" w:rsidRPr="00AB5821" w:rsidRDefault="00477A3B" w:rsidP="00AB5821">
      <w:pPr>
        <w:spacing w:after="0" w:line="360" w:lineRule="auto"/>
        <w:ind w:firstLine="720"/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Предметом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загрязнения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являются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мусорные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отходы,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бывшие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использовании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человека,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проживающего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квартире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или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доме.</w:t>
      </w:r>
    </w:p>
    <w:p w14:paraId="1356A1F1" w14:textId="77777777" w:rsidR="00477A3B" w:rsidRPr="00AB5821" w:rsidRDefault="00477A3B" w:rsidP="00AB5821">
      <w:pPr>
        <w:pStyle w:val="p1"/>
        <w:spacing w:after="0" w:line="360" w:lineRule="auto"/>
        <w:ind w:firstLine="720"/>
        <w:divId w:val="1916163905"/>
        <w:rPr>
          <w:rFonts w:ascii="Times New Roman" w:hAnsi="Times New Roman"/>
          <w:b/>
          <w:bCs/>
          <w:sz w:val="28"/>
          <w:szCs w:val="30"/>
        </w:rPr>
      </w:pPr>
    </w:p>
    <w:p w14:paraId="7FD07BC5" w14:textId="77777777" w:rsidR="00477A3B" w:rsidRPr="00AB5821" w:rsidRDefault="00477A3B" w:rsidP="00AB5821">
      <w:pPr>
        <w:pStyle w:val="p1"/>
        <w:spacing w:after="0" w:line="360" w:lineRule="auto"/>
        <w:ind w:firstLine="720"/>
        <w:divId w:val="1916163905"/>
        <w:rPr>
          <w:rFonts w:ascii="Times New Roman" w:hAnsi="Times New Roman"/>
          <w:b/>
          <w:bCs/>
          <w:sz w:val="28"/>
          <w:szCs w:val="30"/>
        </w:rPr>
      </w:pPr>
    </w:p>
    <w:p w14:paraId="520E5001" w14:textId="77777777" w:rsidR="00477A3B" w:rsidRPr="00AB5821" w:rsidRDefault="00477A3B" w:rsidP="00AB5821">
      <w:pPr>
        <w:pStyle w:val="p1"/>
        <w:spacing w:after="0" w:line="360" w:lineRule="auto"/>
        <w:ind w:firstLine="720"/>
        <w:divId w:val="1916163905"/>
        <w:rPr>
          <w:rFonts w:ascii="Times New Roman" w:hAnsi="Times New Roman"/>
          <w:b/>
          <w:bCs/>
          <w:sz w:val="28"/>
          <w:szCs w:val="30"/>
        </w:rPr>
      </w:pPr>
    </w:p>
    <w:p w14:paraId="0D2B54C5" w14:textId="77777777" w:rsidR="00477A3B" w:rsidRPr="00AB5821" w:rsidRDefault="00477A3B" w:rsidP="00AB5821">
      <w:pPr>
        <w:pStyle w:val="p1"/>
        <w:spacing w:after="0" w:line="360" w:lineRule="auto"/>
        <w:ind w:firstLine="720"/>
        <w:divId w:val="1916163905"/>
        <w:rPr>
          <w:rFonts w:ascii="Times New Roman" w:hAnsi="Times New Roman"/>
          <w:b/>
          <w:bCs/>
          <w:sz w:val="28"/>
          <w:szCs w:val="30"/>
        </w:rPr>
      </w:pPr>
    </w:p>
    <w:p w14:paraId="3F2BD1ED" w14:textId="77777777" w:rsidR="00477A3B" w:rsidRPr="00AB5821" w:rsidRDefault="00477A3B" w:rsidP="00AB5821">
      <w:pPr>
        <w:pStyle w:val="p1"/>
        <w:spacing w:after="0" w:line="360" w:lineRule="auto"/>
        <w:ind w:firstLine="720"/>
        <w:divId w:val="1916163905"/>
        <w:rPr>
          <w:rFonts w:ascii="Times New Roman" w:hAnsi="Times New Roman"/>
          <w:b/>
          <w:bCs/>
          <w:sz w:val="28"/>
          <w:szCs w:val="30"/>
        </w:rPr>
      </w:pPr>
    </w:p>
    <w:p w14:paraId="1D11BF61" w14:textId="1D98DA57" w:rsidR="005A0BA5" w:rsidRPr="00AB5821" w:rsidRDefault="00BF37A9" w:rsidP="00AB5821">
      <w:pPr>
        <w:pStyle w:val="p1"/>
        <w:spacing w:after="0" w:line="360" w:lineRule="auto"/>
        <w:ind w:firstLine="720"/>
        <w:divId w:val="1916163905"/>
        <w:rPr>
          <w:rFonts w:ascii="Times New Roman" w:hAnsi="Times New Roman"/>
          <w:b/>
          <w:bCs/>
          <w:sz w:val="28"/>
          <w:szCs w:val="30"/>
        </w:rPr>
      </w:pPr>
      <w:r w:rsidRPr="00AB5821">
        <w:rPr>
          <w:rFonts w:ascii="Times New Roman" w:hAnsi="Times New Roman"/>
          <w:b/>
          <w:bCs/>
          <w:sz w:val="28"/>
          <w:szCs w:val="30"/>
        </w:rPr>
        <w:lastRenderedPageBreak/>
        <w:t>1</w:t>
      </w:r>
      <w:r w:rsidR="00AB5821" w:rsidRPr="00AB5821">
        <w:rPr>
          <w:rFonts w:ascii="Times New Roman" w:hAnsi="Times New Roman"/>
          <w:b/>
          <w:bCs/>
          <w:sz w:val="28"/>
          <w:szCs w:val="30"/>
        </w:rPr>
        <w:t xml:space="preserve"> </w:t>
      </w:r>
      <w:r w:rsidR="00B32F7F" w:rsidRPr="00AB5821">
        <w:rPr>
          <w:rFonts w:ascii="Times New Roman" w:hAnsi="Times New Roman"/>
          <w:b/>
          <w:bCs/>
          <w:sz w:val="28"/>
          <w:szCs w:val="30"/>
        </w:rPr>
        <w:t>Мусор.</w:t>
      </w:r>
      <w:r w:rsidR="00AB5821" w:rsidRPr="00AB5821">
        <w:rPr>
          <w:rFonts w:ascii="Times New Roman" w:hAnsi="Times New Roman"/>
          <w:b/>
          <w:bCs/>
          <w:sz w:val="28"/>
          <w:szCs w:val="30"/>
        </w:rPr>
        <w:t xml:space="preserve"> </w:t>
      </w:r>
      <w:r w:rsidR="00B32F7F" w:rsidRPr="00AB5821">
        <w:rPr>
          <w:rFonts w:ascii="Times New Roman" w:hAnsi="Times New Roman"/>
          <w:b/>
          <w:bCs/>
          <w:sz w:val="28"/>
          <w:szCs w:val="30"/>
        </w:rPr>
        <w:t>Какой</w:t>
      </w:r>
      <w:r w:rsidR="00AB5821" w:rsidRPr="00AB5821">
        <w:rPr>
          <w:rFonts w:ascii="Times New Roman" w:hAnsi="Times New Roman"/>
          <w:b/>
          <w:bCs/>
          <w:sz w:val="28"/>
          <w:szCs w:val="30"/>
        </w:rPr>
        <w:t xml:space="preserve"> </w:t>
      </w:r>
      <w:r w:rsidR="00B32F7F" w:rsidRPr="00AB5821">
        <w:rPr>
          <w:rFonts w:ascii="Times New Roman" w:hAnsi="Times New Roman"/>
          <w:b/>
          <w:bCs/>
          <w:sz w:val="28"/>
          <w:szCs w:val="30"/>
        </w:rPr>
        <w:t>бывает,</w:t>
      </w:r>
      <w:r w:rsidR="00AB5821" w:rsidRPr="00AB5821">
        <w:rPr>
          <w:rFonts w:ascii="Times New Roman" w:hAnsi="Times New Roman"/>
          <w:b/>
          <w:bCs/>
          <w:sz w:val="28"/>
          <w:szCs w:val="30"/>
        </w:rPr>
        <w:t xml:space="preserve"> </w:t>
      </w:r>
      <w:r w:rsidR="00B32F7F" w:rsidRPr="00AB5821">
        <w:rPr>
          <w:rFonts w:ascii="Times New Roman" w:hAnsi="Times New Roman"/>
          <w:b/>
          <w:bCs/>
          <w:sz w:val="28"/>
          <w:szCs w:val="30"/>
        </w:rPr>
        <w:t>на</w:t>
      </w:r>
      <w:r w:rsidR="00AB5821" w:rsidRPr="00AB5821">
        <w:rPr>
          <w:rFonts w:ascii="Times New Roman" w:hAnsi="Times New Roman"/>
          <w:b/>
          <w:bCs/>
          <w:sz w:val="28"/>
          <w:szCs w:val="30"/>
        </w:rPr>
        <w:t xml:space="preserve"> </w:t>
      </w:r>
      <w:r w:rsidR="00B32F7F" w:rsidRPr="00AB5821">
        <w:rPr>
          <w:rFonts w:ascii="Times New Roman" w:hAnsi="Times New Roman"/>
          <w:b/>
          <w:bCs/>
          <w:sz w:val="28"/>
          <w:szCs w:val="30"/>
        </w:rPr>
        <w:t>какие</w:t>
      </w:r>
      <w:r w:rsidR="00AB5821" w:rsidRPr="00AB5821">
        <w:rPr>
          <w:rFonts w:ascii="Times New Roman" w:hAnsi="Times New Roman"/>
          <w:b/>
          <w:bCs/>
          <w:sz w:val="28"/>
          <w:szCs w:val="30"/>
        </w:rPr>
        <w:t xml:space="preserve"> </w:t>
      </w:r>
      <w:r w:rsidR="00B32F7F" w:rsidRPr="00AB5821">
        <w:rPr>
          <w:rFonts w:ascii="Times New Roman" w:hAnsi="Times New Roman"/>
          <w:b/>
          <w:bCs/>
          <w:sz w:val="28"/>
          <w:szCs w:val="30"/>
        </w:rPr>
        <w:t>типы</w:t>
      </w:r>
      <w:r w:rsidR="00AB5821" w:rsidRPr="00AB5821">
        <w:rPr>
          <w:rFonts w:ascii="Times New Roman" w:hAnsi="Times New Roman"/>
          <w:b/>
          <w:bCs/>
          <w:sz w:val="28"/>
          <w:szCs w:val="30"/>
        </w:rPr>
        <w:t xml:space="preserve"> </w:t>
      </w:r>
      <w:r w:rsidR="00B32F7F" w:rsidRPr="00AB5821">
        <w:rPr>
          <w:rFonts w:ascii="Times New Roman" w:hAnsi="Times New Roman"/>
          <w:b/>
          <w:bCs/>
          <w:sz w:val="28"/>
          <w:szCs w:val="30"/>
        </w:rPr>
        <w:t>делится</w:t>
      </w:r>
      <w:r w:rsidR="00EB1A98" w:rsidRPr="00AB5821">
        <w:rPr>
          <w:rFonts w:ascii="Times New Roman" w:hAnsi="Times New Roman"/>
          <w:b/>
          <w:bCs/>
          <w:sz w:val="28"/>
          <w:szCs w:val="30"/>
        </w:rPr>
        <w:t>?</w:t>
      </w:r>
    </w:p>
    <w:p w14:paraId="4CE79D04" w14:textId="77777777" w:rsidR="00B32F7F" w:rsidRPr="00AB5821" w:rsidRDefault="00B32F7F" w:rsidP="00AB5821">
      <w:pPr>
        <w:pStyle w:val="p1"/>
        <w:spacing w:after="0" w:line="360" w:lineRule="auto"/>
        <w:ind w:firstLine="720"/>
        <w:divId w:val="1916163905"/>
        <w:rPr>
          <w:rFonts w:ascii="Times New Roman" w:hAnsi="Times New Roman"/>
          <w:b/>
          <w:bCs/>
          <w:sz w:val="28"/>
          <w:szCs w:val="30"/>
        </w:rPr>
      </w:pPr>
    </w:p>
    <w:p w14:paraId="6C7F85CE" w14:textId="4E0C087F" w:rsidR="000F7567" w:rsidRPr="00AB5821" w:rsidRDefault="00EE4958" w:rsidP="00AB5821">
      <w:pPr>
        <w:pStyle w:val="p1"/>
        <w:spacing w:after="0" w:line="360" w:lineRule="auto"/>
        <w:ind w:firstLine="720"/>
        <w:divId w:val="1916163905"/>
        <w:rPr>
          <w:rFonts w:ascii="Times New Roman" w:eastAsia="Microsoft JhengHei" w:hAnsi="Times New Roman"/>
          <w:sz w:val="28"/>
          <w:szCs w:val="30"/>
        </w:rPr>
      </w:pPr>
      <w:r w:rsidRPr="00AB5821">
        <w:rPr>
          <w:rFonts w:ascii="Times New Roman" w:eastAsia="Microsoft JhengHei" w:hAnsi="Times New Roman"/>
          <w:sz w:val="28"/>
          <w:szCs w:val="30"/>
        </w:rPr>
        <w:t>Мусор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F3287" w:rsidRPr="00AB5821">
        <w:rPr>
          <w:rFonts w:ascii="Times New Roman" w:eastAsia="Microsoft JhengHei" w:hAnsi="Times New Roman"/>
          <w:sz w:val="28"/>
          <w:szCs w:val="30"/>
        </w:rPr>
        <w:t>можно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F3287" w:rsidRPr="00AB5821">
        <w:rPr>
          <w:rFonts w:ascii="Times New Roman" w:eastAsia="Microsoft JhengHei" w:hAnsi="Times New Roman"/>
          <w:sz w:val="28"/>
          <w:szCs w:val="30"/>
        </w:rPr>
        <w:t>подразделить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F3287" w:rsidRPr="00AB5821">
        <w:rPr>
          <w:rFonts w:ascii="Times New Roman" w:eastAsia="Microsoft JhengHei" w:hAnsi="Times New Roman"/>
          <w:sz w:val="28"/>
          <w:szCs w:val="30"/>
        </w:rPr>
        <w:t>на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F3287" w:rsidRPr="00AB5821">
        <w:rPr>
          <w:rFonts w:ascii="Times New Roman" w:eastAsia="Microsoft JhengHei" w:hAnsi="Times New Roman"/>
          <w:sz w:val="28"/>
          <w:szCs w:val="30"/>
        </w:rPr>
        <w:t>мно</w:t>
      </w:r>
      <w:r w:rsidR="00BB1D64" w:rsidRPr="00AB5821">
        <w:rPr>
          <w:rFonts w:ascii="Times New Roman" w:eastAsia="Microsoft JhengHei" w:hAnsi="Times New Roman"/>
          <w:sz w:val="28"/>
          <w:szCs w:val="30"/>
        </w:rPr>
        <w:t>жество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F3287" w:rsidRPr="00AB5821">
        <w:rPr>
          <w:rFonts w:ascii="Times New Roman" w:eastAsia="Microsoft JhengHei" w:hAnsi="Times New Roman"/>
          <w:sz w:val="28"/>
          <w:szCs w:val="30"/>
        </w:rPr>
        <w:t>типов.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F3287" w:rsidRPr="00AB5821">
        <w:rPr>
          <w:rFonts w:ascii="Times New Roman" w:eastAsia="Microsoft JhengHei" w:hAnsi="Times New Roman"/>
          <w:sz w:val="28"/>
          <w:szCs w:val="30"/>
        </w:rPr>
        <w:t>В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F3287" w:rsidRPr="00AB5821">
        <w:rPr>
          <w:rFonts w:ascii="Times New Roman" w:eastAsia="Microsoft JhengHei" w:hAnsi="Times New Roman"/>
          <w:sz w:val="28"/>
          <w:szCs w:val="30"/>
        </w:rPr>
        <w:t>зависимости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F3287" w:rsidRPr="00AB5821">
        <w:rPr>
          <w:rFonts w:ascii="Times New Roman" w:eastAsia="Microsoft JhengHei" w:hAnsi="Times New Roman"/>
          <w:sz w:val="28"/>
          <w:szCs w:val="30"/>
        </w:rPr>
        <w:t>от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F3287" w:rsidRPr="00AB5821">
        <w:rPr>
          <w:rFonts w:ascii="Times New Roman" w:eastAsia="Microsoft JhengHei" w:hAnsi="Times New Roman"/>
          <w:sz w:val="28"/>
          <w:szCs w:val="30"/>
        </w:rPr>
        <w:t>класса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F3287" w:rsidRPr="00AB5821">
        <w:rPr>
          <w:rFonts w:ascii="Times New Roman" w:eastAsia="Microsoft JhengHei" w:hAnsi="Times New Roman"/>
          <w:sz w:val="28"/>
          <w:szCs w:val="30"/>
        </w:rPr>
        <w:t>отходов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F3287" w:rsidRPr="00AB5821">
        <w:rPr>
          <w:rFonts w:ascii="Times New Roman" w:eastAsia="Microsoft JhengHei" w:hAnsi="Times New Roman"/>
          <w:sz w:val="28"/>
          <w:szCs w:val="30"/>
        </w:rPr>
        <w:t>можно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93E47" w:rsidRPr="00AB5821">
        <w:rPr>
          <w:rFonts w:ascii="Times New Roman" w:eastAsia="Microsoft JhengHei" w:hAnsi="Times New Roman"/>
          <w:sz w:val="28"/>
          <w:szCs w:val="30"/>
        </w:rPr>
        <w:t>определить,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93E47" w:rsidRPr="00AB5821">
        <w:rPr>
          <w:rFonts w:ascii="Times New Roman" w:eastAsia="Microsoft JhengHei" w:hAnsi="Times New Roman"/>
          <w:sz w:val="28"/>
          <w:szCs w:val="30"/>
        </w:rPr>
        <w:t>подвержены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93E47" w:rsidRPr="00AB5821">
        <w:rPr>
          <w:rFonts w:ascii="Times New Roman" w:eastAsia="Microsoft JhengHei" w:hAnsi="Times New Roman"/>
          <w:sz w:val="28"/>
          <w:szCs w:val="30"/>
        </w:rPr>
        <w:t>они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93E47" w:rsidRPr="00AB5821">
        <w:rPr>
          <w:rFonts w:ascii="Times New Roman" w:eastAsia="Microsoft JhengHei" w:hAnsi="Times New Roman"/>
          <w:sz w:val="28"/>
          <w:szCs w:val="30"/>
        </w:rPr>
        <w:t>переработки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93E47" w:rsidRPr="00AB5821">
        <w:rPr>
          <w:rFonts w:ascii="Times New Roman" w:eastAsia="Microsoft JhengHei" w:hAnsi="Times New Roman"/>
          <w:sz w:val="28"/>
          <w:szCs w:val="30"/>
        </w:rPr>
        <w:t>или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93E47" w:rsidRPr="00AB5821">
        <w:rPr>
          <w:rFonts w:ascii="Times New Roman" w:eastAsia="Microsoft JhengHei" w:hAnsi="Times New Roman"/>
          <w:sz w:val="28"/>
          <w:szCs w:val="30"/>
        </w:rPr>
        <w:t>нет.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</w:p>
    <w:p w14:paraId="733D2A7E" w14:textId="52E90918" w:rsidR="00BB1D64" w:rsidRPr="00AB5821" w:rsidRDefault="002D0336" w:rsidP="00AB5821">
      <w:pPr>
        <w:pStyle w:val="p1"/>
        <w:spacing w:after="0" w:line="360" w:lineRule="auto"/>
        <w:ind w:firstLine="720"/>
        <w:divId w:val="1916163905"/>
        <w:rPr>
          <w:rFonts w:ascii="Times New Roman" w:eastAsia="Microsoft JhengHei" w:hAnsi="Times New Roman"/>
          <w:b/>
          <w:bCs/>
          <w:i/>
          <w:iCs/>
          <w:sz w:val="28"/>
          <w:szCs w:val="30"/>
        </w:rPr>
      </w:pPr>
      <w:r w:rsidRPr="00AB5821">
        <w:rPr>
          <w:rFonts w:ascii="Times New Roman" w:eastAsia="Microsoft JhengHei" w:hAnsi="Times New Roman"/>
          <w:b/>
          <w:bCs/>
          <w:i/>
          <w:iCs/>
          <w:sz w:val="28"/>
          <w:szCs w:val="30"/>
        </w:rPr>
        <w:t>Классификация</w:t>
      </w:r>
      <w:r w:rsidR="00AB5821" w:rsidRPr="00AB5821">
        <w:rPr>
          <w:rFonts w:ascii="Times New Roman" w:eastAsia="Microsoft JhengHei" w:hAnsi="Times New Roman"/>
          <w:b/>
          <w:bCs/>
          <w:i/>
          <w:iCs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b/>
          <w:bCs/>
          <w:i/>
          <w:iCs/>
          <w:sz w:val="28"/>
          <w:szCs w:val="30"/>
        </w:rPr>
        <w:t>отходов</w:t>
      </w:r>
    </w:p>
    <w:p w14:paraId="0C940AF4" w14:textId="69AE81F5" w:rsidR="00DE20CC" w:rsidRPr="00AB5821" w:rsidRDefault="00A804B0" w:rsidP="00AB5821">
      <w:pPr>
        <w:pStyle w:val="p1"/>
        <w:spacing w:after="0" w:line="360" w:lineRule="auto"/>
        <w:ind w:firstLine="720"/>
        <w:divId w:val="1916163905"/>
        <w:rPr>
          <w:rFonts w:ascii="Times New Roman" w:eastAsia="Microsoft JhengHei" w:hAnsi="Times New Roman"/>
          <w:sz w:val="28"/>
          <w:szCs w:val="30"/>
        </w:rPr>
      </w:pPr>
      <w:r w:rsidRPr="00AB5821">
        <w:rPr>
          <w:rFonts w:ascii="Times New Roman" w:eastAsia="Microsoft JhengHei" w:hAnsi="Times New Roman"/>
          <w:sz w:val="28"/>
          <w:szCs w:val="30"/>
        </w:rPr>
        <w:t>Мусор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777CA" w:rsidRPr="00AB5821">
        <w:rPr>
          <w:rFonts w:ascii="Times New Roman" w:eastAsia="Microsoft JhengHei" w:hAnsi="Times New Roman"/>
          <w:sz w:val="28"/>
          <w:szCs w:val="30"/>
        </w:rPr>
        <w:t>классифицируются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777CA" w:rsidRPr="00AB5821">
        <w:rPr>
          <w:rFonts w:ascii="Times New Roman" w:eastAsia="Microsoft JhengHei" w:hAnsi="Times New Roman"/>
          <w:sz w:val="28"/>
          <w:szCs w:val="30"/>
        </w:rPr>
        <w:t>по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D6D87" w:rsidRPr="00AB5821">
        <w:rPr>
          <w:rFonts w:ascii="Times New Roman" w:eastAsia="Microsoft JhengHei" w:hAnsi="Times New Roman"/>
          <w:sz w:val="28"/>
          <w:szCs w:val="30"/>
        </w:rPr>
        <w:t>целому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D6D87" w:rsidRPr="00AB5821">
        <w:rPr>
          <w:rFonts w:ascii="Times New Roman" w:eastAsia="Microsoft JhengHei" w:hAnsi="Times New Roman"/>
          <w:sz w:val="28"/>
          <w:szCs w:val="30"/>
        </w:rPr>
        <w:t>ряду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D6D87" w:rsidRPr="00AB5821">
        <w:rPr>
          <w:rFonts w:ascii="Times New Roman" w:eastAsia="Microsoft JhengHei" w:hAnsi="Times New Roman"/>
          <w:sz w:val="28"/>
          <w:szCs w:val="30"/>
        </w:rPr>
        <w:t>признаков</w:t>
      </w:r>
      <w:r w:rsidR="00D46B9A" w:rsidRPr="00AB5821">
        <w:rPr>
          <w:rFonts w:ascii="Times New Roman" w:eastAsia="Microsoft JhengHei" w:hAnsi="Times New Roman"/>
          <w:sz w:val="28"/>
          <w:szCs w:val="30"/>
        </w:rPr>
        <w:t>.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</w:p>
    <w:p w14:paraId="2674EAC4" w14:textId="6BA0AB86" w:rsidR="00C0224A" w:rsidRPr="00AB5821" w:rsidRDefault="00D46B9A" w:rsidP="00AB5821">
      <w:pPr>
        <w:pStyle w:val="p1"/>
        <w:spacing w:after="0" w:line="360" w:lineRule="auto"/>
        <w:ind w:firstLine="720"/>
        <w:divId w:val="1916163905"/>
        <w:rPr>
          <w:rFonts w:ascii="Times New Roman" w:eastAsia="Microsoft JhengHei" w:hAnsi="Times New Roman"/>
          <w:sz w:val="28"/>
          <w:szCs w:val="30"/>
        </w:rPr>
      </w:pPr>
      <w:r w:rsidRPr="00AB5821">
        <w:rPr>
          <w:rFonts w:ascii="Times New Roman" w:eastAsia="Microsoft JhengHei" w:hAnsi="Times New Roman"/>
          <w:sz w:val="28"/>
          <w:szCs w:val="30"/>
        </w:rPr>
        <w:t>Давайте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рассмотрим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наиболее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6A5DE1" w:rsidRPr="00AB5821">
        <w:rPr>
          <w:rFonts w:ascii="Times New Roman" w:eastAsia="Microsoft JhengHei" w:hAnsi="Times New Roman"/>
          <w:sz w:val="28"/>
          <w:szCs w:val="30"/>
        </w:rPr>
        <w:t>важные</w:t>
      </w:r>
      <w:r w:rsidR="00F769F5" w:rsidRPr="00AB5821">
        <w:rPr>
          <w:rFonts w:ascii="Times New Roman" w:eastAsia="Microsoft JhengHei" w:hAnsi="Times New Roman"/>
          <w:sz w:val="28"/>
          <w:szCs w:val="30"/>
        </w:rPr>
        <w:t>.</w:t>
      </w:r>
    </w:p>
    <w:p w14:paraId="6E5F168D" w14:textId="2EDF1F4C" w:rsidR="00F1342E" w:rsidRPr="00AB5821" w:rsidRDefault="00F769F5" w:rsidP="00AB5821">
      <w:pPr>
        <w:pStyle w:val="p1"/>
        <w:spacing w:after="0" w:line="360" w:lineRule="auto"/>
        <w:ind w:firstLine="720"/>
        <w:divId w:val="1916163905"/>
        <w:rPr>
          <w:rFonts w:ascii="Times New Roman" w:eastAsia="Microsoft JhengHei" w:hAnsi="Times New Roman"/>
          <w:i/>
          <w:iCs/>
          <w:sz w:val="28"/>
          <w:szCs w:val="30"/>
        </w:rPr>
      </w:pPr>
      <w:r w:rsidRPr="00AB5821">
        <w:rPr>
          <w:rFonts w:ascii="Times New Roman" w:eastAsia="Microsoft JhengHei" w:hAnsi="Times New Roman"/>
          <w:i/>
          <w:iCs/>
          <w:sz w:val="28"/>
          <w:szCs w:val="30"/>
        </w:rPr>
        <w:t>Классификация</w:t>
      </w:r>
      <w:r w:rsidR="00AB5821" w:rsidRPr="00AB5821">
        <w:rPr>
          <w:rFonts w:ascii="Times New Roman" w:eastAsia="Microsoft JhengHei" w:hAnsi="Times New Roman"/>
          <w:i/>
          <w:iCs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i/>
          <w:iCs/>
          <w:sz w:val="28"/>
          <w:szCs w:val="30"/>
        </w:rPr>
        <w:t>отходов</w:t>
      </w:r>
      <w:r w:rsidR="00AB5821" w:rsidRPr="00AB5821">
        <w:rPr>
          <w:rFonts w:ascii="Times New Roman" w:eastAsia="Microsoft JhengHei" w:hAnsi="Times New Roman"/>
          <w:i/>
          <w:iCs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i/>
          <w:iCs/>
          <w:sz w:val="28"/>
          <w:szCs w:val="30"/>
        </w:rPr>
        <w:t>по</w:t>
      </w:r>
      <w:r w:rsidR="00AB5821" w:rsidRPr="00AB5821">
        <w:rPr>
          <w:rFonts w:ascii="Times New Roman" w:eastAsia="Microsoft JhengHei" w:hAnsi="Times New Roman"/>
          <w:i/>
          <w:iCs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i/>
          <w:iCs/>
          <w:sz w:val="28"/>
          <w:szCs w:val="30"/>
        </w:rPr>
        <w:t>происхождению:</w:t>
      </w:r>
    </w:p>
    <w:p w14:paraId="50F105A6" w14:textId="442DF6FA" w:rsidR="00F1342E" w:rsidRPr="00AB5821" w:rsidRDefault="00F1342E" w:rsidP="00AB5821">
      <w:pPr>
        <w:pStyle w:val="p1"/>
        <w:spacing w:after="0" w:line="360" w:lineRule="auto"/>
        <w:ind w:firstLine="720"/>
        <w:divId w:val="1916163905"/>
        <w:rPr>
          <w:rFonts w:ascii="Times New Roman" w:eastAsia="Microsoft JhengHei" w:hAnsi="Times New Roman"/>
          <w:sz w:val="28"/>
          <w:szCs w:val="30"/>
        </w:rPr>
      </w:pPr>
      <w:r w:rsidRPr="00AB5821">
        <w:rPr>
          <w:rFonts w:ascii="Times New Roman" w:eastAsia="Microsoft JhengHei" w:hAnsi="Times New Roman"/>
          <w:b/>
          <w:bCs/>
          <w:sz w:val="28"/>
          <w:szCs w:val="30"/>
        </w:rPr>
        <w:t>1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  <w:r w:rsidR="00414627" w:rsidRPr="00AB5821">
        <w:rPr>
          <w:rFonts w:ascii="Times New Roman" w:eastAsia="Microsoft JhengHei" w:hAnsi="Times New Roman"/>
          <w:sz w:val="28"/>
          <w:szCs w:val="30"/>
        </w:rPr>
        <w:t>Отходы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414627" w:rsidRPr="00AB5821">
        <w:rPr>
          <w:rFonts w:ascii="Times New Roman" w:eastAsia="Microsoft JhengHei" w:hAnsi="Times New Roman"/>
          <w:sz w:val="28"/>
          <w:szCs w:val="30"/>
        </w:rPr>
        <w:t>потребления.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414627" w:rsidRPr="00AB5821">
        <w:rPr>
          <w:rFonts w:ascii="Times New Roman" w:eastAsia="Microsoft JhengHei" w:hAnsi="Times New Roman"/>
          <w:sz w:val="28"/>
          <w:szCs w:val="30"/>
        </w:rPr>
        <w:t>К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414627" w:rsidRPr="00AB5821">
        <w:rPr>
          <w:rFonts w:ascii="Times New Roman" w:eastAsia="Microsoft JhengHei" w:hAnsi="Times New Roman"/>
          <w:sz w:val="28"/>
          <w:szCs w:val="30"/>
        </w:rPr>
        <w:t>ним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414627" w:rsidRPr="00AB5821">
        <w:rPr>
          <w:rFonts w:ascii="Times New Roman" w:eastAsia="Microsoft JhengHei" w:hAnsi="Times New Roman"/>
          <w:sz w:val="28"/>
          <w:szCs w:val="30"/>
        </w:rPr>
        <w:t>относ</w:t>
      </w:r>
      <w:r w:rsidR="00F95EB8" w:rsidRPr="00AB5821">
        <w:rPr>
          <w:rFonts w:ascii="Times New Roman" w:eastAsia="Microsoft JhengHei" w:hAnsi="Times New Roman"/>
          <w:sz w:val="28"/>
          <w:szCs w:val="30"/>
        </w:rPr>
        <w:t>ится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95EB8" w:rsidRPr="00AB5821">
        <w:rPr>
          <w:rFonts w:ascii="Times New Roman" w:eastAsia="Microsoft JhengHei" w:hAnsi="Times New Roman"/>
          <w:sz w:val="28"/>
          <w:szCs w:val="30"/>
        </w:rPr>
        <w:t>разнообразный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95EB8" w:rsidRPr="00AB5821">
        <w:rPr>
          <w:rFonts w:ascii="Times New Roman" w:eastAsia="Microsoft JhengHei" w:hAnsi="Times New Roman"/>
          <w:sz w:val="28"/>
          <w:szCs w:val="30"/>
        </w:rPr>
        <w:t>коммунально</w:t>
      </w:r>
      <w:r w:rsidR="00795E6D" w:rsidRPr="00AB5821">
        <w:rPr>
          <w:rFonts w:ascii="Times New Roman" w:eastAsia="Microsoft JhengHei" w:hAnsi="Times New Roman"/>
          <w:sz w:val="28"/>
          <w:szCs w:val="30"/>
        </w:rPr>
        <w:t>-бытовой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795E6D" w:rsidRPr="00AB5821">
        <w:rPr>
          <w:rFonts w:ascii="Times New Roman" w:eastAsia="Microsoft JhengHei" w:hAnsi="Times New Roman"/>
          <w:sz w:val="28"/>
          <w:szCs w:val="30"/>
        </w:rPr>
        <w:t>мусор</w:t>
      </w:r>
    </w:p>
    <w:p w14:paraId="497296D5" w14:textId="548F2334" w:rsidR="00795E6D" w:rsidRPr="00AB5821" w:rsidRDefault="00795E6D" w:rsidP="00AB5821">
      <w:pPr>
        <w:pStyle w:val="p1"/>
        <w:spacing w:after="0" w:line="360" w:lineRule="auto"/>
        <w:ind w:firstLine="720"/>
        <w:divId w:val="1916163905"/>
        <w:rPr>
          <w:rFonts w:ascii="Times New Roman" w:eastAsia="Microsoft JhengHei" w:hAnsi="Times New Roman"/>
          <w:sz w:val="28"/>
          <w:szCs w:val="30"/>
        </w:rPr>
      </w:pPr>
      <w:r w:rsidRPr="00AB5821">
        <w:rPr>
          <w:rFonts w:ascii="Times New Roman" w:eastAsia="Microsoft JhengHei" w:hAnsi="Times New Roman"/>
          <w:b/>
          <w:bCs/>
          <w:sz w:val="28"/>
          <w:szCs w:val="30"/>
        </w:rPr>
        <w:t>2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  <w:r w:rsidR="00DD45B9" w:rsidRPr="00AB5821">
        <w:rPr>
          <w:rFonts w:ascii="Times New Roman" w:eastAsia="Microsoft JhengHei" w:hAnsi="Times New Roman"/>
          <w:sz w:val="28"/>
          <w:szCs w:val="30"/>
        </w:rPr>
        <w:t>Военные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DD45B9" w:rsidRPr="00AB5821">
        <w:rPr>
          <w:rFonts w:ascii="Times New Roman" w:eastAsia="Microsoft JhengHei" w:hAnsi="Times New Roman"/>
          <w:sz w:val="28"/>
          <w:szCs w:val="30"/>
        </w:rPr>
        <w:t>отходы</w:t>
      </w:r>
    </w:p>
    <w:p w14:paraId="4C1147F0" w14:textId="55D8DF15" w:rsidR="00C825B6" w:rsidRPr="00AB5821" w:rsidRDefault="00C825B6" w:rsidP="00AB5821">
      <w:pPr>
        <w:pStyle w:val="p1"/>
        <w:spacing w:after="0" w:line="360" w:lineRule="auto"/>
        <w:ind w:firstLine="720"/>
        <w:divId w:val="1916163905"/>
        <w:rPr>
          <w:rFonts w:ascii="Times New Roman" w:eastAsia="Microsoft JhengHei" w:hAnsi="Times New Roman"/>
          <w:sz w:val="28"/>
          <w:szCs w:val="30"/>
        </w:rPr>
      </w:pPr>
      <w:r w:rsidRPr="00AB5821">
        <w:rPr>
          <w:rFonts w:ascii="Times New Roman" w:eastAsia="Microsoft JhengHei" w:hAnsi="Times New Roman"/>
          <w:b/>
          <w:bCs/>
          <w:sz w:val="28"/>
          <w:szCs w:val="30"/>
        </w:rPr>
        <w:t>3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  <w:r w:rsidR="00A17715" w:rsidRPr="00AB5821">
        <w:rPr>
          <w:rFonts w:ascii="Times New Roman" w:eastAsia="Microsoft JhengHei" w:hAnsi="Times New Roman"/>
          <w:sz w:val="28"/>
          <w:szCs w:val="30"/>
        </w:rPr>
        <w:t>Отходы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D34D79" w:rsidRPr="00AB5821">
        <w:rPr>
          <w:rFonts w:ascii="Times New Roman" w:eastAsia="Microsoft JhengHei" w:hAnsi="Times New Roman"/>
          <w:sz w:val="28"/>
          <w:szCs w:val="30"/>
        </w:rPr>
        <w:t>потребления-разнообразный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D34D79" w:rsidRPr="00AB5821">
        <w:rPr>
          <w:rFonts w:ascii="Times New Roman" w:eastAsia="Microsoft JhengHei" w:hAnsi="Times New Roman"/>
          <w:sz w:val="28"/>
          <w:szCs w:val="30"/>
        </w:rPr>
        <w:t>коммунально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D34D79" w:rsidRPr="00AB5821">
        <w:rPr>
          <w:rFonts w:ascii="Times New Roman" w:eastAsia="Microsoft JhengHei" w:hAnsi="Times New Roman"/>
          <w:sz w:val="28"/>
          <w:szCs w:val="30"/>
        </w:rPr>
        <w:t>бытовой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D34D79" w:rsidRPr="00AB5821">
        <w:rPr>
          <w:rFonts w:ascii="Times New Roman" w:eastAsia="Microsoft JhengHei" w:hAnsi="Times New Roman"/>
          <w:sz w:val="28"/>
          <w:szCs w:val="30"/>
        </w:rPr>
        <w:t>мусор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</w:p>
    <w:p w14:paraId="4E01A4DE" w14:textId="7891B535" w:rsidR="00D34D79" w:rsidRPr="00AB5821" w:rsidRDefault="00D468E5" w:rsidP="00AB5821">
      <w:pPr>
        <w:pStyle w:val="p1"/>
        <w:spacing w:after="0" w:line="360" w:lineRule="auto"/>
        <w:ind w:firstLine="720"/>
        <w:divId w:val="1916163905"/>
        <w:rPr>
          <w:rFonts w:ascii="Times New Roman" w:eastAsia="Microsoft JhengHei" w:hAnsi="Times New Roman"/>
          <w:i/>
          <w:iCs/>
          <w:sz w:val="28"/>
          <w:szCs w:val="30"/>
        </w:rPr>
      </w:pPr>
      <w:r w:rsidRPr="00AB5821">
        <w:rPr>
          <w:rFonts w:ascii="Times New Roman" w:eastAsia="Microsoft JhengHei" w:hAnsi="Times New Roman"/>
          <w:i/>
          <w:iCs/>
          <w:sz w:val="28"/>
          <w:szCs w:val="30"/>
        </w:rPr>
        <w:t>Виды</w:t>
      </w:r>
      <w:r w:rsidR="00AB5821" w:rsidRPr="00AB5821">
        <w:rPr>
          <w:rFonts w:ascii="Times New Roman" w:eastAsia="Microsoft JhengHei" w:hAnsi="Times New Roman"/>
          <w:i/>
          <w:iCs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i/>
          <w:iCs/>
          <w:sz w:val="28"/>
          <w:szCs w:val="30"/>
        </w:rPr>
        <w:t>мусора</w:t>
      </w:r>
      <w:r w:rsidR="00AB5821" w:rsidRPr="00AB5821">
        <w:rPr>
          <w:rFonts w:ascii="Times New Roman" w:eastAsia="Microsoft JhengHei" w:hAnsi="Times New Roman"/>
          <w:i/>
          <w:iCs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i/>
          <w:iCs/>
          <w:sz w:val="28"/>
          <w:szCs w:val="30"/>
        </w:rPr>
        <w:t>по</w:t>
      </w:r>
      <w:r w:rsidR="00AB5821" w:rsidRPr="00AB5821">
        <w:rPr>
          <w:rFonts w:ascii="Times New Roman" w:eastAsia="Microsoft JhengHei" w:hAnsi="Times New Roman"/>
          <w:i/>
          <w:iCs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i/>
          <w:iCs/>
          <w:sz w:val="28"/>
          <w:szCs w:val="30"/>
        </w:rPr>
        <w:t>составу:</w:t>
      </w:r>
      <w:r w:rsidR="00AB5821" w:rsidRPr="00AB5821">
        <w:rPr>
          <w:rFonts w:ascii="Times New Roman" w:eastAsia="Microsoft JhengHei" w:hAnsi="Times New Roman"/>
          <w:i/>
          <w:iCs/>
          <w:sz w:val="28"/>
          <w:szCs w:val="30"/>
        </w:rPr>
        <w:t xml:space="preserve"> </w:t>
      </w:r>
    </w:p>
    <w:p w14:paraId="301EBAF5" w14:textId="68A5F280" w:rsidR="00C64D1A" w:rsidRPr="00AB5821" w:rsidRDefault="00D468E5" w:rsidP="00AB5821">
      <w:pPr>
        <w:pStyle w:val="p1"/>
        <w:spacing w:after="0" w:line="360" w:lineRule="auto"/>
        <w:ind w:firstLine="720"/>
        <w:divId w:val="1916163905"/>
        <w:rPr>
          <w:rFonts w:ascii="Times New Roman" w:eastAsia="Microsoft JhengHei" w:hAnsi="Times New Roman"/>
          <w:sz w:val="28"/>
          <w:szCs w:val="30"/>
        </w:rPr>
      </w:pPr>
      <w:r w:rsidRPr="00AB5821">
        <w:rPr>
          <w:rFonts w:ascii="Times New Roman" w:eastAsia="Microsoft JhengHei" w:hAnsi="Times New Roman"/>
          <w:b/>
          <w:bCs/>
          <w:sz w:val="28"/>
          <w:szCs w:val="30"/>
        </w:rPr>
        <w:t>1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  <w:r w:rsidR="001C2185" w:rsidRPr="00AB5821">
        <w:rPr>
          <w:rFonts w:ascii="Times New Roman" w:eastAsia="Microsoft JhengHei" w:hAnsi="Times New Roman"/>
          <w:sz w:val="28"/>
          <w:szCs w:val="30"/>
        </w:rPr>
        <w:t>Биологические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C2185" w:rsidRPr="00AB5821">
        <w:rPr>
          <w:rFonts w:ascii="Times New Roman" w:eastAsia="Microsoft JhengHei" w:hAnsi="Times New Roman"/>
          <w:sz w:val="28"/>
          <w:szCs w:val="30"/>
        </w:rPr>
        <w:t>отходы.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C2185" w:rsidRPr="00AB5821">
        <w:rPr>
          <w:rFonts w:ascii="Times New Roman" w:eastAsia="Microsoft JhengHei" w:hAnsi="Times New Roman"/>
          <w:sz w:val="28"/>
          <w:szCs w:val="30"/>
        </w:rPr>
        <w:t>К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C2185" w:rsidRPr="00AB5821">
        <w:rPr>
          <w:rFonts w:ascii="Times New Roman" w:eastAsia="Microsoft JhengHei" w:hAnsi="Times New Roman"/>
          <w:sz w:val="28"/>
          <w:szCs w:val="30"/>
        </w:rPr>
        <w:t>ним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C2185" w:rsidRPr="00AB5821">
        <w:rPr>
          <w:rFonts w:ascii="Times New Roman" w:eastAsia="Microsoft JhengHei" w:hAnsi="Times New Roman"/>
          <w:sz w:val="28"/>
          <w:szCs w:val="30"/>
        </w:rPr>
        <w:t>относятся: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3C20C7" w:rsidRPr="00AB5821">
        <w:rPr>
          <w:rFonts w:ascii="Times New Roman" w:eastAsia="Microsoft JhengHei" w:hAnsi="Times New Roman"/>
          <w:sz w:val="28"/>
          <w:szCs w:val="30"/>
        </w:rPr>
        <w:t>листва,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437850" w:rsidRPr="00AB5821">
        <w:rPr>
          <w:rFonts w:ascii="Times New Roman" w:eastAsia="Microsoft JhengHei" w:hAnsi="Times New Roman"/>
          <w:sz w:val="28"/>
          <w:szCs w:val="30"/>
        </w:rPr>
        <w:t>древесина,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D7F84" w:rsidRPr="00AB5821">
        <w:rPr>
          <w:rFonts w:ascii="Times New Roman" w:eastAsia="Microsoft JhengHei" w:hAnsi="Times New Roman"/>
          <w:sz w:val="28"/>
          <w:szCs w:val="30"/>
        </w:rPr>
        <w:t>останки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D7F84" w:rsidRPr="00AB5821">
        <w:rPr>
          <w:rFonts w:ascii="Times New Roman" w:eastAsia="Microsoft JhengHei" w:hAnsi="Times New Roman"/>
          <w:sz w:val="28"/>
          <w:szCs w:val="30"/>
        </w:rPr>
        <w:t>животных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D7F84" w:rsidRPr="00AB5821">
        <w:rPr>
          <w:rFonts w:ascii="Times New Roman" w:eastAsia="Microsoft JhengHei" w:hAnsi="Times New Roman"/>
          <w:sz w:val="28"/>
          <w:szCs w:val="30"/>
        </w:rPr>
        <w:t>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D7F84" w:rsidRPr="00AB5821">
        <w:rPr>
          <w:rFonts w:ascii="Times New Roman" w:eastAsia="Microsoft JhengHei" w:hAnsi="Times New Roman"/>
          <w:sz w:val="28"/>
          <w:szCs w:val="30"/>
        </w:rPr>
        <w:t>птиц,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85A68" w:rsidRPr="00AB5821">
        <w:rPr>
          <w:rFonts w:ascii="Times New Roman" w:eastAsia="Microsoft JhengHei" w:hAnsi="Times New Roman"/>
          <w:sz w:val="28"/>
          <w:szCs w:val="30"/>
        </w:rPr>
        <w:t>пищевые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85A68" w:rsidRPr="00AB5821">
        <w:rPr>
          <w:rFonts w:ascii="Times New Roman" w:eastAsia="Microsoft JhengHei" w:hAnsi="Times New Roman"/>
          <w:sz w:val="28"/>
          <w:szCs w:val="30"/>
        </w:rPr>
        <w:t>отходы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64D1A" w:rsidRPr="00AB5821">
        <w:rPr>
          <w:rFonts w:ascii="Times New Roman" w:eastAsia="Microsoft JhengHei" w:hAnsi="Times New Roman"/>
          <w:sz w:val="28"/>
          <w:szCs w:val="30"/>
        </w:rPr>
        <w:t>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64D1A" w:rsidRPr="00AB5821">
        <w:rPr>
          <w:rFonts w:ascii="Times New Roman" w:eastAsia="Microsoft JhengHei" w:hAnsi="Times New Roman"/>
          <w:sz w:val="28"/>
          <w:szCs w:val="30"/>
        </w:rPr>
        <w:t>тд.</w:t>
      </w:r>
    </w:p>
    <w:p w14:paraId="25F70878" w14:textId="1A3DEB5A" w:rsidR="00454FCF" w:rsidRPr="00AB5821" w:rsidRDefault="00454FCF" w:rsidP="00AB5821">
      <w:pPr>
        <w:pStyle w:val="p1"/>
        <w:spacing w:after="0" w:line="360" w:lineRule="auto"/>
        <w:ind w:firstLine="720"/>
        <w:divId w:val="1916163905"/>
        <w:rPr>
          <w:rFonts w:ascii="Times New Roman" w:eastAsia="Microsoft JhengHei" w:hAnsi="Times New Roman"/>
          <w:sz w:val="28"/>
          <w:szCs w:val="30"/>
        </w:rPr>
      </w:pPr>
      <w:r w:rsidRPr="00AB5821">
        <w:rPr>
          <w:rFonts w:ascii="Times New Roman" w:eastAsia="Microsoft JhengHei" w:hAnsi="Times New Roman"/>
          <w:b/>
          <w:bCs/>
          <w:sz w:val="28"/>
          <w:szCs w:val="30"/>
        </w:rPr>
        <w:t>2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  <w:r w:rsidR="008154A3" w:rsidRPr="00AB5821">
        <w:rPr>
          <w:rFonts w:ascii="Times New Roman" w:eastAsia="Microsoft JhengHei" w:hAnsi="Times New Roman"/>
          <w:sz w:val="28"/>
          <w:szCs w:val="30"/>
        </w:rPr>
        <w:t>Техногенные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8154A3" w:rsidRPr="00AB5821">
        <w:rPr>
          <w:rFonts w:ascii="Times New Roman" w:eastAsia="Microsoft JhengHei" w:hAnsi="Times New Roman"/>
          <w:sz w:val="28"/>
          <w:szCs w:val="30"/>
        </w:rPr>
        <w:t>отходы</w:t>
      </w:r>
      <w:r w:rsidR="002C6142" w:rsidRPr="00AB5821">
        <w:rPr>
          <w:rFonts w:ascii="Times New Roman" w:eastAsia="Microsoft JhengHei" w:hAnsi="Times New Roman"/>
          <w:sz w:val="28"/>
          <w:szCs w:val="30"/>
        </w:rPr>
        <w:t>.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2C6142" w:rsidRPr="00AB5821">
        <w:rPr>
          <w:rFonts w:ascii="Times New Roman" w:eastAsia="Microsoft JhengHei" w:hAnsi="Times New Roman"/>
          <w:sz w:val="28"/>
          <w:szCs w:val="30"/>
        </w:rPr>
        <w:t>К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2C6142" w:rsidRPr="00AB5821">
        <w:rPr>
          <w:rFonts w:ascii="Times New Roman" w:eastAsia="Microsoft JhengHei" w:hAnsi="Times New Roman"/>
          <w:sz w:val="28"/>
          <w:szCs w:val="30"/>
        </w:rPr>
        <w:t>ним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2C6142" w:rsidRPr="00AB5821">
        <w:rPr>
          <w:rFonts w:ascii="Times New Roman" w:eastAsia="Microsoft JhengHei" w:hAnsi="Times New Roman"/>
          <w:sz w:val="28"/>
          <w:szCs w:val="30"/>
        </w:rPr>
        <w:t>относится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2C6142" w:rsidRPr="00AB5821">
        <w:rPr>
          <w:rFonts w:ascii="Times New Roman" w:eastAsia="Microsoft JhengHei" w:hAnsi="Times New Roman"/>
          <w:sz w:val="28"/>
          <w:szCs w:val="30"/>
        </w:rPr>
        <w:t>мусо</w:t>
      </w:r>
      <w:r w:rsidR="00C25073" w:rsidRPr="00AB5821">
        <w:rPr>
          <w:rFonts w:ascii="Times New Roman" w:eastAsia="Microsoft JhengHei" w:hAnsi="Times New Roman"/>
          <w:sz w:val="28"/>
          <w:szCs w:val="30"/>
        </w:rPr>
        <w:t>р,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25073" w:rsidRPr="00AB5821">
        <w:rPr>
          <w:rFonts w:ascii="Times New Roman" w:eastAsia="Microsoft JhengHei" w:hAnsi="Times New Roman"/>
          <w:sz w:val="28"/>
          <w:szCs w:val="30"/>
        </w:rPr>
        <w:t>состоящий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25073" w:rsidRPr="00AB5821">
        <w:rPr>
          <w:rFonts w:ascii="Times New Roman" w:eastAsia="Microsoft JhengHei" w:hAnsi="Times New Roman"/>
          <w:sz w:val="28"/>
          <w:szCs w:val="30"/>
        </w:rPr>
        <w:t>из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F3DE8" w:rsidRPr="00AB5821">
        <w:rPr>
          <w:rFonts w:ascii="Times New Roman" w:eastAsia="Microsoft JhengHei" w:hAnsi="Times New Roman"/>
          <w:sz w:val="28"/>
          <w:szCs w:val="30"/>
        </w:rPr>
        <w:t>пластика,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F3DE8" w:rsidRPr="00AB5821">
        <w:rPr>
          <w:rFonts w:ascii="Times New Roman" w:eastAsia="Microsoft JhengHei" w:hAnsi="Times New Roman"/>
          <w:sz w:val="28"/>
          <w:szCs w:val="30"/>
        </w:rPr>
        <w:t>металла,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F3DE8" w:rsidRPr="00AB5821">
        <w:rPr>
          <w:rFonts w:ascii="Times New Roman" w:eastAsia="Microsoft JhengHei" w:hAnsi="Times New Roman"/>
          <w:sz w:val="28"/>
          <w:szCs w:val="30"/>
        </w:rPr>
        <w:t>стекла,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84739A" w:rsidRPr="00AB5821">
        <w:rPr>
          <w:rFonts w:ascii="Times New Roman" w:eastAsia="Microsoft JhengHei" w:hAnsi="Times New Roman"/>
          <w:sz w:val="28"/>
          <w:szCs w:val="30"/>
        </w:rPr>
        <w:t>бумаги,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84739A" w:rsidRPr="00AB5821">
        <w:rPr>
          <w:rFonts w:ascii="Times New Roman" w:eastAsia="Microsoft JhengHei" w:hAnsi="Times New Roman"/>
          <w:sz w:val="28"/>
          <w:szCs w:val="30"/>
        </w:rPr>
        <w:t>низины,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84739A" w:rsidRPr="00AB5821">
        <w:rPr>
          <w:rFonts w:ascii="Times New Roman" w:eastAsia="Microsoft JhengHei" w:hAnsi="Times New Roman"/>
          <w:sz w:val="28"/>
          <w:szCs w:val="30"/>
        </w:rPr>
        <w:t>пластика.</w:t>
      </w:r>
    </w:p>
    <w:p w14:paraId="110CB7AB" w14:textId="133F0EA2" w:rsidR="00BA4892" w:rsidRPr="00AB5821" w:rsidRDefault="00BA4892" w:rsidP="00AB5821">
      <w:pPr>
        <w:pStyle w:val="p1"/>
        <w:spacing w:after="0" w:line="360" w:lineRule="auto"/>
        <w:ind w:firstLine="720"/>
        <w:divId w:val="1916163905"/>
        <w:rPr>
          <w:rFonts w:ascii="Times New Roman" w:eastAsia="Microsoft JhengHei" w:hAnsi="Times New Roman"/>
          <w:i/>
          <w:iCs/>
          <w:sz w:val="28"/>
          <w:szCs w:val="30"/>
        </w:rPr>
      </w:pPr>
      <w:r w:rsidRPr="00AB5821">
        <w:rPr>
          <w:rFonts w:ascii="Times New Roman" w:eastAsia="Microsoft JhengHei" w:hAnsi="Times New Roman"/>
          <w:i/>
          <w:iCs/>
          <w:sz w:val="28"/>
          <w:szCs w:val="30"/>
        </w:rPr>
        <w:t>Типы</w:t>
      </w:r>
      <w:r w:rsidR="00AB5821" w:rsidRPr="00AB5821">
        <w:rPr>
          <w:rFonts w:ascii="Times New Roman" w:eastAsia="Microsoft JhengHei" w:hAnsi="Times New Roman"/>
          <w:i/>
          <w:iCs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i/>
          <w:iCs/>
          <w:sz w:val="28"/>
          <w:szCs w:val="30"/>
        </w:rPr>
        <w:t>отходов</w:t>
      </w:r>
      <w:r w:rsidR="00AB5821" w:rsidRPr="00AB5821">
        <w:rPr>
          <w:rFonts w:ascii="Times New Roman" w:eastAsia="Microsoft JhengHei" w:hAnsi="Times New Roman"/>
          <w:i/>
          <w:iCs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i/>
          <w:iCs/>
          <w:sz w:val="28"/>
          <w:szCs w:val="30"/>
        </w:rPr>
        <w:t>по</w:t>
      </w:r>
      <w:r w:rsidR="00AB5821" w:rsidRPr="00AB5821">
        <w:rPr>
          <w:rFonts w:ascii="Times New Roman" w:eastAsia="Microsoft JhengHei" w:hAnsi="Times New Roman"/>
          <w:i/>
          <w:iCs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i/>
          <w:iCs/>
          <w:sz w:val="28"/>
          <w:szCs w:val="30"/>
        </w:rPr>
        <w:t>классу</w:t>
      </w:r>
      <w:r w:rsidR="00AB5821" w:rsidRPr="00AB5821">
        <w:rPr>
          <w:rFonts w:ascii="Times New Roman" w:eastAsia="Microsoft JhengHei" w:hAnsi="Times New Roman"/>
          <w:i/>
          <w:iCs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i/>
          <w:iCs/>
          <w:sz w:val="28"/>
          <w:szCs w:val="30"/>
        </w:rPr>
        <w:t>опасности:</w:t>
      </w:r>
      <w:r w:rsidR="00AB5821" w:rsidRPr="00AB5821">
        <w:rPr>
          <w:rFonts w:ascii="Times New Roman" w:eastAsia="Microsoft JhengHei" w:hAnsi="Times New Roman"/>
          <w:i/>
          <w:iCs/>
          <w:sz w:val="28"/>
          <w:szCs w:val="30"/>
        </w:rPr>
        <w:t xml:space="preserve"> </w:t>
      </w:r>
    </w:p>
    <w:p w14:paraId="2FEEC6F5" w14:textId="3D033B90" w:rsidR="000B3E13" w:rsidRPr="00AB5821" w:rsidRDefault="000B3E13" w:rsidP="00AB5821">
      <w:pPr>
        <w:pStyle w:val="p1"/>
        <w:spacing w:after="0" w:line="360" w:lineRule="auto"/>
        <w:ind w:firstLine="720"/>
        <w:divId w:val="1916163905"/>
        <w:rPr>
          <w:rFonts w:ascii="Times New Roman" w:eastAsia="Microsoft JhengHei" w:hAnsi="Times New Roman"/>
          <w:sz w:val="28"/>
          <w:szCs w:val="30"/>
        </w:rPr>
      </w:pPr>
      <w:r w:rsidRPr="00AB5821">
        <w:rPr>
          <w:rFonts w:ascii="Times New Roman" w:eastAsia="Microsoft JhengHei" w:hAnsi="Times New Roman"/>
          <w:b/>
          <w:bCs/>
          <w:sz w:val="28"/>
          <w:szCs w:val="30"/>
        </w:rPr>
        <w:t>•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  <w:r w:rsidR="00E91C34" w:rsidRPr="00AB5821">
        <w:rPr>
          <w:rFonts w:ascii="Times New Roman" w:eastAsia="Microsoft JhengHei" w:hAnsi="Times New Roman"/>
          <w:sz w:val="28"/>
          <w:szCs w:val="30"/>
        </w:rPr>
        <w:t>к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874AF" w:rsidRPr="00AB5821">
        <w:rPr>
          <w:rFonts w:ascii="Times New Roman" w:eastAsia="Microsoft JhengHei" w:hAnsi="Times New Roman"/>
          <w:b/>
          <w:bCs/>
          <w:sz w:val="28"/>
          <w:szCs w:val="30"/>
        </w:rPr>
        <w:t>первому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  <w:r w:rsidR="00F874AF" w:rsidRPr="00AB5821">
        <w:rPr>
          <w:rFonts w:ascii="Times New Roman" w:eastAsia="Microsoft JhengHei" w:hAnsi="Times New Roman"/>
          <w:b/>
          <w:bCs/>
          <w:sz w:val="28"/>
          <w:szCs w:val="30"/>
        </w:rPr>
        <w:t>классу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  <w:r w:rsidR="00E91C34" w:rsidRPr="00AB5821">
        <w:rPr>
          <w:rFonts w:ascii="Times New Roman" w:eastAsia="Microsoft JhengHei" w:hAnsi="Times New Roman"/>
          <w:sz w:val="28"/>
          <w:szCs w:val="30"/>
        </w:rPr>
        <w:t>относятся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E91C34" w:rsidRPr="00AB5821">
        <w:rPr>
          <w:rFonts w:ascii="Times New Roman" w:eastAsia="Microsoft JhengHei" w:hAnsi="Times New Roman"/>
          <w:sz w:val="28"/>
          <w:szCs w:val="30"/>
        </w:rPr>
        <w:t>отходы</w:t>
      </w:r>
      <w:r w:rsidR="00F874AF" w:rsidRPr="00AB5821">
        <w:rPr>
          <w:rFonts w:ascii="Times New Roman" w:eastAsia="Microsoft JhengHei" w:hAnsi="Times New Roman"/>
          <w:sz w:val="28"/>
          <w:szCs w:val="30"/>
        </w:rPr>
        <w:t>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D0255" w:rsidRPr="00AB5821">
        <w:rPr>
          <w:rFonts w:ascii="Times New Roman" w:eastAsia="Microsoft JhengHei" w:hAnsi="Times New Roman"/>
          <w:sz w:val="28"/>
          <w:szCs w:val="30"/>
        </w:rPr>
        <w:t>которые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D0255" w:rsidRPr="00AB5821">
        <w:rPr>
          <w:rFonts w:ascii="Times New Roman" w:eastAsia="Microsoft JhengHei" w:hAnsi="Times New Roman"/>
          <w:sz w:val="28"/>
          <w:szCs w:val="30"/>
        </w:rPr>
        <w:t>необратимо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D0255" w:rsidRPr="00AB5821">
        <w:rPr>
          <w:rFonts w:ascii="Times New Roman" w:eastAsia="Microsoft JhengHei" w:hAnsi="Times New Roman"/>
          <w:sz w:val="28"/>
          <w:szCs w:val="30"/>
        </w:rPr>
        <w:t>нарушают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D0255" w:rsidRPr="00AB5821">
        <w:rPr>
          <w:rFonts w:ascii="Times New Roman" w:eastAsia="Microsoft JhengHei" w:hAnsi="Times New Roman"/>
          <w:sz w:val="28"/>
          <w:szCs w:val="30"/>
        </w:rPr>
        <w:t>окружающую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D0255" w:rsidRPr="00AB5821">
        <w:rPr>
          <w:rFonts w:ascii="Times New Roman" w:eastAsia="Microsoft JhengHei" w:hAnsi="Times New Roman"/>
          <w:sz w:val="28"/>
          <w:szCs w:val="30"/>
        </w:rPr>
        <w:t>среду,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05C84" w:rsidRPr="00AB5821">
        <w:rPr>
          <w:rFonts w:ascii="Times New Roman" w:eastAsia="Microsoft JhengHei" w:hAnsi="Times New Roman"/>
          <w:sz w:val="28"/>
          <w:szCs w:val="30"/>
        </w:rPr>
        <w:t>чрезвычайно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D0255" w:rsidRPr="00AB5821">
        <w:rPr>
          <w:rFonts w:ascii="Times New Roman" w:eastAsia="Microsoft JhengHei" w:hAnsi="Times New Roman"/>
          <w:sz w:val="28"/>
          <w:szCs w:val="30"/>
        </w:rPr>
        <w:t>опасны</w:t>
      </w:r>
      <w:r w:rsidR="00FF6F61" w:rsidRPr="00AB5821">
        <w:rPr>
          <w:rFonts w:ascii="Times New Roman" w:eastAsia="Microsoft JhengHei" w:hAnsi="Times New Roman"/>
          <w:sz w:val="28"/>
          <w:szCs w:val="30"/>
        </w:rPr>
        <w:t>;</w:t>
      </w:r>
    </w:p>
    <w:p w14:paraId="76536271" w14:textId="026535E8" w:rsidR="006D6774" w:rsidRPr="00AB5821" w:rsidRDefault="006D6774" w:rsidP="00AB5821">
      <w:pPr>
        <w:pStyle w:val="p1"/>
        <w:spacing w:after="0" w:line="360" w:lineRule="auto"/>
        <w:ind w:firstLine="720"/>
        <w:divId w:val="1916163905"/>
        <w:rPr>
          <w:rFonts w:ascii="Times New Roman" w:eastAsia="Microsoft JhengHei" w:hAnsi="Times New Roman"/>
          <w:sz w:val="28"/>
          <w:szCs w:val="30"/>
        </w:rPr>
      </w:pPr>
      <w:r w:rsidRPr="00AB5821">
        <w:rPr>
          <w:rFonts w:ascii="Times New Roman" w:eastAsia="Microsoft JhengHei" w:hAnsi="Times New Roman"/>
          <w:b/>
          <w:bCs/>
          <w:sz w:val="28"/>
          <w:szCs w:val="30"/>
        </w:rPr>
        <w:t>•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к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b/>
          <w:bCs/>
          <w:sz w:val="28"/>
          <w:szCs w:val="30"/>
        </w:rPr>
        <w:t>второму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b/>
          <w:bCs/>
          <w:sz w:val="28"/>
          <w:szCs w:val="30"/>
        </w:rPr>
        <w:t>классу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относятся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57D27" w:rsidRPr="00AB5821">
        <w:rPr>
          <w:rFonts w:ascii="Times New Roman" w:eastAsia="Microsoft JhengHei" w:hAnsi="Times New Roman"/>
          <w:sz w:val="28"/>
          <w:szCs w:val="30"/>
        </w:rPr>
        <w:t>отходы,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57D27" w:rsidRPr="00AB5821">
        <w:rPr>
          <w:rFonts w:ascii="Times New Roman" w:eastAsia="Microsoft JhengHei" w:hAnsi="Times New Roman"/>
          <w:sz w:val="28"/>
          <w:szCs w:val="30"/>
        </w:rPr>
        <w:t>после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57D27" w:rsidRPr="00AB5821">
        <w:rPr>
          <w:rFonts w:ascii="Times New Roman" w:eastAsia="Microsoft JhengHei" w:hAnsi="Times New Roman"/>
          <w:sz w:val="28"/>
          <w:szCs w:val="30"/>
        </w:rPr>
        <w:t>которых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6D4FB2" w:rsidRPr="00AB5821">
        <w:rPr>
          <w:rFonts w:ascii="Times New Roman" w:eastAsia="Microsoft JhengHei" w:hAnsi="Times New Roman"/>
          <w:sz w:val="28"/>
          <w:szCs w:val="30"/>
        </w:rPr>
        <w:t>окружающая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6D4FB2" w:rsidRPr="00AB5821">
        <w:rPr>
          <w:rFonts w:ascii="Times New Roman" w:eastAsia="Microsoft JhengHei" w:hAnsi="Times New Roman"/>
          <w:sz w:val="28"/>
          <w:szCs w:val="30"/>
        </w:rPr>
        <w:t>среда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6D4FB2" w:rsidRPr="00AB5821">
        <w:rPr>
          <w:rFonts w:ascii="Times New Roman" w:eastAsia="Microsoft JhengHei" w:hAnsi="Times New Roman"/>
          <w:sz w:val="28"/>
          <w:szCs w:val="30"/>
        </w:rPr>
        <w:t>восстанавливается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6D4FB2" w:rsidRPr="00AB5821">
        <w:rPr>
          <w:rFonts w:ascii="Times New Roman" w:eastAsia="Microsoft JhengHei" w:hAnsi="Times New Roman"/>
          <w:sz w:val="28"/>
          <w:szCs w:val="30"/>
        </w:rPr>
        <w:t>не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6D4FB2" w:rsidRPr="00AB5821">
        <w:rPr>
          <w:rFonts w:ascii="Times New Roman" w:eastAsia="Microsoft JhengHei" w:hAnsi="Times New Roman"/>
          <w:sz w:val="28"/>
          <w:szCs w:val="30"/>
        </w:rPr>
        <w:t>менее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6D4FB2" w:rsidRPr="00AB5821">
        <w:rPr>
          <w:rFonts w:ascii="Times New Roman" w:eastAsia="Microsoft JhengHei" w:hAnsi="Times New Roman"/>
          <w:sz w:val="28"/>
          <w:szCs w:val="30"/>
        </w:rPr>
        <w:t>30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6D4FB2" w:rsidRPr="00AB5821">
        <w:rPr>
          <w:rFonts w:ascii="Times New Roman" w:eastAsia="Microsoft JhengHei" w:hAnsi="Times New Roman"/>
          <w:sz w:val="28"/>
          <w:szCs w:val="30"/>
        </w:rPr>
        <w:t>лет.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6D4FB2" w:rsidRPr="00AB5821">
        <w:rPr>
          <w:rFonts w:ascii="Times New Roman" w:eastAsia="Microsoft JhengHei" w:hAnsi="Times New Roman"/>
          <w:sz w:val="28"/>
          <w:szCs w:val="30"/>
        </w:rPr>
        <w:t>Такие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6D4FB2" w:rsidRPr="00AB5821">
        <w:rPr>
          <w:rFonts w:ascii="Times New Roman" w:eastAsia="Microsoft JhengHei" w:hAnsi="Times New Roman"/>
          <w:sz w:val="28"/>
          <w:szCs w:val="30"/>
        </w:rPr>
        <w:t>отходы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F6F61" w:rsidRPr="00AB5821">
        <w:rPr>
          <w:rFonts w:ascii="Times New Roman" w:eastAsia="Microsoft JhengHei" w:hAnsi="Times New Roman"/>
          <w:sz w:val="28"/>
          <w:szCs w:val="30"/>
        </w:rPr>
        <w:t>высоко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F6F61" w:rsidRPr="00AB5821">
        <w:rPr>
          <w:rFonts w:ascii="Times New Roman" w:eastAsia="Microsoft JhengHei" w:hAnsi="Times New Roman"/>
          <w:sz w:val="28"/>
          <w:szCs w:val="30"/>
        </w:rPr>
        <w:t>опасны;</w:t>
      </w:r>
    </w:p>
    <w:p w14:paraId="77F48727" w14:textId="49CD5260" w:rsidR="00DD1B5A" w:rsidRPr="00AB5821" w:rsidRDefault="00FF6F61" w:rsidP="00AB5821">
      <w:pPr>
        <w:pStyle w:val="p1"/>
        <w:spacing w:after="0" w:line="360" w:lineRule="auto"/>
        <w:ind w:firstLine="720"/>
        <w:divId w:val="1916163905"/>
        <w:rPr>
          <w:rFonts w:ascii="Times New Roman" w:eastAsia="Microsoft JhengHei" w:hAnsi="Times New Roman"/>
          <w:sz w:val="28"/>
          <w:szCs w:val="30"/>
        </w:rPr>
      </w:pPr>
      <w:r w:rsidRPr="00AB5821">
        <w:rPr>
          <w:rFonts w:ascii="Times New Roman" w:eastAsia="Microsoft JhengHei" w:hAnsi="Times New Roman"/>
          <w:b/>
          <w:bCs/>
          <w:sz w:val="28"/>
          <w:szCs w:val="30"/>
        </w:rPr>
        <w:t>•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к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b/>
          <w:bCs/>
          <w:sz w:val="28"/>
          <w:szCs w:val="30"/>
        </w:rPr>
        <w:t>третьему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b/>
          <w:bCs/>
          <w:sz w:val="28"/>
          <w:szCs w:val="30"/>
        </w:rPr>
        <w:t>классу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  <w:r w:rsidR="00170A83" w:rsidRPr="00AB5821">
        <w:rPr>
          <w:rFonts w:ascii="Times New Roman" w:eastAsia="Microsoft JhengHei" w:hAnsi="Times New Roman"/>
          <w:sz w:val="28"/>
          <w:szCs w:val="30"/>
        </w:rPr>
        <w:t>относятся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104A3" w:rsidRPr="00AB5821">
        <w:rPr>
          <w:rFonts w:ascii="Times New Roman" w:eastAsia="Microsoft JhengHei" w:hAnsi="Times New Roman"/>
          <w:sz w:val="28"/>
          <w:szCs w:val="30"/>
        </w:rPr>
        <w:t>отходы,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50660B" w:rsidRPr="00AB5821">
        <w:rPr>
          <w:rFonts w:ascii="Times New Roman" w:eastAsia="Microsoft JhengHei" w:hAnsi="Times New Roman"/>
          <w:sz w:val="28"/>
          <w:szCs w:val="30"/>
        </w:rPr>
        <w:t>которые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50660B" w:rsidRPr="00AB5821">
        <w:rPr>
          <w:rFonts w:ascii="Times New Roman" w:eastAsia="Microsoft JhengHei" w:hAnsi="Times New Roman"/>
          <w:sz w:val="28"/>
          <w:szCs w:val="30"/>
        </w:rPr>
        <w:t>оказывают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50660B" w:rsidRPr="00AB5821">
        <w:rPr>
          <w:rFonts w:ascii="Times New Roman" w:eastAsia="Microsoft JhengHei" w:hAnsi="Times New Roman"/>
          <w:sz w:val="28"/>
          <w:szCs w:val="30"/>
        </w:rPr>
        <w:t>влияние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50660B" w:rsidRPr="00AB5821">
        <w:rPr>
          <w:rFonts w:ascii="Times New Roman" w:eastAsia="Microsoft JhengHei" w:hAnsi="Times New Roman"/>
          <w:sz w:val="28"/>
          <w:szCs w:val="30"/>
        </w:rPr>
        <w:t>на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50660B" w:rsidRPr="00AB5821">
        <w:rPr>
          <w:rFonts w:ascii="Times New Roman" w:eastAsia="Microsoft JhengHei" w:hAnsi="Times New Roman"/>
          <w:sz w:val="28"/>
          <w:szCs w:val="30"/>
        </w:rPr>
        <w:t>экологию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50660B" w:rsidRPr="00AB5821">
        <w:rPr>
          <w:rFonts w:ascii="Times New Roman" w:eastAsia="Microsoft JhengHei" w:hAnsi="Times New Roman"/>
          <w:sz w:val="28"/>
          <w:szCs w:val="30"/>
        </w:rPr>
        <w:t>от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50660B" w:rsidRPr="00AB5821">
        <w:rPr>
          <w:rFonts w:ascii="Times New Roman" w:eastAsia="Microsoft JhengHei" w:hAnsi="Times New Roman"/>
          <w:sz w:val="28"/>
          <w:szCs w:val="30"/>
        </w:rPr>
        <w:t>10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50660B" w:rsidRPr="00AB5821">
        <w:rPr>
          <w:rFonts w:ascii="Times New Roman" w:eastAsia="Microsoft JhengHei" w:hAnsi="Times New Roman"/>
          <w:sz w:val="28"/>
          <w:szCs w:val="30"/>
        </w:rPr>
        <w:t>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50660B" w:rsidRPr="00AB5821">
        <w:rPr>
          <w:rFonts w:ascii="Times New Roman" w:eastAsia="Microsoft JhengHei" w:hAnsi="Times New Roman"/>
          <w:sz w:val="28"/>
          <w:szCs w:val="30"/>
        </w:rPr>
        <w:t>более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50660B" w:rsidRPr="00AB5821">
        <w:rPr>
          <w:rFonts w:ascii="Times New Roman" w:eastAsia="Microsoft JhengHei" w:hAnsi="Times New Roman"/>
          <w:sz w:val="28"/>
          <w:szCs w:val="30"/>
        </w:rPr>
        <w:t>лет</w:t>
      </w:r>
      <w:r w:rsidR="00DD1B5A" w:rsidRPr="00AB5821">
        <w:rPr>
          <w:rFonts w:ascii="Times New Roman" w:eastAsia="Microsoft JhengHei" w:hAnsi="Times New Roman"/>
          <w:sz w:val="28"/>
          <w:szCs w:val="30"/>
        </w:rPr>
        <w:t>.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661CAA" w:rsidRPr="00AB5821">
        <w:rPr>
          <w:rFonts w:ascii="Times New Roman" w:eastAsia="Microsoft JhengHei" w:hAnsi="Times New Roman"/>
          <w:sz w:val="28"/>
          <w:szCs w:val="30"/>
        </w:rPr>
        <w:t>Такие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661CAA" w:rsidRPr="00AB5821">
        <w:rPr>
          <w:rFonts w:ascii="Times New Roman" w:eastAsia="Microsoft JhengHei" w:hAnsi="Times New Roman"/>
          <w:sz w:val="28"/>
          <w:szCs w:val="30"/>
        </w:rPr>
        <w:t>отходы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661CAA" w:rsidRPr="00AB5821">
        <w:rPr>
          <w:rFonts w:ascii="Times New Roman" w:eastAsia="Microsoft JhengHei" w:hAnsi="Times New Roman"/>
          <w:sz w:val="28"/>
          <w:szCs w:val="30"/>
        </w:rPr>
        <w:t>умеренно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DD1B5A" w:rsidRPr="00AB5821">
        <w:rPr>
          <w:rFonts w:ascii="Times New Roman" w:eastAsia="Microsoft JhengHei" w:hAnsi="Times New Roman"/>
          <w:sz w:val="28"/>
          <w:szCs w:val="30"/>
        </w:rPr>
        <w:t>опасны.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</w:p>
    <w:p w14:paraId="7AF1D7FA" w14:textId="77777777" w:rsidR="00DD1B5A" w:rsidRPr="00AB5821" w:rsidRDefault="00DD1B5A" w:rsidP="00AB5821">
      <w:pPr>
        <w:pStyle w:val="p1"/>
        <w:spacing w:after="0" w:line="360" w:lineRule="auto"/>
        <w:ind w:firstLine="720"/>
        <w:divId w:val="1916163905"/>
        <w:rPr>
          <w:rFonts w:ascii="Times New Roman" w:eastAsia="Microsoft JhengHei" w:hAnsi="Times New Roman"/>
          <w:b/>
          <w:bCs/>
          <w:sz w:val="28"/>
          <w:szCs w:val="30"/>
        </w:rPr>
      </w:pPr>
    </w:p>
    <w:p w14:paraId="2AF798EB" w14:textId="16A9A8D5" w:rsidR="0050660B" w:rsidRPr="00AB5821" w:rsidRDefault="0050660B" w:rsidP="00AB5821">
      <w:pPr>
        <w:pStyle w:val="p1"/>
        <w:spacing w:after="0" w:line="360" w:lineRule="auto"/>
        <w:ind w:firstLine="720"/>
        <w:divId w:val="1916163905"/>
        <w:rPr>
          <w:rFonts w:ascii="Times New Roman" w:eastAsia="Microsoft JhengHei" w:hAnsi="Times New Roman"/>
          <w:sz w:val="28"/>
          <w:szCs w:val="30"/>
        </w:rPr>
      </w:pPr>
      <w:r w:rsidRPr="00AB5821">
        <w:rPr>
          <w:rFonts w:ascii="Times New Roman" w:eastAsia="Microsoft JhengHei" w:hAnsi="Times New Roman"/>
          <w:b/>
          <w:bCs/>
          <w:sz w:val="28"/>
          <w:szCs w:val="30"/>
        </w:rPr>
        <w:lastRenderedPageBreak/>
        <w:t>•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к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b/>
          <w:bCs/>
          <w:sz w:val="28"/>
          <w:szCs w:val="30"/>
        </w:rPr>
        <w:t>четвёртому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b/>
          <w:bCs/>
          <w:sz w:val="28"/>
          <w:szCs w:val="30"/>
        </w:rPr>
        <w:t>классу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относятся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отходы,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C3945" w:rsidRPr="00AB5821">
        <w:rPr>
          <w:rFonts w:ascii="Times New Roman" w:eastAsia="Microsoft JhengHei" w:hAnsi="Times New Roman"/>
          <w:sz w:val="28"/>
          <w:szCs w:val="30"/>
        </w:rPr>
        <w:t>после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C3945" w:rsidRPr="00AB5821">
        <w:rPr>
          <w:rFonts w:ascii="Times New Roman" w:eastAsia="Microsoft JhengHei" w:hAnsi="Times New Roman"/>
          <w:sz w:val="28"/>
          <w:szCs w:val="30"/>
        </w:rPr>
        <w:t>которых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C3945" w:rsidRPr="00AB5821">
        <w:rPr>
          <w:rFonts w:ascii="Times New Roman" w:eastAsia="Microsoft JhengHei" w:hAnsi="Times New Roman"/>
          <w:sz w:val="28"/>
          <w:szCs w:val="30"/>
        </w:rPr>
        <w:t>на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C3945" w:rsidRPr="00AB5821">
        <w:rPr>
          <w:rFonts w:ascii="Times New Roman" w:eastAsia="Microsoft JhengHei" w:hAnsi="Times New Roman"/>
          <w:sz w:val="28"/>
          <w:szCs w:val="30"/>
        </w:rPr>
        <w:t>восстановление,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C3945" w:rsidRPr="00AB5821">
        <w:rPr>
          <w:rFonts w:ascii="Times New Roman" w:eastAsia="Microsoft JhengHei" w:hAnsi="Times New Roman"/>
          <w:sz w:val="28"/>
          <w:szCs w:val="30"/>
        </w:rPr>
        <w:t>природе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C3945" w:rsidRPr="00AB5821">
        <w:rPr>
          <w:rFonts w:ascii="Times New Roman" w:eastAsia="Microsoft JhengHei" w:hAnsi="Times New Roman"/>
          <w:sz w:val="28"/>
          <w:szCs w:val="30"/>
        </w:rPr>
        <w:t>потребуется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E1A7A" w:rsidRPr="00AB5821">
        <w:rPr>
          <w:rFonts w:ascii="Times New Roman" w:eastAsia="Microsoft JhengHei" w:hAnsi="Times New Roman"/>
          <w:sz w:val="28"/>
          <w:szCs w:val="30"/>
        </w:rPr>
        <w:t>3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E1A7A" w:rsidRPr="00AB5821">
        <w:rPr>
          <w:rFonts w:ascii="Times New Roman" w:eastAsia="Microsoft JhengHei" w:hAnsi="Times New Roman"/>
          <w:sz w:val="28"/>
          <w:szCs w:val="30"/>
        </w:rPr>
        <w:t>года</w:t>
      </w:r>
      <w:r w:rsidR="00661CAA" w:rsidRPr="00AB5821">
        <w:rPr>
          <w:rFonts w:ascii="Times New Roman" w:eastAsia="Microsoft JhengHei" w:hAnsi="Times New Roman"/>
          <w:sz w:val="28"/>
          <w:szCs w:val="30"/>
        </w:rPr>
        <w:t>.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6434AE" w:rsidRPr="00AB5821">
        <w:rPr>
          <w:rFonts w:ascii="Times New Roman" w:eastAsia="Microsoft JhengHei" w:hAnsi="Times New Roman"/>
          <w:sz w:val="28"/>
          <w:szCs w:val="30"/>
        </w:rPr>
        <w:t>Такие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6434AE" w:rsidRPr="00AB5821">
        <w:rPr>
          <w:rFonts w:ascii="Times New Roman" w:eastAsia="Microsoft JhengHei" w:hAnsi="Times New Roman"/>
          <w:sz w:val="28"/>
          <w:szCs w:val="30"/>
        </w:rPr>
        <w:t>отходы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6434AE" w:rsidRPr="00AB5821">
        <w:rPr>
          <w:rFonts w:ascii="Times New Roman" w:eastAsia="Microsoft JhengHei" w:hAnsi="Times New Roman"/>
          <w:sz w:val="28"/>
          <w:szCs w:val="30"/>
        </w:rPr>
        <w:t>мало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6434AE" w:rsidRPr="00AB5821">
        <w:rPr>
          <w:rFonts w:ascii="Times New Roman" w:eastAsia="Microsoft JhengHei" w:hAnsi="Times New Roman"/>
          <w:sz w:val="28"/>
          <w:szCs w:val="30"/>
        </w:rPr>
        <w:t>опасны</w:t>
      </w:r>
      <w:r w:rsidR="001A52E9" w:rsidRPr="00AB5821">
        <w:rPr>
          <w:rFonts w:ascii="Times New Roman" w:eastAsia="Microsoft JhengHei" w:hAnsi="Times New Roman"/>
          <w:sz w:val="28"/>
          <w:szCs w:val="30"/>
        </w:rPr>
        <w:t>.</w:t>
      </w:r>
    </w:p>
    <w:p w14:paraId="77B23607" w14:textId="6747BB7E" w:rsidR="00D5582C" w:rsidRPr="00AB5821" w:rsidRDefault="001A52E9" w:rsidP="00AB5821">
      <w:pPr>
        <w:pStyle w:val="p1"/>
        <w:spacing w:after="0" w:line="360" w:lineRule="auto"/>
        <w:ind w:firstLine="720"/>
        <w:divId w:val="1916163905"/>
        <w:rPr>
          <w:rFonts w:ascii="Times New Roman" w:eastAsia="Microsoft JhengHei" w:hAnsi="Times New Roman"/>
          <w:sz w:val="28"/>
          <w:szCs w:val="30"/>
        </w:rPr>
      </w:pPr>
      <w:r w:rsidRPr="00AB5821">
        <w:rPr>
          <w:rFonts w:ascii="Times New Roman" w:eastAsia="Microsoft JhengHei" w:hAnsi="Times New Roman"/>
          <w:b/>
          <w:bCs/>
          <w:sz w:val="28"/>
          <w:szCs w:val="30"/>
        </w:rPr>
        <w:t>•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к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b/>
          <w:bCs/>
          <w:sz w:val="28"/>
          <w:szCs w:val="30"/>
        </w:rPr>
        <w:t>пятому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b/>
          <w:bCs/>
          <w:sz w:val="28"/>
          <w:szCs w:val="30"/>
        </w:rPr>
        <w:t>классу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относятся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отходы,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C76D6" w:rsidRPr="00AB5821">
        <w:rPr>
          <w:rFonts w:ascii="Times New Roman" w:eastAsia="Microsoft JhengHei" w:hAnsi="Times New Roman"/>
          <w:sz w:val="28"/>
          <w:szCs w:val="30"/>
        </w:rPr>
        <w:t>которые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C76D6" w:rsidRPr="00AB5821">
        <w:rPr>
          <w:rFonts w:ascii="Times New Roman" w:eastAsia="Microsoft JhengHei" w:hAnsi="Times New Roman"/>
          <w:sz w:val="28"/>
          <w:szCs w:val="30"/>
        </w:rPr>
        <w:t>практически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C76D6" w:rsidRPr="00AB5821">
        <w:rPr>
          <w:rFonts w:ascii="Times New Roman" w:eastAsia="Microsoft JhengHei" w:hAnsi="Times New Roman"/>
          <w:sz w:val="28"/>
          <w:szCs w:val="30"/>
        </w:rPr>
        <w:t>не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C76D6" w:rsidRPr="00AB5821">
        <w:rPr>
          <w:rFonts w:ascii="Times New Roman" w:eastAsia="Microsoft JhengHei" w:hAnsi="Times New Roman"/>
          <w:sz w:val="28"/>
          <w:szCs w:val="30"/>
        </w:rPr>
        <w:t>опасны.</w:t>
      </w:r>
    </w:p>
    <w:p w14:paraId="0ACF8F66" w14:textId="77777777" w:rsidR="009C76D6" w:rsidRPr="00AB5821" w:rsidRDefault="009C76D6" w:rsidP="00AB5821">
      <w:pPr>
        <w:pStyle w:val="p1"/>
        <w:spacing w:after="0" w:line="360" w:lineRule="auto"/>
        <w:ind w:firstLine="720"/>
        <w:divId w:val="1916163905"/>
        <w:rPr>
          <w:rFonts w:ascii="Times New Roman" w:eastAsia="Microsoft JhengHei" w:hAnsi="Times New Roman"/>
          <w:sz w:val="28"/>
          <w:szCs w:val="30"/>
        </w:rPr>
      </w:pPr>
    </w:p>
    <w:p w14:paraId="57BD0269" w14:textId="127F208D" w:rsidR="00F26E57" w:rsidRPr="00AB5821" w:rsidRDefault="00B66A52" w:rsidP="00AB5821">
      <w:pPr>
        <w:pStyle w:val="p1"/>
        <w:spacing w:after="0" w:line="360" w:lineRule="auto"/>
        <w:ind w:firstLine="720"/>
        <w:divId w:val="1916163905"/>
        <w:rPr>
          <w:rFonts w:ascii="Times New Roman" w:eastAsia="Microsoft JhengHei" w:hAnsi="Times New Roman"/>
          <w:b/>
          <w:bCs/>
          <w:sz w:val="28"/>
          <w:szCs w:val="30"/>
        </w:rPr>
      </w:pPr>
      <w:r w:rsidRPr="00AB5821">
        <w:rPr>
          <w:rFonts w:ascii="Times New Roman" w:eastAsia="Microsoft JhengHei" w:hAnsi="Times New Roman"/>
          <w:b/>
          <w:bCs/>
          <w:sz w:val="28"/>
          <w:szCs w:val="30"/>
        </w:rPr>
        <w:t>Та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b/>
          <w:bCs/>
          <w:sz w:val="28"/>
          <w:szCs w:val="30"/>
        </w:rPr>
        <w:t>же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  <w:r w:rsidR="0003062B" w:rsidRPr="00AB5821">
        <w:rPr>
          <w:rFonts w:ascii="Times New Roman" w:eastAsia="Microsoft JhengHei" w:hAnsi="Times New Roman"/>
          <w:b/>
          <w:bCs/>
          <w:sz w:val="28"/>
          <w:szCs w:val="30"/>
        </w:rPr>
        <w:t>классификация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  <w:r w:rsidR="0003062B" w:rsidRPr="00AB5821">
        <w:rPr>
          <w:rFonts w:ascii="Times New Roman" w:eastAsia="Microsoft JhengHei" w:hAnsi="Times New Roman"/>
          <w:b/>
          <w:bCs/>
          <w:sz w:val="28"/>
          <w:szCs w:val="30"/>
        </w:rPr>
        <w:t>в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  <w:r w:rsidR="0003062B" w:rsidRPr="00AB5821">
        <w:rPr>
          <w:rFonts w:ascii="Times New Roman" w:eastAsia="Microsoft JhengHei" w:hAnsi="Times New Roman"/>
          <w:b/>
          <w:bCs/>
          <w:sz w:val="28"/>
          <w:szCs w:val="30"/>
        </w:rPr>
        <w:t>виде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  <w:r w:rsidR="00F806EE" w:rsidRPr="00AB5821">
        <w:rPr>
          <w:rFonts w:ascii="Times New Roman" w:eastAsia="Microsoft JhengHei" w:hAnsi="Times New Roman"/>
          <w:b/>
          <w:bCs/>
          <w:sz w:val="28"/>
          <w:szCs w:val="30"/>
        </w:rPr>
        <w:t>шкалы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  <w:r w:rsidR="009141F7" w:rsidRPr="00AB5821">
        <w:rPr>
          <w:rFonts w:ascii="Times New Roman" w:eastAsia="Microsoft JhengHei" w:hAnsi="Times New Roman"/>
          <w:b/>
          <w:bCs/>
          <w:sz w:val="28"/>
          <w:szCs w:val="30"/>
        </w:rPr>
        <w:t>с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  <w:r w:rsidR="009141F7" w:rsidRPr="00AB5821">
        <w:rPr>
          <w:rFonts w:ascii="Times New Roman" w:eastAsia="Microsoft JhengHei" w:hAnsi="Times New Roman"/>
          <w:b/>
          <w:bCs/>
          <w:sz w:val="28"/>
          <w:szCs w:val="30"/>
        </w:rPr>
        <w:t>примерами</w:t>
      </w:r>
      <w:r w:rsidR="00F806EE" w:rsidRPr="00AB5821">
        <w:rPr>
          <w:rFonts w:ascii="Times New Roman" w:eastAsia="Microsoft JhengHei" w:hAnsi="Times New Roman"/>
          <w:b/>
          <w:bCs/>
          <w:sz w:val="28"/>
          <w:szCs w:val="30"/>
        </w:rPr>
        <w:t>:</w:t>
      </w:r>
    </w:p>
    <w:p w14:paraId="0912657E" w14:textId="74B9D3F7" w:rsidR="00D5582C" w:rsidRPr="00AB5821" w:rsidRDefault="00AD06AA" w:rsidP="00AB5821">
      <w:pPr>
        <w:pStyle w:val="p1"/>
        <w:spacing w:after="0" w:line="360" w:lineRule="auto"/>
        <w:ind w:firstLine="720"/>
        <w:divId w:val="1916163905"/>
        <w:rPr>
          <w:rFonts w:ascii="Times New Roman" w:eastAsia="Microsoft JhengHei" w:hAnsi="Times New Roman"/>
          <w:b/>
          <w:bCs/>
          <w:sz w:val="28"/>
          <w:szCs w:val="22"/>
        </w:rPr>
      </w:pPr>
      <w:r w:rsidRPr="00AB5821">
        <w:rPr>
          <w:rFonts w:ascii="Times New Roman" w:hAnsi="Times New Roman"/>
          <w:noProof/>
          <w:sz w:val="28"/>
          <w:szCs w:val="22"/>
          <w:lang w:eastAsia="ru-RU"/>
        </w:rPr>
        <w:drawing>
          <wp:inline distT="0" distB="0" distL="0" distR="0" wp14:anchorId="33D5902D" wp14:editId="18058F5D">
            <wp:extent cx="3942080" cy="2939081"/>
            <wp:effectExtent l="0" t="0" r="0" b="0"/>
            <wp:docPr id="1" name="Рисунок 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 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42812" cy="293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C431B" w14:textId="77777777" w:rsidR="00220B71" w:rsidRPr="00AB5821" w:rsidRDefault="00220B71" w:rsidP="00AB5821">
      <w:pPr>
        <w:pStyle w:val="p1"/>
        <w:spacing w:after="0" w:line="360" w:lineRule="auto"/>
        <w:ind w:firstLine="720"/>
        <w:divId w:val="1916163905"/>
        <w:rPr>
          <w:rFonts w:ascii="Times New Roman" w:eastAsia="Microsoft JhengHei" w:hAnsi="Times New Roman"/>
          <w:b/>
          <w:bCs/>
          <w:sz w:val="28"/>
          <w:szCs w:val="22"/>
        </w:rPr>
      </w:pPr>
    </w:p>
    <w:p w14:paraId="34371C5B" w14:textId="4C448DD1" w:rsidR="00220B71" w:rsidRPr="00AB5821" w:rsidRDefault="00220B71" w:rsidP="00AB5821">
      <w:pPr>
        <w:pStyle w:val="p1"/>
        <w:spacing w:after="0" w:line="360" w:lineRule="auto"/>
        <w:ind w:firstLine="720"/>
        <w:divId w:val="1916163905"/>
        <w:rPr>
          <w:rFonts w:ascii="Times New Roman" w:eastAsia="Microsoft JhengHei" w:hAnsi="Times New Roman"/>
          <w:i/>
          <w:iCs/>
          <w:sz w:val="28"/>
          <w:szCs w:val="30"/>
        </w:rPr>
      </w:pPr>
      <w:r w:rsidRPr="00AB5821">
        <w:rPr>
          <w:rFonts w:ascii="Times New Roman" w:eastAsia="Microsoft JhengHei" w:hAnsi="Times New Roman"/>
          <w:i/>
          <w:iCs/>
          <w:sz w:val="28"/>
          <w:szCs w:val="30"/>
        </w:rPr>
        <w:t>Виды</w:t>
      </w:r>
      <w:r w:rsidR="00AB5821" w:rsidRPr="00AB5821">
        <w:rPr>
          <w:rFonts w:ascii="Times New Roman" w:eastAsia="Microsoft JhengHei" w:hAnsi="Times New Roman"/>
          <w:i/>
          <w:iCs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i/>
          <w:iCs/>
          <w:sz w:val="28"/>
          <w:szCs w:val="30"/>
        </w:rPr>
        <w:t>отходов</w:t>
      </w:r>
      <w:r w:rsidR="00AB5821" w:rsidRPr="00AB5821">
        <w:rPr>
          <w:rFonts w:ascii="Times New Roman" w:eastAsia="Microsoft JhengHei" w:hAnsi="Times New Roman"/>
          <w:i/>
          <w:iCs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i/>
          <w:iCs/>
          <w:sz w:val="28"/>
          <w:szCs w:val="30"/>
        </w:rPr>
        <w:t>по</w:t>
      </w:r>
      <w:r w:rsidR="00AB5821" w:rsidRPr="00AB5821">
        <w:rPr>
          <w:rFonts w:ascii="Times New Roman" w:eastAsia="Microsoft JhengHei" w:hAnsi="Times New Roman"/>
          <w:i/>
          <w:iCs/>
          <w:sz w:val="28"/>
          <w:szCs w:val="30"/>
        </w:rPr>
        <w:t xml:space="preserve"> </w:t>
      </w:r>
      <w:r w:rsidR="0039249B" w:rsidRPr="00AB5821">
        <w:rPr>
          <w:rFonts w:ascii="Times New Roman" w:eastAsia="Microsoft JhengHei" w:hAnsi="Times New Roman"/>
          <w:i/>
          <w:iCs/>
          <w:sz w:val="28"/>
          <w:szCs w:val="30"/>
        </w:rPr>
        <w:t>агрегатному</w:t>
      </w:r>
      <w:r w:rsidR="00AB5821" w:rsidRPr="00AB5821">
        <w:rPr>
          <w:rFonts w:ascii="Times New Roman" w:eastAsia="Microsoft JhengHei" w:hAnsi="Times New Roman"/>
          <w:i/>
          <w:iCs/>
          <w:sz w:val="28"/>
          <w:szCs w:val="30"/>
        </w:rPr>
        <w:t xml:space="preserve"> </w:t>
      </w:r>
      <w:r w:rsidR="0039249B" w:rsidRPr="00AB5821">
        <w:rPr>
          <w:rFonts w:ascii="Times New Roman" w:eastAsia="Microsoft JhengHei" w:hAnsi="Times New Roman"/>
          <w:i/>
          <w:iCs/>
          <w:sz w:val="28"/>
          <w:szCs w:val="30"/>
        </w:rPr>
        <w:t>состоянию:</w:t>
      </w:r>
      <w:r w:rsidR="00AB5821" w:rsidRPr="00AB5821">
        <w:rPr>
          <w:rFonts w:ascii="Times New Roman" w:eastAsia="Microsoft JhengHei" w:hAnsi="Times New Roman"/>
          <w:i/>
          <w:iCs/>
          <w:sz w:val="28"/>
          <w:szCs w:val="30"/>
        </w:rPr>
        <w:t xml:space="preserve"> </w:t>
      </w:r>
    </w:p>
    <w:p w14:paraId="414795B7" w14:textId="5B087039" w:rsidR="0039249B" w:rsidRPr="00AB5821" w:rsidRDefault="0039249B" w:rsidP="00AB5821">
      <w:pPr>
        <w:pStyle w:val="p1"/>
        <w:spacing w:after="0" w:line="360" w:lineRule="auto"/>
        <w:ind w:firstLine="720"/>
        <w:divId w:val="1916163905"/>
        <w:rPr>
          <w:rFonts w:ascii="Times New Roman" w:eastAsia="Microsoft JhengHei" w:hAnsi="Times New Roman"/>
          <w:sz w:val="28"/>
          <w:szCs w:val="30"/>
        </w:rPr>
      </w:pPr>
      <w:r w:rsidRPr="00AB5821">
        <w:rPr>
          <w:rFonts w:ascii="Times New Roman" w:eastAsia="Microsoft JhengHei" w:hAnsi="Times New Roman"/>
          <w:b/>
          <w:bCs/>
          <w:sz w:val="28"/>
          <w:szCs w:val="30"/>
        </w:rPr>
        <w:t>•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  <w:r w:rsidR="00B3734E" w:rsidRPr="00AB5821">
        <w:rPr>
          <w:rFonts w:ascii="Times New Roman" w:eastAsia="Microsoft JhengHei" w:hAnsi="Times New Roman"/>
          <w:i/>
          <w:iCs/>
          <w:sz w:val="28"/>
          <w:szCs w:val="30"/>
        </w:rPr>
        <w:t>твёрдые</w:t>
      </w:r>
      <w:r w:rsidR="00AB5821" w:rsidRPr="00AB5821">
        <w:rPr>
          <w:rFonts w:ascii="Times New Roman" w:eastAsia="Microsoft JhengHei" w:hAnsi="Times New Roman"/>
          <w:i/>
          <w:iCs/>
          <w:sz w:val="28"/>
          <w:szCs w:val="30"/>
        </w:rPr>
        <w:t xml:space="preserve"> </w:t>
      </w:r>
      <w:r w:rsidR="00406064" w:rsidRPr="00AB5821">
        <w:rPr>
          <w:rFonts w:ascii="Times New Roman" w:eastAsia="Microsoft JhengHei" w:hAnsi="Times New Roman"/>
          <w:i/>
          <w:iCs/>
          <w:sz w:val="28"/>
          <w:szCs w:val="30"/>
        </w:rPr>
        <w:t>-</w:t>
      </w:r>
      <w:r w:rsidR="00AB5821" w:rsidRPr="00AB5821">
        <w:rPr>
          <w:rFonts w:ascii="Times New Roman" w:eastAsia="Microsoft JhengHei" w:hAnsi="Times New Roman"/>
          <w:i/>
          <w:iCs/>
          <w:sz w:val="28"/>
          <w:szCs w:val="30"/>
        </w:rPr>
        <w:t xml:space="preserve"> </w:t>
      </w:r>
      <w:r w:rsidR="00AC1C29" w:rsidRPr="00AB5821">
        <w:rPr>
          <w:rFonts w:ascii="Times New Roman" w:eastAsia="Microsoft JhengHei" w:hAnsi="Times New Roman"/>
          <w:sz w:val="28"/>
          <w:szCs w:val="30"/>
        </w:rPr>
        <w:t>строительный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C1C29" w:rsidRPr="00AB5821">
        <w:rPr>
          <w:rFonts w:ascii="Times New Roman" w:eastAsia="Microsoft JhengHei" w:hAnsi="Times New Roman"/>
          <w:sz w:val="28"/>
          <w:szCs w:val="30"/>
        </w:rPr>
        <w:t>мусор,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C1C29" w:rsidRPr="00AB5821">
        <w:rPr>
          <w:rFonts w:ascii="Times New Roman" w:eastAsia="Microsoft JhengHei" w:hAnsi="Times New Roman"/>
          <w:sz w:val="28"/>
          <w:szCs w:val="30"/>
        </w:rPr>
        <w:t>ТКО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C1C29" w:rsidRPr="00AB5821">
        <w:rPr>
          <w:rFonts w:ascii="Times New Roman" w:eastAsia="Microsoft JhengHei" w:hAnsi="Times New Roman"/>
          <w:sz w:val="28"/>
          <w:szCs w:val="30"/>
        </w:rPr>
        <w:t>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C1C29" w:rsidRPr="00AB5821">
        <w:rPr>
          <w:rFonts w:ascii="Times New Roman" w:eastAsia="Microsoft JhengHei" w:hAnsi="Times New Roman"/>
          <w:sz w:val="28"/>
          <w:szCs w:val="30"/>
        </w:rPr>
        <w:t>др.</w:t>
      </w:r>
    </w:p>
    <w:p w14:paraId="72477255" w14:textId="6B1357F5" w:rsidR="00AC1C29" w:rsidRPr="00AB5821" w:rsidRDefault="00AC1C29" w:rsidP="00AB5821">
      <w:pPr>
        <w:pStyle w:val="p1"/>
        <w:spacing w:after="0" w:line="360" w:lineRule="auto"/>
        <w:ind w:firstLine="720"/>
        <w:divId w:val="1916163905"/>
        <w:rPr>
          <w:rFonts w:ascii="Times New Roman" w:eastAsia="Microsoft JhengHei" w:hAnsi="Times New Roman"/>
          <w:sz w:val="28"/>
          <w:szCs w:val="30"/>
        </w:rPr>
      </w:pPr>
      <w:r w:rsidRPr="00AB5821">
        <w:rPr>
          <w:rFonts w:ascii="Times New Roman" w:eastAsia="Microsoft JhengHei" w:hAnsi="Times New Roman"/>
          <w:b/>
          <w:bCs/>
          <w:sz w:val="28"/>
          <w:szCs w:val="30"/>
        </w:rPr>
        <w:t>•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  <w:r w:rsidR="00B3734E" w:rsidRPr="00AB5821">
        <w:rPr>
          <w:rFonts w:ascii="Times New Roman" w:eastAsia="Microsoft JhengHei" w:hAnsi="Times New Roman"/>
          <w:i/>
          <w:iCs/>
          <w:sz w:val="28"/>
          <w:szCs w:val="30"/>
        </w:rPr>
        <w:t>газообразные</w:t>
      </w:r>
      <w:r w:rsidR="00AB5821" w:rsidRPr="00AB5821">
        <w:rPr>
          <w:rFonts w:ascii="Times New Roman" w:eastAsia="Microsoft JhengHei" w:hAnsi="Times New Roman"/>
          <w:i/>
          <w:iCs/>
          <w:sz w:val="28"/>
          <w:szCs w:val="30"/>
        </w:rPr>
        <w:t xml:space="preserve"> </w:t>
      </w:r>
      <w:r w:rsidR="00406064" w:rsidRPr="00AB5821">
        <w:rPr>
          <w:rFonts w:ascii="Times New Roman" w:eastAsia="Microsoft JhengHei" w:hAnsi="Times New Roman"/>
          <w:i/>
          <w:iCs/>
          <w:sz w:val="28"/>
          <w:szCs w:val="30"/>
        </w:rPr>
        <w:t>-</w:t>
      </w:r>
      <w:r w:rsidR="00AB5821" w:rsidRPr="00AB5821">
        <w:rPr>
          <w:rFonts w:ascii="Times New Roman" w:eastAsia="Microsoft JhengHei" w:hAnsi="Times New Roman"/>
          <w:i/>
          <w:iCs/>
          <w:sz w:val="28"/>
          <w:szCs w:val="30"/>
        </w:rPr>
        <w:t xml:space="preserve"> </w:t>
      </w:r>
      <w:r w:rsidR="005D6E39" w:rsidRPr="00AB5821">
        <w:rPr>
          <w:rFonts w:ascii="Times New Roman" w:eastAsia="Microsoft JhengHei" w:hAnsi="Times New Roman"/>
          <w:sz w:val="28"/>
          <w:szCs w:val="30"/>
        </w:rPr>
        <w:t>отходы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5D6E39" w:rsidRPr="00AB5821">
        <w:rPr>
          <w:rFonts w:ascii="Times New Roman" w:eastAsia="Microsoft JhengHei" w:hAnsi="Times New Roman"/>
          <w:sz w:val="28"/>
          <w:szCs w:val="30"/>
        </w:rPr>
        <w:t>химических,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5D6E39" w:rsidRPr="00AB5821">
        <w:rPr>
          <w:rFonts w:ascii="Times New Roman" w:eastAsia="Microsoft JhengHei" w:hAnsi="Times New Roman"/>
          <w:sz w:val="28"/>
          <w:szCs w:val="30"/>
        </w:rPr>
        <w:t>целлюлозно-бумажных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66306" w:rsidRPr="00AB5821">
        <w:rPr>
          <w:rFonts w:ascii="Times New Roman" w:eastAsia="Microsoft JhengHei" w:hAnsi="Times New Roman"/>
          <w:sz w:val="28"/>
          <w:szCs w:val="30"/>
        </w:rPr>
        <w:t>металлургических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7B739B" w:rsidRPr="00AB5821">
        <w:rPr>
          <w:rFonts w:ascii="Times New Roman" w:eastAsia="Microsoft JhengHei" w:hAnsi="Times New Roman"/>
          <w:sz w:val="28"/>
          <w:szCs w:val="30"/>
        </w:rPr>
        <w:t>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7B739B" w:rsidRPr="00AB5821">
        <w:rPr>
          <w:rFonts w:ascii="Times New Roman" w:eastAsia="Microsoft JhengHei" w:hAnsi="Times New Roman"/>
          <w:sz w:val="28"/>
          <w:szCs w:val="30"/>
        </w:rPr>
        <w:t>других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7B739B" w:rsidRPr="00AB5821">
        <w:rPr>
          <w:rFonts w:ascii="Times New Roman" w:eastAsia="Microsoft JhengHei" w:hAnsi="Times New Roman"/>
          <w:sz w:val="28"/>
          <w:szCs w:val="30"/>
        </w:rPr>
        <w:t>производств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</w:p>
    <w:p w14:paraId="39FA1373" w14:textId="5A6DBCFE" w:rsidR="007B739B" w:rsidRPr="00AB5821" w:rsidRDefault="007B739B" w:rsidP="00AB5821">
      <w:pPr>
        <w:pStyle w:val="p1"/>
        <w:spacing w:after="0" w:line="360" w:lineRule="auto"/>
        <w:ind w:firstLine="720"/>
        <w:divId w:val="1916163905"/>
        <w:rPr>
          <w:rFonts w:ascii="Times New Roman" w:eastAsia="Microsoft JhengHei" w:hAnsi="Times New Roman"/>
          <w:sz w:val="28"/>
          <w:szCs w:val="30"/>
        </w:rPr>
      </w:pPr>
      <w:r w:rsidRPr="00AB5821">
        <w:rPr>
          <w:rFonts w:ascii="Times New Roman" w:eastAsia="Microsoft JhengHei" w:hAnsi="Times New Roman"/>
          <w:b/>
          <w:bCs/>
          <w:sz w:val="28"/>
          <w:szCs w:val="30"/>
        </w:rPr>
        <w:t>•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  <w:r w:rsidR="00406064" w:rsidRPr="00AB5821">
        <w:rPr>
          <w:rFonts w:ascii="Times New Roman" w:eastAsia="Microsoft JhengHei" w:hAnsi="Times New Roman"/>
          <w:i/>
          <w:iCs/>
          <w:sz w:val="28"/>
          <w:szCs w:val="30"/>
        </w:rPr>
        <w:t>жидкие</w:t>
      </w:r>
      <w:r w:rsidR="00AB5821" w:rsidRPr="00AB5821">
        <w:rPr>
          <w:rFonts w:ascii="Times New Roman" w:eastAsia="Microsoft JhengHei" w:hAnsi="Times New Roman"/>
          <w:i/>
          <w:iCs/>
          <w:sz w:val="28"/>
          <w:szCs w:val="30"/>
        </w:rPr>
        <w:t xml:space="preserve"> </w:t>
      </w:r>
      <w:r w:rsidR="00CF2FAE" w:rsidRPr="00AB5821">
        <w:rPr>
          <w:rFonts w:ascii="Times New Roman" w:eastAsia="Microsoft JhengHei" w:hAnsi="Times New Roman"/>
          <w:i/>
          <w:iCs/>
          <w:sz w:val="28"/>
          <w:szCs w:val="30"/>
        </w:rPr>
        <w:t>–</w:t>
      </w:r>
      <w:r w:rsidR="00AB5821" w:rsidRPr="00AB5821">
        <w:rPr>
          <w:rFonts w:ascii="Times New Roman" w:eastAsia="Microsoft JhengHei" w:hAnsi="Times New Roman"/>
          <w:i/>
          <w:iCs/>
          <w:sz w:val="28"/>
          <w:szCs w:val="30"/>
        </w:rPr>
        <w:t xml:space="preserve"> </w:t>
      </w:r>
      <w:r w:rsidR="00CF2FAE" w:rsidRPr="00AB5821">
        <w:rPr>
          <w:rFonts w:ascii="Times New Roman" w:eastAsia="Microsoft JhengHei" w:hAnsi="Times New Roman"/>
          <w:sz w:val="28"/>
          <w:szCs w:val="30"/>
        </w:rPr>
        <w:t>канализационные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F2FAE" w:rsidRPr="00AB5821">
        <w:rPr>
          <w:rFonts w:ascii="Times New Roman" w:eastAsia="Microsoft JhengHei" w:hAnsi="Times New Roman"/>
          <w:sz w:val="28"/>
          <w:szCs w:val="30"/>
        </w:rPr>
        <w:t>стоки.</w:t>
      </w:r>
    </w:p>
    <w:p w14:paraId="49C90442" w14:textId="73899922" w:rsidR="00CF2FAE" w:rsidRPr="00AB5821" w:rsidRDefault="00B66A52" w:rsidP="00AB5821">
      <w:pPr>
        <w:pStyle w:val="p1"/>
        <w:spacing w:after="0" w:line="360" w:lineRule="auto"/>
        <w:ind w:firstLine="720"/>
        <w:divId w:val="1916163905"/>
        <w:rPr>
          <w:rFonts w:ascii="Times New Roman" w:eastAsia="Microsoft JhengHei" w:hAnsi="Times New Roman"/>
          <w:i/>
          <w:iCs/>
          <w:sz w:val="28"/>
          <w:szCs w:val="30"/>
        </w:rPr>
      </w:pPr>
      <w:r w:rsidRPr="00AB5821">
        <w:rPr>
          <w:rFonts w:ascii="Times New Roman" w:eastAsia="Microsoft JhengHei" w:hAnsi="Times New Roman"/>
          <w:i/>
          <w:iCs/>
          <w:sz w:val="28"/>
          <w:szCs w:val="30"/>
        </w:rPr>
        <w:t>Типы</w:t>
      </w:r>
      <w:r w:rsidR="00AB5821" w:rsidRPr="00AB5821">
        <w:rPr>
          <w:rFonts w:ascii="Times New Roman" w:eastAsia="Microsoft JhengHei" w:hAnsi="Times New Roman"/>
          <w:i/>
          <w:iCs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i/>
          <w:iCs/>
          <w:sz w:val="28"/>
          <w:szCs w:val="30"/>
        </w:rPr>
        <w:t>отходов:</w:t>
      </w:r>
      <w:r w:rsidR="00AB5821" w:rsidRPr="00AB5821">
        <w:rPr>
          <w:rFonts w:ascii="Times New Roman" w:eastAsia="Microsoft JhengHei" w:hAnsi="Times New Roman"/>
          <w:i/>
          <w:iCs/>
          <w:sz w:val="28"/>
          <w:szCs w:val="30"/>
        </w:rPr>
        <w:t xml:space="preserve"> </w:t>
      </w:r>
    </w:p>
    <w:p w14:paraId="3FB53DE1" w14:textId="2A599468" w:rsidR="00B66A52" w:rsidRPr="00AB5821" w:rsidRDefault="00797E8F" w:rsidP="00AB5821">
      <w:pPr>
        <w:pStyle w:val="p1"/>
        <w:spacing w:after="0" w:line="360" w:lineRule="auto"/>
        <w:ind w:firstLine="720"/>
        <w:divId w:val="1916163905"/>
        <w:rPr>
          <w:rFonts w:ascii="Times New Roman" w:eastAsia="Microsoft JhengHei" w:hAnsi="Times New Roman"/>
          <w:sz w:val="28"/>
          <w:szCs w:val="30"/>
        </w:rPr>
      </w:pPr>
      <w:r w:rsidRPr="00AB5821">
        <w:rPr>
          <w:rFonts w:ascii="Times New Roman" w:eastAsia="Microsoft JhengHei" w:hAnsi="Times New Roman"/>
          <w:b/>
          <w:bCs/>
          <w:i/>
          <w:iCs/>
          <w:sz w:val="28"/>
          <w:szCs w:val="30"/>
        </w:rPr>
        <w:t>•</w:t>
      </w:r>
      <w:r w:rsidR="00AB5821" w:rsidRPr="00AB5821">
        <w:rPr>
          <w:rFonts w:ascii="Times New Roman" w:eastAsia="Microsoft JhengHei" w:hAnsi="Times New Roman"/>
          <w:b/>
          <w:bCs/>
          <w:i/>
          <w:iCs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промышленные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отходы.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К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ним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относятся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E7568F" w:rsidRPr="00AB5821">
        <w:rPr>
          <w:rFonts w:ascii="Times New Roman" w:eastAsia="Microsoft JhengHei" w:hAnsi="Times New Roman"/>
          <w:sz w:val="28"/>
          <w:szCs w:val="30"/>
        </w:rPr>
        <w:t>газообразные,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E7568F" w:rsidRPr="00AB5821">
        <w:rPr>
          <w:rFonts w:ascii="Times New Roman" w:eastAsia="Microsoft JhengHei" w:hAnsi="Times New Roman"/>
          <w:sz w:val="28"/>
          <w:szCs w:val="30"/>
        </w:rPr>
        <w:t>твёрдые,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E7568F" w:rsidRPr="00AB5821">
        <w:rPr>
          <w:rFonts w:ascii="Times New Roman" w:eastAsia="Microsoft JhengHei" w:hAnsi="Times New Roman"/>
          <w:sz w:val="28"/>
          <w:szCs w:val="30"/>
        </w:rPr>
        <w:t>жидкие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E7568F" w:rsidRPr="00AB5821">
        <w:rPr>
          <w:rFonts w:ascii="Times New Roman" w:eastAsia="Microsoft JhengHei" w:hAnsi="Times New Roman"/>
          <w:sz w:val="28"/>
          <w:szCs w:val="30"/>
        </w:rPr>
        <w:t>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E7568F" w:rsidRPr="00AB5821">
        <w:rPr>
          <w:rFonts w:ascii="Times New Roman" w:eastAsia="Microsoft JhengHei" w:hAnsi="Times New Roman"/>
          <w:sz w:val="28"/>
          <w:szCs w:val="30"/>
        </w:rPr>
        <w:t>твёрдые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E7568F" w:rsidRPr="00AB5821">
        <w:rPr>
          <w:rFonts w:ascii="Times New Roman" w:eastAsia="Microsoft JhengHei" w:hAnsi="Times New Roman"/>
          <w:sz w:val="28"/>
          <w:szCs w:val="30"/>
        </w:rPr>
        <w:t>отходы,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E7568F" w:rsidRPr="00AB5821">
        <w:rPr>
          <w:rFonts w:ascii="Times New Roman" w:eastAsia="Microsoft JhengHei" w:hAnsi="Times New Roman"/>
          <w:sz w:val="28"/>
          <w:szCs w:val="30"/>
        </w:rPr>
        <w:t>возникающие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2A340F" w:rsidRPr="00AB5821">
        <w:rPr>
          <w:rFonts w:ascii="Times New Roman" w:eastAsia="Microsoft JhengHei" w:hAnsi="Times New Roman"/>
          <w:sz w:val="28"/>
          <w:szCs w:val="30"/>
        </w:rPr>
        <w:t>в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2A340F" w:rsidRPr="00AB5821">
        <w:rPr>
          <w:rFonts w:ascii="Times New Roman" w:eastAsia="Microsoft JhengHei" w:hAnsi="Times New Roman"/>
          <w:sz w:val="28"/>
          <w:szCs w:val="30"/>
        </w:rPr>
        <w:t>промышленном,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2A340F" w:rsidRPr="00AB5821">
        <w:rPr>
          <w:rFonts w:ascii="Times New Roman" w:eastAsia="Microsoft JhengHei" w:hAnsi="Times New Roman"/>
          <w:sz w:val="28"/>
          <w:szCs w:val="30"/>
        </w:rPr>
        <w:t>химическом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2A340F" w:rsidRPr="00AB5821">
        <w:rPr>
          <w:rFonts w:ascii="Times New Roman" w:eastAsia="Microsoft JhengHei" w:hAnsi="Times New Roman"/>
          <w:sz w:val="28"/>
          <w:szCs w:val="30"/>
        </w:rPr>
        <w:t>производстве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</w:p>
    <w:p w14:paraId="2713BBC7" w14:textId="0CB7117F" w:rsidR="002A340F" w:rsidRPr="00AB5821" w:rsidRDefault="002A340F" w:rsidP="00AB5821">
      <w:pPr>
        <w:pStyle w:val="p1"/>
        <w:spacing w:after="0" w:line="360" w:lineRule="auto"/>
        <w:ind w:firstLine="720"/>
        <w:divId w:val="1916163905"/>
        <w:rPr>
          <w:rFonts w:ascii="Times New Roman" w:eastAsia="Microsoft JhengHei" w:hAnsi="Times New Roman"/>
          <w:sz w:val="28"/>
          <w:szCs w:val="30"/>
        </w:rPr>
      </w:pPr>
      <w:r w:rsidRPr="00AB5821">
        <w:rPr>
          <w:rFonts w:ascii="Times New Roman" w:eastAsia="Microsoft JhengHei" w:hAnsi="Times New Roman"/>
          <w:b/>
          <w:bCs/>
          <w:sz w:val="28"/>
          <w:szCs w:val="30"/>
        </w:rPr>
        <w:lastRenderedPageBreak/>
        <w:t>•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Строительные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отходы.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К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ним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относ</w:t>
      </w:r>
      <w:r w:rsidR="006042A3" w:rsidRPr="00AB5821">
        <w:rPr>
          <w:rFonts w:ascii="Times New Roman" w:eastAsia="Microsoft JhengHei" w:hAnsi="Times New Roman"/>
          <w:sz w:val="28"/>
          <w:szCs w:val="30"/>
        </w:rPr>
        <w:t>ится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6042A3" w:rsidRPr="00AB5821">
        <w:rPr>
          <w:rFonts w:ascii="Times New Roman" w:eastAsia="Microsoft JhengHei" w:hAnsi="Times New Roman"/>
          <w:sz w:val="28"/>
          <w:szCs w:val="30"/>
        </w:rPr>
        <w:t>мусор,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6042A3" w:rsidRPr="00AB5821">
        <w:rPr>
          <w:rFonts w:ascii="Times New Roman" w:eastAsia="Microsoft JhengHei" w:hAnsi="Times New Roman"/>
          <w:sz w:val="28"/>
          <w:szCs w:val="30"/>
        </w:rPr>
        <w:t>образовывающийся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6042A3" w:rsidRPr="00AB5821">
        <w:rPr>
          <w:rFonts w:ascii="Times New Roman" w:eastAsia="Microsoft JhengHei" w:hAnsi="Times New Roman"/>
          <w:sz w:val="28"/>
          <w:szCs w:val="30"/>
        </w:rPr>
        <w:t>в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6042A3" w:rsidRPr="00AB5821">
        <w:rPr>
          <w:rFonts w:ascii="Times New Roman" w:eastAsia="Microsoft JhengHei" w:hAnsi="Times New Roman"/>
          <w:sz w:val="28"/>
          <w:szCs w:val="30"/>
        </w:rPr>
        <w:t>процессе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6042A3" w:rsidRPr="00AB5821">
        <w:rPr>
          <w:rFonts w:ascii="Times New Roman" w:eastAsia="Microsoft JhengHei" w:hAnsi="Times New Roman"/>
          <w:sz w:val="28"/>
          <w:szCs w:val="30"/>
        </w:rPr>
        <w:t>строительства,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6042A3" w:rsidRPr="00AB5821">
        <w:rPr>
          <w:rFonts w:ascii="Times New Roman" w:eastAsia="Microsoft JhengHei" w:hAnsi="Times New Roman"/>
          <w:sz w:val="28"/>
          <w:szCs w:val="30"/>
        </w:rPr>
        <w:t>ремонтных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6042A3" w:rsidRPr="00AB5821">
        <w:rPr>
          <w:rFonts w:ascii="Times New Roman" w:eastAsia="Microsoft JhengHei" w:hAnsi="Times New Roman"/>
          <w:sz w:val="28"/>
          <w:szCs w:val="30"/>
        </w:rPr>
        <w:t>работ,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3F6C5D" w:rsidRPr="00AB5821">
        <w:rPr>
          <w:rFonts w:ascii="Times New Roman" w:eastAsia="Microsoft JhengHei" w:hAnsi="Times New Roman"/>
          <w:sz w:val="28"/>
          <w:szCs w:val="30"/>
        </w:rPr>
        <w:t>возведения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3F6C5D" w:rsidRPr="00AB5821">
        <w:rPr>
          <w:rFonts w:ascii="Times New Roman" w:eastAsia="Microsoft JhengHei" w:hAnsi="Times New Roman"/>
          <w:sz w:val="28"/>
          <w:szCs w:val="30"/>
        </w:rPr>
        <w:t>зданий,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3F6C5D" w:rsidRPr="00AB5821">
        <w:rPr>
          <w:rFonts w:ascii="Times New Roman" w:eastAsia="Microsoft JhengHei" w:hAnsi="Times New Roman"/>
          <w:sz w:val="28"/>
          <w:szCs w:val="30"/>
        </w:rPr>
        <w:t>различных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3F6C5D" w:rsidRPr="00AB5821">
        <w:rPr>
          <w:rFonts w:ascii="Times New Roman" w:eastAsia="Microsoft JhengHei" w:hAnsi="Times New Roman"/>
          <w:sz w:val="28"/>
          <w:szCs w:val="30"/>
        </w:rPr>
        <w:t>сооружений.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</w:p>
    <w:p w14:paraId="3B178F5E" w14:textId="0CCF2EF8" w:rsidR="003F6C5D" w:rsidRPr="00AB5821" w:rsidRDefault="00966306" w:rsidP="00AB5821">
      <w:pPr>
        <w:pStyle w:val="p1"/>
        <w:spacing w:after="0" w:line="360" w:lineRule="auto"/>
        <w:ind w:firstLine="720"/>
        <w:divId w:val="1916163905"/>
        <w:rPr>
          <w:rFonts w:ascii="Times New Roman" w:eastAsia="Microsoft JhengHei" w:hAnsi="Times New Roman"/>
          <w:sz w:val="28"/>
          <w:szCs w:val="30"/>
        </w:rPr>
      </w:pPr>
      <w:r w:rsidRPr="00AB5821">
        <w:rPr>
          <w:rFonts w:ascii="Times New Roman" w:eastAsia="Microsoft JhengHei" w:hAnsi="Times New Roman"/>
          <w:b/>
          <w:bCs/>
          <w:sz w:val="28"/>
          <w:szCs w:val="30"/>
        </w:rPr>
        <w:t>•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  <w:r w:rsidR="000733E4" w:rsidRPr="00AB5821">
        <w:rPr>
          <w:rFonts w:ascii="Times New Roman" w:eastAsia="Microsoft JhengHei" w:hAnsi="Times New Roman"/>
          <w:sz w:val="28"/>
          <w:szCs w:val="30"/>
        </w:rPr>
        <w:t>ТКО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0733E4" w:rsidRPr="00AB5821">
        <w:rPr>
          <w:rFonts w:ascii="Times New Roman" w:eastAsia="Microsoft JhengHei" w:hAnsi="Times New Roman"/>
          <w:sz w:val="28"/>
          <w:szCs w:val="30"/>
        </w:rPr>
        <w:t>–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0733E4" w:rsidRPr="00AB5821">
        <w:rPr>
          <w:rFonts w:ascii="Times New Roman" w:eastAsia="Microsoft JhengHei" w:hAnsi="Times New Roman"/>
          <w:sz w:val="28"/>
          <w:szCs w:val="30"/>
        </w:rPr>
        <w:t>твёрдые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0733E4" w:rsidRPr="00AB5821">
        <w:rPr>
          <w:rFonts w:ascii="Times New Roman" w:eastAsia="Microsoft JhengHei" w:hAnsi="Times New Roman"/>
          <w:sz w:val="28"/>
          <w:szCs w:val="30"/>
        </w:rPr>
        <w:t>коммунальные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0733E4" w:rsidRPr="00AB5821">
        <w:rPr>
          <w:rFonts w:ascii="Times New Roman" w:eastAsia="Microsoft JhengHei" w:hAnsi="Times New Roman"/>
          <w:sz w:val="28"/>
          <w:szCs w:val="30"/>
        </w:rPr>
        <w:t>отходы,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0733E4" w:rsidRPr="00AB5821">
        <w:rPr>
          <w:rFonts w:ascii="Times New Roman" w:eastAsia="Microsoft JhengHei" w:hAnsi="Times New Roman"/>
          <w:sz w:val="28"/>
          <w:szCs w:val="30"/>
        </w:rPr>
        <w:t>преимущественно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0733E4" w:rsidRPr="00AB5821">
        <w:rPr>
          <w:rFonts w:ascii="Times New Roman" w:eastAsia="Microsoft JhengHei" w:hAnsi="Times New Roman"/>
          <w:sz w:val="28"/>
          <w:szCs w:val="30"/>
        </w:rPr>
        <w:t>находящиеся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0733E4" w:rsidRPr="00AB5821">
        <w:rPr>
          <w:rFonts w:ascii="Times New Roman" w:eastAsia="Microsoft JhengHei" w:hAnsi="Times New Roman"/>
          <w:sz w:val="28"/>
          <w:szCs w:val="30"/>
        </w:rPr>
        <w:t>в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962CC" w:rsidRPr="00AB5821">
        <w:rPr>
          <w:rFonts w:ascii="Times New Roman" w:eastAsia="Microsoft JhengHei" w:hAnsi="Times New Roman"/>
          <w:sz w:val="28"/>
          <w:szCs w:val="30"/>
        </w:rPr>
        <w:t>твёрдом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962CC" w:rsidRPr="00AB5821">
        <w:rPr>
          <w:rFonts w:ascii="Times New Roman" w:eastAsia="Microsoft JhengHei" w:hAnsi="Times New Roman"/>
          <w:sz w:val="28"/>
          <w:szCs w:val="30"/>
        </w:rPr>
        <w:t>агрегатном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962CC" w:rsidRPr="00AB5821">
        <w:rPr>
          <w:rFonts w:ascii="Times New Roman" w:eastAsia="Microsoft JhengHei" w:hAnsi="Times New Roman"/>
          <w:sz w:val="28"/>
          <w:szCs w:val="30"/>
        </w:rPr>
        <w:t>состоянии.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</w:p>
    <w:p w14:paraId="11E3ED55" w14:textId="77777777" w:rsidR="001962CC" w:rsidRPr="00AB5821" w:rsidRDefault="001962CC" w:rsidP="00AB5821">
      <w:pPr>
        <w:pStyle w:val="p1"/>
        <w:spacing w:after="0" w:line="360" w:lineRule="auto"/>
        <w:ind w:firstLine="720"/>
        <w:divId w:val="1916163905"/>
        <w:rPr>
          <w:rFonts w:ascii="Times New Roman" w:eastAsia="Microsoft JhengHei" w:hAnsi="Times New Roman"/>
          <w:sz w:val="28"/>
          <w:szCs w:val="30"/>
        </w:rPr>
      </w:pPr>
    </w:p>
    <w:p w14:paraId="701483BB" w14:textId="7F4AD399" w:rsidR="00CF2FAE" w:rsidRPr="00AB5821" w:rsidRDefault="00BF37A9" w:rsidP="00AB5821">
      <w:pPr>
        <w:pStyle w:val="p1"/>
        <w:spacing w:after="0" w:line="360" w:lineRule="auto"/>
        <w:ind w:firstLine="720"/>
        <w:divId w:val="1916163905"/>
        <w:rPr>
          <w:rFonts w:ascii="Times New Roman" w:eastAsia="Microsoft JhengHei" w:hAnsi="Times New Roman"/>
          <w:b/>
          <w:bCs/>
          <w:sz w:val="28"/>
          <w:szCs w:val="30"/>
        </w:rPr>
      </w:pPr>
      <w:r w:rsidRPr="00AB5821">
        <w:rPr>
          <w:rFonts w:ascii="Times New Roman" w:eastAsia="Microsoft JhengHei" w:hAnsi="Times New Roman"/>
          <w:b/>
          <w:bCs/>
          <w:sz w:val="28"/>
          <w:szCs w:val="30"/>
        </w:rPr>
        <w:t>2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  <w:r w:rsidR="00C62300" w:rsidRPr="00AB5821">
        <w:rPr>
          <w:rFonts w:ascii="Times New Roman" w:eastAsia="Microsoft JhengHei" w:hAnsi="Times New Roman"/>
          <w:b/>
          <w:bCs/>
          <w:sz w:val="28"/>
          <w:szCs w:val="30"/>
        </w:rPr>
        <w:t>Какое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  <w:r w:rsidR="00C62300" w:rsidRPr="00AB5821">
        <w:rPr>
          <w:rFonts w:ascii="Times New Roman" w:eastAsia="Microsoft JhengHei" w:hAnsi="Times New Roman"/>
          <w:b/>
          <w:bCs/>
          <w:sz w:val="28"/>
          <w:szCs w:val="30"/>
        </w:rPr>
        <w:t>влияние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  <w:r w:rsidR="00C62300" w:rsidRPr="00AB5821">
        <w:rPr>
          <w:rFonts w:ascii="Times New Roman" w:eastAsia="Microsoft JhengHei" w:hAnsi="Times New Roman"/>
          <w:b/>
          <w:bCs/>
          <w:sz w:val="28"/>
          <w:szCs w:val="30"/>
        </w:rPr>
        <w:t>мусор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  <w:r w:rsidR="00C62300" w:rsidRPr="00AB5821">
        <w:rPr>
          <w:rFonts w:ascii="Times New Roman" w:eastAsia="Microsoft JhengHei" w:hAnsi="Times New Roman"/>
          <w:b/>
          <w:bCs/>
          <w:sz w:val="28"/>
          <w:szCs w:val="30"/>
        </w:rPr>
        <w:t>оказывает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  <w:r w:rsidR="00C62300" w:rsidRPr="00AB5821">
        <w:rPr>
          <w:rFonts w:ascii="Times New Roman" w:eastAsia="Microsoft JhengHei" w:hAnsi="Times New Roman"/>
          <w:b/>
          <w:bCs/>
          <w:sz w:val="28"/>
          <w:szCs w:val="30"/>
        </w:rPr>
        <w:t>на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  <w:r w:rsidR="00C62300" w:rsidRPr="00AB5821">
        <w:rPr>
          <w:rFonts w:ascii="Times New Roman" w:eastAsia="Microsoft JhengHei" w:hAnsi="Times New Roman"/>
          <w:b/>
          <w:bCs/>
          <w:sz w:val="28"/>
          <w:szCs w:val="30"/>
        </w:rPr>
        <w:t>окружающую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  <w:r w:rsidR="00C62300" w:rsidRPr="00AB5821">
        <w:rPr>
          <w:rFonts w:ascii="Times New Roman" w:eastAsia="Microsoft JhengHei" w:hAnsi="Times New Roman"/>
          <w:b/>
          <w:bCs/>
          <w:sz w:val="28"/>
          <w:szCs w:val="30"/>
        </w:rPr>
        <w:t>среду</w:t>
      </w:r>
      <w:r w:rsidR="00516B2B" w:rsidRPr="00AB5821">
        <w:rPr>
          <w:rFonts w:ascii="Times New Roman" w:eastAsia="Microsoft JhengHei" w:hAnsi="Times New Roman"/>
          <w:b/>
          <w:bCs/>
          <w:sz w:val="28"/>
          <w:szCs w:val="30"/>
        </w:rPr>
        <w:t>,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  <w:r w:rsidR="00516B2B" w:rsidRPr="00AB5821">
        <w:rPr>
          <w:rFonts w:ascii="Times New Roman" w:eastAsia="Microsoft JhengHei" w:hAnsi="Times New Roman"/>
          <w:b/>
          <w:bCs/>
          <w:sz w:val="28"/>
          <w:szCs w:val="30"/>
        </w:rPr>
        <w:t>человека</w:t>
      </w:r>
      <w:r w:rsidR="00C62300" w:rsidRPr="00AB5821">
        <w:rPr>
          <w:rFonts w:ascii="Times New Roman" w:eastAsia="Microsoft JhengHei" w:hAnsi="Times New Roman"/>
          <w:b/>
          <w:bCs/>
          <w:sz w:val="28"/>
          <w:szCs w:val="30"/>
        </w:rPr>
        <w:t>?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</w:p>
    <w:p w14:paraId="5E0EA36E" w14:textId="77777777" w:rsidR="00C62300" w:rsidRPr="00AB5821" w:rsidRDefault="00C62300" w:rsidP="00AB5821">
      <w:pPr>
        <w:pStyle w:val="p1"/>
        <w:spacing w:after="0" w:line="360" w:lineRule="auto"/>
        <w:ind w:firstLine="720"/>
        <w:divId w:val="1916163905"/>
        <w:rPr>
          <w:rFonts w:ascii="Times New Roman" w:eastAsia="Microsoft JhengHei" w:hAnsi="Times New Roman"/>
          <w:b/>
          <w:bCs/>
          <w:sz w:val="28"/>
          <w:szCs w:val="30"/>
        </w:rPr>
      </w:pPr>
    </w:p>
    <w:p w14:paraId="72A08E98" w14:textId="77777777" w:rsidR="00D86FE7" w:rsidRPr="00AB5821" w:rsidRDefault="00D86FE7" w:rsidP="00AB5821">
      <w:pPr>
        <w:pStyle w:val="p1"/>
        <w:spacing w:after="0" w:line="360" w:lineRule="auto"/>
        <w:ind w:firstLine="720"/>
        <w:divId w:val="1916163905"/>
        <w:rPr>
          <w:rFonts w:ascii="Times New Roman" w:eastAsia="Microsoft JhengHei" w:hAnsi="Times New Roman"/>
          <w:sz w:val="28"/>
          <w:szCs w:val="30"/>
        </w:rPr>
      </w:pPr>
    </w:p>
    <w:p w14:paraId="148B630B" w14:textId="79A7C06E" w:rsidR="00D86FE7" w:rsidRPr="00AB5821" w:rsidRDefault="00D86FE7" w:rsidP="00AB5821">
      <w:pPr>
        <w:spacing w:after="0" w:line="360" w:lineRule="auto"/>
        <w:ind w:firstLine="720"/>
        <w:divId w:val="12193911"/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результате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человеческой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деятельности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ежегодно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образуются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миллионы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тонн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различных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отходов.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Мусор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загрязняет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окружающую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среду,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ухудшает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качество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жизни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AC498F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людей,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925F10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животных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.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Поэтому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решение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проблем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его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сбором,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вывозом,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925F10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переработкой,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925F10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хранением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использованием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562355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562355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каждым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562355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годом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приобретает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все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большее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562355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562355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большее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значение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для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охраны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природы.</w:t>
      </w:r>
    </w:p>
    <w:p w14:paraId="4263605B" w14:textId="77777777" w:rsidR="00D86FE7" w:rsidRPr="00AB5821" w:rsidRDefault="00D86FE7" w:rsidP="00AB5821">
      <w:pPr>
        <w:pStyle w:val="p1"/>
        <w:spacing w:after="0" w:line="360" w:lineRule="auto"/>
        <w:ind w:firstLine="720"/>
        <w:divId w:val="1916163905"/>
        <w:rPr>
          <w:rFonts w:ascii="Times New Roman" w:eastAsia="Microsoft JhengHei" w:hAnsi="Times New Roman"/>
          <w:sz w:val="28"/>
          <w:szCs w:val="30"/>
        </w:rPr>
      </w:pPr>
    </w:p>
    <w:p w14:paraId="79746835" w14:textId="083825B6" w:rsidR="006541EF" w:rsidRPr="00AB5821" w:rsidRDefault="006541EF" w:rsidP="00AB5821">
      <w:pPr>
        <w:pStyle w:val="p1"/>
        <w:spacing w:after="0" w:line="360" w:lineRule="auto"/>
        <w:ind w:firstLine="720"/>
        <w:divId w:val="1916163905"/>
        <w:rPr>
          <w:rFonts w:ascii="Times New Roman" w:eastAsia="Microsoft JhengHei" w:hAnsi="Times New Roman"/>
          <w:sz w:val="28"/>
          <w:szCs w:val="30"/>
        </w:rPr>
      </w:pPr>
      <w:r w:rsidRPr="00AB5821">
        <w:rPr>
          <w:rFonts w:ascii="Times New Roman" w:eastAsia="Microsoft JhengHei" w:hAnsi="Times New Roman"/>
          <w:sz w:val="28"/>
          <w:szCs w:val="30"/>
        </w:rPr>
        <w:t>Чтобы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определить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наиболее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опасные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для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человека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природы,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виды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мусора,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обратимся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к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приведённой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выше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i/>
          <w:iCs/>
          <w:sz w:val="28"/>
          <w:szCs w:val="30"/>
        </w:rPr>
        <w:t>классификации</w:t>
      </w:r>
      <w:r w:rsidR="00AB5821" w:rsidRPr="00AB5821">
        <w:rPr>
          <w:rFonts w:ascii="Times New Roman" w:eastAsia="Microsoft JhengHei" w:hAnsi="Times New Roman"/>
          <w:i/>
          <w:iCs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i/>
          <w:iCs/>
          <w:sz w:val="28"/>
          <w:szCs w:val="30"/>
        </w:rPr>
        <w:t>отходов</w:t>
      </w:r>
      <w:r w:rsidR="00AB5821" w:rsidRPr="00AB5821">
        <w:rPr>
          <w:rFonts w:ascii="Times New Roman" w:eastAsia="Microsoft JhengHei" w:hAnsi="Times New Roman"/>
          <w:i/>
          <w:iCs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i/>
          <w:iCs/>
          <w:sz w:val="28"/>
          <w:szCs w:val="30"/>
        </w:rPr>
        <w:t>по</w:t>
      </w:r>
      <w:r w:rsidR="00AB5821" w:rsidRPr="00AB5821">
        <w:rPr>
          <w:rFonts w:ascii="Times New Roman" w:eastAsia="Microsoft JhengHei" w:hAnsi="Times New Roman"/>
          <w:i/>
          <w:iCs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i/>
          <w:iCs/>
          <w:sz w:val="28"/>
          <w:szCs w:val="30"/>
        </w:rPr>
        <w:t>происхождению</w:t>
      </w:r>
      <w:r w:rsidRPr="00AB5821">
        <w:rPr>
          <w:rFonts w:ascii="Times New Roman" w:eastAsia="Microsoft JhengHei" w:hAnsi="Times New Roman"/>
          <w:sz w:val="28"/>
          <w:szCs w:val="30"/>
        </w:rPr>
        <w:t>.</w:t>
      </w:r>
    </w:p>
    <w:p w14:paraId="01CEC1B4" w14:textId="5121842F" w:rsidR="00003064" w:rsidRPr="00AB5821" w:rsidRDefault="00AB5821" w:rsidP="00AB5821">
      <w:pPr>
        <w:pStyle w:val="p1"/>
        <w:spacing w:after="0" w:line="360" w:lineRule="auto"/>
        <w:ind w:firstLine="720"/>
        <w:divId w:val="1916163905"/>
        <w:rPr>
          <w:rFonts w:ascii="Times New Roman" w:eastAsia="Microsoft JhengHei" w:hAnsi="Times New Roman"/>
          <w:sz w:val="28"/>
          <w:szCs w:val="30"/>
        </w:rPr>
      </w:pP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57377" w:rsidRPr="00AB5821">
        <w:rPr>
          <w:rFonts w:ascii="Times New Roman" w:eastAsia="Microsoft JhengHei" w:hAnsi="Times New Roman"/>
          <w:sz w:val="28"/>
          <w:szCs w:val="30"/>
        </w:rPr>
        <w:t>Исходя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57377" w:rsidRPr="00AB5821">
        <w:rPr>
          <w:rFonts w:ascii="Times New Roman" w:eastAsia="Microsoft JhengHei" w:hAnsi="Times New Roman"/>
          <w:sz w:val="28"/>
          <w:szCs w:val="30"/>
        </w:rPr>
        <w:t>из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57377" w:rsidRPr="00AB5821">
        <w:rPr>
          <w:rFonts w:ascii="Times New Roman" w:eastAsia="Microsoft JhengHei" w:hAnsi="Times New Roman"/>
          <w:sz w:val="28"/>
          <w:szCs w:val="30"/>
        </w:rPr>
        <w:t>этого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57377" w:rsidRPr="00AB5821">
        <w:rPr>
          <w:rFonts w:ascii="Times New Roman" w:eastAsia="Microsoft JhengHei" w:hAnsi="Times New Roman"/>
          <w:sz w:val="28"/>
          <w:szCs w:val="30"/>
        </w:rPr>
        <w:t>получается,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57377" w:rsidRPr="00AB5821">
        <w:rPr>
          <w:rFonts w:ascii="Times New Roman" w:eastAsia="Microsoft JhengHei" w:hAnsi="Times New Roman"/>
          <w:sz w:val="28"/>
          <w:szCs w:val="30"/>
        </w:rPr>
        <w:t>что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57377" w:rsidRPr="00AB5821">
        <w:rPr>
          <w:rFonts w:ascii="Times New Roman" w:eastAsia="Microsoft JhengHei" w:hAnsi="Times New Roman"/>
          <w:sz w:val="28"/>
          <w:szCs w:val="30"/>
        </w:rPr>
        <w:t>самые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57377" w:rsidRPr="00AB5821">
        <w:rPr>
          <w:rFonts w:ascii="Times New Roman" w:eastAsia="Microsoft JhengHei" w:hAnsi="Times New Roman"/>
          <w:sz w:val="28"/>
          <w:szCs w:val="30"/>
        </w:rPr>
        <w:t>опасные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57377" w:rsidRPr="00AB5821">
        <w:rPr>
          <w:rFonts w:ascii="Times New Roman" w:eastAsia="Microsoft JhengHei" w:hAnsi="Times New Roman"/>
          <w:sz w:val="28"/>
          <w:szCs w:val="30"/>
        </w:rPr>
        <w:t>отходы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57377" w:rsidRPr="00AB5821">
        <w:rPr>
          <w:rFonts w:ascii="Times New Roman" w:eastAsia="Microsoft JhengHei" w:hAnsi="Times New Roman"/>
          <w:sz w:val="28"/>
          <w:szCs w:val="30"/>
        </w:rPr>
        <w:t>–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57377" w:rsidRPr="00AB5821">
        <w:rPr>
          <w:rFonts w:ascii="Times New Roman" w:eastAsia="Microsoft JhengHei" w:hAnsi="Times New Roman"/>
          <w:sz w:val="28"/>
          <w:szCs w:val="30"/>
        </w:rPr>
        <w:t>отходы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57377" w:rsidRPr="00AB5821">
        <w:rPr>
          <w:rFonts w:ascii="Times New Roman" w:eastAsia="Microsoft JhengHei" w:hAnsi="Times New Roman"/>
          <w:sz w:val="28"/>
          <w:szCs w:val="30"/>
        </w:rPr>
        <w:t>категории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57377" w:rsidRPr="00AB5821">
        <w:rPr>
          <w:rFonts w:ascii="Times New Roman" w:eastAsia="Microsoft JhengHei" w:hAnsi="Times New Roman"/>
          <w:sz w:val="28"/>
          <w:szCs w:val="30"/>
          <w:lang w:val="en-US"/>
        </w:rPr>
        <w:t>l</w:t>
      </w:r>
      <w:r w:rsidR="00961EA0" w:rsidRPr="00AB5821">
        <w:rPr>
          <w:rFonts w:ascii="Times New Roman" w:eastAsia="Microsoft JhengHei" w:hAnsi="Times New Roman"/>
          <w:sz w:val="28"/>
          <w:szCs w:val="30"/>
        </w:rPr>
        <w:t>.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61EA0" w:rsidRPr="00AB5821">
        <w:rPr>
          <w:rFonts w:ascii="Times New Roman" w:eastAsia="Microsoft JhengHei" w:hAnsi="Times New Roman"/>
          <w:sz w:val="28"/>
          <w:szCs w:val="30"/>
        </w:rPr>
        <w:t>Это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61EA0" w:rsidRPr="00AB5821">
        <w:rPr>
          <w:rFonts w:ascii="Times New Roman" w:eastAsia="Microsoft JhengHei" w:hAnsi="Times New Roman"/>
          <w:sz w:val="28"/>
          <w:szCs w:val="30"/>
        </w:rPr>
        <w:t>действительно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61EA0" w:rsidRPr="00AB5821">
        <w:rPr>
          <w:rFonts w:ascii="Times New Roman" w:eastAsia="Microsoft JhengHei" w:hAnsi="Times New Roman"/>
          <w:sz w:val="28"/>
          <w:szCs w:val="30"/>
        </w:rPr>
        <w:t>так,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61EA0" w:rsidRPr="00AB5821">
        <w:rPr>
          <w:rFonts w:ascii="Times New Roman" w:eastAsia="Microsoft JhengHei" w:hAnsi="Times New Roman"/>
          <w:sz w:val="28"/>
          <w:szCs w:val="30"/>
        </w:rPr>
        <w:t>но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EA6665" w:rsidRPr="00AB5821">
        <w:rPr>
          <w:rFonts w:ascii="Times New Roman" w:eastAsia="Microsoft JhengHei" w:hAnsi="Times New Roman"/>
          <w:sz w:val="28"/>
          <w:szCs w:val="30"/>
        </w:rPr>
        <w:t>по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EA6665" w:rsidRPr="00AB5821">
        <w:rPr>
          <w:rFonts w:ascii="Times New Roman" w:eastAsia="Microsoft JhengHei" w:hAnsi="Times New Roman"/>
          <w:sz w:val="28"/>
          <w:szCs w:val="30"/>
        </w:rPr>
        <w:t>сравнению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EA6665" w:rsidRPr="00AB5821">
        <w:rPr>
          <w:rFonts w:ascii="Times New Roman" w:eastAsia="Microsoft JhengHei" w:hAnsi="Times New Roman"/>
          <w:sz w:val="28"/>
          <w:szCs w:val="30"/>
        </w:rPr>
        <w:t>с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EA6665" w:rsidRPr="00AB5821">
        <w:rPr>
          <w:rFonts w:ascii="Times New Roman" w:eastAsia="Microsoft JhengHei" w:hAnsi="Times New Roman"/>
          <w:sz w:val="28"/>
          <w:szCs w:val="30"/>
        </w:rPr>
        <w:t>тем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EA6665" w:rsidRPr="00AB5821">
        <w:rPr>
          <w:rFonts w:ascii="Times New Roman" w:eastAsia="Microsoft JhengHei" w:hAnsi="Times New Roman"/>
          <w:sz w:val="28"/>
          <w:szCs w:val="30"/>
        </w:rPr>
        <w:t>же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EA6665" w:rsidRPr="00AB5821">
        <w:rPr>
          <w:rFonts w:ascii="Times New Roman" w:eastAsia="Microsoft JhengHei" w:hAnsi="Times New Roman"/>
          <w:sz w:val="28"/>
          <w:szCs w:val="30"/>
        </w:rPr>
        <w:t>пластиковыми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EA6665" w:rsidRPr="00AB5821">
        <w:rPr>
          <w:rFonts w:ascii="Times New Roman" w:eastAsia="Microsoft JhengHei" w:hAnsi="Times New Roman"/>
          <w:sz w:val="28"/>
          <w:szCs w:val="30"/>
        </w:rPr>
        <w:t>бутылками,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EA6665" w:rsidRPr="00AB5821">
        <w:rPr>
          <w:rFonts w:ascii="Times New Roman" w:eastAsia="Microsoft JhengHei" w:hAnsi="Times New Roman"/>
          <w:sz w:val="28"/>
          <w:szCs w:val="30"/>
        </w:rPr>
        <w:t>полиэтиленовыми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05C84" w:rsidRPr="00AB5821">
        <w:rPr>
          <w:rFonts w:ascii="Times New Roman" w:eastAsia="Microsoft JhengHei" w:hAnsi="Times New Roman"/>
          <w:sz w:val="28"/>
          <w:szCs w:val="30"/>
        </w:rPr>
        <w:t>отходами (категория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C75B2" w:rsidRPr="00AB5821">
        <w:rPr>
          <w:rFonts w:ascii="Times New Roman" w:eastAsia="Microsoft JhengHei" w:hAnsi="Times New Roman"/>
          <w:sz w:val="28"/>
          <w:szCs w:val="30"/>
          <w:lang w:val="en-US"/>
        </w:rPr>
        <w:t>lV</w:t>
      </w:r>
      <w:r w:rsidR="009C75B2" w:rsidRPr="00AB5821">
        <w:rPr>
          <w:rFonts w:ascii="Times New Roman" w:eastAsia="Microsoft JhengHei" w:hAnsi="Times New Roman"/>
          <w:sz w:val="28"/>
          <w:szCs w:val="30"/>
        </w:rPr>
        <w:t>),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C75B2" w:rsidRPr="00AB5821">
        <w:rPr>
          <w:rFonts w:ascii="Times New Roman" w:eastAsia="Microsoft JhengHei" w:hAnsi="Times New Roman"/>
          <w:sz w:val="28"/>
          <w:szCs w:val="30"/>
        </w:rPr>
        <w:t>отходы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C75B2" w:rsidRPr="00AB5821">
        <w:rPr>
          <w:rFonts w:ascii="Times New Roman" w:eastAsia="Microsoft JhengHei" w:hAnsi="Times New Roman"/>
          <w:sz w:val="28"/>
          <w:szCs w:val="30"/>
        </w:rPr>
        <w:t>категории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C75B2" w:rsidRPr="00AB5821">
        <w:rPr>
          <w:rFonts w:ascii="Times New Roman" w:eastAsia="Microsoft JhengHei" w:hAnsi="Times New Roman"/>
          <w:sz w:val="28"/>
          <w:szCs w:val="30"/>
          <w:lang w:val="en-US"/>
        </w:rPr>
        <w:t>l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C75B2" w:rsidRPr="00AB5821">
        <w:rPr>
          <w:rFonts w:ascii="Times New Roman" w:eastAsia="Microsoft JhengHei" w:hAnsi="Times New Roman"/>
          <w:sz w:val="28"/>
          <w:szCs w:val="30"/>
        </w:rPr>
        <w:t>не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C75B2" w:rsidRPr="00AB5821">
        <w:rPr>
          <w:rFonts w:ascii="Times New Roman" w:eastAsia="Microsoft JhengHei" w:hAnsi="Times New Roman"/>
          <w:sz w:val="28"/>
          <w:szCs w:val="30"/>
        </w:rPr>
        <w:t>столь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C75B2" w:rsidRPr="00AB5821">
        <w:rPr>
          <w:rFonts w:ascii="Times New Roman" w:eastAsia="Microsoft JhengHei" w:hAnsi="Times New Roman"/>
          <w:sz w:val="28"/>
          <w:szCs w:val="30"/>
        </w:rPr>
        <w:t>многочисленны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C75B2" w:rsidRPr="00AB5821">
        <w:rPr>
          <w:rFonts w:ascii="Times New Roman" w:eastAsia="Microsoft JhengHei" w:hAnsi="Times New Roman"/>
          <w:sz w:val="28"/>
          <w:szCs w:val="30"/>
        </w:rPr>
        <w:t>и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C75B2" w:rsidRPr="00AB5821">
        <w:rPr>
          <w:rFonts w:ascii="Times New Roman" w:eastAsia="Microsoft JhengHei" w:hAnsi="Times New Roman"/>
          <w:sz w:val="28"/>
          <w:szCs w:val="30"/>
        </w:rPr>
        <w:t>в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C75B2" w:rsidRPr="00AB5821">
        <w:rPr>
          <w:rFonts w:ascii="Times New Roman" w:eastAsia="Microsoft JhengHei" w:hAnsi="Times New Roman"/>
          <w:sz w:val="28"/>
          <w:szCs w:val="30"/>
        </w:rPr>
        <w:t>большей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C75B2" w:rsidRPr="00AB5821">
        <w:rPr>
          <w:rFonts w:ascii="Times New Roman" w:eastAsia="Microsoft JhengHei" w:hAnsi="Times New Roman"/>
          <w:sz w:val="28"/>
          <w:szCs w:val="30"/>
        </w:rPr>
        <w:t>степени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C75B2" w:rsidRPr="00AB5821">
        <w:rPr>
          <w:rFonts w:ascii="Times New Roman" w:eastAsia="Microsoft JhengHei" w:hAnsi="Times New Roman"/>
          <w:sz w:val="28"/>
          <w:szCs w:val="30"/>
        </w:rPr>
        <w:t>подвергаются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C75B2" w:rsidRPr="00AB5821">
        <w:rPr>
          <w:rFonts w:ascii="Times New Roman" w:eastAsia="Microsoft JhengHei" w:hAnsi="Times New Roman"/>
          <w:sz w:val="28"/>
          <w:szCs w:val="30"/>
        </w:rPr>
        <w:t>переработки.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C75B2" w:rsidRPr="00AB5821">
        <w:rPr>
          <w:rFonts w:ascii="Times New Roman" w:eastAsia="Microsoft JhengHei" w:hAnsi="Times New Roman"/>
          <w:sz w:val="28"/>
          <w:szCs w:val="30"/>
        </w:rPr>
        <w:t>Как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C75B2" w:rsidRPr="00AB5821">
        <w:rPr>
          <w:rFonts w:ascii="Times New Roman" w:eastAsia="Microsoft JhengHei" w:hAnsi="Times New Roman"/>
          <w:sz w:val="28"/>
          <w:szCs w:val="30"/>
        </w:rPr>
        <w:t>часто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C75B2" w:rsidRPr="00AB5821">
        <w:rPr>
          <w:rFonts w:ascii="Times New Roman" w:eastAsia="Microsoft JhengHei" w:hAnsi="Times New Roman"/>
          <w:sz w:val="28"/>
          <w:szCs w:val="30"/>
        </w:rPr>
        <w:t>выезжая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C75B2" w:rsidRPr="00AB5821">
        <w:rPr>
          <w:rFonts w:ascii="Times New Roman" w:eastAsia="Microsoft JhengHei" w:hAnsi="Times New Roman"/>
          <w:sz w:val="28"/>
          <w:szCs w:val="30"/>
        </w:rPr>
        <w:t>на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C75B2" w:rsidRPr="00AB5821">
        <w:rPr>
          <w:rFonts w:ascii="Times New Roman" w:eastAsia="Microsoft JhengHei" w:hAnsi="Times New Roman"/>
          <w:sz w:val="28"/>
          <w:szCs w:val="30"/>
        </w:rPr>
        <w:t>отдых,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C75B2" w:rsidRPr="00AB5821">
        <w:rPr>
          <w:rFonts w:ascii="Times New Roman" w:eastAsia="Microsoft JhengHei" w:hAnsi="Times New Roman"/>
          <w:sz w:val="28"/>
          <w:szCs w:val="30"/>
        </w:rPr>
        <w:t>будь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C75B2" w:rsidRPr="00AB5821">
        <w:rPr>
          <w:rFonts w:ascii="Times New Roman" w:eastAsia="Microsoft JhengHei" w:hAnsi="Times New Roman"/>
          <w:sz w:val="28"/>
          <w:szCs w:val="30"/>
        </w:rPr>
        <w:t>то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C75B2" w:rsidRPr="00AB5821">
        <w:rPr>
          <w:rFonts w:ascii="Times New Roman" w:eastAsia="Microsoft JhengHei" w:hAnsi="Times New Roman"/>
          <w:sz w:val="28"/>
          <w:szCs w:val="30"/>
        </w:rPr>
        <w:t>пляж,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C75B2" w:rsidRPr="00AB5821">
        <w:rPr>
          <w:rFonts w:ascii="Times New Roman" w:eastAsia="Microsoft JhengHei" w:hAnsi="Times New Roman"/>
          <w:sz w:val="28"/>
          <w:szCs w:val="30"/>
        </w:rPr>
        <w:t>море,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C75B2" w:rsidRPr="00AB5821">
        <w:rPr>
          <w:rFonts w:ascii="Times New Roman" w:eastAsia="Microsoft JhengHei" w:hAnsi="Times New Roman"/>
          <w:sz w:val="28"/>
          <w:szCs w:val="30"/>
        </w:rPr>
        <w:t>городской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C75B2" w:rsidRPr="00AB5821">
        <w:rPr>
          <w:rFonts w:ascii="Times New Roman" w:eastAsia="Microsoft JhengHei" w:hAnsi="Times New Roman"/>
          <w:sz w:val="28"/>
          <w:szCs w:val="30"/>
        </w:rPr>
        <w:t>парк,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C75B2" w:rsidRPr="00AB5821">
        <w:rPr>
          <w:rFonts w:ascii="Times New Roman" w:eastAsia="Microsoft JhengHei" w:hAnsi="Times New Roman"/>
          <w:sz w:val="28"/>
          <w:szCs w:val="30"/>
        </w:rPr>
        <w:t>лес</w:t>
      </w:r>
      <w:r w:rsidR="00CB44B3" w:rsidRPr="00AB5821">
        <w:rPr>
          <w:rFonts w:ascii="Times New Roman" w:eastAsia="Microsoft JhengHei" w:hAnsi="Times New Roman"/>
          <w:sz w:val="28"/>
          <w:szCs w:val="30"/>
        </w:rPr>
        <w:t>,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B44B3" w:rsidRPr="00AB5821">
        <w:rPr>
          <w:rFonts w:ascii="Times New Roman" w:eastAsia="Microsoft JhengHei" w:hAnsi="Times New Roman"/>
          <w:sz w:val="28"/>
          <w:szCs w:val="30"/>
        </w:rPr>
        <w:t>вы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B44B3" w:rsidRPr="00AB5821">
        <w:rPr>
          <w:rFonts w:ascii="Times New Roman" w:eastAsia="Microsoft JhengHei" w:hAnsi="Times New Roman"/>
          <w:sz w:val="28"/>
          <w:szCs w:val="30"/>
        </w:rPr>
        <w:t>видели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какой-либо </w:t>
      </w:r>
      <w:r w:rsidR="00CB44B3" w:rsidRPr="00AB5821">
        <w:rPr>
          <w:rFonts w:ascii="Times New Roman" w:eastAsia="Microsoft JhengHei" w:hAnsi="Times New Roman"/>
          <w:sz w:val="28"/>
          <w:szCs w:val="30"/>
        </w:rPr>
        <w:t>мусор?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B44B3" w:rsidRPr="00AB5821">
        <w:rPr>
          <w:rFonts w:ascii="Times New Roman" w:eastAsia="Microsoft JhengHei" w:hAnsi="Times New Roman"/>
          <w:sz w:val="28"/>
          <w:szCs w:val="30"/>
        </w:rPr>
        <w:t>Правильно-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B44B3" w:rsidRPr="00AB5821">
        <w:rPr>
          <w:rFonts w:ascii="Times New Roman" w:eastAsia="Microsoft JhengHei" w:hAnsi="Times New Roman"/>
          <w:sz w:val="28"/>
          <w:szCs w:val="30"/>
        </w:rPr>
        <w:t>практически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B44B3" w:rsidRPr="00AB5821">
        <w:rPr>
          <w:rFonts w:ascii="Times New Roman" w:eastAsia="Microsoft JhengHei" w:hAnsi="Times New Roman"/>
          <w:sz w:val="28"/>
          <w:szCs w:val="30"/>
        </w:rPr>
        <w:t>всегда,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B44B3" w:rsidRPr="00AB5821">
        <w:rPr>
          <w:rFonts w:ascii="Times New Roman" w:eastAsia="Microsoft JhengHei" w:hAnsi="Times New Roman"/>
          <w:sz w:val="28"/>
          <w:szCs w:val="30"/>
        </w:rPr>
        <w:t>причём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B44B3" w:rsidRPr="00AB5821">
        <w:rPr>
          <w:rFonts w:ascii="Times New Roman" w:eastAsia="Microsoft JhengHei" w:hAnsi="Times New Roman"/>
          <w:sz w:val="28"/>
          <w:szCs w:val="30"/>
        </w:rPr>
        <w:t>зачастую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B44B3" w:rsidRPr="00AB5821">
        <w:rPr>
          <w:rFonts w:ascii="Times New Roman" w:eastAsia="Microsoft JhengHei" w:hAnsi="Times New Roman"/>
          <w:sz w:val="28"/>
          <w:szCs w:val="30"/>
        </w:rPr>
        <w:t>это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B44B3" w:rsidRPr="00AB5821">
        <w:rPr>
          <w:rFonts w:ascii="Times New Roman" w:eastAsia="Microsoft JhengHei" w:hAnsi="Times New Roman"/>
          <w:sz w:val="28"/>
          <w:szCs w:val="30"/>
        </w:rPr>
        <w:t>пластиковые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B44B3" w:rsidRPr="00AB5821">
        <w:rPr>
          <w:rFonts w:ascii="Times New Roman" w:eastAsia="Microsoft JhengHei" w:hAnsi="Times New Roman"/>
          <w:sz w:val="28"/>
          <w:szCs w:val="30"/>
        </w:rPr>
        <w:t>или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B44B3" w:rsidRPr="00AB5821">
        <w:rPr>
          <w:rFonts w:ascii="Times New Roman" w:eastAsia="Microsoft JhengHei" w:hAnsi="Times New Roman"/>
          <w:sz w:val="28"/>
          <w:szCs w:val="30"/>
        </w:rPr>
        <w:t>стеклянные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B44B3" w:rsidRPr="00AB5821">
        <w:rPr>
          <w:rFonts w:ascii="Times New Roman" w:eastAsia="Microsoft JhengHei" w:hAnsi="Times New Roman"/>
          <w:sz w:val="28"/>
          <w:szCs w:val="30"/>
        </w:rPr>
        <w:t>бутылки,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B44B3" w:rsidRPr="00AB5821">
        <w:rPr>
          <w:rFonts w:ascii="Times New Roman" w:eastAsia="Microsoft JhengHei" w:hAnsi="Times New Roman"/>
          <w:sz w:val="28"/>
          <w:szCs w:val="30"/>
        </w:rPr>
        <w:t>полиэтиленовые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B44B3" w:rsidRPr="00AB5821">
        <w:rPr>
          <w:rFonts w:ascii="Times New Roman" w:eastAsia="Microsoft JhengHei" w:hAnsi="Times New Roman"/>
          <w:sz w:val="28"/>
          <w:szCs w:val="30"/>
        </w:rPr>
        <w:t>п</w:t>
      </w:r>
      <w:r w:rsidR="00E408D4" w:rsidRPr="00AB5821">
        <w:rPr>
          <w:rFonts w:ascii="Times New Roman" w:eastAsia="Microsoft JhengHei" w:hAnsi="Times New Roman"/>
          <w:sz w:val="28"/>
          <w:szCs w:val="30"/>
        </w:rPr>
        <w:t>акеты.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924B5" w:rsidRPr="00AB5821">
        <w:rPr>
          <w:rFonts w:ascii="Times New Roman" w:eastAsia="Microsoft JhengHei" w:hAnsi="Times New Roman"/>
          <w:sz w:val="28"/>
          <w:szCs w:val="30"/>
        </w:rPr>
        <w:t>Дело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924B5" w:rsidRPr="00AB5821">
        <w:rPr>
          <w:rFonts w:ascii="Times New Roman" w:eastAsia="Microsoft JhengHei" w:hAnsi="Times New Roman"/>
          <w:sz w:val="28"/>
          <w:szCs w:val="30"/>
        </w:rPr>
        <w:t>в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924B5" w:rsidRPr="00AB5821">
        <w:rPr>
          <w:rFonts w:ascii="Times New Roman" w:eastAsia="Microsoft JhengHei" w:hAnsi="Times New Roman"/>
          <w:sz w:val="28"/>
          <w:szCs w:val="30"/>
        </w:rPr>
        <w:t>том,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924B5" w:rsidRPr="00AB5821">
        <w:rPr>
          <w:rFonts w:ascii="Times New Roman" w:eastAsia="Microsoft JhengHei" w:hAnsi="Times New Roman"/>
          <w:sz w:val="28"/>
          <w:szCs w:val="30"/>
        </w:rPr>
        <w:t>что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924B5" w:rsidRPr="00AB5821">
        <w:rPr>
          <w:rFonts w:ascii="Times New Roman" w:eastAsia="Microsoft JhengHei" w:hAnsi="Times New Roman"/>
          <w:sz w:val="28"/>
          <w:szCs w:val="30"/>
        </w:rPr>
        <w:t>мусор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924B5" w:rsidRPr="00AB5821">
        <w:rPr>
          <w:rFonts w:ascii="Times New Roman" w:eastAsia="Microsoft JhengHei" w:hAnsi="Times New Roman"/>
          <w:sz w:val="28"/>
          <w:szCs w:val="30"/>
        </w:rPr>
        <w:t>таково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924B5" w:rsidRPr="00AB5821">
        <w:rPr>
          <w:rFonts w:ascii="Times New Roman" w:eastAsia="Microsoft JhengHei" w:hAnsi="Times New Roman"/>
          <w:sz w:val="28"/>
          <w:szCs w:val="30"/>
        </w:rPr>
        <w:t>вида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924B5" w:rsidRPr="00AB5821">
        <w:rPr>
          <w:rFonts w:ascii="Times New Roman" w:eastAsia="Microsoft JhengHei" w:hAnsi="Times New Roman"/>
          <w:sz w:val="28"/>
          <w:szCs w:val="30"/>
        </w:rPr>
        <w:t>очень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924B5" w:rsidRPr="00AB5821">
        <w:rPr>
          <w:rFonts w:ascii="Times New Roman" w:eastAsia="Microsoft JhengHei" w:hAnsi="Times New Roman"/>
          <w:sz w:val="28"/>
          <w:szCs w:val="30"/>
        </w:rPr>
        <w:t>легко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05C84" w:rsidRPr="00AB5821">
        <w:rPr>
          <w:rFonts w:ascii="Times New Roman" w:eastAsia="Microsoft JhengHei" w:hAnsi="Times New Roman"/>
          <w:sz w:val="28"/>
          <w:szCs w:val="30"/>
        </w:rPr>
        <w:t>распространяется (</w:t>
      </w:r>
      <w:r w:rsidR="001924B5" w:rsidRPr="00AB5821">
        <w:rPr>
          <w:rFonts w:ascii="Times New Roman" w:eastAsia="Microsoft JhengHei" w:hAnsi="Times New Roman"/>
          <w:sz w:val="28"/>
          <w:szCs w:val="30"/>
        </w:rPr>
        <w:t>с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924B5" w:rsidRPr="00AB5821">
        <w:rPr>
          <w:rFonts w:ascii="Times New Roman" w:eastAsia="Microsoft JhengHei" w:hAnsi="Times New Roman"/>
          <w:sz w:val="28"/>
          <w:szCs w:val="30"/>
        </w:rPr>
        <w:lastRenderedPageBreak/>
        <w:t>тех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924B5" w:rsidRPr="00AB5821">
        <w:rPr>
          <w:rFonts w:ascii="Times New Roman" w:eastAsia="Microsoft JhengHei" w:hAnsi="Times New Roman"/>
          <w:sz w:val="28"/>
          <w:szCs w:val="30"/>
        </w:rPr>
        <w:t>же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924B5" w:rsidRPr="00AB5821">
        <w:rPr>
          <w:rFonts w:ascii="Times New Roman" w:eastAsia="Microsoft JhengHei" w:hAnsi="Times New Roman"/>
          <w:sz w:val="28"/>
          <w:szCs w:val="30"/>
        </w:rPr>
        <w:t>свалок)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924B5" w:rsidRPr="00AB5821">
        <w:rPr>
          <w:rFonts w:ascii="Times New Roman" w:eastAsia="Microsoft JhengHei" w:hAnsi="Times New Roman"/>
          <w:sz w:val="28"/>
          <w:szCs w:val="30"/>
        </w:rPr>
        <w:t>с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924B5" w:rsidRPr="00AB5821">
        <w:rPr>
          <w:rFonts w:ascii="Times New Roman" w:eastAsia="Microsoft JhengHei" w:hAnsi="Times New Roman"/>
          <w:sz w:val="28"/>
          <w:szCs w:val="30"/>
        </w:rPr>
        <w:t>помощью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924B5" w:rsidRPr="00AB5821">
        <w:rPr>
          <w:rFonts w:ascii="Times New Roman" w:eastAsia="Microsoft JhengHei" w:hAnsi="Times New Roman"/>
          <w:sz w:val="28"/>
          <w:szCs w:val="30"/>
        </w:rPr>
        <w:t>ветра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924B5" w:rsidRPr="00AB5821">
        <w:rPr>
          <w:rFonts w:ascii="Times New Roman" w:eastAsia="Microsoft JhengHei" w:hAnsi="Times New Roman"/>
          <w:sz w:val="28"/>
          <w:szCs w:val="30"/>
        </w:rPr>
        <w:t>по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924B5" w:rsidRPr="00AB5821">
        <w:rPr>
          <w:rFonts w:ascii="Times New Roman" w:eastAsia="Microsoft JhengHei" w:hAnsi="Times New Roman"/>
          <w:sz w:val="28"/>
          <w:szCs w:val="30"/>
        </w:rPr>
        <w:t>земле,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924B5" w:rsidRPr="00AB5821">
        <w:rPr>
          <w:rFonts w:ascii="Times New Roman" w:eastAsia="Microsoft JhengHei" w:hAnsi="Times New Roman"/>
          <w:sz w:val="28"/>
          <w:szCs w:val="30"/>
        </w:rPr>
        <w:t>волн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924B5" w:rsidRPr="00AB5821">
        <w:rPr>
          <w:rFonts w:ascii="Times New Roman" w:eastAsia="Microsoft JhengHei" w:hAnsi="Times New Roman"/>
          <w:sz w:val="28"/>
          <w:szCs w:val="30"/>
        </w:rPr>
        <w:t>и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924B5" w:rsidRPr="00AB5821">
        <w:rPr>
          <w:rFonts w:ascii="Times New Roman" w:eastAsia="Microsoft JhengHei" w:hAnsi="Times New Roman"/>
          <w:sz w:val="28"/>
          <w:szCs w:val="30"/>
        </w:rPr>
        <w:t>течений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924B5" w:rsidRPr="00AB5821">
        <w:rPr>
          <w:rFonts w:ascii="Times New Roman" w:eastAsia="Microsoft JhengHei" w:hAnsi="Times New Roman"/>
          <w:sz w:val="28"/>
          <w:szCs w:val="30"/>
        </w:rPr>
        <w:t>по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924B5" w:rsidRPr="00AB5821">
        <w:rPr>
          <w:rFonts w:ascii="Times New Roman" w:eastAsia="Microsoft JhengHei" w:hAnsi="Times New Roman"/>
          <w:sz w:val="28"/>
          <w:szCs w:val="30"/>
        </w:rPr>
        <w:t>океанам,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05C84" w:rsidRPr="00AB5821">
        <w:rPr>
          <w:rFonts w:ascii="Times New Roman" w:eastAsia="Microsoft JhengHei" w:hAnsi="Times New Roman"/>
          <w:sz w:val="28"/>
          <w:szCs w:val="30"/>
        </w:rPr>
        <w:t>морям. По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A608F" w:rsidRPr="00AB5821">
        <w:rPr>
          <w:rFonts w:ascii="Times New Roman" w:eastAsia="Microsoft JhengHei" w:hAnsi="Times New Roman"/>
          <w:sz w:val="28"/>
          <w:szCs w:val="30"/>
        </w:rPr>
        <w:t>статистике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A608F" w:rsidRPr="00AB5821">
        <w:rPr>
          <w:rFonts w:ascii="Times New Roman" w:eastAsia="Microsoft JhengHei" w:hAnsi="Times New Roman"/>
          <w:sz w:val="28"/>
          <w:szCs w:val="30"/>
        </w:rPr>
        <w:t>в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A608F" w:rsidRPr="00AB5821">
        <w:rPr>
          <w:rFonts w:ascii="Times New Roman" w:eastAsia="Microsoft JhengHei" w:hAnsi="Times New Roman"/>
          <w:sz w:val="28"/>
          <w:szCs w:val="30"/>
        </w:rPr>
        <w:t>2015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A608F" w:rsidRPr="00AB5821">
        <w:rPr>
          <w:rFonts w:ascii="Times New Roman" w:eastAsia="Microsoft JhengHei" w:hAnsi="Times New Roman"/>
          <w:sz w:val="28"/>
          <w:szCs w:val="30"/>
        </w:rPr>
        <w:t>году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A608F" w:rsidRPr="00AB5821">
        <w:rPr>
          <w:rFonts w:ascii="Times New Roman" w:eastAsia="Microsoft JhengHei" w:hAnsi="Times New Roman"/>
          <w:sz w:val="28"/>
          <w:szCs w:val="30"/>
        </w:rPr>
        <w:t>в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A608F" w:rsidRPr="00AB5821">
        <w:rPr>
          <w:rFonts w:ascii="Times New Roman" w:eastAsia="Microsoft JhengHei" w:hAnsi="Times New Roman"/>
          <w:sz w:val="28"/>
          <w:szCs w:val="30"/>
        </w:rPr>
        <w:t>мире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A608F" w:rsidRPr="00AB5821">
        <w:rPr>
          <w:rFonts w:ascii="Times New Roman" w:eastAsia="Microsoft JhengHei" w:hAnsi="Times New Roman"/>
          <w:sz w:val="28"/>
          <w:szCs w:val="30"/>
        </w:rPr>
        <w:t>было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A608F" w:rsidRPr="00AB5821">
        <w:rPr>
          <w:rFonts w:ascii="Times New Roman" w:eastAsia="Microsoft JhengHei" w:hAnsi="Times New Roman"/>
          <w:sz w:val="28"/>
          <w:szCs w:val="30"/>
        </w:rPr>
        <w:t>произведено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490214" w:rsidRPr="00AB5821">
        <w:rPr>
          <w:rFonts w:ascii="Times New Roman" w:eastAsia="Microsoft JhengHei" w:hAnsi="Times New Roman"/>
          <w:sz w:val="28"/>
          <w:szCs w:val="30"/>
        </w:rPr>
        <w:t>свыше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490214" w:rsidRPr="00AB5821">
        <w:rPr>
          <w:rFonts w:ascii="Times New Roman" w:eastAsia="Microsoft JhengHei" w:hAnsi="Times New Roman"/>
          <w:sz w:val="28"/>
          <w:szCs w:val="30"/>
        </w:rPr>
        <w:t>400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490214" w:rsidRPr="00AB5821">
        <w:rPr>
          <w:rFonts w:ascii="Times New Roman" w:eastAsia="Microsoft JhengHei" w:hAnsi="Times New Roman"/>
          <w:sz w:val="28"/>
          <w:szCs w:val="30"/>
        </w:rPr>
        <w:t>миллионов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490214" w:rsidRPr="00AB5821">
        <w:rPr>
          <w:rFonts w:ascii="Times New Roman" w:eastAsia="Microsoft JhengHei" w:hAnsi="Times New Roman"/>
          <w:sz w:val="28"/>
          <w:szCs w:val="30"/>
        </w:rPr>
        <w:t>тонн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490214" w:rsidRPr="00AB5821">
        <w:rPr>
          <w:rFonts w:ascii="Times New Roman" w:eastAsia="Microsoft JhengHei" w:hAnsi="Times New Roman"/>
          <w:sz w:val="28"/>
          <w:szCs w:val="30"/>
        </w:rPr>
        <w:t>пластика,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E14F01" w:rsidRPr="00AB5821">
        <w:rPr>
          <w:rFonts w:ascii="Times New Roman" w:eastAsia="Microsoft JhengHei" w:hAnsi="Times New Roman"/>
          <w:sz w:val="28"/>
          <w:szCs w:val="30"/>
        </w:rPr>
        <w:t>а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E14F01" w:rsidRPr="00AB5821">
        <w:rPr>
          <w:rFonts w:ascii="Times New Roman" w:eastAsia="Microsoft JhengHei" w:hAnsi="Times New Roman"/>
          <w:sz w:val="28"/>
          <w:szCs w:val="30"/>
        </w:rPr>
        <w:t>в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E14F01" w:rsidRPr="00AB5821">
        <w:rPr>
          <w:rFonts w:ascii="Times New Roman" w:eastAsia="Microsoft JhengHei" w:hAnsi="Times New Roman"/>
          <w:sz w:val="28"/>
          <w:szCs w:val="30"/>
        </w:rPr>
        <w:t>период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E14F01" w:rsidRPr="00AB5821">
        <w:rPr>
          <w:rFonts w:ascii="Times New Roman" w:eastAsia="Microsoft JhengHei" w:hAnsi="Times New Roman"/>
          <w:sz w:val="28"/>
          <w:szCs w:val="30"/>
        </w:rPr>
        <w:t>с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42A22" w:rsidRPr="00AB5821">
        <w:rPr>
          <w:rFonts w:ascii="Times New Roman" w:eastAsia="Microsoft JhengHei" w:hAnsi="Times New Roman"/>
          <w:sz w:val="28"/>
          <w:szCs w:val="30"/>
        </w:rPr>
        <w:t>1950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D26C88" w:rsidRPr="00AB5821">
        <w:rPr>
          <w:rFonts w:ascii="Times New Roman" w:eastAsia="Microsoft JhengHei" w:hAnsi="Times New Roman"/>
          <w:sz w:val="28"/>
          <w:szCs w:val="30"/>
        </w:rPr>
        <w:t>–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D26C88" w:rsidRPr="00AB5821">
        <w:rPr>
          <w:rFonts w:ascii="Times New Roman" w:eastAsia="Microsoft JhengHei" w:hAnsi="Times New Roman"/>
          <w:sz w:val="28"/>
          <w:szCs w:val="30"/>
        </w:rPr>
        <w:t>2015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D26C88" w:rsidRPr="00AB5821">
        <w:rPr>
          <w:rFonts w:ascii="Times New Roman" w:eastAsia="Microsoft JhengHei" w:hAnsi="Times New Roman"/>
          <w:sz w:val="28"/>
          <w:szCs w:val="30"/>
        </w:rPr>
        <w:t>а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D26C88" w:rsidRPr="00AB5821">
        <w:rPr>
          <w:rFonts w:ascii="Times New Roman" w:eastAsia="Microsoft JhengHei" w:hAnsi="Times New Roman"/>
          <w:sz w:val="28"/>
          <w:szCs w:val="30"/>
        </w:rPr>
        <w:t>мире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D26C88" w:rsidRPr="00AB5821">
        <w:rPr>
          <w:rFonts w:ascii="Times New Roman" w:eastAsia="Microsoft JhengHei" w:hAnsi="Times New Roman"/>
          <w:sz w:val="28"/>
          <w:szCs w:val="30"/>
        </w:rPr>
        <w:t>было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D26C88" w:rsidRPr="00AB5821">
        <w:rPr>
          <w:rFonts w:ascii="Times New Roman" w:eastAsia="Microsoft JhengHei" w:hAnsi="Times New Roman"/>
          <w:sz w:val="28"/>
          <w:szCs w:val="30"/>
        </w:rPr>
        <w:t>произведено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7035F8" w:rsidRPr="00AB5821">
        <w:rPr>
          <w:rFonts w:ascii="Times New Roman" w:eastAsia="Microsoft JhengHei" w:hAnsi="Times New Roman"/>
          <w:sz w:val="28"/>
          <w:szCs w:val="30"/>
        </w:rPr>
        <w:t>8,3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7035F8" w:rsidRPr="00AB5821">
        <w:rPr>
          <w:rFonts w:ascii="Times New Roman" w:eastAsia="Microsoft JhengHei" w:hAnsi="Times New Roman"/>
          <w:sz w:val="28"/>
          <w:szCs w:val="30"/>
        </w:rPr>
        <w:t>миллиарда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7035F8" w:rsidRPr="00AB5821">
        <w:rPr>
          <w:rFonts w:ascii="Times New Roman" w:eastAsia="Microsoft JhengHei" w:hAnsi="Times New Roman"/>
          <w:sz w:val="28"/>
          <w:szCs w:val="30"/>
        </w:rPr>
        <w:t>тонн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7035F8" w:rsidRPr="00AB5821">
        <w:rPr>
          <w:rFonts w:ascii="Times New Roman" w:eastAsia="Microsoft JhengHei" w:hAnsi="Times New Roman"/>
          <w:sz w:val="28"/>
          <w:szCs w:val="30"/>
        </w:rPr>
        <w:t>пластика.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A1A8D" w:rsidRPr="00AB5821">
        <w:rPr>
          <w:rFonts w:ascii="Times New Roman" w:eastAsia="Microsoft JhengHei" w:hAnsi="Times New Roman"/>
          <w:sz w:val="28"/>
          <w:szCs w:val="30"/>
        </w:rPr>
        <w:t>П</w:t>
      </w:r>
      <w:r w:rsidR="00490214" w:rsidRPr="00AB5821">
        <w:rPr>
          <w:rFonts w:ascii="Times New Roman" w:eastAsia="Microsoft JhengHei" w:hAnsi="Times New Roman"/>
          <w:sz w:val="28"/>
          <w:szCs w:val="30"/>
        </w:rPr>
        <w:t>ерераб</w:t>
      </w:r>
      <w:r w:rsidR="00E14F01" w:rsidRPr="00AB5821">
        <w:rPr>
          <w:rFonts w:ascii="Times New Roman" w:eastAsia="Microsoft JhengHei" w:hAnsi="Times New Roman"/>
          <w:sz w:val="28"/>
          <w:szCs w:val="30"/>
        </w:rPr>
        <w:t>аты</w:t>
      </w:r>
      <w:r w:rsidR="00BA1A8D" w:rsidRPr="00AB5821">
        <w:rPr>
          <w:rFonts w:ascii="Times New Roman" w:eastAsia="Microsoft JhengHei" w:hAnsi="Times New Roman"/>
          <w:sz w:val="28"/>
          <w:szCs w:val="30"/>
        </w:rPr>
        <w:t>вается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E14F01" w:rsidRPr="00AB5821">
        <w:rPr>
          <w:rFonts w:ascii="Times New Roman" w:eastAsia="Microsoft JhengHei" w:hAnsi="Times New Roman"/>
          <w:sz w:val="28"/>
          <w:szCs w:val="30"/>
        </w:rPr>
        <w:t>только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A1A8D" w:rsidRPr="00AB5821">
        <w:rPr>
          <w:rFonts w:ascii="Times New Roman" w:eastAsia="Microsoft JhengHei" w:hAnsi="Times New Roman"/>
          <w:sz w:val="28"/>
          <w:szCs w:val="30"/>
        </w:rPr>
        <w:t>9%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DA4D9C" w:rsidRPr="00AB5821">
        <w:rPr>
          <w:rFonts w:ascii="Times New Roman" w:eastAsia="Microsoft JhengHei" w:hAnsi="Times New Roman"/>
          <w:sz w:val="28"/>
          <w:szCs w:val="30"/>
        </w:rPr>
        <w:t>пластикового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DA4D9C" w:rsidRPr="00AB5821">
        <w:rPr>
          <w:rFonts w:ascii="Times New Roman" w:eastAsia="Microsoft JhengHei" w:hAnsi="Times New Roman"/>
          <w:sz w:val="28"/>
          <w:szCs w:val="30"/>
        </w:rPr>
        <w:t>мусора,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DA4D9C" w:rsidRPr="00AB5821">
        <w:rPr>
          <w:rFonts w:ascii="Times New Roman" w:eastAsia="Microsoft JhengHei" w:hAnsi="Times New Roman"/>
          <w:sz w:val="28"/>
          <w:szCs w:val="30"/>
        </w:rPr>
        <w:t>12%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E4A1F" w:rsidRPr="00AB5821">
        <w:rPr>
          <w:rFonts w:ascii="Times New Roman" w:eastAsia="Microsoft JhengHei" w:hAnsi="Times New Roman"/>
          <w:sz w:val="28"/>
          <w:szCs w:val="30"/>
        </w:rPr>
        <w:t>-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E4A1F" w:rsidRPr="00AB5821">
        <w:rPr>
          <w:rFonts w:ascii="Times New Roman" w:eastAsia="Microsoft JhengHei" w:hAnsi="Times New Roman"/>
          <w:sz w:val="28"/>
          <w:szCs w:val="30"/>
        </w:rPr>
        <w:t>уничтожается,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E4A1F" w:rsidRPr="00AB5821">
        <w:rPr>
          <w:rFonts w:ascii="Times New Roman" w:eastAsia="Microsoft JhengHei" w:hAnsi="Times New Roman"/>
          <w:sz w:val="28"/>
          <w:szCs w:val="30"/>
        </w:rPr>
        <w:t>а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E4A1F" w:rsidRPr="00AB5821">
        <w:rPr>
          <w:rFonts w:ascii="Times New Roman" w:eastAsia="Microsoft JhengHei" w:hAnsi="Times New Roman"/>
          <w:sz w:val="28"/>
          <w:szCs w:val="30"/>
        </w:rPr>
        <w:t>оставшиеся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E4A1F" w:rsidRPr="00AB5821">
        <w:rPr>
          <w:rFonts w:ascii="Times New Roman" w:eastAsia="Microsoft JhengHei" w:hAnsi="Times New Roman"/>
          <w:sz w:val="28"/>
          <w:szCs w:val="30"/>
        </w:rPr>
        <w:t>79%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E4A1F" w:rsidRPr="00AB5821">
        <w:rPr>
          <w:rFonts w:ascii="Times New Roman" w:eastAsia="Microsoft JhengHei" w:hAnsi="Times New Roman"/>
          <w:sz w:val="28"/>
          <w:szCs w:val="30"/>
        </w:rPr>
        <w:t>-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205530" w:rsidRPr="00AB5821">
        <w:rPr>
          <w:rFonts w:ascii="Times New Roman" w:eastAsia="Microsoft JhengHei" w:hAnsi="Times New Roman"/>
          <w:sz w:val="28"/>
          <w:szCs w:val="30"/>
        </w:rPr>
        <w:t>накапливаются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205530" w:rsidRPr="00AB5821">
        <w:rPr>
          <w:rFonts w:ascii="Times New Roman" w:eastAsia="Microsoft JhengHei" w:hAnsi="Times New Roman"/>
          <w:sz w:val="28"/>
          <w:szCs w:val="30"/>
        </w:rPr>
        <w:t>на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205530" w:rsidRPr="00AB5821">
        <w:rPr>
          <w:rFonts w:ascii="Times New Roman" w:eastAsia="Microsoft JhengHei" w:hAnsi="Times New Roman"/>
          <w:sz w:val="28"/>
          <w:szCs w:val="30"/>
        </w:rPr>
        <w:t>свалках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205530" w:rsidRPr="00AB5821">
        <w:rPr>
          <w:rFonts w:ascii="Times New Roman" w:eastAsia="Microsoft JhengHei" w:hAnsi="Times New Roman"/>
          <w:sz w:val="28"/>
          <w:szCs w:val="30"/>
        </w:rPr>
        <w:t>или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205530" w:rsidRPr="00AB5821">
        <w:rPr>
          <w:rFonts w:ascii="Times New Roman" w:eastAsia="Microsoft JhengHei" w:hAnsi="Times New Roman"/>
          <w:sz w:val="28"/>
          <w:szCs w:val="30"/>
        </w:rPr>
        <w:t>в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205530" w:rsidRPr="00AB5821">
        <w:rPr>
          <w:rFonts w:ascii="Times New Roman" w:eastAsia="Microsoft JhengHei" w:hAnsi="Times New Roman"/>
          <w:sz w:val="28"/>
          <w:szCs w:val="30"/>
        </w:rPr>
        <w:t>окружающей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205530" w:rsidRPr="00AB5821">
        <w:rPr>
          <w:rFonts w:ascii="Times New Roman" w:eastAsia="Microsoft JhengHei" w:hAnsi="Times New Roman"/>
          <w:sz w:val="28"/>
          <w:szCs w:val="30"/>
        </w:rPr>
        <w:t>среде.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</w:p>
    <w:p w14:paraId="73E9C106" w14:textId="6523908B" w:rsidR="00171F76" w:rsidRPr="00AB5821" w:rsidRDefault="0062154B" w:rsidP="00AB5821">
      <w:pPr>
        <w:pStyle w:val="p1"/>
        <w:spacing w:after="0" w:line="360" w:lineRule="auto"/>
        <w:ind w:firstLine="720"/>
        <w:divId w:val="1916163905"/>
        <w:rPr>
          <w:rFonts w:ascii="Times New Roman" w:eastAsia="Microsoft JhengHei" w:hAnsi="Times New Roman"/>
          <w:sz w:val="28"/>
          <w:szCs w:val="30"/>
        </w:rPr>
      </w:pPr>
      <w:r w:rsidRPr="00AB5821">
        <w:rPr>
          <w:rFonts w:ascii="Times New Roman" w:eastAsia="Microsoft JhengHei" w:hAnsi="Times New Roman"/>
          <w:sz w:val="28"/>
          <w:szCs w:val="30"/>
        </w:rPr>
        <w:t>В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среднем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4756EA" w:rsidRPr="00AB5821">
        <w:rPr>
          <w:rFonts w:ascii="Times New Roman" w:eastAsia="Microsoft JhengHei" w:hAnsi="Times New Roman"/>
          <w:sz w:val="28"/>
          <w:szCs w:val="30"/>
        </w:rPr>
        <w:t>в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4756EA" w:rsidRPr="00AB5821">
        <w:rPr>
          <w:rFonts w:ascii="Times New Roman" w:eastAsia="Microsoft JhengHei" w:hAnsi="Times New Roman"/>
          <w:sz w:val="28"/>
          <w:szCs w:val="30"/>
        </w:rPr>
        <w:t>странах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4756EA" w:rsidRPr="00AB5821">
        <w:rPr>
          <w:rFonts w:ascii="Times New Roman" w:eastAsia="Microsoft JhengHei" w:hAnsi="Times New Roman"/>
          <w:sz w:val="28"/>
          <w:szCs w:val="30"/>
        </w:rPr>
        <w:t>с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4756EA" w:rsidRPr="00AB5821">
        <w:rPr>
          <w:rFonts w:ascii="Times New Roman" w:eastAsia="Microsoft JhengHei" w:hAnsi="Times New Roman"/>
          <w:sz w:val="28"/>
          <w:szCs w:val="30"/>
        </w:rPr>
        <w:t>избыточным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4756EA" w:rsidRPr="00AB5821">
        <w:rPr>
          <w:rFonts w:ascii="Times New Roman" w:eastAsia="Microsoft JhengHei" w:hAnsi="Times New Roman"/>
          <w:sz w:val="28"/>
          <w:szCs w:val="30"/>
        </w:rPr>
        <w:t>количеством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4756EA" w:rsidRPr="00AB5821">
        <w:rPr>
          <w:rFonts w:ascii="Times New Roman" w:eastAsia="Microsoft JhengHei" w:hAnsi="Times New Roman"/>
          <w:sz w:val="28"/>
          <w:szCs w:val="30"/>
        </w:rPr>
        <w:t>мусора,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4756EA" w:rsidRPr="00AB5821">
        <w:rPr>
          <w:rFonts w:ascii="Times New Roman" w:eastAsia="Microsoft JhengHei" w:hAnsi="Times New Roman"/>
          <w:sz w:val="28"/>
          <w:szCs w:val="30"/>
        </w:rPr>
        <w:t>среди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4756EA" w:rsidRPr="00AB5821">
        <w:rPr>
          <w:rFonts w:ascii="Times New Roman" w:eastAsia="Microsoft JhengHei" w:hAnsi="Times New Roman"/>
          <w:sz w:val="28"/>
          <w:szCs w:val="30"/>
        </w:rPr>
        <w:t>населения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4756EA" w:rsidRPr="00AB5821">
        <w:rPr>
          <w:rFonts w:ascii="Times New Roman" w:eastAsia="Microsoft JhengHei" w:hAnsi="Times New Roman"/>
          <w:sz w:val="28"/>
          <w:szCs w:val="30"/>
        </w:rPr>
        <w:t>на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4756EA" w:rsidRPr="00AB5821">
        <w:rPr>
          <w:rFonts w:ascii="Times New Roman" w:eastAsia="Microsoft JhengHei" w:hAnsi="Times New Roman"/>
          <w:sz w:val="28"/>
          <w:szCs w:val="30"/>
        </w:rPr>
        <w:t>26%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4756EA" w:rsidRPr="00AB5821">
        <w:rPr>
          <w:rFonts w:ascii="Times New Roman" w:eastAsia="Microsoft JhengHei" w:hAnsi="Times New Roman"/>
          <w:sz w:val="28"/>
          <w:szCs w:val="30"/>
        </w:rPr>
        <w:t>возрастает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4756EA" w:rsidRPr="00AB5821">
        <w:rPr>
          <w:rFonts w:ascii="Times New Roman" w:eastAsia="Microsoft JhengHei" w:hAnsi="Times New Roman"/>
          <w:sz w:val="28"/>
          <w:szCs w:val="30"/>
        </w:rPr>
        <w:t>риск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4756EA" w:rsidRPr="00AB5821">
        <w:rPr>
          <w:rFonts w:ascii="Times New Roman" w:eastAsia="Microsoft JhengHei" w:hAnsi="Times New Roman"/>
          <w:sz w:val="28"/>
          <w:szCs w:val="30"/>
        </w:rPr>
        <w:t>заболевания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4756EA" w:rsidRPr="00AB5821">
        <w:rPr>
          <w:rFonts w:ascii="Times New Roman" w:eastAsia="Microsoft JhengHei" w:hAnsi="Times New Roman"/>
          <w:sz w:val="28"/>
          <w:szCs w:val="30"/>
        </w:rPr>
        <w:t>раком,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D028C0" w:rsidRPr="00AB5821">
        <w:rPr>
          <w:rFonts w:ascii="Times New Roman" w:eastAsia="Microsoft JhengHei" w:hAnsi="Times New Roman"/>
          <w:sz w:val="28"/>
          <w:szCs w:val="30"/>
        </w:rPr>
        <w:t>на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71F76" w:rsidRPr="00AB5821">
        <w:rPr>
          <w:rFonts w:ascii="Times New Roman" w:eastAsia="Microsoft JhengHei" w:hAnsi="Times New Roman"/>
          <w:sz w:val="28"/>
          <w:szCs w:val="30"/>
        </w:rPr>
        <w:t>21</w:t>
      </w:r>
      <w:r w:rsidR="00D028C0" w:rsidRPr="00AB5821">
        <w:rPr>
          <w:rFonts w:ascii="Times New Roman" w:eastAsia="Microsoft JhengHei" w:hAnsi="Times New Roman"/>
          <w:sz w:val="28"/>
          <w:szCs w:val="30"/>
        </w:rPr>
        <w:t>%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D028C0" w:rsidRPr="00AB5821">
        <w:rPr>
          <w:rFonts w:ascii="Times New Roman" w:eastAsia="Microsoft JhengHei" w:hAnsi="Times New Roman"/>
          <w:sz w:val="28"/>
          <w:szCs w:val="30"/>
        </w:rPr>
        <w:t>увеличивается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D028C0" w:rsidRPr="00AB5821">
        <w:rPr>
          <w:rFonts w:ascii="Times New Roman" w:eastAsia="Microsoft JhengHei" w:hAnsi="Times New Roman"/>
          <w:sz w:val="28"/>
          <w:szCs w:val="30"/>
        </w:rPr>
        <w:t>риск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71F76" w:rsidRPr="00AB5821">
        <w:rPr>
          <w:rFonts w:ascii="Times New Roman" w:eastAsia="Microsoft JhengHei" w:hAnsi="Times New Roman"/>
          <w:sz w:val="28"/>
          <w:szCs w:val="30"/>
        </w:rPr>
        <w:t>патологий</w:t>
      </w:r>
      <w:r w:rsidR="00E93FB4" w:rsidRPr="00AB5821">
        <w:rPr>
          <w:rFonts w:ascii="Times New Roman" w:eastAsia="Microsoft JhengHei" w:hAnsi="Times New Roman"/>
          <w:sz w:val="28"/>
          <w:szCs w:val="30"/>
        </w:rPr>
        <w:t>.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</w:p>
    <w:p w14:paraId="699EEA95" w14:textId="57038491" w:rsidR="00B446AE" w:rsidRPr="00AB5821" w:rsidRDefault="00AB5821" w:rsidP="00AB5821">
      <w:pPr>
        <w:pStyle w:val="p1"/>
        <w:spacing w:after="0" w:line="360" w:lineRule="auto"/>
        <w:ind w:firstLine="720"/>
        <w:divId w:val="217590176"/>
        <w:rPr>
          <w:rFonts w:ascii="Times New Roman" w:hAnsi="Times New Roman"/>
          <w:sz w:val="28"/>
          <w:szCs w:val="30"/>
        </w:rPr>
      </w:pP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003064" w:rsidRPr="00AB5821">
        <w:rPr>
          <w:rFonts w:ascii="Times New Roman" w:eastAsia="Microsoft JhengHei" w:hAnsi="Times New Roman"/>
          <w:i/>
          <w:iCs/>
          <w:sz w:val="28"/>
          <w:szCs w:val="30"/>
        </w:rPr>
        <w:t>Одним</w:t>
      </w:r>
      <w:r w:rsidRPr="00AB5821">
        <w:rPr>
          <w:rFonts w:ascii="Times New Roman" w:eastAsia="Microsoft JhengHei" w:hAnsi="Times New Roman"/>
          <w:i/>
          <w:iCs/>
          <w:sz w:val="28"/>
          <w:szCs w:val="30"/>
        </w:rPr>
        <w:t xml:space="preserve"> </w:t>
      </w:r>
      <w:r w:rsidR="00003064" w:rsidRPr="00AB5821">
        <w:rPr>
          <w:rFonts w:ascii="Times New Roman" w:eastAsia="Microsoft JhengHei" w:hAnsi="Times New Roman"/>
          <w:i/>
          <w:iCs/>
          <w:sz w:val="28"/>
          <w:szCs w:val="30"/>
        </w:rPr>
        <w:t>из</w:t>
      </w:r>
      <w:r w:rsidRPr="00AB5821">
        <w:rPr>
          <w:rFonts w:ascii="Times New Roman" w:eastAsia="Microsoft JhengHei" w:hAnsi="Times New Roman"/>
          <w:i/>
          <w:iCs/>
          <w:sz w:val="28"/>
          <w:szCs w:val="30"/>
        </w:rPr>
        <w:t xml:space="preserve"> </w:t>
      </w:r>
      <w:r w:rsidR="00003064" w:rsidRPr="00AB5821">
        <w:rPr>
          <w:rFonts w:ascii="Times New Roman" w:eastAsia="Microsoft JhengHei" w:hAnsi="Times New Roman"/>
          <w:i/>
          <w:iCs/>
          <w:sz w:val="28"/>
          <w:szCs w:val="30"/>
        </w:rPr>
        <w:t>наиболее</w:t>
      </w:r>
      <w:r w:rsidRPr="00AB5821">
        <w:rPr>
          <w:rFonts w:ascii="Times New Roman" w:eastAsia="Microsoft JhengHei" w:hAnsi="Times New Roman"/>
          <w:i/>
          <w:iCs/>
          <w:sz w:val="28"/>
          <w:szCs w:val="30"/>
        </w:rPr>
        <w:t xml:space="preserve"> </w:t>
      </w:r>
      <w:r w:rsidR="00003064" w:rsidRPr="00AB5821">
        <w:rPr>
          <w:rFonts w:ascii="Times New Roman" w:eastAsia="Microsoft JhengHei" w:hAnsi="Times New Roman"/>
          <w:i/>
          <w:iCs/>
          <w:sz w:val="28"/>
          <w:szCs w:val="30"/>
        </w:rPr>
        <w:t>страдающих</w:t>
      </w:r>
      <w:r w:rsidRPr="00AB5821">
        <w:rPr>
          <w:rFonts w:ascii="Times New Roman" w:eastAsia="Microsoft JhengHei" w:hAnsi="Times New Roman"/>
          <w:i/>
          <w:iCs/>
          <w:sz w:val="28"/>
          <w:szCs w:val="30"/>
        </w:rPr>
        <w:t xml:space="preserve"> </w:t>
      </w:r>
      <w:r w:rsidR="00003064" w:rsidRPr="00AB5821">
        <w:rPr>
          <w:rFonts w:ascii="Times New Roman" w:eastAsia="Microsoft JhengHei" w:hAnsi="Times New Roman"/>
          <w:i/>
          <w:iCs/>
          <w:sz w:val="28"/>
          <w:szCs w:val="30"/>
        </w:rPr>
        <w:t>от</w:t>
      </w:r>
      <w:r w:rsidRPr="00AB5821">
        <w:rPr>
          <w:rFonts w:ascii="Times New Roman" w:eastAsia="Microsoft JhengHei" w:hAnsi="Times New Roman"/>
          <w:i/>
          <w:iCs/>
          <w:sz w:val="28"/>
          <w:szCs w:val="30"/>
        </w:rPr>
        <w:t xml:space="preserve"> </w:t>
      </w:r>
      <w:r w:rsidR="00003064" w:rsidRPr="00AB5821">
        <w:rPr>
          <w:rFonts w:ascii="Times New Roman" w:eastAsia="Microsoft JhengHei" w:hAnsi="Times New Roman"/>
          <w:i/>
          <w:iCs/>
          <w:sz w:val="28"/>
          <w:szCs w:val="30"/>
        </w:rPr>
        <w:t>этой</w:t>
      </w:r>
      <w:r w:rsidRPr="00AB5821">
        <w:rPr>
          <w:rFonts w:ascii="Times New Roman" w:eastAsia="Microsoft JhengHei" w:hAnsi="Times New Roman"/>
          <w:i/>
          <w:iCs/>
          <w:sz w:val="28"/>
          <w:szCs w:val="30"/>
        </w:rPr>
        <w:t xml:space="preserve"> </w:t>
      </w:r>
      <w:r w:rsidR="00003064" w:rsidRPr="00AB5821">
        <w:rPr>
          <w:rFonts w:ascii="Times New Roman" w:eastAsia="Microsoft JhengHei" w:hAnsi="Times New Roman"/>
          <w:i/>
          <w:iCs/>
          <w:sz w:val="28"/>
          <w:szCs w:val="30"/>
        </w:rPr>
        <w:t>проблемы</w:t>
      </w:r>
      <w:r w:rsidRPr="00AB5821">
        <w:rPr>
          <w:rFonts w:ascii="Times New Roman" w:eastAsia="Microsoft JhengHei" w:hAnsi="Times New Roman"/>
          <w:i/>
          <w:iCs/>
          <w:sz w:val="28"/>
          <w:szCs w:val="30"/>
        </w:rPr>
        <w:t xml:space="preserve"> </w:t>
      </w:r>
      <w:r w:rsidR="00003064" w:rsidRPr="00AB5821">
        <w:rPr>
          <w:rFonts w:ascii="Times New Roman" w:eastAsia="Microsoft JhengHei" w:hAnsi="Times New Roman"/>
          <w:i/>
          <w:iCs/>
          <w:sz w:val="28"/>
          <w:szCs w:val="30"/>
        </w:rPr>
        <w:t>мест</w:t>
      </w:r>
      <w:r w:rsidRPr="00AB5821">
        <w:rPr>
          <w:rFonts w:ascii="Times New Roman" w:eastAsia="Microsoft JhengHei" w:hAnsi="Times New Roman"/>
          <w:i/>
          <w:iCs/>
          <w:sz w:val="28"/>
          <w:szCs w:val="30"/>
        </w:rPr>
        <w:t xml:space="preserve"> </w:t>
      </w:r>
      <w:r w:rsidR="00003064" w:rsidRPr="00AB5821">
        <w:rPr>
          <w:rFonts w:ascii="Times New Roman" w:eastAsia="Microsoft JhengHei" w:hAnsi="Times New Roman"/>
          <w:i/>
          <w:iCs/>
          <w:sz w:val="28"/>
          <w:szCs w:val="30"/>
        </w:rPr>
        <w:t>является</w:t>
      </w:r>
      <w:r w:rsidRPr="00AB5821">
        <w:rPr>
          <w:rFonts w:ascii="Times New Roman" w:eastAsia="Microsoft JhengHei" w:hAnsi="Times New Roman"/>
          <w:i/>
          <w:iCs/>
          <w:sz w:val="28"/>
          <w:szCs w:val="30"/>
        </w:rPr>
        <w:t xml:space="preserve"> </w:t>
      </w:r>
      <w:r w:rsidR="00003064" w:rsidRPr="00AB5821">
        <w:rPr>
          <w:rFonts w:ascii="Times New Roman" w:eastAsia="Microsoft JhengHei" w:hAnsi="Times New Roman"/>
          <w:i/>
          <w:iCs/>
          <w:sz w:val="28"/>
          <w:szCs w:val="30"/>
        </w:rPr>
        <w:t>океан.</w:t>
      </w:r>
      <w:r w:rsidRPr="00AB5821">
        <w:rPr>
          <w:rFonts w:ascii="Times New Roman" w:eastAsia="Microsoft JhengHei" w:hAnsi="Times New Roman"/>
          <w:i/>
          <w:iCs/>
          <w:sz w:val="28"/>
          <w:szCs w:val="30"/>
        </w:rPr>
        <w:t xml:space="preserve"> </w:t>
      </w:r>
      <w:r w:rsidR="00BE1BF9" w:rsidRPr="00AB5821">
        <w:rPr>
          <w:rFonts w:ascii="Times New Roman" w:eastAsia="Microsoft JhengHei" w:hAnsi="Times New Roman"/>
          <w:sz w:val="28"/>
          <w:szCs w:val="30"/>
        </w:rPr>
        <w:t>Течения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E1BF9" w:rsidRPr="00AB5821">
        <w:rPr>
          <w:rFonts w:ascii="Times New Roman" w:eastAsia="Microsoft JhengHei" w:hAnsi="Times New Roman"/>
          <w:sz w:val="28"/>
          <w:szCs w:val="30"/>
        </w:rPr>
        <w:t>океанов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E1BF9" w:rsidRPr="00AB5821">
        <w:rPr>
          <w:rFonts w:ascii="Times New Roman" w:eastAsia="Microsoft JhengHei" w:hAnsi="Times New Roman"/>
          <w:sz w:val="28"/>
          <w:szCs w:val="30"/>
        </w:rPr>
        <w:t>не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E1BF9" w:rsidRPr="00AB5821">
        <w:rPr>
          <w:rFonts w:ascii="Times New Roman" w:eastAsia="Microsoft JhengHei" w:hAnsi="Times New Roman"/>
          <w:sz w:val="28"/>
          <w:szCs w:val="30"/>
        </w:rPr>
        <w:t>дают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E1BF9" w:rsidRPr="00AB5821">
        <w:rPr>
          <w:rFonts w:ascii="Times New Roman" w:eastAsia="Microsoft JhengHei" w:hAnsi="Times New Roman"/>
          <w:sz w:val="28"/>
          <w:szCs w:val="30"/>
        </w:rPr>
        <w:t>мусору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E1BF9" w:rsidRPr="00AB5821">
        <w:rPr>
          <w:rFonts w:ascii="Times New Roman" w:eastAsia="Microsoft JhengHei" w:hAnsi="Times New Roman"/>
          <w:sz w:val="28"/>
          <w:szCs w:val="30"/>
        </w:rPr>
        <w:t>распространятся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E1BF9" w:rsidRPr="00AB5821">
        <w:rPr>
          <w:rFonts w:ascii="Times New Roman" w:eastAsia="Microsoft JhengHei" w:hAnsi="Times New Roman"/>
          <w:sz w:val="28"/>
          <w:szCs w:val="30"/>
        </w:rPr>
        <w:t>по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E1BF9" w:rsidRPr="00AB5821">
        <w:rPr>
          <w:rFonts w:ascii="Times New Roman" w:eastAsia="Microsoft JhengHei" w:hAnsi="Times New Roman"/>
          <w:sz w:val="28"/>
          <w:szCs w:val="30"/>
        </w:rPr>
        <w:t>всей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E1BF9" w:rsidRPr="00AB5821">
        <w:rPr>
          <w:rFonts w:ascii="Times New Roman" w:eastAsia="Microsoft JhengHei" w:hAnsi="Times New Roman"/>
          <w:sz w:val="28"/>
          <w:szCs w:val="30"/>
        </w:rPr>
        <w:t>поверхности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E1BF9" w:rsidRPr="00AB5821">
        <w:rPr>
          <w:rFonts w:ascii="Times New Roman" w:eastAsia="Microsoft JhengHei" w:hAnsi="Times New Roman"/>
          <w:sz w:val="28"/>
          <w:szCs w:val="30"/>
        </w:rPr>
        <w:t>океанов,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E1BF9" w:rsidRPr="00AB5821">
        <w:rPr>
          <w:rFonts w:ascii="Times New Roman" w:eastAsia="Microsoft JhengHei" w:hAnsi="Times New Roman"/>
          <w:sz w:val="28"/>
          <w:szCs w:val="30"/>
        </w:rPr>
        <w:t>течения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DE5936" w:rsidRPr="00AB5821">
        <w:rPr>
          <w:rFonts w:ascii="Times New Roman" w:eastAsia="Microsoft JhengHei" w:hAnsi="Times New Roman"/>
          <w:sz w:val="28"/>
          <w:szCs w:val="30"/>
        </w:rPr>
        <w:t>формируют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DE5936" w:rsidRPr="00AB5821">
        <w:rPr>
          <w:rFonts w:ascii="Times New Roman" w:eastAsia="Microsoft JhengHei" w:hAnsi="Times New Roman"/>
          <w:sz w:val="28"/>
          <w:szCs w:val="30"/>
        </w:rPr>
        <w:t>из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DE5936" w:rsidRPr="00AB5821">
        <w:rPr>
          <w:rFonts w:ascii="Times New Roman" w:eastAsia="Microsoft JhengHei" w:hAnsi="Times New Roman"/>
          <w:sz w:val="28"/>
          <w:szCs w:val="30"/>
        </w:rPr>
        <w:t>мусора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DE5936" w:rsidRPr="00AB5821">
        <w:rPr>
          <w:rFonts w:ascii="Times New Roman" w:eastAsia="Microsoft JhengHei" w:hAnsi="Times New Roman"/>
          <w:sz w:val="28"/>
          <w:szCs w:val="30"/>
        </w:rPr>
        <w:t>«мусорные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DE5936" w:rsidRPr="00AB5821">
        <w:rPr>
          <w:rFonts w:ascii="Times New Roman" w:eastAsia="Microsoft JhengHei" w:hAnsi="Times New Roman"/>
          <w:sz w:val="28"/>
          <w:szCs w:val="30"/>
        </w:rPr>
        <w:t>континенты»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DE5936" w:rsidRPr="00AB5821">
        <w:rPr>
          <w:rFonts w:ascii="Times New Roman" w:eastAsia="Microsoft JhengHei" w:hAnsi="Times New Roman"/>
          <w:sz w:val="28"/>
          <w:szCs w:val="30"/>
        </w:rPr>
        <w:t>самый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DE5936" w:rsidRPr="00AB5821">
        <w:rPr>
          <w:rFonts w:ascii="Times New Roman" w:eastAsia="Microsoft JhengHei" w:hAnsi="Times New Roman"/>
          <w:sz w:val="28"/>
          <w:szCs w:val="30"/>
        </w:rPr>
        <w:t>большой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DE5936" w:rsidRPr="00AB5821">
        <w:rPr>
          <w:rFonts w:ascii="Times New Roman" w:eastAsia="Microsoft JhengHei" w:hAnsi="Times New Roman"/>
          <w:sz w:val="28"/>
          <w:szCs w:val="30"/>
        </w:rPr>
        <w:t>из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DE5936" w:rsidRPr="00AB5821">
        <w:rPr>
          <w:rFonts w:ascii="Times New Roman" w:eastAsia="Microsoft JhengHei" w:hAnsi="Times New Roman"/>
          <w:sz w:val="28"/>
          <w:szCs w:val="30"/>
        </w:rPr>
        <w:t>них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DE5936" w:rsidRPr="00AB5821">
        <w:rPr>
          <w:rFonts w:ascii="Times New Roman" w:eastAsia="Microsoft JhengHei" w:hAnsi="Times New Roman"/>
          <w:sz w:val="28"/>
          <w:szCs w:val="30"/>
        </w:rPr>
        <w:t>размером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DE5936" w:rsidRPr="00AB5821">
        <w:rPr>
          <w:rFonts w:ascii="Times New Roman" w:eastAsia="Microsoft JhengHei" w:hAnsi="Times New Roman"/>
          <w:sz w:val="28"/>
          <w:szCs w:val="30"/>
        </w:rPr>
        <w:t>с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DE5936" w:rsidRPr="00AB5821">
        <w:rPr>
          <w:rFonts w:ascii="Times New Roman" w:eastAsia="Microsoft JhengHei" w:hAnsi="Times New Roman"/>
          <w:sz w:val="28"/>
          <w:szCs w:val="30"/>
        </w:rPr>
        <w:t>3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DE5936" w:rsidRPr="00AB5821">
        <w:rPr>
          <w:rFonts w:ascii="Times New Roman" w:eastAsia="Microsoft JhengHei" w:hAnsi="Times New Roman"/>
          <w:sz w:val="28"/>
          <w:szCs w:val="30"/>
        </w:rPr>
        <w:t>Франции.</w:t>
      </w:r>
      <w:r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446AE" w:rsidRPr="00AB5821">
        <w:rPr>
          <w:rFonts w:ascii="Times New Roman" w:hAnsi="Times New Roman"/>
          <w:sz w:val="28"/>
          <w:szCs w:val="30"/>
        </w:rPr>
        <w:t>Восточный</w:t>
      </w:r>
      <w:r w:rsidRPr="00AB5821">
        <w:rPr>
          <w:rFonts w:ascii="Times New Roman" w:hAnsi="Times New Roman"/>
          <w:sz w:val="28"/>
          <w:szCs w:val="30"/>
        </w:rPr>
        <w:t xml:space="preserve"> </w:t>
      </w:r>
      <w:r w:rsidR="00B446AE" w:rsidRPr="00AB5821">
        <w:rPr>
          <w:rFonts w:ascii="Times New Roman" w:hAnsi="Times New Roman"/>
          <w:sz w:val="28"/>
          <w:szCs w:val="30"/>
        </w:rPr>
        <w:t>мусорный</w:t>
      </w:r>
      <w:r w:rsidRPr="00AB5821">
        <w:rPr>
          <w:rFonts w:ascii="Times New Roman" w:hAnsi="Times New Roman"/>
          <w:sz w:val="28"/>
          <w:szCs w:val="30"/>
        </w:rPr>
        <w:t xml:space="preserve"> </w:t>
      </w:r>
      <w:r w:rsidR="00B446AE" w:rsidRPr="00AB5821">
        <w:rPr>
          <w:rFonts w:ascii="Times New Roman" w:hAnsi="Times New Roman"/>
          <w:sz w:val="28"/>
          <w:szCs w:val="30"/>
        </w:rPr>
        <w:t>континент</w:t>
      </w:r>
      <w:r w:rsidRPr="00AB5821">
        <w:rPr>
          <w:rFonts w:ascii="Times New Roman" w:hAnsi="Times New Roman"/>
          <w:sz w:val="28"/>
          <w:szCs w:val="30"/>
        </w:rPr>
        <w:t xml:space="preserve"> </w:t>
      </w:r>
      <w:r w:rsidR="00B446AE" w:rsidRPr="00AB5821">
        <w:rPr>
          <w:rFonts w:ascii="Times New Roman" w:hAnsi="Times New Roman"/>
          <w:sz w:val="28"/>
          <w:szCs w:val="30"/>
        </w:rPr>
        <w:t>—</w:t>
      </w:r>
      <w:r w:rsidRPr="00AB5821">
        <w:rPr>
          <w:rFonts w:ascii="Times New Roman" w:hAnsi="Times New Roman"/>
          <w:sz w:val="28"/>
          <w:szCs w:val="30"/>
        </w:rPr>
        <w:t xml:space="preserve"> </w:t>
      </w:r>
      <w:r w:rsidR="00B446AE" w:rsidRPr="00AB5821">
        <w:rPr>
          <w:rFonts w:ascii="Times New Roman" w:hAnsi="Times New Roman"/>
          <w:sz w:val="28"/>
          <w:szCs w:val="30"/>
        </w:rPr>
        <w:t>скопление</w:t>
      </w:r>
      <w:r w:rsidRPr="00AB5821">
        <w:rPr>
          <w:rFonts w:ascii="Times New Roman" w:hAnsi="Times New Roman"/>
          <w:sz w:val="28"/>
          <w:szCs w:val="30"/>
        </w:rPr>
        <w:t xml:space="preserve"> </w:t>
      </w:r>
      <w:r w:rsidR="00B446AE" w:rsidRPr="00AB5821">
        <w:rPr>
          <w:rFonts w:ascii="Times New Roman" w:hAnsi="Times New Roman"/>
          <w:sz w:val="28"/>
          <w:szCs w:val="30"/>
        </w:rPr>
        <w:t>мусора</w:t>
      </w:r>
      <w:r w:rsidRPr="00AB5821">
        <w:rPr>
          <w:rFonts w:ascii="Times New Roman" w:hAnsi="Times New Roman"/>
          <w:sz w:val="28"/>
          <w:szCs w:val="30"/>
        </w:rPr>
        <w:t xml:space="preserve"> </w:t>
      </w:r>
      <w:r w:rsidR="00B446AE" w:rsidRPr="00AB5821">
        <w:rPr>
          <w:rFonts w:ascii="Times New Roman" w:hAnsi="Times New Roman"/>
          <w:sz w:val="28"/>
          <w:szCs w:val="30"/>
        </w:rPr>
        <w:t>антропогенного</w:t>
      </w:r>
      <w:r w:rsidRPr="00AB5821">
        <w:rPr>
          <w:rFonts w:ascii="Times New Roman" w:hAnsi="Times New Roman"/>
          <w:sz w:val="28"/>
          <w:szCs w:val="30"/>
        </w:rPr>
        <w:t xml:space="preserve"> </w:t>
      </w:r>
      <w:r w:rsidR="00B446AE" w:rsidRPr="00AB5821">
        <w:rPr>
          <w:rFonts w:ascii="Times New Roman" w:hAnsi="Times New Roman"/>
          <w:sz w:val="28"/>
          <w:szCs w:val="30"/>
        </w:rPr>
        <w:t>происхождения</w:t>
      </w:r>
      <w:r w:rsidRPr="00AB5821">
        <w:rPr>
          <w:rFonts w:ascii="Times New Roman" w:hAnsi="Times New Roman"/>
          <w:sz w:val="28"/>
          <w:szCs w:val="30"/>
        </w:rPr>
        <w:t xml:space="preserve"> </w:t>
      </w:r>
      <w:r w:rsidR="00B446AE" w:rsidRPr="00AB5821">
        <w:rPr>
          <w:rFonts w:ascii="Times New Roman" w:hAnsi="Times New Roman"/>
          <w:sz w:val="28"/>
          <w:szCs w:val="30"/>
        </w:rPr>
        <w:t>в</w:t>
      </w:r>
      <w:r w:rsidRPr="00AB5821">
        <w:rPr>
          <w:rFonts w:ascii="Times New Roman" w:hAnsi="Times New Roman"/>
          <w:sz w:val="28"/>
          <w:szCs w:val="30"/>
        </w:rPr>
        <w:t xml:space="preserve"> </w:t>
      </w:r>
      <w:r w:rsidR="00B446AE" w:rsidRPr="00AB5821">
        <w:rPr>
          <w:rFonts w:ascii="Times New Roman" w:hAnsi="Times New Roman"/>
          <w:sz w:val="28"/>
          <w:szCs w:val="30"/>
        </w:rPr>
        <w:t>северной</w:t>
      </w:r>
      <w:r w:rsidRPr="00AB5821">
        <w:rPr>
          <w:rFonts w:ascii="Times New Roman" w:hAnsi="Times New Roman"/>
          <w:sz w:val="28"/>
          <w:szCs w:val="30"/>
        </w:rPr>
        <w:t xml:space="preserve"> </w:t>
      </w:r>
      <w:r w:rsidR="00B446AE" w:rsidRPr="00AB5821">
        <w:rPr>
          <w:rFonts w:ascii="Times New Roman" w:hAnsi="Times New Roman"/>
          <w:sz w:val="28"/>
          <w:szCs w:val="30"/>
        </w:rPr>
        <w:t>части</w:t>
      </w:r>
      <w:r w:rsidRPr="00AB5821">
        <w:rPr>
          <w:rFonts w:ascii="Times New Roman" w:hAnsi="Times New Roman"/>
          <w:sz w:val="28"/>
          <w:szCs w:val="30"/>
        </w:rPr>
        <w:t xml:space="preserve"> </w:t>
      </w:r>
      <w:r w:rsidR="00B446AE" w:rsidRPr="00AB5821">
        <w:rPr>
          <w:rFonts w:ascii="Times New Roman" w:hAnsi="Times New Roman"/>
          <w:sz w:val="28"/>
          <w:szCs w:val="30"/>
        </w:rPr>
        <w:t>Тихого</w:t>
      </w:r>
      <w:r w:rsidRPr="00AB5821">
        <w:rPr>
          <w:rFonts w:ascii="Times New Roman" w:hAnsi="Times New Roman"/>
          <w:sz w:val="28"/>
          <w:szCs w:val="30"/>
        </w:rPr>
        <w:t xml:space="preserve"> </w:t>
      </w:r>
      <w:r w:rsidR="00B446AE" w:rsidRPr="00AB5821">
        <w:rPr>
          <w:rFonts w:ascii="Times New Roman" w:hAnsi="Times New Roman"/>
          <w:sz w:val="28"/>
          <w:szCs w:val="30"/>
        </w:rPr>
        <w:t>океана.</w:t>
      </w:r>
      <w:r w:rsidRPr="00AB5821">
        <w:rPr>
          <w:rFonts w:ascii="Times New Roman" w:hAnsi="Times New Roman"/>
          <w:sz w:val="28"/>
          <w:szCs w:val="30"/>
        </w:rPr>
        <w:t xml:space="preserve"> </w:t>
      </w:r>
      <w:r w:rsidR="00B446AE" w:rsidRPr="00AB5821">
        <w:rPr>
          <w:rFonts w:ascii="Times New Roman" w:hAnsi="Times New Roman"/>
          <w:sz w:val="28"/>
          <w:szCs w:val="30"/>
        </w:rPr>
        <w:t>Он</w:t>
      </w:r>
      <w:r w:rsidRPr="00AB5821">
        <w:rPr>
          <w:rFonts w:ascii="Times New Roman" w:hAnsi="Times New Roman"/>
          <w:sz w:val="28"/>
          <w:szCs w:val="30"/>
        </w:rPr>
        <w:t xml:space="preserve"> </w:t>
      </w:r>
      <w:r w:rsidR="00B446AE" w:rsidRPr="00AB5821">
        <w:rPr>
          <w:rFonts w:ascii="Times New Roman" w:hAnsi="Times New Roman"/>
          <w:sz w:val="28"/>
          <w:szCs w:val="30"/>
        </w:rPr>
        <w:t>расположен</w:t>
      </w:r>
      <w:r w:rsidRPr="00AB5821">
        <w:rPr>
          <w:rFonts w:ascii="Times New Roman" w:hAnsi="Times New Roman"/>
          <w:sz w:val="28"/>
          <w:szCs w:val="30"/>
        </w:rPr>
        <w:t xml:space="preserve"> </w:t>
      </w:r>
      <w:r w:rsidR="00B446AE" w:rsidRPr="00AB5821">
        <w:rPr>
          <w:rFonts w:ascii="Times New Roman" w:hAnsi="Times New Roman"/>
          <w:sz w:val="28"/>
          <w:szCs w:val="30"/>
        </w:rPr>
        <w:t>между</w:t>
      </w:r>
      <w:r w:rsidRPr="00AB5821">
        <w:rPr>
          <w:rFonts w:ascii="Times New Roman" w:hAnsi="Times New Roman"/>
          <w:sz w:val="28"/>
          <w:szCs w:val="30"/>
        </w:rPr>
        <w:t xml:space="preserve"> </w:t>
      </w:r>
      <w:r w:rsidR="00B446AE" w:rsidRPr="00AB5821">
        <w:rPr>
          <w:rFonts w:ascii="Times New Roman" w:hAnsi="Times New Roman"/>
          <w:sz w:val="28"/>
          <w:szCs w:val="30"/>
        </w:rPr>
        <w:t>135—155</w:t>
      </w:r>
      <w:r w:rsidRPr="00AB5821">
        <w:rPr>
          <w:rFonts w:ascii="Times New Roman" w:hAnsi="Times New Roman"/>
          <w:sz w:val="28"/>
          <w:szCs w:val="30"/>
        </w:rPr>
        <w:t xml:space="preserve"> </w:t>
      </w:r>
      <w:r w:rsidR="00B446AE" w:rsidRPr="00AB5821">
        <w:rPr>
          <w:rFonts w:ascii="Times New Roman" w:hAnsi="Times New Roman"/>
          <w:sz w:val="28"/>
          <w:szCs w:val="30"/>
        </w:rPr>
        <w:t>градусами</w:t>
      </w:r>
      <w:r w:rsidRPr="00AB5821">
        <w:rPr>
          <w:rFonts w:ascii="Times New Roman" w:hAnsi="Times New Roman"/>
          <w:sz w:val="28"/>
          <w:szCs w:val="30"/>
        </w:rPr>
        <w:t xml:space="preserve"> </w:t>
      </w:r>
      <w:r w:rsidR="00B446AE" w:rsidRPr="00AB5821">
        <w:rPr>
          <w:rFonts w:ascii="Times New Roman" w:hAnsi="Times New Roman"/>
          <w:sz w:val="28"/>
          <w:szCs w:val="30"/>
        </w:rPr>
        <w:t>западной</w:t>
      </w:r>
      <w:r w:rsidRPr="00AB5821">
        <w:rPr>
          <w:rFonts w:ascii="Times New Roman" w:hAnsi="Times New Roman"/>
          <w:sz w:val="28"/>
          <w:szCs w:val="30"/>
        </w:rPr>
        <w:t xml:space="preserve"> </w:t>
      </w:r>
      <w:r w:rsidR="00B446AE" w:rsidRPr="00AB5821">
        <w:rPr>
          <w:rFonts w:ascii="Times New Roman" w:hAnsi="Times New Roman"/>
          <w:sz w:val="28"/>
          <w:szCs w:val="30"/>
        </w:rPr>
        <w:t>долготы</w:t>
      </w:r>
      <w:r w:rsidRPr="00AB5821">
        <w:rPr>
          <w:rFonts w:ascii="Times New Roman" w:hAnsi="Times New Roman"/>
          <w:sz w:val="28"/>
          <w:szCs w:val="30"/>
        </w:rPr>
        <w:t xml:space="preserve"> </w:t>
      </w:r>
      <w:r w:rsidR="00B446AE" w:rsidRPr="00AB5821">
        <w:rPr>
          <w:rFonts w:ascii="Times New Roman" w:hAnsi="Times New Roman"/>
          <w:sz w:val="28"/>
          <w:szCs w:val="30"/>
        </w:rPr>
        <w:t>и</w:t>
      </w:r>
      <w:r w:rsidRPr="00AB5821">
        <w:rPr>
          <w:rFonts w:ascii="Times New Roman" w:hAnsi="Times New Roman"/>
          <w:sz w:val="28"/>
          <w:szCs w:val="30"/>
        </w:rPr>
        <w:t xml:space="preserve"> </w:t>
      </w:r>
      <w:r w:rsidR="00B446AE" w:rsidRPr="00AB5821">
        <w:rPr>
          <w:rFonts w:ascii="Times New Roman" w:hAnsi="Times New Roman"/>
          <w:sz w:val="28"/>
          <w:szCs w:val="30"/>
        </w:rPr>
        <w:t>35—42</w:t>
      </w:r>
      <w:r w:rsidRPr="00AB5821">
        <w:rPr>
          <w:rFonts w:ascii="Times New Roman" w:hAnsi="Times New Roman"/>
          <w:sz w:val="28"/>
          <w:szCs w:val="30"/>
        </w:rPr>
        <w:t xml:space="preserve"> </w:t>
      </w:r>
      <w:r w:rsidR="00B446AE" w:rsidRPr="00AB5821">
        <w:rPr>
          <w:rFonts w:ascii="Times New Roman" w:hAnsi="Times New Roman"/>
          <w:sz w:val="28"/>
          <w:szCs w:val="30"/>
        </w:rPr>
        <w:t>градусами</w:t>
      </w:r>
      <w:r w:rsidRPr="00AB5821">
        <w:rPr>
          <w:rFonts w:ascii="Times New Roman" w:hAnsi="Times New Roman"/>
          <w:sz w:val="28"/>
          <w:szCs w:val="30"/>
        </w:rPr>
        <w:t xml:space="preserve"> </w:t>
      </w:r>
      <w:r w:rsidR="00B446AE" w:rsidRPr="00AB5821">
        <w:rPr>
          <w:rFonts w:ascii="Times New Roman" w:hAnsi="Times New Roman"/>
          <w:sz w:val="28"/>
          <w:szCs w:val="30"/>
        </w:rPr>
        <w:t>северной</w:t>
      </w:r>
      <w:r w:rsidRPr="00AB5821">
        <w:rPr>
          <w:rFonts w:ascii="Times New Roman" w:hAnsi="Times New Roman"/>
          <w:sz w:val="28"/>
          <w:szCs w:val="30"/>
        </w:rPr>
        <w:t xml:space="preserve"> </w:t>
      </w:r>
      <w:r w:rsidR="00B446AE" w:rsidRPr="00AB5821">
        <w:rPr>
          <w:rFonts w:ascii="Times New Roman" w:hAnsi="Times New Roman"/>
          <w:sz w:val="28"/>
          <w:szCs w:val="30"/>
        </w:rPr>
        <w:t>широты.</w:t>
      </w:r>
      <w:r w:rsidRPr="00AB5821">
        <w:rPr>
          <w:rFonts w:ascii="Times New Roman" w:hAnsi="Times New Roman"/>
          <w:sz w:val="28"/>
          <w:szCs w:val="30"/>
        </w:rPr>
        <w:t xml:space="preserve"> </w:t>
      </w:r>
      <w:r w:rsidR="00B446AE" w:rsidRPr="00AB5821">
        <w:rPr>
          <w:rFonts w:ascii="Times New Roman" w:hAnsi="Times New Roman"/>
          <w:sz w:val="28"/>
          <w:szCs w:val="30"/>
        </w:rPr>
        <w:t>На</w:t>
      </w:r>
      <w:r w:rsidRPr="00AB5821">
        <w:rPr>
          <w:rFonts w:ascii="Times New Roman" w:hAnsi="Times New Roman"/>
          <w:sz w:val="28"/>
          <w:szCs w:val="30"/>
        </w:rPr>
        <w:t xml:space="preserve"> </w:t>
      </w:r>
      <w:r w:rsidR="00B446AE" w:rsidRPr="00AB5821">
        <w:rPr>
          <w:rFonts w:ascii="Times New Roman" w:hAnsi="Times New Roman"/>
          <w:sz w:val="28"/>
          <w:szCs w:val="30"/>
        </w:rPr>
        <w:t>этом</w:t>
      </w:r>
      <w:r w:rsidRPr="00AB5821">
        <w:rPr>
          <w:rFonts w:ascii="Times New Roman" w:hAnsi="Times New Roman"/>
          <w:sz w:val="28"/>
          <w:szCs w:val="30"/>
        </w:rPr>
        <w:t xml:space="preserve"> </w:t>
      </w:r>
      <w:r w:rsidR="00B446AE" w:rsidRPr="00AB5821">
        <w:rPr>
          <w:rFonts w:ascii="Times New Roman" w:hAnsi="Times New Roman"/>
          <w:sz w:val="28"/>
          <w:szCs w:val="30"/>
        </w:rPr>
        <w:t>участке</w:t>
      </w:r>
      <w:r w:rsidRPr="00AB5821">
        <w:rPr>
          <w:rFonts w:ascii="Times New Roman" w:hAnsi="Times New Roman"/>
          <w:sz w:val="28"/>
          <w:szCs w:val="30"/>
        </w:rPr>
        <w:t xml:space="preserve"> </w:t>
      </w:r>
      <w:r w:rsidR="00B446AE" w:rsidRPr="00AB5821">
        <w:rPr>
          <w:rFonts w:ascii="Times New Roman" w:hAnsi="Times New Roman"/>
          <w:sz w:val="28"/>
          <w:szCs w:val="30"/>
        </w:rPr>
        <w:t>находится</w:t>
      </w:r>
      <w:r w:rsidRPr="00AB5821">
        <w:rPr>
          <w:rFonts w:ascii="Times New Roman" w:hAnsi="Times New Roman"/>
          <w:sz w:val="28"/>
          <w:szCs w:val="30"/>
        </w:rPr>
        <w:t xml:space="preserve"> </w:t>
      </w:r>
      <w:r w:rsidR="00B446AE" w:rsidRPr="00AB5821">
        <w:rPr>
          <w:rFonts w:ascii="Times New Roman" w:hAnsi="Times New Roman"/>
          <w:sz w:val="28"/>
          <w:szCs w:val="30"/>
        </w:rPr>
        <w:t>скопление</w:t>
      </w:r>
      <w:r w:rsidRPr="00AB5821">
        <w:rPr>
          <w:rFonts w:ascii="Times New Roman" w:hAnsi="Times New Roman"/>
          <w:sz w:val="28"/>
          <w:szCs w:val="30"/>
        </w:rPr>
        <w:t xml:space="preserve"> </w:t>
      </w:r>
      <w:r w:rsidR="00B446AE" w:rsidRPr="00AB5821">
        <w:rPr>
          <w:rFonts w:ascii="Times New Roman" w:hAnsi="Times New Roman"/>
          <w:sz w:val="28"/>
          <w:szCs w:val="30"/>
        </w:rPr>
        <w:t>пластика</w:t>
      </w:r>
      <w:r w:rsidRPr="00AB5821">
        <w:rPr>
          <w:rFonts w:ascii="Times New Roman" w:hAnsi="Times New Roman"/>
          <w:sz w:val="28"/>
          <w:szCs w:val="30"/>
        </w:rPr>
        <w:t xml:space="preserve"> </w:t>
      </w:r>
      <w:r w:rsidR="00B446AE" w:rsidRPr="00AB5821">
        <w:rPr>
          <w:rFonts w:ascii="Times New Roman" w:hAnsi="Times New Roman"/>
          <w:sz w:val="28"/>
          <w:szCs w:val="30"/>
        </w:rPr>
        <w:t>и</w:t>
      </w:r>
      <w:r w:rsidRPr="00AB5821">
        <w:rPr>
          <w:rFonts w:ascii="Times New Roman" w:hAnsi="Times New Roman"/>
          <w:sz w:val="28"/>
          <w:szCs w:val="30"/>
        </w:rPr>
        <w:t xml:space="preserve"> </w:t>
      </w:r>
      <w:r w:rsidR="00B446AE" w:rsidRPr="00AB5821">
        <w:rPr>
          <w:rFonts w:ascii="Times New Roman" w:hAnsi="Times New Roman"/>
          <w:sz w:val="28"/>
          <w:szCs w:val="30"/>
        </w:rPr>
        <w:t>других</w:t>
      </w:r>
      <w:r w:rsidRPr="00AB5821">
        <w:rPr>
          <w:rFonts w:ascii="Times New Roman" w:hAnsi="Times New Roman"/>
          <w:sz w:val="28"/>
          <w:szCs w:val="30"/>
        </w:rPr>
        <w:t xml:space="preserve"> </w:t>
      </w:r>
      <w:r w:rsidR="00B446AE" w:rsidRPr="00AB5821">
        <w:rPr>
          <w:rFonts w:ascii="Times New Roman" w:hAnsi="Times New Roman"/>
          <w:sz w:val="28"/>
          <w:szCs w:val="30"/>
        </w:rPr>
        <w:t>отходов,</w:t>
      </w:r>
      <w:r w:rsidRPr="00AB5821">
        <w:rPr>
          <w:rFonts w:ascii="Times New Roman" w:hAnsi="Times New Roman"/>
          <w:sz w:val="28"/>
          <w:szCs w:val="30"/>
        </w:rPr>
        <w:t xml:space="preserve"> </w:t>
      </w:r>
      <w:r w:rsidR="00B446AE" w:rsidRPr="00AB5821">
        <w:rPr>
          <w:rFonts w:ascii="Times New Roman" w:hAnsi="Times New Roman"/>
          <w:sz w:val="28"/>
          <w:szCs w:val="30"/>
        </w:rPr>
        <w:t>принесённых</w:t>
      </w:r>
      <w:r w:rsidRPr="00AB5821">
        <w:rPr>
          <w:rFonts w:ascii="Times New Roman" w:hAnsi="Times New Roman"/>
          <w:sz w:val="28"/>
          <w:szCs w:val="30"/>
        </w:rPr>
        <w:t xml:space="preserve"> </w:t>
      </w:r>
      <w:r w:rsidR="00B446AE" w:rsidRPr="00AB5821">
        <w:rPr>
          <w:rFonts w:ascii="Times New Roman" w:hAnsi="Times New Roman"/>
          <w:sz w:val="28"/>
          <w:szCs w:val="30"/>
        </w:rPr>
        <w:t>водами</w:t>
      </w:r>
      <w:r w:rsidRPr="00AB5821">
        <w:rPr>
          <w:rFonts w:ascii="Times New Roman" w:hAnsi="Times New Roman"/>
          <w:sz w:val="28"/>
          <w:szCs w:val="30"/>
        </w:rPr>
        <w:t xml:space="preserve"> </w:t>
      </w:r>
      <w:r w:rsidR="00B446AE" w:rsidRPr="00AB5821">
        <w:rPr>
          <w:rFonts w:ascii="Times New Roman" w:hAnsi="Times New Roman"/>
          <w:sz w:val="28"/>
          <w:szCs w:val="30"/>
        </w:rPr>
        <w:t>Северо-тихоокеанской</w:t>
      </w:r>
      <w:r w:rsidRPr="00AB5821">
        <w:rPr>
          <w:rFonts w:ascii="Times New Roman" w:hAnsi="Times New Roman"/>
          <w:sz w:val="28"/>
          <w:szCs w:val="30"/>
        </w:rPr>
        <w:t xml:space="preserve"> </w:t>
      </w:r>
      <w:r w:rsidR="00B446AE" w:rsidRPr="00AB5821">
        <w:rPr>
          <w:rFonts w:ascii="Times New Roman" w:hAnsi="Times New Roman"/>
          <w:sz w:val="28"/>
          <w:szCs w:val="30"/>
        </w:rPr>
        <w:t>системы</w:t>
      </w:r>
      <w:r w:rsidRPr="00AB5821">
        <w:rPr>
          <w:rFonts w:ascii="Times New Roman" w:hAnsi="Times New Roman"/>
          <w:sz w:val="28"/>
          <w:szCs w:val="30"/>
        </w:rPr>
        <w:t xml:space="preserve"> </w:t>
      </w:r>
      <w:r w:rsidR="00B446AE" w:rsidRPr="00AB5821">
        <w:rPr>
          <w:rFonts w:ascii="Times New Roman" w:hAnsi="Times New Roman"/>
          <w:sz w:val="28"/>
          <w:szCs w:val="30"/>
        </w:rPr>
        <w:t>течений.</w:t>
      </w:r>
    </w:p>
    <w:p w14:paraId="109A3A29" w14:textId="77777777" w:rsidR="00003064" w:rsidRPr="00AB5821" w:rsidRDefault="005651AB" w:rsidP="00AB5821">
      <w:pPr>
        <w:pStyle w:val="p1"/>
        <w:spacing w:after="0" w:line="360" w:lineRule="auto"/>
        <w:ind w:firstLine="720"/>
        <w:divId w:val="1916163905"/>
        <w:rPr>
          <w:rFonts w:ascii="Times New Roman" w:eastAsia="Microsoft JhengHei" w:hAnsi="Times New Roman"/>
          <w:sz w:val="28"/>
          <w:szCs w:val="16"/>
        </w:rPr>
      </w:pPr>
      <w:r w:rsidRPr="00AB5821">
        <w:rPr>
          <w:rFonts w:ascii="Times New Roman" w:hAnsi="Times New Roman"/>
          <w:noProof/>
          <w:sz w:val="28"/>
          <w:szCs w:val="16"/>
          <w:lang w:eastAsia="ru-RU"/>
        </w:rPr>
        <w:drawing>
          <wp:inline distT="0" distB="0" distL="0" distR="0" wp14:anchorId="278F6D4F" wp14:editId="4461426C">
            <wp:extent cx="4450080" cy="2153724"/>
            <wp:effectExtent l="0" t="0" r="0" b="5715"/>
            <wp:docPr id="3" name="Рисунок 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 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50504" cy="215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5FD2E" w14:textId="77777777" w:rsidR="00003064" w:rsidRPr="00AB5821" w:rsidRDefault="00003064" w:rsidP="00AB5821">
      <w:pPr>
        <w:pStyle w:val="p1"/>
        <w:spacing w:after="0" w:line="360" w:lineRule="auto"/>
        <w:ind w:firstLine="720"/>
        <w:divId w:val="1916163905"/>
        <w:rPr>
          <w:rFonts w:ascii="Times New Roman" w:eastAsia="Microsoft JhengHei" w:hAnsi="Times New Roman"/>
          <w:sz w:val="28"/>
          <w:szCs w:val="16"/>
        </w:rPr>
      </w:pPr>
    </w:p>
    <w:p w14:paraId="6BBE8FB8" w14:textId="45F43959" w:rsidR="009B4775" w:rsidRPr="00AB5821" w:rsidRDefault="00E63F91" w:rsidP="00AB5821">
      <w:pPr>
        <w:pStyle w:val="p1"/>
        <w:spacing w:after="0" w:line="360" w:lineRule="auto"/>
        <w:ind w:firstLine="720"/>
        <w:rPr>
          <w:rFonts w:ascii="Times New Roman" w:eastAsia="Microsoft JhengHei" w:hAnsi="Times New Roman"/>
          <w:sz w:val="28"/>
          <w:szCs w:val="30"/>
        </w:rPr>
      </w:pPr>
      <w:r w:rsidRPr="00AB5821">
        <w:rPr>
          <w:rFonts w:ascii="Times New Roman" w:eastAsia="Microsoft JhengHei" w:hAnsi="Times New Roman"/>
          <w:sz w:val="28"/>
          <w:szCs w:val="30"/>
        </w:rPr>
        <w:lastRenderedPageBreak/>
        <w:t>Во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всем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мире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ежегодно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погибает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84C9A" w:rsidRPr="00AB5821">
        <w:rPr>
          <w:rFonts w:ascii="Times New Roman" w:eastAsia="Microsoft JhengHei" w:hAnsi="Times New Roman"/>
          <w:sz w:val="28"/>
          <w:szCs w:val="30"/>
        </w:rPr>
        <w:t>свыше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84C9A" w:rsidRPr="00AB5821">
        <w:rPr>
          <w:rFonts w:ascii="Times New Roman" w:eastAsia="Microsoft JhengHei" w:hAnsi="Times New Roman"/>
          <w:sz w:val="28"/>
          <w:szCs w:val="30"/>
        </w:rPr>
        <w:t>100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84C9A" w:rsidRPr="00AB5821">
        <w:rPr>
          <w:rFonts w:ascii="Times New Roman" w:eastAsia="Microsoft JhengHei" w:hAnsi="Times New Roman"/>
          <w:sz w:val="28"/>
          <w:szCs w:val="30"/>
        </w:rPr>
        <w:t>миллионом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ED2D49" w:rsidRPr="00AB5821">
        <w:rPr>
          <w:rFonts w:ascii="Times New Roman" w:eastAsia="Microsoft JhengHei" w:hAnsi="Times New Roman"/>
          <w:sz w:val="28"/>
          <w:szCs w:val="30"/>
        </w:rPr>
        <w:t>рыб,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ED2D49" w:rsidRPr="00AB5821">
        <w:rPr>
          <w:rFonts w:ascii="Times New Roman" w:eastAsia="Microsoft JhengHei" w:hAnsi="Times New Roman"/>
          <w:sz w:val="28"/>
          <w:szCs w:val="30"/>
        </w:rPr>
        <w:t>зверей,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ED2D49" w:rsidRPr="00AB5821">
        <w:rPr>
          <w:rFonts w:ascii="Times New Roman" w:eastAsia="Microsoft JhengHei" w:hAnsi="Times New Roman"/>
          <w:sz w:val="28"/>
          <w:szCs w:val="30"/>
        </w:rPr>
        <w:t>птиц,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594019" w:rsidRPr="00AB5821">
        <w:rPr>
          <w:rFonts w:ascii="Times New Roman" w:eastAsia="Microsoft JhengHei" w:hAnsi="Times New Roman"/>
          <w:sz w:val="28"/>
          <w:szCs w:val="30"/>
        </w:rPr>
        <w:t>млекопитающих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B77E4" w:rsidRPr="00AB5821">
        <w:rPr>
          <w:rFonts w:ascii="Times New Roman" w:eastAsia="Microsoft JhengHei" w:hAnsi="Times New Roman"/>
          <w:sz w:val="28"/>
          <w:szCs w:val="30"/>
        </w:rPr>
        <w:t>из-за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B77E4" w:rsidRPr="00AB5821">
        <w:rPr>
          <w:rFonts w:ascii="Times New Roman" w:eastAsia="Microsoft JhengHei" w:hAnsi="Times New Roman"/>
          <w:sz w:val="28"/>
          <w:szCs w:val="30"/>
        </w:rPr>
        <w:t>выброшенных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B77E4" w:rsidRPr="00AB5821">
        <w:rPr>
          <w:rFonts w:ascii="Times New Roman" w:eastAsia="Microsoft JhengHei" w:hAnsi="Times New Roman"/>
          <w:sz w:val="28"/>
          <w:szCs w:val="30"/>
        </w:rPr>
        <w:t>пластиковых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B77E4" w:rsidRPr="00AB5821">
        <w:rPr>
          <w:rFonts w:ascii="Times New Roman" w:eastAsia="Microsoft JhengHei" w:hAnsi="Times New Roman"/>
          <w:sz w:val="28"/>
          <w:szCs w:val="30"/>
        </w:rPr>
        <w:t>бутылок,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B77E4" w:rsidRPr="00AB5821">
        <w:rPr>
          <w:rFonts w:ascii="Times New Roman" w:eastAsia="Microsoft JhengHei" w:hAnsi="Times New Roman"/>
          <w:sz w:val="28"/>
          <w:szCs w:val="30"/>
        </w:rPr>
        <w:t>полиэтиленовых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B77E4" w:rsidRPr="00AB5821">
        <w:rPr>
          <w:rFonts w:ascii="Times New Roman" w:eastAsia="Microsoft JhengHei" w:hAnsi="Times New Roman"/>
          <w:sz w:val="28"/>
          <w:szCs w:val="30"/>
        </w:rPr>
        <w:t>пакетов</w:t>
      </w:r>
      <w:r w:rsidR="00C70732" w:rsidRPr="00AB5821">
        <w:rPr>
          <w:rFonts w:ascii="Times New Roman" w:eastAsia="Microsoft JhengHei" w:hAnsi="Times New Roman"/>
          <w:sz w:val="28"/>
          <w:szCs w:val="30"/>
        </w:rPr>
        <w:t>.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70732" w:rsidRPr="00AB5821">
        <w:rPr>
          <w:rFonts w:ascii="Times New Roman" w:eastAsia="Microsoft JhengHei" w:hAnsi="Times New Roman"/>
          <w:sz w:val="28"/>
          <w:szCs w:val="30"/>
        </w:rPr>
        <w:t>Многие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70732" w:rsidRPr="00AB5821">
        <w:rPr>
          <w:rFonts w:ascii="Times New Roman" w:eastAsia="Microsoft JhengHei" w:hAnsi="Times New Roman"/>
          <w:sz w:val="28"/>
          <w:szCs w:val="30"/>
        </w:rPr>
        <w:t>животные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70732" w:rsidRPr="00AB5821">
        <w:rPr>
          <w:rFonts w:ascii="Times New Roman" w:eastAsia="Microsoft JhengHei" w:hAnsi="Times New Roman"/>
          <w:sz w:val="28"/>
          <w:szCs w:val="30"/>
        </w:rPr>
        <w:t>путают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70732" w:rsidRPr="00AB5821">
        <w:rPr>
          <w:rFonts w:ascii="Times New Roman" w:eastAsia="Microsoft JhengHei" w:hAnsi="Times New Roman"/>
          <w:sz w:val="28"/>
          <w:szCs w:val="30"/>
        </w:rPr>
        <w:t>их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70732" w:rsidRPr="00AB5821">
        <w:rPr>
          <w:rFonts w:ascii="Times New Roman" w:eastAsia="Microsoft JhengHei" w:hAnsi="Times New Roman"/>
          <w:sz w:val="28"/>
          <w:szCs w:val="30"/>
        </w:rPr>
        <w:t>с</w:t>
      </w:r>
      <w:r w:rsidR="009B4775" w:rsidRPr="00AB5821">
        <w:rPr>
          <w:rFonts w:ascii="Times New Roman" w:eastAsia="Microsoft JhengHei" w:hAnsi="Times New Roman"/>
          <w:sz w:val="28"/>
          <w:szCs w:val="30"/>
        </w:rPr>
        <w:t>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B4775" w:rsidRPr="00AB5821">
        <w:rPr>
          <w:rFonts w:ascii="Times New Roman" w:eastAsia="Microsoft JhengHei" w:hAnsi="Times New Roman"/>
          <w:sz w:val="28"/>
          <w:szCs w:val="30"/>
        </w:rPr>
        <w:t>своей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B4775" w:rsidRPr="00AB5821">
        <w:rPr>
          <w:rFonts w:ascii="Times New Roman" w:eastAsia="Microsoft JhengHei" w:hAnsi="Times New Roman"/>
          <w:sz w:val="28"/>
          <w:szCs w:val="30"/>
        </w:rPr>
        <w:t>добычей,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B4775" w:rsidRPr="00AB5821">
        <w:rPr>
          <w:rFonts w:ascii="Times New Roman" w:eastAsia="Microsoft JhengHei" w:hAnsi="Times New Roman"/>
          <w:sz w:val="28"/>
          <w:szCs w:val="30"/>
        </w:rPr>
        <w:t>случайные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B4775" w:rsidRPr="00AB5821">
        <w:rPr>
          <w:rFonts w:ascii="Times New Roman" w:eastAsia="Microsoft JhengHei" w:hAnsi="Times New Roman"/>
          <w:sz w:val="28"/>
          <w:szCs w:val="30"/>
        </w:rPr>
        <w:t>запутываются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B4775" w:rsidRPr="00AB5821">
        <w:rPr>
          <w:rFonts w:ascii="Times New Roman" w:eastAsia="Microsoft JhengHei" w:hAnsi="Times New Roman"/>
          <w:sz w:val="28"/>
          <w:szCs w:val="30"/>
        </w:rPr>
        <w:t>в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B4775" w:rsidRPr="00AB5821">
        <w:rPr>
          <w:rFonts w:ascii="Times New Roman" w:eastAsia="Microsoft JhengHei" w:hAnsi="Times New Roman"/>
          <w:sz w:val="28"/>
          <w:szCs w:val="30"/>
        </w:rPr>
        <w:t>них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B4775" w:rsidRPr="00AB5821">
        <w:rPr>
          <w:rFonts w:ascii="Times New Roman" w:eastAsia="Microsoft JhengHei" w:hAnsi="Times New Roman"/>
          <w:sz w:val="28"/>
          <w:szCs w:val="30"/>
        </w:rPr>
        <w:t>или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B4775" w:rsidRPr="00AB5821">
        <w:rPr>
          <w:rFonts w:ascii="Times New Roman" w:eastAsia="Microsoft JhengHei" w:hAnsi="Times New Roman"/>
          <w:sz w:val="28"/>
          <w:szCs w:val="30"/>
        </w:rPr>
        <w:t>съедает,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B4775" w:rsidRPr="00AB5821">
        <w:rPr>
          <w:rFonts w:ascii="Times New Roman" w:eastAsia="Microsoft JhengHei" w:hAnsi="Times New Roman"/>
          <w:sz w:val="28"/>
          <w:szCs w:val="30"/>
        </w:rPr>
        <w:t>после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B4775" w:rsidRPr="00AB5821">
        <w:rPr>
          <w:rFonts w:ascii="Times New Roman" w:eastAsia="Microsoft JhengHei" w:hAnsi="Times New Roman"/>
          <w:sz w:val="28"/>
          <w:szCs w:val="30"/>
        </w:rPr>
        <w:t>этого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B4775" w:rsidRPr="00AB5821">
        <w:rPr>
          <w:rFonts w:ascii="Times New Roman" w:eastAsia="Microsoft JhengHei" w:hAnsi="Times New Roman"/>
          <w:sz w:val="28"/>
          <w:szCs w:val="30"/>
        </w:rPr>
        <w:t>их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B4775" w:rsidRPr="00AB5821">
        <w:rPr>
          <w:rFonts w:ascii="Times New Roman" w:eastAsia="Microsoft JhengHei" w:hAnsi="Times New Roman"/>
          <w:sz w:val="28"/>
          <w:szCs w:val="30"/>
        </w:rPr>
        <w:t>организм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B4775" w:rsidRPr="00AB5821">
        <w:rPr>
          <w:rFonts w:ascii="Times New Roman" w:eastAsia="Microsoft JhengHei" w:hAnsi="Times New Roman"/>
          <w:sz w:val="28"/>
          <w:szCs w:val="30"/>
        </w:rPr>
        <w:t>больше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B4775" w:rsidRPr="00AB5821">
        <w:rPr>
          <w:rFonts w:ascii="Times New Roman" w:eastAsia="Microsoft JhengHei" w:hAnsi="Times New Roman"/>
          <w:sz w:val="28"/>
          <w:szCs w:val="30"/>
        </w:rPr>
        <w:t>не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B4775" w:rsidRPr="00AB5821">
        <w:rPr>
          <w:rFonts w:ascii="Times New Roman" w:eastAsia="Microsoft JhengHei" w:hAnsi="Times New Roman"/>
          <w:sz w:val="28"/>
          <w:szCs w:val="30"/>
        </w:rPr>
        <w:t>может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B4775" w:rsidRPr="00AB5821">
        <w:rPr>
          <w:rFonts w:ascii="Times New Roman" w:eastAsia="Microsoft JhengHei" w:hAnsi="Times New Roman"/>
          <w:sz w:val="28"/>
          <w:szCs w:val="30"/>
        </w:rPr>
        <w:t>полноценно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B4775" w:rsidRPr="00AB5821">
        <w:rPr>
          <w:rFonts w:ascii="Times New Roman" w:eastAsia="Microsoft JhengHei" w:hAnsi="Times New Roman"/>
          <w:sz w:val="28"/>
          <w:szCs w:val="30"/>
        </w:rPr>
        <w:t>функционировать,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B4775" w:rsidRPr="00AB5821">
        <w:rPr>
          <w:rFonts w:ascii="Times New Roman" w:eastAsia="Microsoft JhengHei" w:hAnsi="Times New Roman"/>
          <w:sz w:val="28"/>
          <w:szCs w:val="30"/>
        </w:rPr>
        <w:t>что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B4775" w:rsidRPr="00AB5821">
        <w:rPr>
          <w:rFonts w:ascii="Times New Roman" w:eastAsia="Microsoft JhengHei" w:hAnsi="Times New Roman"/>
          <w:sz w:val="28"/>
          <w:szCs w:val="30"/>
        </w:rPr>
        <w:t>зачастую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B4775" w:rsidRPr="00AB5821">
        <w:rPr>
          <w:rFonts w:ascii="Times New Roman" w:eastAsia="Microsoft JhengHei" w:hAnsi="Times New Roman"/>
          <w:sz w:val="28"/>
          <w:szCs w:val="30"/>
        </w:rPr>
        <w:t>приводит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B4775" w:rsidRPr="00AB5821">
        <w:rPr>
          <w:rFonts w:ascii="Times New Roman" w:eastAsia="Microsoft JhengHei" w:hAnsi="Times New Roman"/>
          <w:sz w:val="28"/>
          <w:szCs w:val="30"/>
        </w:rPr>
        <w:t>к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B4775" w:rsidRPr="00AB5821">
        <w:rPr>
          <w:rFonts w:ascii="Times New Roman" w:eastAsia="Microsoft JhengHei" w:hAnsi="Times New Roman"/>
          <w:sz w:val="28"/>
          <w:szCs w:val="30"/>
        </w:rPr>
        <w:t>смерти.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7A569D" w:rsidRPr="00AB5821">
        <w:rPr>
          <w:rFonts w:ascii="Times New Roman" w:eastAsia="Microsoft JhengHei" w:hAnsi="Times New Roman"/>
          <w:sz w:val="28"/>
          <w:szCs w:val="30"/>
        </w:rPr>
        <w:t>Среди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7A569D" w:rsidRPr="00AB5821">
        <w:rPr>
          <w:rFonts w:ascii="Times New Roman" w:eastAsia="Microsoft JhengHei" w:hAnsi="Times New Roman"/>
          <w:sz w:val="28"/>
          <w:szCs w:val="30"/>
        </w:rPr>
        <w:t>людей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7A569D" w:rsidRPr="00AB5821">
        <w:rPr>
          <w:rFonts w:ascii="Times New Roman" w:eastAsia="Microsoft JhengHei" w:hAnsi="Times New Roman"/>
          <w:sz w:val="28"/>
          <w:szCs w:val="30"/>
        </w:rPr>
        <w:t>увеличивается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5A068B" w:rsidRPr="00AB5821">
        <w:rPr>
          <w:rFonts w:ascii="Times New Roman" w:eastAsia="Microsoft JhengHei" w:hAnsi="Times New Roman"/>
          <w:sz w:val="28"/>
          <w:szCs w:val="30"/>
        </w:rPr>
        <w:t>процент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5A068B" w:rsidRPr="00AB5821">
        <w:rPr>
          <w:rFonts w:ascii="Times New Roman" w:eastAsia="Microsoft JhengHei" w:hAnsi="Times New Roman"/>
          <w:sz w:val="28"/>
          <w:szCs w:val="30"/>
        </w:rPr>
        <w:t>онкологических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5A068B" w:rsidRPr="00AB5821">
        <w:rPr>
          <w:rFonts w:ascii="Times New Roman" w:eastAsia="Microsoft JhengHei" w:hAnsi="Times New Roman"/>
          <w:sz w:val="28"/>
          <w:szCs w:val="30"/>
        </w:rPr>
        <w:t>заболеваний,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5A068B" w:rsidRPr="00AB5821">
        <w:rPr>
          <w:rFonts w:ascii="Times New Roman" w:eastAsia="Microsoft JhengHei" w:hAnsi="Times New Roman"/>
          <w:sz w:val="28"/>
          <w:szCs w:val="30"/>
        </w:rPr>
        <w:t>бесплодия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5A068B" w:rsidRPr="00AB5821">
        <w:rPr>
          <w:rFonts w:ascii="Times New Roman" w:eastAsia="Microsoft JhengHei" w:hAnsi="Times New Roman"/>
          <w:sz w:val="28"/>
          <w:szCs w:val="30"/>
        </w:rPr>
        <w:t>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5A068B" w:rsidRPr="00AB5821">
        <w:rPr>
          <w:rFonts w:ascii="Times New Roman" w:eastAsia="Microsoft JhengHei" w:hAnsi="Times New Roman"/>
          <w:sz w:val="28"/>
          <w:szCs w:val="30"/>
        </w:rPr>
        <w:t>др.</w:t>
      </w:r>
      <w:r w:rsidR="00311A6A" w:rsidRPr="00AB5821">
        <w:rPr>
          <w:rFonts w:ascii="Times New Roman" w:eastAsia="Microsoft JhengHei" w:hAnsi="Times New Roman"/>
          <w:sz w:val="28"/>
          <w:szCs w:val="30"/>
        </w:rPr>
        <w:t>В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311A6A" w:rsidRPr="00AB5821">
        <w:rPr>
          <w:rFonts w:ascii="Times New Roman" w:eastAsia="Microsoft JhengHei" w:hAnsi="Times New Roman"/>
          <w:sz w:val="28"/>
          <w:szCs w:val="30"/>
        </w:rPr>
        <w:t>современном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311A6A" w:rsidRPr="00AB5821">
        <w:rPr>
          <w:rFonts w:ascii="Times New Roman" w:eastAsia="Microsoft JhengHei" w:hAnsi="Times New Roman"/>
          <w:sz w:val="28"/>
          <w:szCs w:val="30"/>
        </w:rPr>
        <w:t>мире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311A6A" w:rsidRPr="00AB5821">
        <w:rPr>
          <w:rFonts w:ascii="Times New Roman" w:eastAsia="Microsoft JhengHei" w:hAnsi="Times New Roman"/>
          <w:sz w:val="28"/>
          <w:szCs w:val="30"/>
        </w:rPr>
        <w:t>мы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311A6A" w:rsidRPr="00AB5821">
        <w:rPr>
          <w:rFonts w:ascii="Times New Roman" w:eastAsia="Microsoft JhengHei" w:hAnsi="Times New Roman"/>
          <w:sz w:val="28"/>
          <w:szCs w:val="30"/>
        </w:rPr>
        <w:t>живём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311A6A" w:rsidRPr="00AB5821">
        <w:rPr>
          <w:rFonts w:ascii="Times New Roman" w:eastAsia="Microsoft JhengHei" w:hAnsi="Times New Roman"/>
          <w:sz w:val="28"/>
          <w:szCs w:val="30"/>
        </w:rPr>
        <w:t>в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311A6A" w:rsidRPr="00AB5821">
        <w:rPr>
          <w:rFonts w:ascii="Times New Roman" w:eastAsia="Microsoft JhengHei" w:hAnsi="Times New Roman"/>
          <w:sz w:val="28"/>
          <w:szCs w:val="30"/>
        </w:rPr>
        <w:t>«эпоху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311A6A" w:rsidRPr="00AB5821">
        <w:rPr>
          <w:rFonts w:ascii="Times New Roman" w:eastAsia="Microsoft JhengHei" w:hAnsi="Times New Roman"/>
          <w:sz w:val="28"/>
          <w:szCs w:val="30"/>
        </w:rPr>
        <w:t>потребления»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311A6A" w:rsidRPr="00AB5821">
        <w:rPr>
          <w:rFonts w:ascii="Times New Roman" w:eastAsia="Microsoft JhengHei" w:hAnsi="Times New Roman"/>
          <w:sz w:val="28"/>
          <w:szCs w:val="30"/>
        </w:rPr>
        <w:t>множество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311A6A" w:rsidRPr="00AB5821">
        <w:rPr>
          <w:rFonts w:ascii="Times New Roman" w:eastAsia="Microsoft JhengHei" w:hAnsi="Times New Roman"/>
          <w:sz w:val="28"/>
          <w:szCs w:val="30"/>
        </w:rPr>
        <w:t>товаров,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311A6A" w:rsidRPr="00AB5821">
        <w:rPr>
          <w:rFonts w:ascii="Times New Roman" w:eastAsia="Microsoft JhengHei" w:hAnsi="Times New Roman"/>
          <w:sz w:val="28"/>
          <w:szCs w:val="30"/>
        </w:rPr>
        <w:t>одежды,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311A6A" w:rsidRPr="00AB5821">
        <w:rPr>
          <w:rFonts w:ascii="Times New Roman" w:eastAsia="Microsoft JhengHei" w:hAnsi="Times New Roman"/>
          <w:sz w:val="28"/>
          <w:szCs w:val="30"/>
        </w:rPr>
        <w:t>техники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311A6A" w:rsidRPr="00AB5821">
        <w:rPr>
          <w:rFonts w:ascii="Times New Roman" w:eastAsia="Microsoft JhengHei" w:hAnsi="Times New Roman"/>
          <w:sz w:val="28"/>
          <w:szCs w:val="30"/>
        </w:rPr>
        <w:t>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311A6A" w:rsidRPr="00AB5821">
        <w:rPr>
          <w:rFonts w:ascii="Times New Roman" w:eastAsia="Microsoft JhengHei" w:hAnsi="Times New Roman"/>
          <w:sz w:val="28"/>
          <w:szCs w:val="30"/>
        </w:rPr>
        <w:t>тд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311A6A" w:rsidRPr="00AB5821">
        <w:rPr>
          <w:rFonts w:ascii="Times New Roman" w:eastAsia="Microsoft JhengHei" w:hAnsi="Times New Roman"/>
          <w:sz w:val="28"/>
          <w:szCs w:val="30"/>
        </w:rPr>
        <w:t>не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311A6A" w:rsidRPr="00AB5821">
        <w:rPr>
          <w:rFonts w:ascii="Times New Roman" w:eastAsia="Microsoft JhengHei" w:hAnsi="Times New Roman"/>
          <w:sz w:val="28"/>
          <w:szCs w:val="30"/>
        </w:rPr>
        <w:t>рассчитаны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311A6A" w:rsidRPr="00AB5821">
        <w:rPr>
          <w:rFonts w:ascii="Times New Roman" w:eastAsia="Microsoft JhengHei" w:hAnsi="Times New Roman"/>
          <w:sz w:val="28"/>
          <w:szCs w:val="30"/>
        </w:rPr>
        <w:t>на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311A6A" w:rsidRPr="00AB5821">
        <w:rPr>
          <w:rFonts w:ascii="Times New Roman" w:eastAsia="Microsoft JhengHei" w:hAnsi="Times New Roman"/>
          <w:sz w:val="28"/>
          <w:szCs w:val="30"/>
        </w:rPr>
        <w:t>долгое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311A6A" w:rsidRPr="00AB5821">
        <w:rPr>
          <w:rFonts w:ascii="Times New Roman" w:eastAsia="Microsoft JhengHei" w:hAnsi="Times New Roman"/>
          <w:sz w:val="28"/>
          <w:szCs w:val="30"/>
        </w:rPr>
        <w:t>использование,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311A6A" w:rsidRPr="00AB5821">
        <w:rPr>
          <w:rFonts w:ascii="Times New Roman" w:eastAsia="Microsoft JhengHei" w:hAnsi="Times New Roman"/>
          <w:sz w:val="28"/>
          <w:szCs w:val="30"/>
        </w:rPr>
        <w:t>производителям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311A6A" w:rsidRPr="00AB5821">
        <w:rPr>
          <w:rFonts w:ascii="Times New Roman" w:eastAsia="Microsoft JhengHei" w:hAnsi="Times New Roman"/>
          <w:sz w:val="28"/>
          <w:szCs w:val="30"/>
        </w:rPr>
        <w:t>выгодно,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311A6A" w:rsidRPr="00AB5821">
        <w:rPr>
          <w:rFonts w:ascii="Times New Roman" w:eastAsia="Microsoft JhengHei" w:hAnsi="Times New Roman"/>
          <w:sz w:val="28"/>
          <w:szCs w:val="30"/>
        </w:rPr>
        <w:t>чтобы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311A6A" w:rsidRPr="00AB5821">
        <w:rPr>
          <w:rFonts w:ascii="Times New Roman" w:eastAsia="Microsoft JhengHei" w:hAnsi="Times New Roman"/>
          <w:sz w:val="28"/>
          <w:szCs w:val="30"/>
        </w:rPr>
        <w:t>клиент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311A6A" w:rsidRPr="00AB5821">
        <w:rPr>
          <w:rFonts w:ascii="Times New Roman" w:eastAsia="Microsoft JhengHei" w:hAnsi="Times New Roman"/>
          <w:sz w:val="28"/>
          <w:szCs w:val="30"/>
        </w:rPr>
        <w:t>покупал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311A6A" w:rsidRPr="00AB5821">
        <w:rPr>
          <w:rFonts w:ascii="Times New Roman" w:eastAsia="Microsoft JhengHei" w:hAnsi="Times New Roman"/>
          <w:sz w:val="28"/>
          <w:szCs w:val="30"/>
        </w:rPr>
        <w:t>все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311A6A" w:rsidRPr="00AB5821">
        <w:rPr>
          <w:rFonts w:ascii="Times New Roman" w:eastAsia="Microsoft JhengHei" w:hAnsi="Times New Roman"/>
          <w:sz w:val="28"/>
          <w:szCs w:val="30"/>
        </w:rPr>
        <w:t>больше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311A6A" w:rsidRPr="00AB5821">
        <w:rPr>
          <w:rFonts w:ascii="Times New Roman" w:eastAsia="Microsoft JhengHei" w:hAnsi="Times New Roman"/>
          <w:sz w:val="28"/>
          <w:szCs w:val="30"/>
        </w:rPr>
        <w:t>новых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311A6A" w:rsidRPr="00AB5821">
        <w:rPr>
          <w:rFonts w:ascii="Times New Roman" w:eastAsia="Microsoft JhengHei" w:hAnsi="Times New Roman"/>
          <w:sz w:val="28"/>
          <w:szCs w:val="30"/>
        </w:rPr>
        <w:t>товаров.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311A6A" w:rsidRPr="00AB5821">
        <w:rPr>
          <w:rFonts w:ascii="Times New Roman" w:eastAsia="Microsoft JhengHei" w:hAnsi="Times New Roman"/>
          <w:sz w:val="28"/>
          <w:szCs w:val="30"/>
        </w:rPr>
        <w:t>Тем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311A6A" w:rsidRPr="00AB5821">
        <w:rPr>
          <w:rFonts w:ascii="Times New Roman" w:eastAsia="Microsoft JhengHei" w:hAnsi="Times New Roman"/>
          <w:sz w:val="28"/>
          <w:szCs w:val="30"/>
        </w:rPr>
        <w:t>самым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243784" w:rsidRPr="00AB5821">
        <w:rPr>
          <w:rFonts w:ascii="Times New Roman" w:eastAsia="Microsoft JhengHei" w:hAnsi="Times New Roman"/>
          <w:sz w:val="28"/>
          <w:szCs w:val="30"/>
        </w:rPr>
        <w:t>ускоряя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243784" w:rsidRPr="00AB5821">
        <w:rPr>
          <w:rFonts w:ascii="Times New Roman" w:eastAsia="Microsoft JhengHei" w:hAnsi="Times New Roman"/>
          <w:sz w:val="28"/>
          <w:szCs w:val="30"/>
        </w:rPr>
        <w:t>процесс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243784" w:rsidRPr="00AB5821">
        <w:rPr>
          <w:rFonts w:ascii="Times New Roman" w:eastAsia="Microsoft JhengHei" w:hAnsi="Times New Roman"/>
          <w:sz w:val="28"/>
          <w:szCs w:val="30"/>
        </w:rPr>
        <w:t>загрязнения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243784" w:rsidRPr="00AB5821">
        <w:rPr>
          <w:rFonts w:ascii="Times New Roman" w:eastAsia="Microsoft JhengHei" w:hAnsi="Times New Roman"/>
          <w:sz w:val="28"/>
          <w:szCs w:val="30"/>
        </w:rPr>
        <w:t>окружающей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243784" w:rsidRPr="00AB5821">
        <w:rPr>
          <w:rFonts w:ascii="Times New Roman" w:eastAsia="Microsoft JhengHei" w:hAnsi="Times New Roman"/>
          <w:sz w:val="28"/>
          <w:szCs w:val="30"/>
        </w:rPr>
        <w:t>среды</w:t>
      </w:r>
      <w:r w:rsidR="00404154" w:rsidRPr="00AB5821">
        <w:rPr>
          <w:rFonts w:ascii="Times New Roman" w:eastAsia="Microsoft JhengHei" w:hAnsi="Times New Roman"/>
          <w:sz w:val="28"/>
          <w:szCs w:val="30"/>
        </w:rPr>
        <w:t>.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404154" w:rsidRPr="00AB5821">
        <w:rPr>
          <w:rFonts w:ascii="Times New Roman" w:eastAsia="Microsoft JhengHei" w:hAnsi="Times New Roman"/>
          <w:sz w:val="28"/>
          <w:szCs w:val="30"/>
        </w:rPr>
        <w:t>Множество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404154" w:rsidRPr="00AB5821">
        <w:rPr>
          <w:rFonts w:ascii="Times New Roman" w:eastAsia="Microsoft JhengHei" w:hAnsi="Times New Roman"/>
          <w:sz w:val="28"/>
          <w:szCs w:val="30"/>
        </w:rPr>
        <w:t>свалок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404154" w:rsidRPr="00AB5821">
        <w:rPr>
          <w:rFonts w:ascii="Times New Roman" w:eastAsia="Microsoft JhengHei" w:hAnsi="Times New Roman"/>
          <w:sz w:val="28"/>
          <w:szCs w:val="30"/>
        </w:rPr>
        <w:t>отравляют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404154" w:rsidRPr="00AB5821">
        <w:rPr>
          <w:rFonts w:ascii="Times New Roman" w:eastAsia="Microsoft JhengHei" w:hAnsi="Times New Roman"/>
          <w:sz w:val="28"/>
          <w:szCs w:val="30"/>
        </w:rPr>
        <w:t>водные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404154" w:rsidRPr="00AB5821">
        <w:rPr>
          <w:rFonts w:ascii="Times New Roman" w:eastAsia="Microsoft JhengHei" w:hAnsi="Times New Roman"/>
          <w:sz w:val="28"/>
          <w:szCs w:val="30"/>
        </w:rPr>
        <w:t>источники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404154" w:rsidRPr="00AB5821">
        <w:rPr>
          <w:rFonts w:ascii="Times New Roman" w:eastAsia="Microsoft JhengHei" w:hAnsi="Times New Roman"/>
          <w:sz w:val="28"/>
          <w:szCs w:val="30"/>
        </w:rPr>
        <w:t>токсинами,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404154" w:rsidRPr="00AB5821">
        <w:rPr>
          <w:rFonts w:ascii="Times New Roman" w:eastAsia="Microsoft JhengHei" w:hAnsi="Times New Roman"/>
          <w:sz w:val="28"/>
          <w:szCs w:val="30"/>
        </w:rPr>
        <w:t>исходящими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404154" w:rsidRPr="00AB5821">
        <w:rPr>
          <w:rFonts w:ascii="Times New Roman" w:eastAsia="Microsoft JhengHei" w:hAnsi="Times New Roman"/>
          <w:sz w:val="28"/>
          <w:szCs w:val="30"/>
        </w:rPr>
        <w:t>от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404154" w:rsidRPr="00AB5821">
        <w:rPr>
          <w:rFonts w:ascii="Times New Roman" w:eastAsia="Microsoft JhengHei" w:hAnsi="Times New Roman"/>
          <w:sz w:val="28"/>
          <w:szCs w:val="30"/>
        </w:rPr>
        <w:t>них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404154" w:rsidRPr="00AB5821">
        <w:rPr>
          <w:rFonts w:ascii="Times New Roman" w:eastAsia="Microsoft JhengHei" w:hAnsi="Times New Roman"/>
          <w:sz w:val="28"/>
          <w:szCs w:val="30"/>
        </w:rPr>
        <w:t>во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404154" w:rsidRPr="00AB5821">
        <w:rPr>
          <w:rFonts w:ascii="Times New Roman" w:eastAsia="Microsoft JhengHei" w:hAnsi="Times New Roman"/>
          <w:sz w:val="28"/>
          <w:szCs w:val="30"/>
        </w:rPr>
        <w:t>время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404154" w:rsidRPr="00AB5821">
        <w:rPr>
          <w:rFonts w:ascii="Times New Roman" w:eastAsia="Microsoft JhengHei" w:hAnsi="Times New Roman"/>
          <w:sz w:val="28"/>
          <w:szCs w:val="30"/>
        </w:rPr>
        <w:t>дождя,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63ECB" w:rsidRPr="00AB5821">
        <w:rPr>
          <w:rFonts w:ascii="Times New Roman" w:eastAsia="Microsoft JhengHei" w:hAnsi="Times New Roman"/>
          <w:sz w:val="28"/>
          <w:szCs w:val="30"/>
        </w:rPr>
        <w:t>животные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63ECB" w:rsidRPr="00AB5821">
        <w:rPr>
          <w:rFonts w:ascii="Times New Roman" w:eastAsia="Microsoft JhengHei" w:hAnsi="Times New Roman"/>
          <w:sz w:val="28"/>
          <w:szCs w:val="30"/>
        </w:rPr>
        <w:t>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63ECB" w:rsidRPr="00AB5821">
        <w:rPr>
          <w:rFonts w:ascii="Times New Roman" w:eastAsia="Microsoft JhengHei" w:hAnsi="Times New Roman"/>
          <w:sz w:val="28"/>
          <w:szCs w:val="30"/>
        </w:rPr>
        <w:t>птицы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63ECB" w:rsidRPr="00AB5821">
        <w:rPr>
          <w:rFonts w:ascii="Times New Roman" w:eastAsia="Microsoft JhengHei" w:hAnsi="Times New Roman"/>
          <w:sz w:val="28"/>
          <w:szCs w:val="30"/>
        </w:rPr>
        <w:t>приходят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63ECB" w:rsidRPr="00AB5821">
        <w:rPr>
          <w:rFonts w:ascii="Times New Roman" w:eastAsia="Microsoft JhengHei" w:hAnsi="Times New Roman"/>
          <w:sz w:val="28"/>
          <w:szCs w:val="30"/>
        </w:rPr>
        <w:t>к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63ECB" w:rsidRPr="00AB5821">
        <w:rPr>
          <w:rFonts w:ascii="Times New Roman" w:eastAsia="Microsoft JhengHei" w:hAnsi="Times New Roman"/>
          <w:sz w:val="28"/>
          <w:szCs w:val="30"/>
        </w:rPr>
        <w:t>свалкам,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63ECB" w:rsidRPr="00AB5821">
        <w:rPr>
          <w:rFonts w:ascii="Times New Roman" w:eastAsia="Microsoft JhengHei" w:hAnsi="Times New Roman"/>
          <w:sz w:val="28"/>
          <w:szCs w:val="30"/>
        </w:rPr>
        <w:t>чтобы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63ECB" w:rsidRPr="00AB5821">
        <w:rPr>
          <w:rFonts w:ascii="Times New Roman" w:eastAsia="Microsoft JhengHei" w:hAnsi="Times New Roman"/>
          <w:sz w:val="28"/>
          <w:szCs w:val="30"/>
        </w:rPr>
        <w:t>найти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63ECB" w:rsidRPr="00AB5821">
        <w:rPr>
          <w:rFonts w:ascii="Times New Roman" w:eastAsia="Microsoft JhengHei" w:hAnsi="Times New Roman"/>
          <w:sz w:val="28"/>
          <w:szCs w:val="30"/>
        </w:rPr>
        <w:t>себе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63ECB" w:rsidRPr="00AB5821">
        <w:rPr>
          <w:rFonts w:ascii="Times New Roman" w:eastAsia="Microsoft JhengHei" w:hAnsi="Times New Roman"/>
          <w:sz w:val="28"/>
          <w:szCs w:val="30"/>
        </w:rPr>
        <w:t>пропитание,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63ECB" w:rsidRPr="00AB5821">
        <w:rPr>
          <w:rFonts w:ascii="Times New Roman" w:eastAsia="Microsoft JhengHei" w:hAnsi="Times New Roman"/>
          <w:sz w:val="28"/>
          <w:szCs w:val="30"/>
        </w:rPr>
        <w:t>что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63ECB" w:rsidRPr="00AB5821">
        <w:rPr>
          <w:rFonts w:ascii="Times New Roman" w:eastAsia="Microsoft JhengHei" w:hAnsi="Times New Roman"/>
          <w:sz w:val="28"/>
          <w:szCs w:val="30"/>
        </w:rPr>
        <w:t>часто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63ECB" w:rsidRPr="00AB5821">
        <w:rPr>
          <w:rFonts w:ascii="Times New Roman" w:eastAsia="Microsoft JhengHei" w:hAnsi="Times New Roman"/>
          <w:sz w:val="28"/>
          <w:szCs w:val="30"/>
        </w:rPr>
        <w:t>оказывается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63ECB" w:rsidRPr="00AB5821">
        <w:rPr>
          <w:rFonts w:ascii="Times New Roman" w:eastAsia="Microsoft JhengHei" w:hAnsi="Times New Roman"/>
          <w:sz w:val="28"/>
          <w:szCs w:val="30"/>
        </w:rPr>
        <w:t>для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63ECB" w:rsidRPr="00AB5821">
        <w:rPr>
          <w:rFonts w:ascii="Times New Roman" w:eastAsia="Microsoft JhengHei" w:hAnsi="Times New Roman"/>
          <w:sz w:val="28"/>
          <w:szCs w:val="30"/>
        </w:rPr>
        <w:t>них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63ECB" w:rsidRPr="00AB5821">
        <w:rPr>
          <w:rFonts w:ascii="Times New Roman" w:eastAsia="Microsoft JhengHei" w:hAnsi="Times New Roman"/>
          <w:sz w:val="28"/>
          <w:szCs w:val="30"/>
        </w:rPr>
        <w:t>смертельно.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63ECB" w:rsidRPr="00AB5821">
        <w:rPr>
          <w:rFonts w:ascii="Times New Roman" w:eastAsia="Microsoft JhengHei" w:hAnsi="Times New Roman"/>
          <w:sz w:val="28"/>
          <w:szCs w:val="30"/>
        </w:rPr>
        <w:t>Так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63ECB" w:rsidRPr="00AB5821">
        <w:rPr>
          <w:rFonts w:ascii="Times New Roman" w:eastAsia="Microsoft JhengHei" w:hAnsi="Times New Roman"/>
          <w:sz w:val="28"/>
          <w:szCs w:val="30"/>
        </w:rPr>
        <w:t>как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63ECB" w:rsidRPr="00AB5821">
        <w:rPr>
          <w:rFonts w:ascii="Times New Roman" w:eastAsia="Microsoft JhengHei" w:hAnsi="Times New Roman"/>
          <w:sz w:val="28"/>
          <w:szCs w:val="30"/>
        </w:rPr>
        <w:t>на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63ECB" w:rsidRPr="00AB5821">
        <w:rPr>
          <w:rFonts w:ascii="Times New Roman" w:eastAsia="Microsoft JhengHei" w:hAnsi="Times New Roman"/>
          <w:sz w:val="28"/>
          <w:szCs w:val="30"/>
        </w:rPr>
        <w:t>большинстве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63ECB" w:rsidRPr="00AB5821">
        <w:rPr>
          <w:rFonts w:ascii="Times New Roman" w:eastAsia="Microsoft JhengHei" w:hAnsi="Times New Roman"/>
          <w:sz w:val="28"/>
          <w:szCs w:val="30"/>
        </w:rPr>
        <w:t>свалок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63ECB" w:rsidRPr="00AB5821">
        <w:rPr>
          <w:rFonts w:ascii="Times New Roman" w:eastAsia="Microsoft JhengHei" w:hAnsi="Times New Roman"/>
          <w:sz w:val="28"/>
          <w:szCs w:val="30"/>
        </w:rPr>
        <w:t>не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63ECB" w:rsidRPr="00AB5821">
        <w:rPr>
          <w:rFonts w:ascii="Times New Roman" w:eastAsia="Microsoft JhengHei" w:hAnsi="Times New Roman"/>
          <w:sz w:val="28"/>
          <w:szCs w:val="30"/>
        </w:rPr>
        <w:t>существует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63ECB" w:rsidRPr="00AB5821">
        <w:rPr>
          <w:rFonts w:ascii="Times New Roman" w:eastAsia="Microsoft JhengHei" w:hAnsi="Times New Roman"/>
          <w:sz w:val="28"/>
          <w:szCs w:val="30"/>
        </w:rPr>
        <w:t>такого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63ECB" w:rsidRPr="00AB5821">
        <w:rPr>
          <w:rFonts w:ascii="Times New Roman" w:eastAsia="Microsoft JhengHei" w:hAnsi="Times New Roman"/>
          <w:sz w:val="28"/>
          <w:szCs w:val="30"/>
        </w:rPr>
        <w:t>понятия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63ECB" w:rsidRPr="00AB5821">
        <w:rPr>
          <w:rFonts w:ascii="Times New Roman" w:eastAsia="Microsoft JhengHei" w:hAnsi="Times New Roman"/>
          <w:sz w:val="28"/>
          <w:szCs w:val="30"/>
        </w:rPr>
        <w:t>как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63ECB" w:rsidRPr="00AB5821">
        <w:rPr>
          <w:rFonts w:ascii="Times New Roman" w:eastAsia="Microsoft JhengHei" w:hAnsi="Times New Roman"/>
          <w:sz w:val="28"/>
          <w:szCs w:val="30"/>
        </w:rPr>
        <w:t>«разделение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63ECB" w:rsidRPr="00AB5821">
        <w:rPr>
          <w:rFonts w:ascii="Times New Roman" w:eastAsia="Microsoft JhengHei" w:hAnsi="Times New Roman"/>
          <w:sz w:val="28"/>
          <w:szCs w:val="30"/>
        </w:rPr>
        <w:t>отходов»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63ECB" w:rsidRPr="00AB5821">
        <w:rPr>
          <w:rFonts w:ascii="Times New Roman" w:eastAsia="Microsoft JhengHei" w:hAnsi="Times New Roman"/>
          <w:sz w:val="28"/>
          <w:szCs w:val="30"/>
        </w:rPr>
        <w:t>на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63ECB" w:rsidRPr="00AB5821">
        <w:rPr>
          <w:rFonts w:ascii="Times New Roman" w:eastAsia="Microsoft JhengHei" w:hAnsi="Times New Roman"/>
          <w:sz w:val="28"/>
          <w:szCs w:val="30"/>
        </w:rPr>
        <w:t>них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63ECB" w:rsidRPr="00AB5821">
        <w:rPr>
          <w:rFonts w:ascii="Times New Roman" w:eastAsia="Microsoft JhengHei" w:hAnsi="Times New Roman"/>
          <w:sz w:val="28"/>
          <w:szCs w:val="30"/>
        </w:rPr>
        <w:t>свозят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63ECB" w:rsidRPr="00AB5821">
        <w:rPr>
          <w:rFonts w:ascii="Times New Roman" w:eastAsia="Microsoft JhengHei" w:hAnsi="Times New Roman"/>
          <w:sz w:val="28"/>
          <w:szCs w:val="30"/>
        </w:rPr>
        <w:t>все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63ECB" w:rsidRPr="00AB5821">
        <w:rPr>
          <w:rFonts w:ascii="Times New Roman" w:eastAsia="Microsoft JhengHei" w:hAnsi="Times New Roman"/>
          <w:sz w:val="28"/>
          <w:szCs w:val="30"/>
        </w:rPr>
        <w:t>под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63ECB" w:rsidRPr="00AB5821">
        <w:rPr>
          <w:rFonts w:ascii="Times New Roman" w:eastAsia="Microsoft JhengHei" w:hAnsi="Times New Roman"/>
          <w:sz w:val="28"/>
          <w:szCs w:val="30"/>
        </w:rPr>
        <w:t>ряд.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462CB" w:rsidRPr="00AB5821">
        <w:rPr>
          <w:rFonts w:ascii="Times New Roman" w:eastAsia="Microsoft JhengHei" w:hAnsi="Times New Roman"/>
          <w:sz w:val="28"/>
          <w:szCs w:val="30"/>
        </w:rPr>
        <w:t>На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462CB" w:rsidRPr="00AB5821">
        <w:rPr>
          <w:rFonts w:ascii="Times New Roman" w:eastAsia="Microsoft JhengHei" w:hAnsi="Times New Roman"/>
          <w:sz w:val="28"/>
          <w:szCs w:val="30"/>
        </w:rPr>
        <w:t>больших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462CB" w:rsidRPr="00AB5821">
        <w:rPr>
          <w:rFonts w:ascii="Times New Roman" w:eastAsia="Microsoft JhengHei" w:hAnsi="Times New Roman"/>
          <w:sz w:val="28"/>
          <w:szCs w:val="30"/>
        </w:rPr>
        <w:t>мусорных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DE7C4C" w:rsidRPr="00AB5821">
        <w:rPr>
          <w:rFonts w:ascii="Times New Roman" w:eastAsia="Microsoft JhengHei" w:hAnsi="Times New Roman"/>
          <w:sz w:val="28"/>
          <w:szCs w:val="30"/>
        </w:rPr>
        <w:t>полигонах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462CB" w:rsidRPr="00AB5821">
        <w:rPr>
          <w:rFonts w:ascii="Times New Roman" w:eastAsia="Microsoft JhengHei" w:hAnsi="Times New Roman"/>
          <w:sz w:val="28"/>
          <w:szCs w:val="30"/>
        </w:rPr>
        <w:t>мусорные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462CB" w:rsidRPr="00AB5821">
        <w:rPr>
          <w:rFonts w:ascii="Times New Roman" w:eastAsia="Microsoft JhengHei" w:hAnsi="Times New Roman"/>
          <w:sz w:val="28"/>
          <w:szCs w:val="30"/>
        </w:rPr>
        <w:t>массы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462CB" w:rsidRPr="00AB5821">
        <w:rPr>
          <w:rFonts w:ascii="Times New Roman" w:eastAsia="Microsoft JhengHei" w:hAnsi="Times New Roman"/>
          <w:sz w:val="28"/>
          <w:szCs w:val="30"/>
        </w:rPr>
        <w:t>слеживаются,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462CB" w:rsidRPr="00AB5821">
        <w:rPr>
          <w:rFonts w:ascii="Times New Roman" w:eastAsia="Microsoft JhengHei" w:hAnsi="Times New Roman"/>
          <w:sz w:val="28"/>
          <w:szCs w:val="30"/>
        </w:rPr>
        <w:t>препятствуя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462CB" w:rsidRPr="00AB5821">
        <w:rPr>
          <w:rFonts w:ascii="Times New Roman" w:eastAsia="Microsoft JhengHei" w:hAnsi="Times New Roman"/>
          <w:sz w:val="28"/>
          <w:szCs w:val="30"/>
        </w:rPr>
        <w:t>проникновению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462CB" w:rsidRPr="00AB5821">
        <w:rPr>
          <w:rFonts w:ascii="Times New Roman" w:eastAsia="Microsoft JhengHei" w:hAnsi="Times New Roman"/>
          <w:sz w:val="28"/>
          <w:szCs w:val="30"/>
        </w:rPr>
        <w:t>воздуха,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462CB" w:rsidRPr="00AB5821">
        <w:rPr>
          <w:rFonts w:ascii="Times New Roman" w:eastAsia="Microsoft JhengHei" w:hAnsi="Times New Roman"/>
          <w:sz w:val="28"/>
          <w:szCs w:val="30"/>
        </w:rPr>
        <w:t>вследствие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462CB" w:rsidRPr="00AB5821">
        <w:rPr>
          <w:rFonts w:ascii="Times New Roman" w:eastAsia="Microsoft JhengHei" w:hAnsi="Times New Roman"/>
          <w:sz w:val="28"/>
          <w:szCs w:val="30"/>
        </w:rPr>
        <w:t>чего,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462CB" w:rsidRPr="00AB5821">
        <w:rPr>
          <w:rFonts w:ascii="Times New Roman" w:eastAsia="Microsoft JhengHei" w:hAnsi="Times New Roman"/>
          <w:sz w:val="28"/>
          <w:szCs w:val="30"/>
        </w:rPr>
        <w:t>даже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513C0B" w:rsidRPr="00AB5821">
        <w:rPr>
          <w:rFonts w:ascii="Times New Roman" w:eastAsia="Microsoft JhengHei" w:hAnsi="Times New Roman"/>
          <w:sz w:val="28"/>
          <w:szCs w:val="30"/>
        </w:rPr>
        <w:t>биологические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513C0B" w:rsidRPr="00AB5821">
        <w:rPr>
          <w:rFonts w:ascii="Times New Roman" w:eastAsia="Microsoft JhengHei" w:hAnsi="Times New Roman"/>
          <w:sz w:val="28"/>
          <w:szCs w:val="30"/>
        </w:rPr>
        <w:t>отходы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513C0B" w:rsidRPr="00AB5821">
        <w:rPr>
          <w:rFonts w:ascii="Times New Roman" w:eastAsia="Microsoft JhengHei" w:hAnsi="Times New Roman"/>
          <w:sz w:val="28"/>
          <w:szCs w:val="30"/>
        </w:rPr>
        <w:t>не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513C0B" w:rsidRPr="00AB5821">
        <w:rPr>
          <w:rFonts w:ascii="Times New Roman" w:eastAsia="Microsoft JhengHei" w:hAnsi="Times New Roman"/>
          <w:sz w:val="28"/>
          <w:szCs w:val="30"/>
        </w:rPr>
        <w:t>могут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513C0B" w:rsidRPr="00AB5821">
        <w:rPr>
          <w:rFonts w:ascii="Times New Roman" w:eastAsia="Microsoft JhengHei" w:hAnsi="Times New Roman"/>
          <w:sz w:val="28"/>
          <w:szCs w:val="30"/>
        </w:rPr>
        <w:t>разолгаться,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513C0B" w:rsidRPr="00AB5821">
        <w:rPr>
          <w:rFonts w:ascii="Times New Roman" w:eastAsia="Microsoft JhengHei" w:hAnsi="Times New Roman"/>
          <w:sz w:val="28"/>
          <w:szCs w:val="30"/>
        </w:rPr>
        <w:t>поэтому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513C0B" w:rsidRPr="00AB5821">
        <w:rPr>
          <w:rFonts w:ascii="Times New Roman" w:eastAsia="Microsoft JhengHei" w:hAnsi="Times New Roman"/>
          <w:sz w:val="28"/>
          <w:szCs w:val="30"/>
        </w:rPr>
        <w:t>свалки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513C0B" w:rsidRPr="00AB5821">
        <w:rPr>
          <w:rFonts w:ascii="Times New Roman" w:eastAsia="Microsoft JhengHei" w:hAnsi="Times New Roman"/>
          <w:sz w:val="28"/>
          <w:szCs w:val="30"/>
        </w:rPr>
        <w:t>ничуть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513C0B" w:rsidRPr="00AB5821">
        <w:rPr>
          <w:rFonts w:ascii="Times New Roman" w:eastAsia="Microsoft JhengHei" w:hAnsi="Times New Roman"/>
          <w:sz w:val="28"/>
          <w:szCs w:val="30"/>
        </w:rPr>
        <w:t>не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513C0B" w:rsidRPr="00AB5821">
        <w:rPr>
          <w:rFonts w:ascii="Times New Roman" w:eastAsia="Microsoft JhengHei" w:hAnsi="Times New Roman"/>
          <w:sz w:val="28"/>
          <w:szCs w:val="30"/>
        </w:rPr>
        <w:t>уменьшаются,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513C0B" w:rsidRPr="00AB5821">
        <w:rPr>
          <w:rFonts w:ascii="Times New Roman" w:eastAsia="Microsoft JhengHei" w:hAnsi="Times New Roman"/>
          <w:sz w:val="28"/>
          <w:szCs w:val="30"/>
        </w:rPr>
        <w:t>а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513C0B" w:rsidRPr="00AB5821">
        <w:rPr>
          <w:rFonts w:ascii="Times New Roman" w:eastAsia="Microsoft JhengHei" w:hAnsi="Times New Roman"/>
          <w:sz w:val="28"/>
          <w:szCs w:val="30"/>
        </w:rPr>
        <w:t>процесс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513C0B" w:rsidRPr="00AB5821">
        <w:rPr>
          <w:rFonts w:ascii="Times New Roman" w:eastAsia="Microsoft JhengHei" w:hAnsi="Times New Roman"/>
          <w:sz w:val="28"/>
          <w:szCs w:val="30"/>
        </w:rPr>
        <w:t>естественного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513C0B" w:rsidRPr="00AB5821">
        <w:rPr>
          <w:rFonts w:ascii="Times New Roman" w:eastAsia="Microsoft JhengHei" w:hAnsi="Times New Roman"/>
          <w:sz w:val="28"/>
          <w:szCs w:val="30"/>
        </w:rPr>
        <w:t>разложения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513C0B" w:rsidRPr="00AB5821">
        <w:rPr>
          <w:rFonts w:ascii="Times New Roman" w:eastAsia="Microsoft JhengHei" w:hAnsi="Times New Roman"/>
          <w:sz w:val="28"/>
          <w:szCs w:val="30"/>
        </w:rPr>
        <w:t>мусора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513C0B" w:rsidRPr="00AB5821">
        <w:rPr>
          <w:rFonts w:ascii="Times New Roman" w:eastAsia="Microsoft JhengHei" w:hAnsi="Times New Roman"/>
          <w:sz w:val="28"/>
          <w:szCs w:val="30"/>
        </w:rPr>
        <w:t>на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513C0B" w:rsidRPr="00AB5821">
        <w:rPr>
          <w:rFonts w:ascii="Times New Roman" w:eastAsia="Microsoft JhengHei" w:hAnsi="Times New Roman"/>
          <w:sz w:val="28"/>
          <w:szCs w:val="30"/>
        </w:rPr>
        <w:t>них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513C0B" w:rsidRPr="00AB5821">
        <w:rPr>
          <w:rFonts w:ascii="Times New Roman" w:eastAsia="Microsoft JhengHei" w:hAnsi="Times New Roman"/>
          <w:sz w:val="28"/>
          <w:szCs w:val="30"/>
        </w:rPr>
        <w:t>займёт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513C0B" w:rsidRPr="00AB5821">
        <w:rPr>
          <w:rFonts w:ascii="Times New Roman" w:eastAsia="Microsoft JhengHei" w:hAnsi="Times New Roman"/>
          <w:sz w:val="28"/>
          <w:szCs w:val="30"/>
        </w:rPr>
        <w:t>не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513C0B" w:rsidRPr="00AB5821">
        <w:rPr>
          <w:rFonts w:ascii="Times New Roman" w:eastAsia="Microsoft JhengHei" w:hAnsi="Times New Roman"/>
          <w:sz w:val="28"/>
          <w:szCs w:val="30"/>
        </w:rPr>
        <w:t>одну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513C0B" w:rsidRPr="00AB5821">
        <w:rPr>
          <w:rFonts w:ascii="Times New Roman" w:eastAsia="Microsoft JhengHei" w:hAnsi="Times New Roman"/>
          <w:sz w:val="28"/>
          <w:szCs w:val="30"/>
        </w:rPr>
        <w:t>тысячу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513C0B" w:rsidRPr="00AB5821">
        <w:rPr>
          <w:rFonts w:ascii="Times New Roman" w:eastAsia="Microsoft JhengHei" w:hAnsi="Times New Roman"/>
          <w:sz w:val="28"/>
          <w:szCs w:val="30"/>
        </w:rPr>
        <w:t>лет.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</w:p>
    <w:p w14:paraId="089C8706" w14:textId="77777777" w:rsidR="00513C0B" w:rsidRPr="00AB5821" w:rsidRDefault="00513C0B" w:rsidP="00AB5821">
      <w:pPr>
        <w:pStyle w:val="p1"/>
        <w:spacing w:after="0" w:line="360" w:lineRule="auto"/>
        <w:ind w:firstLine="720"/>
        <w:rPr>
          <w:rFonts w:ascii="Times New Roman" w:eastAsia="Microsoft JhengHei" w:hAnsi="Times New Roman"/>
          <w:sz w:val="28"/>
          <w:szCs w:val="30"/>
        </w:rPr>
      </w:pPr>
    </w:p>
    <w:p w14:paraId="77F4AA59" w14:textId="393F3953" w:rsidR="004F779A" w:rsidRPr="00AB5821" w:rsidRDefault="00BF37A9" w:rsidP="00AB5821">
      <w:pPr>
        <w:pStyle w:val="p1"/>
        <w:spacing w:after="0" w:line="360" w:lineRule="auto"/>
        <w:ind w:firstLine="720"/>
        <w:rPr>
          <w:rFonts w:ascii="Times New Roman" w:eastAsia="Microsoft JhengHei" w:hAnsi="Times New Roman"/>
          <w:b/>
          <w:bCs/>
          <w:sz w:val="28"/>
          <w:szCs w:val="30"/>
        </w:rPr>
      </w:pPr>
      <w:r w:rsidRPr="00AB5821">
        <w:rPr>
          <w:rFonts w:ascii="Times New Roman" w:eastAsia="Microsoft JhengHei" w:hAnsi="Times New Roman"/>
          <w:b/>
          <w:bCs/>
          <w:sz w:val="28"/>
          <w:szCs w:val="30"/>
        </w:rPr>
        <w:t>3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  <w:r w:rsidR="004F779A" w:rsidRPr="00AB5821">
        <w:rPr>
          <w:rFonts w:ascii="Times New Roman" w:eastAsia="Microsoft JhengHei" w:hAnsi="Times New Roman"/>
          <w:b/>
          <w:bCs/>
          <w:sz w:val="28"/>
          <w:szCs w:val="30"/>
        </w:rPr>
        <w:t>Какие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  <w:r w:rsidR="004F779A" w:rsidRPr="00AB5821">
        <w:rPr>
          <w:rFonts w:ascii="Times New Roman" w:eastAsia="Microsoft JhengHei" w:hAnsi="Times New Roman"/>
          <w:b/>
          <w:bCs/>
          <w:sz w:val="28"/>
          <w:szCs w:val="30"/>
        </w:rPr>
        <w:t>существуют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  <w:r w:rsidR="004F779A" w:rsidRPr="00AB5821">
        <w:rPr>
          <w:rFonts w:ascii="Times New Roman" w:eastAsia="Microsoft JhengHei" w:hAnsi="Times New Roman"/>
          <w:b/>
          <w:bCs/>
          <w:sz w:val="28"/>
          <w:szCs w:val="30"/>
        </w:rPr>
        <w:t>способы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  <w:r w:rsidR="004F779A" w:rsidRPr="00AB5821">
        <w:rPr>
          <w:rFonts w:ascii="Times New Roman" w:eastAsia="Microsoft JhengHei" w:hAnsi="Times New Roman"/>
          <w:b/>
          <w:bCs/>
          <w:sz w:val="28"/>
          <w:szCs w:val="30"/>
        </w:rPr>
        <w:t>утилизации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  <w:r w:rsidR="004F779A" w:rsidRPr="00AB5821">
        <w:rPr>
          <w:rFonts w:ascii="Times New Roman" w:eastAsia="Microsoft JhengHei" w:hAnsi="Times New Roman"/>
          <w:b/>
          <w:bCs/>
          <w:sz w:val="28"/>
          <w:szCs w:val="30"/>
        </w:rPr>
        <w:t>и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  <w:r w:rsidR="004F779A" w:rsidRPr="00AB5821">
        <w:rPr>
          <w:rFonts w:ascii="Times New Roman" w:eastAsia="Microsoft JhengHei" w:hAnsi="Times New Roman"/>
          <w:b/>
          <w:bCs/>
          <w:sz w:val="28"/>
          <w:szCs w:val="30"/>
        </w:rPr>
        <w:t>переработки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  <w:r w:rsidR="004F779A" w:rsidRPr="00AB5821">
        <w:rPr>
          <w:rFonts w:ascii="Times New Roman" w:eastAsia="Microsoft JhengHei" w:hAnsi="Times New Roman"/>
          <w:b/>
          <w:bCs/>
          <w:sz w:val="28"/>
          <w:szCs w:val="30"/>
        </w:rPr>
        <w:t>мусора?</w:t>
      </w:r>
      <w:r w:rsidR="00AB5821" w:rsidRPr="00AB5821">
        <w:rPr>
          <w:rFonts w:ascii="Times New Roman" w:eastAsia="Microsoft JhengHei" w:hAnsi="Times New Roman"/>
          <w:b/>
          <w:bCs/>
          <w:sz w:val="28"/>
          <w:szCs w:val="30"/>
        </w:rPr>
        <w:t xml:space="preserve"> </w:t>
      </w:r>
    </w:p>
    <w:p w14:paraId="003808E1" w14:textId="77777777" w:rsidR="00513C0B" w:rsidRPr="00AB5821" w:rsidRDefault="00513C0B" w:rsidP="00AB5821">
      <w:pPr>
        <w:pStyle w:val="p1"/>
        <w:spacing w:after="0" w:line="360" w:lineRule="auto"/>
        <w:ind w:firstLine="720"/>
        <w:rPr>
          <w:rFonts w:ascii="Times New Roman" w:eastAsia="Microsoft JhengHei" w:hAnsi="Times New Roman"/>
          <w:sz w:val="28"/>
          <w:szCs w:val="30"/>
        </w:rPr>
      </w:pPr>
    </w:p>
    <w:p w14:paraId="00B94CA0" w14:textId="0B8C01A2" w:rsidR="006A4DAE" w:rsidRPr="00AB5821" w:rsidRDefault="006C556F" w:rsidP="00AB5821">
      <w:pPr>
        <w:pStyle w:val="p1"/>
        <w:spacing w:after="0" w:line="360" w:lineRule="auto"/>
        <w:ind w:firstLine="720"/>
        <w:rPr>
          <w:rFonts w:ascii="Times New Roman" w:eastAsia="Microsoft JhengHei" w:hAnsi="Times New Roman"/>
          <w:sz w:val="28"/>
          <w:szCs w:val="30"/>
        </w:rPr>
      </w:pPr>
      <w:r w:rsidRPr="00AB5821">
        <w:rPr>
          <w:rFonts w:ascii="Times New Roman" w:eastAsia="Microsoft JhengHei" w:hAnsi="Times New Roman"/>
          <w:sz w:val="28"/>
          <w:szCs w:val="30"/>
        </w:rPr>
        <w:t>Человек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в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результате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D7992" w:rsidRPr="00AB5821">
        <w:rPr>
          <w:rFonts w:ascii="Times New Roman" w:eastAsia="Microsoft JhengHei" w:hAnsi="Times New Roman"/>
          <w:sz w:val="28"/>
          <w:szCs w:val="30"/>
        </w:rPr>
        <w:t>своей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D7992" w:rsidRPr="00AB5821">
        <w:rPr>
          <w:rFonts w:ascii="Times New Roman" w:eastAsia="Microsoft JhengHei" w:hAnsi="Times New Roman"/>
          <w:sz w:val="28"/>
          <w:szCs w:val="30"/>
        </w:rPr>
        <w:t>жизнедеятельности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D7992" w:rsidRPr="00AB5821">
        <w:rPr>
          <w:rFonts w:ascii="Times New Roman" w:eastAsia="Microsoft JhengHei" w:hAnsi="Times New Roman"/>
          <w:sz w:val="28"/>
          <w:szCs w:val="30"/>
        </w:rPr>
        <w:t>ежедневно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D7992" w:rsidRPr="00AB5821">
        <w:rPr>
          <w:rFonts w:ascii="Times New Roman" w:eastAsia="Microsoft JhengHei" w:hAnsi="Times New Roman"/>
          <w:sz w:val="28"/>
          <w:szCs w:val="30"/>
        </w:rPr>
        <w:t>оставляет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D7992" w:rsidRPr="00AB5821">
        <w:rPr>
          <w:rFonts w:ascii="Times New Roman" w:eastAsia="Microsoft JhengHei" w:hAnsi="Times New Roman"/>
          <w:sz w:val="28"/>
          <w:szCs w:val="30"/>
        </w:rPr>
        <w:t>после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D7992" w:rsidRPr="00AB5821">
        <w:rPr>
          <w:rFonts w:ascii="Times New Roman" w:eastAsia="Microsoft JhengHei" w:hAnsi="Times New Roman"/>
          <w:sz w:val="28"/>
          <w:szCs w:val="30"/>
        </w:rPr>
        <w:t>себя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D7992" w:rsidRPr="00AB5821">
        <w:rPr>
          <w:rFonts w:ascii="Times New Roman" w:eastAsia="Microsoft JhengHei" w:hAnsi="Times New Roman"/>
          <w:sz w:val="28"/>
          <w:szCs w:val="30"/>
        </w:rPr>
        <w:t>множество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D7992" w:rsidRPr="00AB5821">
        <w:rPr>
          <w:rFonts w:ascii="Times New Roman" w:eastAsia="Microsoft JhengHei" w:hAnsi="Times New Roman"/>
          <w:sz w:val="28"/>
          <w:szCs w:val="30"/>
        </w:rPr>
        <w:t>разнообразных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D7992" w:rsidRPr="00AB5821">
        <w:rPr>
          <w:rFonts w:ascii="Times New Roman" w:eastAsia="Microsoft JhengHei" w:hAnsi="Times New Roman"/>
          <w:sz w:val="28"/>
          <w:szCs w:val="30"/>
        </w:rPr>
        <w:t>отходов,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D7992" w:rsidRPr="00AB5821">
        <w:rPr>
          <w:rFonts w:ascii="Times New Roman" w:eastAsia="Microsoft JhengHei" w:hAnsi="Times New Roman"/>
          <w:sz w:val="28"/>
          <w:szCs w:val="30"/>
        </w:rPr>
        <w:t>не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D7992" w:rsidRPr="00AB5821">
        <w:rPr>
          <w:rFonts w:ascii="Times New Roman" w:eastAsia="Microsoft JhengHei" w:hAnsi="Times New Roman"/>
          <w:sz w:val="28"/>
          <w:szCs w:val="30"/>
        </w:rPr>
        <w:t>все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D7992" w:rsidRPr="00AB5821">
        <w:rPr>
          <w:rFonts w:ascii="Times New Roman" w:eastAsia="Microsoft JhengHei" w:hAnsi="Times New Roman"/>
          <w:sz w:val="28"/>
          <w:szCs w:val="30"/>
        </w:rPr>
        <w:t>из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D7992" w:rsidRPr="00AB5821">
        <w:rPr>
          <w:rFonts w:ascii="Times New Roman" w:eastAsia="Microsoft JhengHei" w:hAnsi="Times New Roman"/>
          <w:sz w:val="28"/>
          <w:szCs w:val="30"/>
        </w:rPr>
        <w:t>них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D7992" w:rsidRPr="00AB5821">
        <w:rPr>
          <w:rFonts w:ascii="Times New Roman" w:eastAsia="Microsoft JhengHei" w:hAnsi="Times New Roman"/>
          <w:sz w:val="28"/>
          <w:szCs w:val="30"/>
        </w:rPr>
        <w:t>могут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D7992" w:rsidRPr="00AB5821">
        <w:rPr>
          <w:rFonts w:ascii="Times New Roman" w:eastAsia="Microsoft JhengHei" w:hAnsi="Times New Roman"/>
          <w:sz w:val="28"/>
          <w:szCs w:val="30"/>
        </w:rPr>
        <w:t>быть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D7992" w:rsidRPr="00AB5821">
        <w:rPr>
          <w:rFonts w:ascii="Times New Roman" w:eastAsia="Microsoft JhengHei" w:hAnsi="Times New Roman"/>
          <w:sz w:val="28"/>
          <w:szCs w:val="30"/>
        </w:rPr>
        <w:t>подвергнуты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CD7992" w:rsidRPr="00AB5821">
        <w:rPr>
          <w:rFonts w:ascii="Times New Roman" w:eastAsia="Microsoft JhengHei" w:hAnsi="Times New Roman"/>
          <w:sz w:val="28"/>
          <w:szCs w:val="30"/>
        </w:rPr>
        <w:t>переработки.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6F732A" w:rsidRPr="00AB5821">
        <w:rPr>
          <w:rFonts w:ascii="Times New Roman" w:eastAsia="Microsoft JhengHei" w:hAnsi="Times New Roman"/>
          <w:sz w:val="28"/>
          <w:szCs w:val="30"/>
        </w:rPr>
        <w:t>Самым</w:t>
      </w:r>
      <w:r w:rsidR="00D24AE4" w:rsidRPr="00AB5821">
        <w:rPr>
          <w:rFonts w:ascii="Times New Roman" w:eastAsia="Microsoft JhengHei" w:hAnsi="Times New Roman"/>
          <w:sz w:val="28"/>
          <w:szCs w:val="30"/>
        </w:rPr>
        <w:t>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D24AE4" w:rsidRPr="00AB5821">
        <w:rPr>
          <w:rFonts w:ascii="Times New Roman" w:eastAsia="Microsoft JhengHei" w:hAnsi="Times New Roman"/>
          <w:sz w:val="28"/>
          <w:szCs w:val="30"/>
        </w:rPr>
        <w:t>экологически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D24AE4" w:rsidRPr="00AB5821">
        <w:rPr>
          <w:rFonts w:ascii="Times New Roman" w:eastAsia="Microsoft JhengHei" w:hAnsi="Times New Roman"/>
          <w:sz w:val="28"/>
          <w:szCs w:val="30"/>
        </w:rPr>
        <w:lastRenderedPageBreak/>
        <w:t>безопасными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D24AE4" w:rsidRPr="00AB5821">
        <w:rPr>
          <w:rFonts w:ascii="Times New Roman" w:eastAsia="Microsoft JhengHei" w:hAnsi="Times New Roman"/>
          <w:sz w:val="28"/>
          <w:szCs w:val="30"/>
        </w:rPr>
        <w:t>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342608" w:rsidRPr="00AB5821">
        <w:rPr>
          <w:rFonts w:ascii="Times New Roman" w:eastAsia="Microsoft JhengHei" w:hAnsi="Times New Roman"/>
          <w:sz w:val="28"/>
          <w:szCs w:val="30"/>
        </w:rPr>
        <w:t>разлагаемыми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342608" w:rsidRPr="00AB5821">
        <w:rPr>
          <w:rFonts w:ascii="Times New Roman" w:eastAsia="Microsoft JhengHei" w:hAnsi="Times New Roman"/>
          <w:sz w:val="28"/>
          <w:szCs w:val="30"/>
        </w:rPr>
        <w:t>отходами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342608" w:rsidRPr="00AB5821">
        <w:rPr>
          <w:rFonts w:ascii="Times New Roman" w:eastAsia="Microsoft JhengHei" w:hAnsi="Times New Roman"/>
          <w:sz w:val="28"/>
          <w:szCs w:val="30"/>
        </w:rPr>
        <w:t>являются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E7996" w:rsidRPr="00AB5821">
        <w:rPr>
          <w:rFonts w:ascii="Times New Roman" w:eastAsia="Microsoft JhengHei" w:hAnsi="Times New Roman"/>
          <w:sz w:val="28"/>
          <w:szCs w:val="30"/>
        </w:rPr>
        <w:t>биоотход</w:t>
      </w:r>
      <w:r w:rsidR="00C93915" w:rsidRPr="00AB5821">
        <w:rPr>
          <w:rFonts w:ascii="Times New Roman" w:eastAsia="Microsoft JhengHei" w:hAnsi="Times New Roman"/>
          <w:sz w:val="28"/>
          <w:szCs w:val="30"/>
        </w:rPr>
        <w:t>ы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85747B" w:rsidRPr="00AB5821">
        <w:rPr>
          <w:rFonts w:ascii="Times New Roman" w:eastAsia="Microsoft JhengHei" w:hAnsi="Times New Roman"/>
          <w:sz w:val="28"/>
          <w:szCs w:val="30"/>
        </w:rPr>
        <w:t>–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85747B" w:rsidRPr="00AB5821">
        <w:rPr>
          <w:rFonts w:ascii="Times New Roman" w:eastAsia="Microsoft JhengHei" w:hAnsi="Times New Roman"/>
          <w:sz w:val="28"/>
          <w:szCs w:val="30"/>
        </w:rPr>
        <w:t>пища,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85747B" w:rsidRPr="00AB5821">
        <w:rPr>
          <w:rFonts w:ascii="Times New Roman" w:eastAsia="Microsoft JhengHei" w:hAnsi="Times New Roman"/>
          <w:sz w:val="28"/>
          <w:szCs w:val="30"/>
        </w:rPr>
        <w:t>останки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85747B" w:rsidRPr="00AB5821">
        <w:rPr>
          <w:rFonts w:ascii="Times New Roman" w:eastAsia="Microsoft JhengHei" w:hAnsi="Times New Roman"/>
          <w:sz w:val="28"/>
          <w:szCs w:val="30"/>
        </w:rPr>
        <w:t>живот</w:t>
      </w:r>
      <w:r w:rsidR="00A83AA2" w:rsidRPr="00AB5821">
        <w:rPr>
          <w:rFonts w:ascii="Times New Roman" w:eastAsia="Microsoft JhengHei" w:hAnsi="Times New Roman"/>
          <w:sz w:val="28"/>
          <w:szCs w:val="30"/>
        </w:rPr>
        <w:t>ных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85747B" w:rsidRPr="00AB5821">
        <w:rPr>
          <w:rFonts w:ascii="Times New Roman" w:eastAsia="Microsoft JhengHei" w:hAnsi="Times New Roman"/>
          <w:sz w:val="28"/>
          <w:szCs w:val="30"/>
        </w:rPr>
        <w:t>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85747B" w:rsidRPr="00AB5821">
        <w:rPr>
          <w:rFonts w:ascii="Times New Roman" w:eastAsia="Microsoft JhengHei" w:hAnsi="Times New Roman"/>
          <w:sz w:val="28"/>
          <w:szCs w:val="30"/>
        </w:rPr>
        <w:t>растений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85747B" w:rsidRPr="00AB5821">
        <w:rPr>
          <w:rFonts w:ascii="Times New Roman" w:eastAsia="Microsoft JhengHei" w:hAnsi="Times New Roman"/>
          <w:sz w:val="28"/>
          <w:szCs w:val="30"/>
        </w:rPr>
        <w:t>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85747B" w:rsidRPr="00AB5821">
        <w:rPr>
          <w:rFonts w:ascii="Times New Roman" w:eastAsia="Microsoft JhengHei" w:hAnsi="Times New Roman"/>
          <w:sz w:val="28"/>
          <w:szCs w:val="30"/>
        </w:rPr>
        <w:t>тд.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83AA2" w:rsidRPr="00AB5821">
        <w:rPr>
          <w:rFonts w:ascii="Times New Roman" w:eastAsia="Microsoft JhengHei" w:hAnsi="Times New Roman"/>
          <w:sz w:val="28"/>
          <w:szCs w:val="30"/>
        </w:rPr>
        <w:t>Однако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83AA2" w:rsidRPr="00AB5821">
        <w:rPr>
          <w:rFonts w:ascii="Times New Roman" w:eastAsia="Microsoft JhengHei" w:hAnsi="Times New Roman"/>
          <w:sz w:val="28"/>
          <w:szCs w:val="30"/>
        </w:rPr>
        <w:t>такой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83AA2" w:rsidRPr="00AB5821">
        <w:rPr>
          <w:rFonts w:ascii="Times New Roman" w:eastAsia="Microsoft JhengHei" w:hAnsi="Times New Roman"/>
          <w:sz w:val="28"/>
          <w:szCs w:val="30"/>
        </w:rPr>
        <w:t>вид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83AA2" w:rsidRPr="00AB5821">
        <w:rPr>
          <w:rFonts w:ascii="Times New Roman" w:eastAsia="Microsoft JhengHei" w:hAnsi="Times New Roman"/>
          <w:sz w:val="28"/>
          <w:szCs w:val="30"/>
        </w:rPr>
        <w:t>отходов,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83AA2" w:rsidRPr="00AB5821">
        <w:rPr>
          <w:rFonts w:ascii="Times New Roman" w:eastAsia="Microsoft JhengHei" w:hAnsi="Times New Roman"/>
          <w:sz w:val="28"/>
          <w:szCs w:val="30"/>
        </w:rPr>
        <w:t>при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83AA2" w:rsidRPr="00AB5821">
        <w:rPr>
          <w:rFonts w:ascii="Times New Roman" w:eastAsia="Microsoft JhengHei" w:hAnsi="Times New Roman"/>
          <w:sz w:val="28"/>
          <w:szCs w:val="30"/>
        </w:rPr>
        <w:t>нахождении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83AA2" w:rsidRPr="00AB5821">
        <w:rPr>
          <w:rFonts w:ascii="Times New Roman" w:eastAsia="Microsoft JhengHei" w:hAnsi="Times New Roman"/>
          <w:sz w:val="28"/>
          <w:szCs w:val="30"/>
        </w:rPr>
        <w:t>вблизи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83AA2" w:rsidRPr="00AB5821">
        <w:rPr>
          <w:rFonts w:ascii="Times New Roman" w:eastAsia="Microsoft JhengHei" w:hAnsi="Times New Roman"/>
          <w:sz w:val="28"/>
          <w:szCs w:val="30"/>
        </w:rPr>
        <w:t>населенных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83AA2" w:rsidRPr="00AB5821">
        <w:rPr>
          <w:rFonts w:ascii="Times New Roman" w:eastAsia="Microsoft JhengHei" w:hAnsi="Times New Roman"/>
          <w:sz w:val="28"/>
          <w:szCs w:val="30"/>
        </w:rPr>
        <w:t>пунктов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83AA2" w:rsidRPr="00AB5821">
        <w:rPr>
          <w:rFonts w:ascii="Times New Roman" w:eastAsia="Microsoft JhengHei" w:hAnsi="Times New Roman"/>
          <w:sz w:val="28"/>
          <w:szCs w:val="30"/>
        </w:rPr>
        <w:t>в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83AA2" w:rsidRPr="00AB5821">
        <w:rPr>
          <w:rFonts w:ascii="Times New Roman" w:eastAsia="Microsoft JhengHei" w:hAnsi="Times New Roman"/>
          <w:sz w:val="28"/>
          <w:szCs w:val="30"/>
        </w:rPr>
        <w:t>большом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F05C84" w:rsidRPr="00AB5821">
        <w:rPr>
          <w:rFonts w:ascii="Times New Roman" w:eastAsia="Microsoft JhengHei" w:hAnsi="Times New Roman"/>
          <w:sz w:val="28"/>
          <w:szCs w:val="30"/>
        </w:rPr>
        <w:t>количестве (</w:t>
      </w:r>
      <w:r w:rsidR="00A83AA2" w:rsidRPr="00AB5821">
        <w:rPr>
          <w:rFonts w:ascii="Times New Roman" w:eastAsia="Microsoft JhengHei" w:hAnsi="Times New Roman"/>
          <w:sz w:val="28"/>
          <w:szCs w:val="30"/>
        </w:rPr>
        <w:t>особенно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83AA2" w:rsidRPr="00AB5821">
        <w:rPr>
          <w:rFonts w:ascii="Times New Roman" w:eastAsia="Microsoft JhengHei" w:hAnsi="Times New Roman"/>
          <w:sz w:val="28"/>
          <w:szCs w:val="30"/>
        </w:rPr>
        <w:t>в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83AA2" w:rsidRPr="00AB5821">
        <w:rPr>
          <w:rFonts w:ascii="Times New Roman" w:eastAsia="Microsoft JhengHei" w:hAnsi="Times New Roman"/>
          <w:sz w:val="28"/>
          <w:szCs w:val="30"/>
        </w:rPr>
        <w:t>городах-</w:t>
      </w:r>
      <w:r w:rsidR="00F05C84" w:rsidRPr="00AB5821">
        <w:rPr>
          <w:rFonts w:ascii="Times New Roman" w:eastAsia="Microsoft JhengHei" w:hAnsi="Times New Roman"/>
          <w:sz w:val="28"/>
          <w:szCs w:val="30"/>
        </w:rPr>
        <w:t>миллионщиках</w:t>
      </w:r>
      <w:r w:rsidR="00A83AA2" w:rsidRPr="00AB5821">
        <w:rPr>
          <w:rFonts w:ascii="Times New Roman" w:eastAsia="Microsoft JhengHei" w:hAnsi="Times New Roman"/>
          <w:sz w:val="28"/>
          <w:szCs w:val="30"/>
        </w:rPr>
        <w:t>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83AA2" w:rsidRPr="00AB5821">
        <w:rPr>
          <w:rFonts w:ascii="Times New Roman" w:eastAsia="Microsoft JhengHei" w:hAnsi="Times New Roman"/>
          <w:sz w:val="28"/>
          <w:szCs w:val="30"/>
        </w:rPr>
        <w:t>становится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83AA2" w:rsidRPr="00AB5821">
        <w:rPr>
          <w:rFonts w:ascii="Times New Roman" w:eastAsia="Microsoft JhengHei" w:hAnsi="Times New Roman"/>
          <w:sz w:val="28"/>
          <w:szCs w:val="30"/>
        </w:rPr>
        <w:t>не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83AA2" w:rsidRPr="00AB5821">
        <w:rPr>
          <w:rFonts w:ascii="Times New Roman" w:eastAsia="Microsoft JhengHei" w:hAnsi="Times New Roman"/>
          <w:sz w:val="28"/>
          <w:szCs w:val="30"/>
        </w:rPr>
        <w:t>мене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83AA2" w:rsidRPr="00AB5821">
        <w:rPr>
          <w:rFonts w:ascii="Times New Roman" w:eastAsia="Microsoft JhengHei" w:hAnsi="Times New Roman"/>
          <w:sz w:val="28"/>
          <w:szCs w:val="30"/>
        </w:rPr>
        <w:t>опасным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83AA2" w:rsidRPr="00AB5821">
        <w:rPr>
          <w:rFonts w:ascii="Times New Roman" w:eastAsia="Microsoft JhengHei" w:hAnsi="Times New Roman"/>
          <w:sz w:val="28"/>
          <w:szCs w:val="30"/>
        </w:rPr>
        <w:t>относительно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83AA2" w:rsidRPr="00AB5821">
        <w:rPr>
          <w:rFonts w:ascii="Times New Roman" w:eastAsia="Microsoft JhengHei" w:hAnsi="Times New Roman"/>
          <w:sz w:val="28"/>
          <w:szCs w:val="30"/>
        </w:rPr>
        <w:t>остальных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83AA2" w:rsidRPr="00AB5821">
        <w:rPr>
          <w:rFonts w:ascii="Times New Roman" w:eastAsia="Microsoft JhengHei" w:hAnsi="Times New Roman"/>
          <w:sz w:val="28"/>
          <w:szCs w:val="30"/>
        </w:rPr>
        <w:t>видов.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83AA2" w:rsidRPr="00AB5821">
        <w:rPr>
          <w:rFonts w:ascii="Times New Roman" w:eastAsia="Microsoft JhengHei" w:hAnsi="Times New Roman"/>
          <w:sz w:val="28"/>
          <w:szCs w:val="30"/>
        </w:rPr>
        <w:t>Полусгнившие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83AA2" w:rsidRPr="00AB5821">
        <w:rPr>
          <w:rFonts w:ascii="Times New Roman" w:eastAsia="Microsoft JhengHei" w:hAnsi="Times New Roman"/>
          <w:sz w:val="28"/>
          <w:szCs w:val="30"/>
        </w:rPr>
        <w:t>останки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83AA2" w:rsidRPr="00AB5821">
        <w:rPr>
          <w:rFonts w:ascii="Times New Roman" w:eastAsia="Microsoft JhengHei" w:hAnsi="Times New Roman"/>
          <w:sz w:val="28"/>
          <w:szCs w:val="30"/>
        </w:rPr>
        <w:t>выделяют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83AA2" w:rsidRPr="00AB5821">
        <w:rPr>
          <w:rFonts w:ascii="Times New Roman" w:eastAsia="Microsoft JhengHei" w:hAnsi="Times New Roman"/>
          <w:sz w:val="28"/>
          <w:szCs w:val="30"/>
        </w:rPr>
        <w:t>биогаз,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83AA2" w:rsidRPr="00AB5821">
        <w:rPr>
          <w:rFonts w:ascii="Times New Roman" w:eastAsia="Microsoft JhengHei" w:hAnsi="Times New Roman"/>
          <w:sz w:val="28"/>
          <w:szCs w:val="30"/>
        </w:rPr>
        <w:t>который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83AA2" w:rsidRPr="00AB5821">
        <w:rPr>
          <w:rFonts w:ascii="Times New Roman" w:eastAsia="Microsoft JhengHei" w:hAnsi="Times New Roman"/>
          <w:sz w:val="28"/>
          <w:szCs w:val="30"/>
        </w:rPr>
        <w:t>может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83AA2" w:rsidRPr="00AB5821">
        <w:rPr>
          <w:rFonts w:ascii="Times New Roman" w:eastAsia="Microsoft JhengHei" w:hAnsi="Times New Roman"/>
          <w:sz w:val="28"/>
          <w:szCs w:val="30"/>
        </w:rPr>
        <w:t>вызвать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83AA2" w:rsidRPr="00AB5821">
        <w:rPr>
          <w:rFonts w:ascii="Times New Roman" w:eastAsia="Microsoft JhengHei" w:hAnsi="Times New Roman"/>
          <w:sz w:val="28"/>
          <w:szCs w:val="30"/>
        </w:rPr>
        <w:t>недомогание,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83AA2" w:rsidRPr="00AB5821">
        <w:rPr>
          <w:rFonts w:ascii="Times New Roman" w:eastAsia="Microsoft JhengHei" w:hAnsi="Times New Roman"/>
          <w:sz w:val="28"/>
          <w:szCs w:val="30"/>
        </w:rPr>
        <w:t>а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83AA2" w:rsidRPr="00AB5821">
        <w:rPr>
          <w:rFonts w:ascii="Times New Roman" w:eastAsia="Microsoft JhengHei" w:hAnsi="Times New Roman"/>
          <w:sz w:val="28"/>
          <w:szCs w:val="30"/>
        </w:rPr>
        <w:t>при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83AA2" w:rsidRPr="00AB5821">
        <w:rPr>
          <w:rFonts w:ascii="Times New Roman" w:eastAsia="Microsoft JhengHei" w:hAnsi="Times New Roman"/>
          <w:sz w:val="28"/>
          <w:szCs w:val="30"/>
        </w:rPr>
        <w:t>высокой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83AA2" w:rsidRPr="00AB5821">
        <w:rPr>
          <w:rFonts w:ascii="Times New Roman" w:eastAsia="Microsoft JhengHei" w:hAnsi="Times New Roman"/>
          <w:sz w:val="28"/>
          <w:szCs w:val="30"/>
        </w:rPr>
        <w:t>концентрации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83AA2" w:rsidRPr="00AB5821">
        <w:rPr>
          <w:rFonts w:ascii="Times New Roman" w:eastAsia="Microsoft JhengHei" w:hAnsi="Times New Roman"/>
          <w:sz w:val="28"/>
          <w:szCs w:val="30"/>
        </w:rPr>
        <w:t>даже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83AA2" w:rsidRPr="00AB5821">
        <w:rPr>
          <w:rFonts w:ascii="Times New Roman" w:eastAsia="Microsoft JhengHei" w:hAnsi="Times New Roman"/>
          <w:sz w:val="28"/>
          <w:szCs w:val="30"/>
        </w:rPr>
        <w:t>стать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83AA2" w:rsidRPr="00AB5821">
        <w:rPr>
          <w:rFonts w:ascii="Times New Roman" w:eastAsia="Microsoft JhengHei" w:hAnsi="Times New Roman"/>
          <w:sz w:val="28"/>
          <w:szCs w:val="30"/>
        </w:rPr>
        <w:t>причиной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83AA2" w:rsidRPr="00AB5821">
        <w:rPr>
          <w:rFonts w:ascii="Times New Roman" w:eastAsia="Microsoft JhengHei" w:hAnsi="Times New Roman"/>
          <w:sz w:val="28"/>
          <w:szCs w:val="30"/>
        </w:rPr>
        <w:t>смерти</w:t>
      </w:r>
      <w:r w:rsidR="004F1B2F" w:rsidRPr="00AB5821">
        <w:rPr>
          <w:rFonts w:ascii="Times New Roman" w:eastAsia="Microsoft JhengHei" w:hAnsi="Times New Roman"/>
          <w:sz w:val="28"/>
          <w:szCs w:val="30"/>
        </w:rPr>
        <w:t>.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</w:p>
    <w:p w14:paraId="5FBD4208" w14:textId="77777777" w:rsidR="006A4DAE" w:rsidRPr="00AB5821" w:rsidRDefault="006A4DAE" w:rsidP="00AB5821">
      <w:pPr>
        <w:pStyle w:val="p1"/>
        <w:spacing w:after="0" w:line="360" w:lineRule="auto"/>
        <w:ind w:firstLine="720"/>
        <w:rPr>
          <w:rFonts w:ascii="Times New Roman" w:eastAsia="Microsoft JhengHei" w:hAnsi="Times New Roman"/>
          <w:sz w:val="28"/>
          <w:szCs w:val="30"/>
        </w:rPr>
      </w:pPr>
    </w:p>
    <w:p w14:paraId="7A9B260D" w14:textId="3D1BDA32" w:rsidR="006A4DAE" w:rsidRPr="00AB5821" w:rsidRDefault="006A4DAE" w:rsidP="00AB5821">
      <w:pPr>
        <w:pStyle w:val="p1"/>
        <w:spacing w:after="0" w:line="360" w:lineRule="auto"/>
        <w:ind w:firstLine="720"/>
        <w:rPr>
          <w:rFonts w:ascii="Times New Roman" w:eastAsia="Microsoft JhengHei" w:hAnsi="Times New Roman"/>
          <w:sz w:val="28"/>
          <w:szCs w:val="30"/>
        </w:rPr>
      </w:pPr>
      <w:r w:rsidRPr="00AB5821">
        <w:rPr>
          <w:rFonts w:ascii="Times New Roman" w:eastAsia="Microsoft JhengHei" w:hAnsi="Times New Roman"/>
          <w:sz w:val="28"/>
          <w:szCs w:val="30"/>
        </w:rPr>
        <w:t>Обычный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человек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974D2" w:rsidRPr="00AB5821">
        <w:rPr>
          <w:rFonts w:ascii="Times New Roman" w:eastAsia="Microsoft JhengHei" w:hAnsi="Times New Roman"/>
          <w:sz w:val="28"/>
          <w:szCs w:val="30"/>
        </w:rPr>
        <w:t>вряд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974D2" w:rsidRPr="00AB5821">
        <w:rPr>
          <w:rFonts w:ascii="Times New Roman" w:eastAsia="Microsoft JhengHei" w:hAnsi="Times New Roman"/>
          <w:sz w:val="28"/>
          <w:szCs w:val="30"/>
        </w:rPr>
        <w:t>ли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задумывается,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куда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преподаёт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какой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путь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проходит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обычная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D7C08" w:rsidRPr="00AB5821">
        <w:rPr>
          <w:rFonts w:ascii="Times New Roman" w:eastAsia="Microsoft JhengHei" w:hAnsi="Times New Roman"/>
          <w:sz w:val="28"/>
          <w:szCs w:val="30"/>
        </w:rPr>
        <w:t>пластиковая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D7C08" w:rsidRPr="00AB5821">
        <w:rPr>
          <w:rFonts w:ascii="Times New Roman" w:eastAsia="Microsoft JhengHei" w:hAnsi="Times New Roman"/>
          <w:sz w:val="28"/>
          <w:szCs w:val="30"/>
        </w:rPr>
        <w:t>бутылка,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D7C08" w:rsidRPr="00AB5821">
        <w:rPr>
          <w:rFonts w:ascii="Times New Roman" w:eastAsia="Microsoft JhengHei" w:hAnsi="Times New Roman"/>
          <w:sz w:val="28"/>
          <w:szCs w:val="30"/>
        </w:rPr>
        <w:t>выброшенная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D7C08" w:rsidRPr="00AB5821">
        <w:rPr>
          <w:rFonts w:ascii="Times New Roman" w:eastAsia="Microsoft JhengHei" w:hAnsi="Times New Roman"/>
          <w:sz w:val="28"/>
          <w:szCs w:val="30"/>
        </w:rPr>
        <w:t>им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D7C08" w:rsidRPr="00AB5821">
        <w:rPr>
          <w:rFonts w:ascii="Times New Roman" w:eastAsia="Microsoft JhengHei" w:hAnsi="Times New Roman"/>
          <w:sz w:val="28"/>
          <w:szCs w:val="30"/>
        </w:rPr>
        <w:t>в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D7C08" w:rsidRPr="00AB5821">
        <w:rPr>
          <w:rFonts w:ascii="Times New Roman" w:eastAsia="Microsoft JhengHei" w:hAnsi="Times New Roman"/>
          <w:sz w:val="28"/>
          <w:szCs w:val="30"/>
        </w:rPr>
        <w:t>мусор.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</w:p>
    <w:p w14:paraId="2D0FAA86" w14:textId="3D1181BC" w:rsidR="00E949FF" w:rsidRPr="00AB5821" w:rsidRDefault="006D16CB" w:rsidP="00AB5821">
      <w:pPr>
        <w:pStyle w:val="p1"/>
        <w:spacing w:after="0" w:line="360" w:lineRule="auto"/>
        <w:ind w:firstLine="720"/>
        <w:rPr>
          <w:rFonts w:ascii="Times New Roman" w:eastAsia="Microsoft JhengHei" w:hAnsi="Times New Roman"/>
          <w:sz w:val="28"/>
          <w:szCs w:val="30"/>
        </w:rPr>
      </w:pPr>
      <w:r w:rsidRPr="00AB5821">
        <w:rPr>
          <w:rFonts w:ascii="Times New Roman" w:eastAsia="Microsoft JhengHei" w:hAnsi="Times New Roman"/>
          <w:sz w:val="28"/>
          <w:szCs w:val="30"/>
        </w:rPr>
        <w:t>Всего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существует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20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способов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переработки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мусора.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621FC" w:rsidRPr="00AB5821">
        <w:rPr>
          <w:rFonts w:ascii="Times New Roman" w:eastAsia="Microsoft JhengHei" w:hAnsi="Times New Roman"/>
          <w:sz w:val="28"/>
          <w:szCs w:val="30"/>
        </w:rPr>
        <w:t>Давайте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621FC" w:rsidRPr="00AB5821">
        <w:rPr>
          <w:rFonts w:ascii="Times New Roman" w:eastAsia="Microsoft JhengHei" w:hAnsi="Times New Roman"/>
          <w:sz w:val="28"/>
          <w:szCs w:val="30"/>
        </w:rPr>
        <w:t>рассмотрим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621FC" w:rsidRPr="00AB5821">
        <w:rPr>
          <w:rFonts w:ascii="Times New Roman" w:eastAsia="Microsoft JhengHei" w:hAnsi="Times New Roman"/>
          <w:sz w:val="28"/>
          <w:szCs w:val="30"/>
        </w:rPr>
        <w:t>наиболее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621FC" w:rsidRPr="00AB5821">
        <w:rPr>
          <w:rFonts w:ascii="Times New Roman" w:eastAsia="Microsoft JhengHei" w:hAnsi="Times New Roman"/>
          <w:sz w:val="28"/>
          <w:szCs w:val="30"/>
        </w:rPr>
        <w:t>известные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621FC" w:rsidRPr="00AB5821">
        <w:rPr>
          <w:rFonts w:ascii="Times New Roman" w:eastAsia="Microsoft JhengHei" w:hAnsi="Times New Roman"/>
          <w:sz w:val="28"/>
          <w:szCs w:val="30"/>
        </w:rPr>
        <w:t>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621FC" w:rsidRPr="00AB5821">
        <w:rPr>
          <w:rFonts w:ascii="Times New Roman" w:eastAsia="Microsoft JhengHei" w:hAnsi="Times New Roman"/>
          <w:sz w:val="28"/>
          <w:szCs w:val="30"/>
        </w:rPr>
        <w:t>практичные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621FC" w:rsidRPr="00AB5821">
        <w:rPr>
          <w:rFonts w:ascii="Times New Roman" w:eastAsia="Microsoft JhengHei" w:hAnsi="Times New Roman"/>
          <w:sz w:val="28"/>
          <w:szCs w:val="30"/>
        </w:rPr>
        <w:t>способы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621FC" w:rsidRPr="00AB5821">
        <w:rPr>
          <w:rFonts w:ascii="Times New Roman" w:eastAsia="Microsoft JhengHei" w:hAnsi="Times New Roman"/>
          <w:sz w:val="28"/>
          <w:szCs w:val="30"/>
        </w:rPr>
        <w:t>переработки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621FC" w:rsidRPr="00AB5821">
        <w:rPr>
          <w:rFonts w:ascii="Times New Roman" w:eastAsia="Microsoft JhengHei" w:hAnsi="Times New Roman"/>
          <w:sz w:val="28"/>
          <w:szCs w:val="30"/>
        </w:rPr>
        <w:t>отходов</w:t>
      </w:r>
      <w:r w:rsidR="00E56807" w:rsidRPr="00AB5821">
        <w:rPr>
          <w:rFonts w:ascii="Times New Roman" w:eastAsia="Microsoft JhengHei" w:hAnsi="Times New Roman"/>
          <w:sz w:val="28"/>
          <w:szCs w:val="30"/>
        </w:rPr>
        <w:t>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E56807" w:rsidRPr="00AB5821">
        <w:rPr>
          <w:rFonts w:ascii="Times New Roman" w:eastAsia="Microsoft JhengHei" w:hAnsi="Times New Roman"/>
          <w:sz w:val="28"/>
          <w:szCs w:val="30"/>
        </w:rPr>
        <w:t>выясним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E56807" w:rsidRPr="00AB5821">
        <w:rPr>
          <w:rFonts w:ascii="Times New Roman" w:eastAsia="Microsoft JhengHei" w:hAnsi="Times New Roman"/>
          <w:sz w:val="28"/>
          <w:szCs w:val="30"/>
        </w:rPr>
        <w:t>как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E56807" w:rsidRPr="00AB5821">
        <w:rPr>
          <w:rFonts w:ascii="Times New Roman" w:eastAsia="Microsoft JhengHei" w:hAnsi="Times New Roman"/>
          <w:sz w:val="28"/>
          <w:szCs w:val="30"/>
        </w:rPr>
        <w:t>с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E56807" w:rsidRPr="00AB5821">
        <w:rPr>
          <w:rFonts w:ascii="Times New Roman" w:eastAsia="Microsoft JhengHei" w:hAnsi="Times New Roman"/>
          <w:sz w:val="28"/>
          <w:szCs w:val="30"/>
        </w:rPr>
        <w:t>мусорной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E56807" w:rsidRPr="00AB5821">
        <w:rPr>
          <w:rFonts w:ascii="Times New Roman" w:eastAsia="Microsoft JhengHei" w:hAnsi="Times New Roman"/>
          <w:sz w:val="28"/>
          <w:szCs w:val="30"/>
        </w:rPr>
        <w:t>проблемой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E56807" w:rsidRPr="00AB5821">
        <w:rPr>
          <w:rFonts w:ascii="Times New Roman" w:eastAsia="Microsoft JhengHei" w:hAnsi="Times New Roman"/>
          <w:sz w:val="28"/>
          <w:szCs w:val="30"/>
        </w:rPr>
        <w:t>справляются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E56807" w:rsidRPr="00AB5821">
        <w:rPr>
          <w:rFonts w:ascii="Times New Roman" w:eastAsia="Microsoft JhengHei" w:hAnsi="Times New Roman"/>
          <w:sz w:val="28"/>
          <w:szCs w:val="30"/>
        </w:rPr>
        <w:t>разные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E56807" w:rsidRPr="00AB5821">
        <w:rPr>
          <w:rFonts w:ascii="Times New Roman" w:eastAsia="Microsoft JhengHei" w:hAnsi="Times New Roman"/>
          <w:sz w:val="28"/>
          <w:szCs w:val="30"/>
        </w:rPr>
        <w:t>государства</w:t>
      </w:r>
      <w:r w:rsidR="009F3D04" w:rsidRPr="00AB5821">
        <w:rPr>
          <w:rFonts w:ascii="Times New Roman" w:eastAsia="Microsoft JhengHei" w:hAnsi="Times New Roman"/>
          <w:sz w:val="28"/>
          <w:szCs w:val="30"/>
        </w:rPr>
        <w:t>.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</w:p>
    <w:p w14:paraId="4D0D9C70" w14:textId="5D04B067" w:rsidR="007F56E3" w:rsidRPr="00AB5821" w:rsidRDefault="00BE4BE9" w:rsidP="00AB5821">
      <w:pPr>
        <w:pStyle w:val="p1"/>
        <w:spacing w:after="0" w:line="360" w:lineRule="auto"/>
        <w:ind w:firstLine="720"/>
        <w:rPr>
          <w:rFonts w:ascii="Times New Roman" w:eastAsia="Microsoft JhengHei" w:hAnsi="Times New Roman"/>
          <w:sz w:val="28"/>
          <w:szCs w:val="30"/>
        </w:rPr>
      </w:pPr>
      <w:r w:rsidRPr="00AB5821">
        <w:rPr>
          <w:rFonts w:ascii="Times New Roman" w:eastAsia="Microsoft JhengHei" w:hAnsi="Times New Roman"/>
          <w:sz w:val="28"/>
          <w:szCs w:val="30"/>
        </w:rPr>
        <w:t>Для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начала,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7F56E3" w:rsidRPr="00AB5821">
        <w:rPr>
          <w:rFonts w:ascii="Times New Roman" w:eastAsia="Microsoft JhengHei" w:hAnsi="Times New Roman"/>
          <w:sz w:val="28"/>
          <w:szCs w:val="30"/>
        </w:rPr>
        <w:t>посмотрим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наиболее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востребованные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популярные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способы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утилизации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отходов</w:t>
      </w:r>
      <w:r w:rsidR="007F56E3" w:rsidRPr="00AB5821">
        <w:rPr>
          <w:rFonts w:ascii="Times New Roman" w:eastAsia="Microsoft JhengHei" w:hAnsi="Times New Roman"/>
          <w:sz w:val="28"/>
          <w:szCs w:val="30"/>
        </w:rPr>
        <w:t>.</w:t>
      </w:r>
    </w:p>
    <w:p w14:paraId="1E3752A6" w14:textId="77777777" w:rsidR="0078757F" w:rsidRPr="00AB5821" w:rsidRDefault="0078757F" w:rsidP="00AB5821">
      <w:pPr>
        <w:pStyle w:val="p1"/>
        <w:spacing w:after="0" w:line="360" w:lineRule="auto"/>
        <w:ind w:firstLine="720"/>
        <w:rPr>
          <w:rFonts w:ascii="Times New Roman" w:eastAsia="Microsoft JhengHei" w:hAnsi="Times New Roman"/>
          <w:sz w:val="28"/>
          <w:szCs w:val="30"/>
        </w:rPr>
      </w:pPr>
    </w:p>
    <w:p w14:paraId="4B6A7B9A" w14:textId="7C45FDC0" w:rsidR="005F25A4" w:rsidRPr="00AB5821" w:rsidRDefault="005F25A4" w:rsidP="00AB5821">
      <w:pPr>
        <w:pStyle w:val="p1"/>
        <w:spacing w:after="0" w:line="360" w:lineRule="auto"/>
        <w:ind w:firstLine="720"/>
        <w:rPr>
          <w:rFonts w:ascii="Times New Roman" w:eastAsia="Microsoft JhengHei" w:hAnsi="Times New Roman"/>
          <w:i/>
          <w:iCs/>
          <w:sz w:val="28"/>
          <w:szCs w:val="30"/>
        </w:rPr>
      </w:pPr>
      <w:r w:rsidRPr="00AB5821">
        <w:rPr>
          <w:rFonts w:ascii="Times New Roman" w:eastAsia="Microsoft JhengHei" w:hAnsi="Times New Roman"/>
          <w:i/>
          <w:iCs/>
          <w:sz w:val="28"/>
          <w:szCs w:val="30"/>
        </w:rPr>
        <w:t>Первый</w:t>
      </w:r>
      <w:r w:rsidR="00AB5821" w:rsidRPr="00AB5821">
        <w:rPr>
          <w:rFonts w:ascii="Times New Roman" w:eastAsia="Microsoft JhengHei" w:hAnsi="Times New Roman"/>
          <w:i/>
          <w:iCs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i/>
          <w:iCs/>
          <w:sz w:val="28"/>
          <w:szCs w:val="30"/>
        </w:rPr>
        <w:t>способ</w:t>
      </w:r>
      <w:r w:rsidR="00AB5821" w:rsidRPr="00AB5821">
        <w:rPr>
          <w:rFonts w:ascii="Times New Roman" w:eastAsia="Microsoft JhengHei" w:hAnsi="Times New Roman"/>
          <w:i/>
          <w:iCs/>
          <w:sz w:val="28"/>
          <w:szCs w:val="30"/>
        </w:rPr>
        <w:t xml:space="preserve"> </w:t>
      </w:r>
      <w:r w:rsidR="005443B9" w:rsidRPr="00AB5821">
        <w:rPr>
          <w:rFonts w:ascii="Times New Roman" w:eastAsia="Microsoft JhengHei" w:hAnsi="Times New Roman"/>
          <w:i/>
          <w:iCs/>
          <w:sz w:val="28"/>
          <w:szCs w:val="30"/>
        </w:rPr>
        <w:t>–</w:t>
      </w:r>
      <w:r w:rsidR="00AB5821" w:rsidRPr="00AB5821">
        <w:rPr>
          <w:rFonts w:ascii="Times New Roman" w:eastAsia="Microsoft JhengHei" w:hAnsi="Times New Roman"/>
          <w:i/>
          <w:iCs/>
          <w:sz w:val="28"/>
          <w:szCs w:val="30"/>
        </w:rPr>
        <w:t xml:space="preserve"> </w:t>
      </w:r>
      <w:r w:rsidR="005443B9" w:rsidRPr="00AB5821">
        <w:rPr>
          <w:rFonts w:ascii="Times New Roman" w:eastAsia="Microsoft JhengHei" w:hAnsi="Times New Roman"/>
          <w:i/>
          <w:iCs/>
          <w:sz w:val="28"/>
          <w:szCs w:val="30"/>
        </w:rPr>
        <w:t>свалка</w:t>
      </w:r>
      <w:r w:rsidR="00AB5821" w:rsidRPr="00AB5821">
        <w:rPr>
          <w:rFonts w:ascii="Times New Roman" w:eastAsia="Microsoft JhengHei" w:hAnsi="Times New Roman"/>
          <w:i/>
          <w:iCs/>
          <w:sz w:val="28"/>
          <w:szCs w:val="30"/>
        </w:rPr>
        <w:t xml:space="preserve"> </w:t>
      </w:r>
      <w:r w:rsidR="005443B9" w:rsidRPr="00AB5821">
        <w:rPr>
          <w:rFonts w:ascii="Times New Roman" w:eastAsia="Microsoft JhengHei" w:hAnsi="Times New Roman"/>
          <w:i/>
          <w:iCs/>
          <w:sz w:val="28"/>
          <w:szCs w:val="30"/>
        </w:rPr>
        <w:t>мусора</w:t>
      </w:r>
      <w:r w:rsidR="00AB5821" w:rsidRPr="00AB5821">
        <w:rPr>
          <w:rFonts w:ascii="Times New Roman" w:eastAsia="Microsoft JhengHei" w:hAnsi="Times New Roman"/>
          <w:i/>
          <w:iCs/>
          <w:sz w:val="28"/>
          <w:szCs w:val="30"/>
        </w:rPr>
        <w:t xml:space="preserve"> </w:t>
      </w:r>
    </w:p>
    <w:p w14:paraId="4F149FDB" w14:textId="3B7B8D33" w:rsidR="0078757F" w:rsidRPr="00AB5821" w:rsidRDefault="00433F3D" w:rsidP="00AB5821">
      <w:pPr>
        <w:pStyle w:val="p1"/>
        <w:spacing w:after="0" w:line="360" w:lineRule="auto"/>
        <w:ind w:firstLine="720"/>
        <w:rPr>
          <w:rFonts w:ascii="Times New Roman" w:eastAsia="Microsoft JhengHei" w:hAnsi="Times New Roman"/>
          <w:sz w:val="28"/>
          <w:szCs w:val="30"/>
        </w:rPr>
      </w:pPr>
      <w:r w:rsidRPr="00AB5821">
        <w:rPr>
          <w:rFonts w:ascii="Times New Roman" w:eastAsia="Microsoft JhengHei" w:hAnsi="Times New Roman"/>
          <w:sz w:val="28"/>
          <w:szCs w:val="30"/>
        </w:rPr>
        <w:t>Самым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известным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востребованным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способом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среди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70795C" w:rsidRPr="00AB5821">
        <w:rPr>
          <w:rFonts w:ascii="Times New Roman" w:eastAsia="Microsoft JhengHei" w:hAnsi="Times New Roman"/>
          <w:sz w:val="28"/>
          <w:szCs w:val="30"/>
        </w:rPr>
        <w:t>всех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70795C" w:rsidRPr="00AB5821">
        <w:rPr>
          <w:rFonts w:ascii="Times New Roman" w:eastAsia="Microsoft JhengHei" w:hAnsi="Times New Roman"/>
          <w:sz w:val="28"/>
          <w:szCs w:val="30"/>
        </w:rPr>
        <w:t>стран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70795C" w:rsidRPr="00AB5821">
        <w:rPr>
          <w:rFonts w:ascii="Times New Roman" w:eastAsia="Microsoft JhengHei" w:hAnsi="Times New Roman"/>
          <w:sz w:val="28"/>
          <w:szCs w:val="30"/>
        </w:rPr>
        <w:t>миря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70795C" w:rsidRPr="00AB5821">
        <w:rPr>
          <w:rFonts w:ascii="Times New Roman" w:eastAsia="Microsoft JhengHei" w:hAnsi="Times New Roman"/>
          <w:sz w:val="28"/>
          <w:szCs w:val="30"/>
        </w:rPr>
        <w:t>является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70795C" w:rsidRPr="00AB5821">
        <w:rPr>
          <w:rFonts w:ascii="Times New Roman" w:eastAsia="Microsoft JhengHei" w:hAnsi="Times New Roman"/>
          <w:sz w:val="28"/>
          <w:szCs w:val="30"/>
        </w:rPr>
        <w:t>свалка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70795C" w:rsidRPr="00AB5821">
        <w:rPr>
          <w:rFonts w:ascii="Times New Roman" w:eastAsia="Microsoft JhengHei" w:hAnsi="Times New Roman"/>
          <w:sz w:val="28"/>
          <w:szCs w:val="30"/>
        </w:rPr>
        <w:t>мусора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70795C" w:rsidRPr="00AB5821">
        <w:rPr>
          <w:rFonts w:ascii="Times New Roman" w:eastAsia="Microsoft JhengHei" w:hAnsi="Times New Roman"/>
          <w:sz w:val="28"/>
          <w:szCs w:val="30"/>
        </w:rPr>
        <w:t>на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70795C" w:rsidRPr="00AB5821">
        <w:rPr>
          <w:rFonts w:ascii="Times New Roman" w:eastAsia="Microsoft JhengHei" w:hAnsi="Times New Roman"/>
          <w:sz w:val="28"/>
          <w:szCs w:val="30"/>
        </w:rPr>
        <w:t>полигоны.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</w:p>
    <w:p w14:paraId="65457763" w14:textId="0346B0A2" w:rsidR="0070795C" w:rsidRPr="00AB5821" w:rsidRDefault="0070795C" w:rsidP="00AB5821">
      <w:pPr>
        <w:pStyle w:val="p1"/>
        <w:spacing w:after="0" w:line="360" w:lineRule="auto"/>
        <w:ind w:firstLine="720"/>
        <w:rPr>
          <w:rFonts w:ascii="Times New Roman" w:eastAsia="Microsoft JhengHei" w:hAnsi="Times New Roman"/>
          <w:sz w:val="28"/>
          <w:szCs w:val="30"/>
        </w:rPr>
      </w:pPr>
      <w:r w:rsidRPr="00AB5821">
        <w:rPr>
          <w:rFonts w:ascii="Times New Roman" w:eastAsia="Microsoft JhengHei" w:hAnsi="Times New Roman"/>
          <w:sz w:val="28"/>
          <w:szCs w:val="30"/>
        </w:rPr>
        <w:t>Почему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множество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стран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выбирает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именно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этот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способ,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а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не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ту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же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переработку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E10CCC" w:rsidRPr="00AB5821">
        <w:rPr>
          <w:rFonts w:ascii="Times New Roman" w:eastAsia="Microsoft JhengHei" w:hAnsi="Times New Roman"/>
          <w:sz w:val="28"/>
          <w:szCs w:val="30"/>
        </w:rPr>
        <w:t>или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43645" w:rsidRPr="00AB5821">
        <w:rPr>
          <w:rFonts w:ascii="Times New Roman" w:eastAsia="Microsoft JhengHei" w:hAnsi="Times New Roman"/>
          <w:sz w:val="28"/>
          <w:szCs w:val="30"/>
        </w:rPr>
        <w:t>мусоросжигание?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</w:p>
    <w:p w14:paraId="35020135" w14:textId="2F21AD5E" w:rsidR="00B8438B" w:rsidRPr="00AB5821" w:rsidRDefault="00A43645" w:rsidP="00AB5821">
      <w:pPr>
        <w:pStyle w:val="p1"/>
        <w:spacing w:after="0" w:line="360" w:lineRule="auto"/>
        <w:ind w:firstLine="720"/>
        <w:divId w:val="1044447254"/>
        <w:rPr>
          <w:rFonts w:ascii="Times New Roman" w:hAnsi="Times New Roman"/>
          <w:sz w:val="28"/>
          <w:szCs w:val="30"/>
        </w:rPr>
      </w:pPr>
      <w:r w:rsidRPr="00AB5821">
        <w:rPr>
          <w:rFonts w:ascii="Times New Roman" w:eastAsia="Microsoft JhengHei" w:hAnsi="Times New Roman"/>
          <w:sz w:val="28"/>
          <w:szCs w:val="30"/>
        </w:rPr>
        <w:t>На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самом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деле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ответ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на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этот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вопрос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довольно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простой.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Дело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в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том,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957ED4" w:rsidRPr="00AB5821">
        <w:rPr>
          <w:rFonts w:ascii="Times New Roman" w:hAnsi="Times New Roman"/>
          <w:sz w:val="28"/>
          <w:szCs w:val="30"/>
        </w:rPr>
        <w:t>На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957ED4" w:rsidRPr="00AB5821">
        <w:rPr>
          <w:rFonts w:ascii="Times New Roman" w:hAnsi="Times New Roman"/>
          <w:sz w:val="28"/>
          <w:szCs w:val="30"/>
        </w:rPr>
        <w:t>данный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957ED4" w:rsidRPr="00AB5821">
        <w:rPr>
          <w:rFonts w:ascii="Times New Roman" w:hAnsi="Times New Roman"/>
          <w:sz w:val="28"/>
          <w:szCs w:val="30"/>
        </w:rPr>
        <w:t>момент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957ED4" w:rsidRPr="00AB5821">
        <w:rPr>
          <w:rFonts w:ascii="Times New Roman" w:hAnsi="Times New Roman"/>
          <w:sz w:val="28"/>
          <w:szCs w:val="30"/>
        </w:rPr>
        <w:t>в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957ED4" w:rsidRPr="00AB5821">
        <w:rPr>
          <w:rFonts w:ascii="Times New Roman" w:hAnsi="Times New Roman"/>
          <w:sz w:val="28"/>
          <w:szCs w:val="30"/>
        </w:rPr>
        <w:t>состав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957ED4" w:rsidRPr="00AB5821">
        <w:rPr>
          <w:rFonts w:ascii="Times New Roman" w:hAnsi="Times New Roman"/>
          <w:sz w:val="28"/>
          <w:szCs w:val="30"/>
        </w:rPr>
        <w:t>Организации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957ED4" w:rsidRPr="00AB5821">
        <w:rPr>
          <w:rFonts w:ascii="Times New Roman" w:hAnsi="Times New Roman"/>
          <w:sz w:val="28"/>
          <w:szCs w:val="30"/>
        </w:rPr>
        <w:t>Объединённых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957ED4" w:rsidRPr="00AB5821">
        <w:rPr>
          <w:rFonts w:ascii="Times New Roman" w:hAnsi="Times New Roman"/>
          <w:sz w:val="28"/>
          <w:szCs w:val="30"/>
        </w:rPr>
        <w:t>Наций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957ED4" w:rsidRPr="00AB5821">
        <w:rPr>
          <w:rFonts w:ascii="Times New Roman" w:hAnsi="Times New Roman"/>
          <w:sz w:val="28"/>
          <w:szCs w:val="30"/>
        </w:rPr>
        <w:t>входят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957ED4" w:rsidRPr="00AB5821">
        <w:rPr>
          <w:rFonts w:ascii="Times New Roman" w:hAnsi="Times New Roman"/>
          <w:sz w:val="28"/>
          <w:szCs w:val="30"/>
        </w:rPr>
        <w:t>193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CC073B" w:rsidRPr="00AB5821">
        <w:rPr>
          <w:rFonts w:ascii="Times New Roman" w:hAnsi="Times New Roman"/>
          <w:sz w:val="28"/>
          <w:szCs w:val="30"/>
        </w:rPr>
        <w:t>страны,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CC073B" w:rsidRPr="00AB5821">
        <w:rPr>
          <w:rFonts w:ascii="Times New Roman" w:hAnsi="Times New Roman"/>
          <w:sz w:val="28"/>
          <w:szCs w:val="30"/>
        </w:rPr>
        <w:t>48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CC073B" w:rsidRPr="00AB5821">
        <w:rPr>
          <w:rFonts w:ascii="Times New Roman" w:hAnsi="Times New Roman"/>
          <w:sz w:val="28"/>
          <w:szCs w:val="30"/>
        </w:rPr>
        <w:t>из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CC073B" w:rsidRPr="00AB5821">
        <w:rPr>
          <w:rFonts w:ascii="Times New Roman" w:eastAsia="Microsoft JhengHei" w:hAnsi="Times New Roman"/>
          <w:sz w:val="28"/>
          <w:szCs w:val="30"/>
          <w:lang w:bidi="ru-RU"/>
        </w:rPr>
        <w:t>них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ED226A" w:rsidRPr="00AB5821">
        <w:rPr>
          <w:rFonts w:ascii="Times New Roman" w:eastAsia="Microsoft JhengHei" w:hAnsi="Times New Roman"/>
          <w:sz w:val="28"/>
          <w:szCs w:val="30"/>
          <w:lang w:bidi="ru-RU"/>
        </w:rPr>
        <w:t>находятся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ED226A" w:rsidRPr="00AB5821">
        <w:rPr>
          <w:rFonts w:ascii="Times New Roman" w:eastAsia="Microsoft JhengHei" w:hAnsi="Times New Roman"/>
          <w:sz w:val="28"/>
          <w:szCs w:val="30"/>
          <w:lang w:bidi="ru-RU"/>
        </w:rPr>
        <w:t>за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ED226A" w:rsidRPr="00AB5821">
        <w:rPr>
          <w:rFonts w:ascii="Times New Roman" w:eastAsia="Microsoft JhengHei" w:hAnsi="Times New Roman"/>
          <w:sz w:val="28"/>
          <w:szCs w:val="30"/>
          <w:lang w:bidi="ru-RU"/>
        </w:rPr>
        <w:t>чертой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ED226A" w:rsidRPr="00AB5821">
        <w:rPr>
          <w:rFonts w:ascii="Times New Roman" w:eastAsia="Microsoft JhengHei" w:hAnsi="Times New Roman"/>
          <w:sz w:val="28"/>
          <w:szCs w:val="30"/>
          <w:lang w:bidi="ru-RU"/>
        </w:rPr>
        <w:t>бедности,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E94F4D" w:rsidRPr="00AB5821">
        <w:rPr>
          <w:rFonts w:ascii="Times New Roman" w:eastAsia="Microsoft JhengHei" w:hAnsi="Times New Roman"/>
          <w:sz w:val="28"/>
          <w:szCs w:val="30"/>
          <w:lang w:bidi="ru-RU"/>
        </w:rPr>
        <w:t>многие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E94F4D" w:rsidRPr="00AB5821">
        <w:rPr>
          <w:rFonts w:ascii="Times New Roman" w:eastAsia="Microsoft JhengHei" w:hAnsi="Times New Roman"/>
          <w:sz w:val="28"/>
          <w:szCs w:val="30"/>
          <w:lang w:bidi="ru-RU"/>
        </w:rPr>
        <w:t>тоже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E94F4D" w:rsidRPr="00AB5821">
        <w:rPr>
          <w:rFonts w:ascii="Times New Roman" w:eastAsia="Microsoft JhengHei" w:hAnsi="Times New Roman"/>
          <w:sz w:val="28"/>
          <w:szCs w:val="30"/>
          <w:lang w:bidi="ru-RU"/>
        </w:rPr>
        <w:t>не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E94F4D" w:rsidRPr="00AB5821">
        <w:rPr>
          <w:rFonts w:ascii="Times New Roman" w:eastAsia="Microsoft JhengHei" w:hAnsi="Times New Roman"/>
          <w:sz w:val="28"/>
          <w:szCs w:val="30"/>
          <w:lang w:bidi="ru-RU"/>
        </w:rPr>
        <w:t>могут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E94F4D" w:rsidRPr="00AB5821">
        <w:rPr>
          <w:rFonts w:ascii="Times New Roman" w:eastAsia="Microsoft JhengHei" w:hAnsi="Times New Roman"/>
          <w:sz w:val="28"/>
          <w:szCs w:val="30"/>
          <w:lang w:bidi="ru-RU"/>
        </w:rPr>
        <w:t>позволить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E94F4D" w:rsidRPr="00AB5821">
        <w:rPr>
          <w:rFonts w:ascii="Times New Roman" w:eastAsia="Microsoft JhengHei" w:hAnsi="Times New Roman"/>
          <w:sz w:val="28"/>
          <w:szCs w:val="30"/>
          <w:lang w:bidi="ru-RU"/>
        </w:rPr>
        <w:t>себе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E94F4D" w:rsidRPr="00AB5821">
        <w:rPr>
          <w:rFonts w:ascii="Times New Roman" w:eastAsia="Microsoft JhengHei" w:hAnsi="Times New Roman"/>
          <w:sz w:val="28"/>
          <w:szCs w:val="30"/>
          <w:lang w:bidi="ru-RU"/>
        </w:rPr>
        <w:t>современные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E94F4D" w:rsidRPr="00AB5821">
        <w:rPr>
          <w:rFonts w:ascii="Times New Roman" w:eastAsia="Microsoft JhengHei" w:hAnsi="Times New Roman"/>
          <w:sz w:val="28"/>
          <w:szCs w:val="30"/>
          <w:lang w:bidi="ru-RU"/>
        </w:rPr>
        <w:t>и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E94F4D" w:rsidRPr="00AB5821">
        <w:rPr>
          <w:rFonts w:ascii="Times New Roman" w:eastAsia="Microsoft JhengHei" w:hAnsi="Times New Roman"/>
          <w:sz w:val="28"/>
          <w:szCs w:val="30"/>
          <w:lang w:bidi="ru-RU"/>
        </w:rPr>
        <w:t>дорогие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E94F4D" w:rsidRPr="00AB5821">
        <w:rPr>
          <w:rFonts w:ascii="Times New Roman" w:eastAsia="Microsoft JhengHei" w:hAnsi="Times New Roman"/>
          <w:sz w:val="28"/>
          <w:szCs w:val="30"/>
          <w:lang w:bidi="ru-RU"/>
        </w:rPr>
        <w:t>процессы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E94F4D" w:rsidRPr="00AB5821">
        <w:rPr>
          <w:rFonts w:ascii="Times New Roman" w:eastAsia="Microsoft JhengHei" w:hAnsi="Times New Roman"/>
          <w:sz w:val="28"/>
          <w:szCs w:val="30"/>
          <w:lang w:bidi="ru-RU"/>
        </w:rPr>
        <w:t>переработки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E94F4D" w:rsidRPr="00AB5821">
        <w:rPr>
          <w:rFonts w:ascii="Times New Roman" w:eastAsia="Microsoft JhengHei" w:hAnsi="Times New Roman"/>
          <w:sz w:val="28"/>
          <w:szCs w:val="30"/>
          <w:lang w:bidi="ru-RU"/>
        </w:rPr>
        <w:t>отходов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7B0627" w:rsidRPr="00AB5821">
        <w:rPr>
          <w:rFonts w:ascii="Times New Roman" w:eastAsia="Microsoft JhengHei" w:hAnsi="Times New Roman"/>
          <w:sz w:val="28"/>
          <w:szCs w:val="30"/>
          <w:lang w:bidi="ru-RU"/>
        </w:rPr>
        <w:t>или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7B0627" w:rsidRPr="00AB5821">
        <w:rPr>
          <w:rFonts w:ascii="Times New Roman" w:eastAsia="Microsoft JhengHei" w:hAnsi="Times New Roman"/>
          <w:sz w:val="28"/>
          <w:szCs w:val="30"/>
          <w:lang w:bidi="ru-RU"/>
        </w:rPr>
        <w:t>же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7B0627" w:rsidRPr="00AB5821">
        <w:rPr>
          <w:rFonts w:ascii="Times New Roman" w:eastAsia="Microsoft JhengHei" w:hAnsi="Times New Roman"/>
          <w:sz w:val="28"/>
          <w:szCs w:val="30"/>
          <w:lang w:bidi="ru-RU"/>
        </w:rPr>
        <w:t>население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7B0627" w:rsidRPr="00AB5821">
        <w:rPr>
          <w:rFonts w:ascii="Times New Roman" w:eastAsia="Microsoft JhengHei" w:hAnsi="Times New Roman"/>
          <w:sz w:val="28"/>
          <w:szCs w:val="30"/>
          <w:lang w:bidi="ru-RU"/>
        </w:rPr>
        <w:t>большое,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DA78E8" w:rsidRPr="00AB5821">
        <w:rPr>
          <w:rFonts w:ascii="Times New Roman" w:eastAsia="Microsoft JhengHei" w:hAnsi="Times New Roman"/>
          <w:sz w:val="28"/>
          <w:szCs w:val="30"/>
          <w:lang w:bidi="ru-RU"/>
        </w:rPr>
        <w:t>а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DA78E8" w:rsidRPr="00AB5821">
        <w:rPr>
          <w:rFonts w:ascii="Times New Roman" w:eastAsia="Microsoft JhengHei" w:hAnsi="Times New Roman"/>
          <w:sz w:val="28"/>
          <w:szCs w:val="30"/>
          <w:lang w:bidi="ru-RU"/>
        </w:rPr>
        <w:t>доходы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DA78E8" w:rsidRPr="00AB5821">
        <w:rPr>
          <w:rFonts w:ascii="Times New Roman" w:eastAsia="Microsoft JhengHei" w:hAnsi="Times New Roman"/>
          <w:sz w:val="28"/>
          <w:szCs w:val="30"/>
          <w:lang w:bidi="ru-RU"/>
        </w:rPr>
        <w:t>не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DA78E8" w:rsidRPr="00AB5821">
        <w:rPr>
          <w:rFonts w:ascii="Times New Roman" w:eastAsia="Microsoft JhengHei" w:hAnsi="Times New Roman"/>
          <w:sz w:val="28"/>
          <w:szCs w:val="30"/>
          <w:lang w:bidi="ru-RU"/>
        </w:rPr>
        <w:t>большие,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DA78E8" w:rsidRPr="00AB5821">
        <w:rPr>
          <w:rFonts w:ascii="Times New Roman" w:eastAsia="Microsoft JhengHei" w:hAnsi="Times New Roman"/>
          <w:sz w:val="28"/>
          <w:szCs w:val="30"/>
          <w:lang w:bidi="ru-RU"/>
        </w:rPr>
        <w:t>то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B24BC1" w:rsidRPr="00AB5821">
        <w:rPr>
          <w:rFonts w:ascii="Times New Roman" w:eastAsia="Microsoft JhengHei" w:hAnsi="Times New Roman"/>
          <w:sz w:val="28"/>
          <w:szCs w:val="30"/>
          <w:lang w:bidi="ru-RU"/>
        </w:rPr>
        <w:t>свалки-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B24BC1" w:rsidRPr="00AB5821">
        <w:rPr>
          <w:rFonts w:ascii="Times New Roman" w:eastAsia="Microsoft JhengHei" w:hAnsi="Times New Roman"/>
          <w:sz w:val="28"/>
          <w:szCs w:val="30"/>
          <w:lang w:bidi="ru-RU"/>
        </w:rPr>
        <w:t>чуть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B24BC1" w:rsidRPr="00AB5821">
        <w:rPr>
          <w:rFonts w:ascii="Times New Roman" w:eastAsia="Microsoft JhengHei" w:hAnsi="Times New Roman"/>
          <w:sz w:val="28"/>
          <w:szCs w:val="30"/>
          <w:lang w:bidi="ru-RU"/>
        </w:rPr>
        <w:t>ли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B24BC1" w:rsidRPr="00AB5821">
        <w:rPr>
          <w:rFonts w:ascii="Times New Roman" w:eastAsia="Microsoft JhengHei" w:hAnsi="Times New Roman"/>
          <w:sz w:val="28"/>
          <w:szCs w:val="30"/>
          <w:lang w:bidi="ru-RU"/>
        </w:rPr>
        <w:t>не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B24BC1" w:rsidRPr="00AB5821">
        <w:rPr>
          <w:rFonts w:ascii="Times New Roman" w:eastAsia="Microsoft JhengHei" w:hAnsi="Times New Roman"/>
          <w:sz w:val="28"/>
          <w:szCs w:val="30"/>
          <w:lang w:bidi="ru-RU"/>
        </w:rPr>
        <w:t>единственный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B24BC1" w:rsidRPr="00AB5821">
        <w:rPr>
          <w:rFonts w:ascii="Times New Roman" w:eastAsia="Microsoft JhengHei" w:hAnsi="Times New Roman"/>
          <w:sz w:val="28"/>
          <w:szCs w:val="30"/>
          <w:lang w:bidi="ru-RU"/>
        </w:rPr>
        <w:t>выход.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DD4CE6" w:rsidRPr="00AB5821">
        <w:rPr>
          <w:rFonts w:ascii="Times New Roman" w:eastAsia="Microsoft JhengHei" w:hAnsi="Times New Roman"/>
          <w:sz w:val="28"/>
          <w:szCs w:val="30"/>
          <w:lang w:bidi="ru-RU"/>
        </w:rPr>
        <w:t>Нахождение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DD4CE6" w:rsidRPr="00AB5821">
        <w:rPr>
          <w:rFonts w:ascii="Times New Roman" w:eastAsia="Microsoft JhengHei" w:hAnsi="Times New Roman"/>
          <w:sz w:val="28"/>
          <w:szCs w:val="30"/>
          <w:lang w:bidi="ru-RU"/>
        </w:rPr>
        <w:lastRenderedPageBreak/>
        <w:t>мусора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DD4CE6" w:rsidRPr="00AB5821">
        <w:rPr>
          <w:rFonts w:ascii="Times New Roman" w:eastAsia="Microsoft JhengHei" w:hAnsi="Times New Roman"/>
          <w:sz w:val="28"/>
          <w:szCs w:val="30"/>
          <w:lang w:bidi="ru-RU"/>
        </w:rPr>
        <w:t>на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DD4CE6" w:rsidRPr="00AB5821">
        <w:rPr>
          <w:rFonts w:ascii="Times New Roman" w:eastAsia="Microsoft JhengHei" w:hAnsi="Times New Roman"/>
          <w:sz w:val="28"/>
          <w:szCs w:val="30"/>
          <w:lang w:bidi="ru-RU"/>
        </w:rPr>
        <w:t>свалках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DD4CE6" w:rsidRPr="00AB5821">
        <w:rPr>
          <w:rFonts w:ascii="Times New Roman" w:eastAsia="Microsoft JhengHei" w:hAnsi="Times New Roman"/>
          <w:sz w:val="28"/>
          <w:szCs w:val="30"/>
          <w:lang w:bidi="ru-RU"/>
        </w:rPr>
        <w:t>в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DD4CE6" w:rsidRPr="00AB5821">
        <w:rPr>
          <w:rFonts w:ascii="Times New Roman" w:eastAsia="Microsoft JhengHei" w:hAnsi="Times New Roman"/>
          <w:sz w:val="28"/>
          <w:szCs w:val="30"/>
          <w:lang w:bidi="ru-RU"/>
        </w:rPr>
        <w:t>жарких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DD4CE6" w:rsidRPr="00AB5821">
        <w:rPr>
          <w:rFonts w:ascii="Times New Roman" w:eastAsia="Microsoft JhengHei" w:hAnsi="Times New Roman"/>
          <w:sz w:val="28"/>
          <w:szCs w:val="30"/>
          <w:lang w:bidi="ru-RU"/>
        </w:rPr>
        <w:t>странах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0057DD" w:rsidRPr="00AB5821">
        <w:rPr>
          <w:rFonts w:ascii="Times New Roman" w:eastAsia="Microsoft JhengHei" w:hAnsi="Times New Roman"/>
          <w:sz w:val="28"/>
          <w:szCs w:val="30"/>
          <w:lang w:bidi="ru-RU"/>
        </w:rPr>
        <w:t>осложняется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0057DD" w:rsidRPr="00AB5821">
        <w:rPr>
          <w:rFonts w:ascii="Times New Roman" w:eastAsia="Microsoft JhengHei" w:hAnsi="Times New Roman"/>
          <w:sz w:val="28"/>
          <w:szCs w:val="30"/>
          <w:lang w:bidi="ru-RU"/>
        </w:rPr>
        <w:t>высокими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0057DD" w:rsidRPr="00AB5821">
        <w:rPr>
          <w:rFonts w:ascii="Times New Roman" w:eastAsia="Microsoft JhengHei" w:hAnsi="Times New Roman"/>
          <w:sz w:val="28"/>
          <w:szCs w:val="30"/>
          <w:lang w:bidi="ru-RU"/>
        </w:rPr>
        <w:t>температурами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0057DD" w:rsidRPr="00AB5821">
        <w:rPr>
          <w:rFonts w:ascii="Times New Roman" w:eastAsia="Microsoft JhengHei" w:hAnsi="Times New Roman"/>
          <w:sz w:val="28"/>
          <w:szCs w:val="30"/>
          <w:lang w:bidi="ru-RU"/>
        </w:rPr>
        <w:t>и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0057DD" w:rsidRPr="00AB5821">
        <w:rPr>
          <w:rFonts w:ascii="Times New Roman" w:eastAsia="Microsoft JhengHei" w:hAnsi="Times New Roman"/>
          <w:sz w:val="28"/>
          <w:szCs w:val="30"/>
          <w:lang w:bidi="ru-RU"/>
        </w:rPr>
        <w:t>животными,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0057DD" w:rsidRPr="00AB5821">
        <w:rPr>
          <w:rFonts w:ascii="Times New Roman" w:eastAsia="Microsoft JhengHei" w:hAnsi="Times New Roman"/>
          <w:sz w:val="28"/>
          <w:szCs w:val="30"/>
          <w:lang w:bidi="ru-RU"/>
        </w:rPr>
        <w:t>растаскивающими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0057DD" w:rsidRPr="00AB5821">
        <w:rPr>
          <w:rFonts w:ascii="Times New Roman" w:eastAsia="Microsoft JhengHei" w:hAnsi="Times New Roman"/>
          <w:sz w:val="28"/>
          <w:szCs w:val="30"/>
          <w:lang w:bidi="ru-RU"/>
        </w:rPr>
        <w:t>мусор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0057DD" w:rsidRPr="00AB5821">
        <w:rPr>
          <w:rFonts w:ascii="Times New Roman" w:eastAsia="Microsoft JhengHei" w:hAnsi="Times New Roman"/>
          <w:sz w:val="28"/>
          <w:szCs w:val="30"/>
          <w:lang w:bidi="ru-RU"/>
        </w:rPr>
        <w:t>с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0057DD" w:rsidRPr="00AB5821">
        <w:rPr>
          <w:rFonts w:ascii="Times New Roman" w:eastAsia="Microsoft JhengHei" w:hAnsi="Times New Roman"/>
          <w:sz w:val="28"/>
          <w:szCs w:val="30"/>
          <w:lang w:bidi="ru-RU"/>
        </w:rPr>
        <w:t>полигонов,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0057DD" w:rsidRPr="00AB5821">
        <w:rPr>
          <w:rFonts w:ascii="Times New Roman" w:eastAsia="Microsoft JhengHei" w:hAnsi="Times New Roman"/>
          <w:sz w:val="28"/>
          <w:szCs w:val="30"/>
          <w:lang w:bidi="ru-RU"/>
        </w:rPr>
        <w:t>а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0057DD" w:rsidRPr="00AB5821">
        <w:rPr>
          <w:rFonts w:ascii="Times New Roman" w:eastAsia="Microsoft JhengHei" w:hAnsi="Times New Roman"/>
          <w:sz w:val="28"/>
          <w:szCs w:val="30"/>
          <w:lang w:bidi="ru-RU"/>
        </w:rPr>
        <w:t>если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0057DD" w:rsidRPr="00AB5821">
        <w:rPr>
          <w:rFonts w:ascii="Times New Roman" w:eastAsia="Microsoft JhengHei" w:hAnsi="Times New Roman"/>
          <w:sz w:val="28"/>
          <w:szCs w:val="30"/>
          <w:lang w:bidi="ru-RU"/>
        </w:rPr>
        <w:t>учесть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0057DD" w:rsidRPr="00AB5821">
        <w:rPr>
          <w:rFonts w:ascii="Times New Roman" w:eastAsia="Microsoft JhengHei" w:hAnsi="Times New Roman"/>
          <w:sz w:val="28"/>
          <w:szCs w:val="30"/>
          <w:lang w:bidi="ru-RU"/>
        </w:rPr>
        <w:t>то,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0057DD" w:rsidRPr="00AB5821">
        <w:rPr>
          <w:rFonts w:ascii="Times New Roman" w:eastAsia="Microsoft JhengHei" w:hAnsi="Times New Roman"/>
          <w:sz w:val="28"/>
          <w:szCs w:val="30"/>
          <w:lang w:bidi="ru-RU"/>
        </w:rPr>
        <w:t>что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F05C84" w:rsidRPr="00AB5821">
        <w:rPr>
          <w:rFonts w:ascii="Times New Roman" w:eastAsia="Microsoft JhengHei" w:hAnsi="Times New Roman"/>
          <w:sz w:val="28"/>
          <w:szCs w:val="30"/>
          <w:lang w:bidi="ru-RU"/>
        </w:rPr>
        <w:t>большинство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0057DD" w:rsidRPr="00AB5821">
        <w:rPr>
          <w:rFonts w:ascii="Times New Roman" w:eastAsia="Microsoft JhengHei" w:hAnsi="Times New Roman"/>
          <w:sz w:val="28"/>
          <w:szCs w:val="30"/>
          <w:lang w:bidi="ru-RU"/>
        </w:rPr>
        <w:t>беднейших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0057DD" w:rsidRPr="00AB5821">
        <w:rPr>
          <w:rFonts w:ascii="Times New Roman" w:eastAsia="Microsoft JhengHei" w:hAnsi="Times New Roman"/>
          <w:sz w:val="28"/>
          <w:szCs w:val="30"/>
          <w:lang w:bidi="ru-RU"/>
        </w:rPr>
        <w:t>стран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0057DD" w:rsidRPr="00AB5821">
        <w:rPr>
          <w:rFonts w:ascii="Times New Roman" w:eastAsia="Microsoft JhengHei" w:hAnsi="Times New Roman"/>
          <w:sz w:val="28"/>
          <w:szCs w:val="30"/>
          <w:lang w:bidi="ru-RU"/>
        </w:rPr>
        <w:t>находится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0057DD" w:rsidRPr="00AB5821">
        <w:rPr>
          <w:rFonts w:ascii="Times New Roman" w:eastAsia="Microsoft JhengHei" w:hAnsi="Times New Roman"/>
          <w:sz w:val="28"/>
          <w:szCs w:val="30"/>
          <w:lang w:bidi="ru-RU"/>
        </w:rPr>
        <w:t>на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0057DD" w:rsidRPr="00AB5821">
        <w:rPr>
          <w:rFonts w:ascii="Times New Roman" w:eastAsia="Microsoft JhengHei" w:hAnsi="Times New Roman"/>
          <w:sz w:val="28"/>
          <w:szCs w:val="30"/>
          <w:lang w:bidi="ru-RU"/>
        </w:rPr>
        <w:t>жарком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0057DD" w:rsidRPr="00AB5821">
        <w:rPr>
          <w:rFonts w:ascii="Times New Roman" w:eastAsia="Microsoft JhengHei" w:hAnsi="Times New Roman"/>
          <w:sz w:val="28"/>
          <w:szCs w:val="30"/>
          <w:lang w:bidi="ru-RU"/>
        </w:rPr>
        <w:t>Африканском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0057DD" w:rsidRPr="00AB5821">
        <w:rPr>
          <w:rFonts w:ascii="Times New Roman" w:eastAsia="Microsoft JhengHei" w:hAnsi="Times New Roman"/>
          <w:sz w:val="28"/>
          <w:szCs w:val="30"/>
          <w:lang w:bidi="ru-RU"/>
        </w:rPr>
        <w:t>континенте,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0057DD" w:rsidRPr="00AB5821">
        <w:rPr>
          <w:rFonts w:ascii="Times New Roman" w:eastAsia="Microsoft JhengHei" w:hAnsi="Times New Roman"/>
          <w:sz w:val="28"/>
          <w:szCs w:val="30"/>
          <w:lang w:bidi="ru-RU"/>
        </w:rPr>
        <w:t>можно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0057DD" w:rsidRPr="00AB5821">
        <w:rPr>
          <w:rFonts w:ascii="Times New Roman" w:eastAsia="Microsoft JhengHei" w:hAnsi="Times New Roman"/>
          <w:sz w:val="28"/>
          <w:szCs w:val="30"/>
          <w:lang w:bidi="ru-RU"/>
        </w:rPr>
        <w:t>сделать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0057DD" w:rsidRPr="00AB5821">
        <w:rPr>
          <w:rFonts w:ascii="Times New Roman" w:eastAsia="Microsoft JhengHei" w:hAnsi="Times New Roman"/>
          <w:sz w:val="28"/>
          <w:szCs w:val="30"/>
          <w:lang w:bidi="ru-RU"/>
        </w:rPr>
        <w:t>вывод,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0057DD" w:rsidRPr="00AB5821">
        <w:rPr>
          <w:rFonts w:ascii="Times New Roman" w:eastAsia="Microsoft JhengHei" w:hAnsi="Times New Roman"/>
          <w:sz w:val="28"/>
          <w:szCs w:val="30"/>
          <w:lang w:bidi="ru-RU"/>
        </w:rPr>
        <w:t>что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0057DD" w:rsidRPr="00AB5821">
        <w:rPr>
          <w:rFonts w:ascii="Times New Roman" w:eastAsia="Microsoft JhengHei" w:hAnsi="Times New Roman"/>
          <w:sz w:val="28"/>
          <w:szCs w:val="30"/>
          <w:lang w:bidi="ru-RU"/>
        </w:rPr>
        <w:t>именно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0057DD" w:rsidRPr="00AB5821">
        <w:rPr>
          <w:rFonts w:ascii="Times New Roman" w:eastAsia="Microsoft JhengHei" w:hAnsi="Times New Roman"/>
          <w:sz w:val="28"/>
          <w:szCs w:val="30"/>
          <w:lang w:bidi="ru-RU"/>
        </w:rPr>
        <w:t>здесь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0057DD" w:rsidRPr="00AB5821">
        <w:rPr>
          <w:rFonts w:ascii="Times New Roman" w:eastAsia="Microsoft JhengHei" w:hAnsi="Times New Roman"/>
          <w:sz w:val="28"/>
          <w:szCs w:val="30"/>
          <w:lang w:bidi="ru-RU"/>
        </w:rPr>
        <w:t>получили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0057DD" w:rsidRPr="00AB5821">
        <w:rPr>
          <w:rFonts w:ascii="Times New Roman" w:eastAsia="Microsoft JhengHei" w:hAnsi="Times New Roman"/>
          <w:sz w:val="28"/>
          <w:szCs w:val="30"/>
          <w:lang w:bidi="ru-RU"/>
        </w:rPr>
        <w:t>наибольшее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0057DD" w:rsidRPr="00AB5821">
        <w:rPr>
          <w:rFonts w:ascii="Times New Roman" w:eastAsia="Microsoft JhengHei" w:hAnsi="Times New Roman"/>
          <w:sz w:val="28"/>
          <w:szCs w:val="30"/>
          <w:lang w:bidi="ru-RU"/>
        </w:rPr>
        <w:t>распространение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0057DD" w:rsidRPr="00AB5821">
        <w:rPr>
          <w:rFonts w:ascii="Times New Roman" w:eastAsia="Microsoft JhengHei" w:hAnsi="Times New Roman"/>
          <w:sz w:val="28"/>
          <w:szCs w:val="30"/>
          <w:lang w:bidi="ru-RU"/>
        </w:rPr>
        <w:t>мусорные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0057DD" w:rsidRPr="00AB5821">
        <w:rPr>
          <w:rFonts w:ascii="Times New Roman" w:eastAsia="Microsoft JhengHei" w:hAnsi="Times New Roman"/>
          <w:sz w:val="28"/>
          <w:szCs w:val="30"/>
          <w:lang w:bidi="ru-RU"/>
        </w:rPr>
        <w:t>свалки.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B92194" w:rsidRPr="00AB5821">
        <w:rPr>
          <w:rFonts w:ascii="Times New Roman" w:eastAsia="Microsoft JhengHei" w:hAnsi="Times New Roman"/>
          <w:sz w:val="28"/>
          <w:szCs w:val="30"/>
          <w:lang w:bidi="ru-RU"/>
        </w:rPr>
        <w:t>Вода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B92194" w:rsidRPr="00AB5821">
        <w:rPr>
          <w:rFonts w:ascii="Times New Roman" w:eastAsia="Microsoft JhengHei" w:hAnsi="Times New Roman"/>
          <w:sz w:val="28"/>
          <w:szCs w:val="30"/>
          <w:lang w:bidi="ru-RU"/>
        </w:rPr>
        <w:t>размывает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B92194" w:rsidRPr="00AB5821">
        <w:rPr>
          <w:rFonts w:ascii="Times New Roman" w:eastAsia="Microsoft JhengHei" w:hAnsi="Times New Roman"/>
          <w:sz w:val="28"/>
          <w:szCs w:val="30"/>
          <w:lang w:bidi="ru-RU"/>
        </w:rPr>
        <w:t>мусор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B92194" w:rsidRPr="00AB5821">
        <w:rPr>
          <w:rFonts w:ascii="Times New Roman" w:eastAsia="Microsoft JhengHei" w:hAnsi="Times New Roman"/>
          <w:sz w:val="28"/>
          <w:szCs w:val="30"/>
          <w:lang w:bidi="ru-RU"/>
        </w:rPr>
        <w:t>со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B92194" w:rsidRPr="00AB5821">
        <w:rPr>
          <w:rFonts w:ascii="Times New Roman" w:eastAsia="Microsoft JhengHei" w:hAnsi="Times New Roman"/>
          <w:sz w:val="28"/>
          <w:szCs w:val="30"/>
          <w:lang w:bidi="ru-RU"/>
        </w:rPr>
        <w:t>свалок,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B92194" w:rsidRPr="00AB5821">
        <w:rPr>
          <w:rFonts w:ascii="Times New Roman" w:eastAsia="Microsoft JhengHei" w:hAnsi="Times New Roman"/>
          <w:sz w:val="28"/>
          <w:szCs w:val="30"/>
          <w:lang w:bidi="ru-RU"/>
        </w:rPr>
        <w:t>загрязняет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B92194" w:rsidRPr="00AB5821">
        <w:rPr>
          <w:rFonts w:ascii="Times New Roman" w:eastAsia="Microsoft JhengHei" w:hAnsi="Times New Roman"/>
          <w:sz w:val="28"/>
          <w:szCs w:val="30"/>
          <w:lang w:bidi="ru-RU"/>
        </w:rPr>
        <w:t>водоемы,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B92194" w:rsidRPr="00AB5821">
        <w:rPr>
          <w:rFonts w:ascii="Times New Roman" w:eastAsia="Microsoft JhengHei" w:hAnsi="Times New Roman"/>
          <w:sz w:val="28"/>
          <w:szCs w:val="30"/>
          <w:lang w:bidi="ru-RU"/>
        </w:rPr>
        <w:t>травятся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B92194" w:rsidRPr="00AB5821">
        <w:rPr>
          <w:rFonts w:ascii="Times New Roman" w:eastAsia="Microsoft JhengHei" w:hAnsi="Times New Roman"/>
          <w:sz w:val="28"/>
          <w:szCs w:val="30"/>
          <w:lang w:bidi="ru-RU"/>
        </w:rPr>
        <w:t>и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B92194" w:rsidRPr="00AB5821">
        <w:rPr>
          <w:rFonts w:ascii="Times New Roman" w:eastAsia="Microsoft JhengHei" w:hAnsi="Times New Roman"/>
          <w:sz w:val="28"/>
          <w:szCs w:val="30"/>
          <w:lang w:bidi="ru-RU"/>
        </w:rPr>
        <w:t>умираю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B92194" w:rsidRPr="00AB5821">
        <w:rPr>
          <w:rFonts w:ascii="Times New Roman" w:eastAsia="Microsoft JhengHei" w:hAnsi="Times New Roman"/>
          <w:sz w:val="28"/>
          <w:szCs w:val="30"/>
          <w:lang w:bidi="ru-RU"/>
        </w:rPr>
        <w:t>животные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B92194" w:rsidRPr="00AB5821">
        <w:rPr>
          <w:rFonts w:ascii="Times New Roman" w:eastAsia="Microsoft JhengHei" w:hAnsi="Times New Roman"/>
          <w:sz w:val="28"/>
          <w:szCs w:val="30"/>
          <w:lang w:bidi="ru-RU"/>
        </w:rPr>
        <w:t>и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B92194" w:rsidRPr="00AB5821">
        <w:rPr>
          <w:rFonts w:ascii="Times New Roman" w:eastAsia="Microsoft JhengHei" w:hAnsi="Times New Roman"/>
          <w:sz w:val="28"/>
          <w:szCs w:val="30"/>
          <w:lang w:bidi="ru-RU"/>
        </w:rPr>
        <w:t>даже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B92194" w:rsidRPr="00AB5821">
        <w:rPr>
          <w:rFonts w:ascii="Times New Roman" w:eastAsia="Microsoft JhengHei" w:hAnsi="Times New Roman"/>
          <w:sz w:val="28"/>
          <w:szCs w:val="30"/>
          <w:lang w:bidi="ru-RU"/>
        </w:rPr>
        <w:t>люди,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B92194" w:rsidRPr="00AB5821">
        <w:rPr>
          <w:rFonts w:ascii="Times New Roman" w:eastAsia="Microsoft JhengHei" w:hAnsi="Times New Roman"/>
          <w:sz w:val="28"/>
          <w:szCs w:val="30"/>
          <w:lang w:bidi="ru-RU"/>
        </w:rPr>
        <w:t>проживающие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B92194" w:rsidRPr="00AB5821">
        <w:rPr>
          <w:rFonts w:ascii="Times New Roman" w:eastAsia="Microsoft JhengHei" w:hAnsi="Times New Roman"/>
          <w:sz w:val="28"/>
          <w:szCs w:val="30"/>
          <w:lang w:bidi="ru-RU"/>
        </w:rPr>
        <w:t>по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B92194" w:rsidRPr="00AB5821">
        <w:rPr>
          <w:rFonts w:ascii="Times New Roman" w:eastAsia="Microsoft JhengHei" w:hAnsi="Times New Roman"/>
          <w:sz w:val="28"/>
          <w:szCs w:val="30"/>
          <w:lang w:bidi="ru-RU"/>
        </w:rPr>
        <w:t>близости.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B92194" w:rsidRPr="00AB5821">
        <w:rPr>
          <w:rFonts w:ascii="Times New Roman" w:eastAsia="Microsoft JhengHei" w:hAnsi="Times New Roman"/>
          <w:sz w:val="28"/>
          <w:szCs w:val="30"/>
          <w:lang w:bidi="ru-RU"/>
        </w:rPr>
        <w:t>Даже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B92194" w:rsidRPr="00AB5821">
        <w:rPr>
          <w:rFonts w:ascii="Times New Roman" w:eastAsia="Microsoft JhengHei" w:hAnsi="Times New Roman"/>
          <w:sz w:val="28"/>
          <w:szCs w:val="30"/>
          <w:lang w:bidi="ru-RU"/>
        </w:rPr>
        <w:t>если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B92194" w:rsidRPr="00AB5821">
        <w:rPr>
          <w:rFonts w:ascii="Times New Roman" w:eastAsia="Microsoft JhengHei" w:hAnsi="Times New Roman"/>
          <w:sz w:val="28"/>
          <w:szCs w:val="30"/>
          <w:lang w:bidi="ru-RU"/>
        </w:rPr>
        <w:t>полностью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B92194" w:rsidRPr="00AB5821">
        <w:rPr>
          <w:rFonts w:ascii="Times New Roman" w:eastAsia="Microsoft JhengHei" w:hAnsi="Times New Roman"/>
          <w:sz w:val="28"/>
          <w:szCs w:val="30"/>
          <w:lang w:bidi="ru-RU"/>
        </w:rPr>
        <w:t>отчистить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B92194" w:rsidRPr="00AB5821">
        <w:rPr>
          <w:rFonts w:ascii="Times New Roman" w:eastAsia="Microsoft JhengHei" w:hAnsi="Times New Roman"/>
          <w:sz w:val="28"/>
          <w:szCs w:val="30"/>
          <w:lang w:bidi="ru-RU"/>
        </w:rPr>
        <w:t>место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B92194" w:rsidRPr="00AB5821">
        <w:rPr>
          <w:rFonts w:ascii="Times New Roman" w:eastAsia="Microsoft JhengHei" w:hAnsi="Times New Roman"/>
          <w:sz w:val="28"/>
          <w:szCs w:val="30"/>
          <w:lang w:bidi="ru-RU"/>
        </w:rPr>
        <w:t>свалки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B92194" w:rsidRPr="00AB5821">
        <w:rPr>
          <w:rFonts w:ascii="Times New Roman" w:eastAsia="Microsoft JhengHei" w:hAnsi="Times New Roman"/>
          <w:sz w:val="28"/>
          <w:szCs w:val="30"/>
          <w:lang w:bidi="ru-RU"/>
        </w:rPr>
        <w:t>от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B92194" w:rsidRPr="00AB5821">
        <w:rPr>
          <w:rFonts w:ascii="Times New Roman" w:eastAsia="Microsoft JhengHei" w:hAnsi="Times New Roman"/>
          <w:sz w:val="28"/>
          <w:szCs w:val="30"/>
          <w:lang w:bidi="ru-RU"/>
        </w:rPr>
        <w:t>отходов,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B92194" w:rsidRPr="00AB5821">
        <w:rPr>
          <w:rFonts w:ascii="Times New Roman" w:eastAsia="Microsoft JhengHei" w:hAnsi="Times New Roman"/>
          <w:sz w:val="28"/>
          <w:szCs w:val="30"/>
          <w:lang w:bidi="ru-RU"/>
        </w:rPr>
        <w:t>на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B92194" w:rsidRPr="00AB5821">
        <w:rPr>
          <w:rFonts w:ascii="Times New Roman" w:eastAsia="Microsoft JhengHei" w:hAnsi="Times New Roman"/>
          <w:sz w:val="28"/>
          <w:szCs w:val="30"/>
          <w:lang w:bidi="ru-RU"/>
        </w:rPr>
        <w:t>протяжении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293C40" w:rsidRPr="00AB5821">
        <w:rPr>
          <w:rFonts w:ascii="Times New Roman" w:eastAsia="Microsoft JhengHei" w:hAnsi="Times New Roman"/>
          <w:sz w:val="28"/>
          <w:szCs w:val="30"/>
          <w:lang w:bidi="ru-RU"/>
        </w:rPr>
        <w:t>нескольких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293C40" w:rsidRPr="00AB5821">
        <w:rPr>
          <w:rFonts w:ascii="Times New Roman" w:eastAsia="Microsoft JhengHei" w:hAnsi="Times New Roman"/>
          <w:sz w:val="28"/>
          <w:szCs w:val="30"/>
          <w:lang w:bidi="ru-RU"/>
        </w:rPr>
        <w:t>сотен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293C40" w:rsidRPr="00AB5821">
        <w:rPr>
          <w:rFonts w:ascii="Times New Roman" w:eastAsia="Microsoft JhengHei" w:hAnsi="Times New Roman"/>
          <w:sz w:val="28"/>
          <w:szCs w:val="30"/>
          <w:lang w:bidi="ru-RU"/>
        </w:rPr>
        <w:t>лет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293C40" w:rsidRPr="00AB5821">
        <w:rPr>
          <w:rFonts w:ascii="Times New Roman" w:eastAsia="Microsoft JhengHei" w:hAnsi="Times New Roman"/>
          <w:sz w:val="28"/>
          <w:szCs w:val="30"/>
          <w:lang w:bidi="ru-RU"/>
        </w:rPr>
        <w:t>на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293C40" w:rsidRPr="00AB5821">
        <w:rPr>
          <w:rFonts w:ascii="Times New Roman" w:eastAsia="Microsoft JhengHei" w:hAnsi="Times New Roman"/>
          <w:sz w:val="28"/>
          <w:szCs w:val="30"/>
          <w:lang w:bidi="ru-RU"/>
        </w:rPr>
        <w:t>этом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293C40" w:rsidRPr="00AB5821">
        <w:rPr>
          <w:rFonts w:ascii="Times New Roman" w:eastAsia="Microsoft JhengHei" w:hAnsi="Times New Roman"/>
          <w:sz w:val="28"/>
          <w:szCs w:val="30"/>
          <w:lang w:bidi="ru-RU"/>
        </w:rPr>
        <w:t>месте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293C40" w:rsidRPr="00AB5821">
        <w:rPr>
          <w:rFonts w:ascii="Times New Roman" w:eastAsia="Microsoft JhengHei" w:hAnsi="Times New Roman"/>
          <w:sz w:val="28"/>
          <w:szCs w:val="30"/>
          <w:lang w:bidi="ru-RU"/>
        </w:rPr>
        <w:t>запрещено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293C40" w:rsidRPr="00AB5821">
        <w:rPr>
          <w:rFonts w:ascii="Times New Roman" w:eastAsia="Microsoft JhengHei" w:hAnsi="Times New Roman"/>
          <w:sz w:val="28"/>
          <w:szCs w:val="30"/>
          <w:lang w:bidi="ru-RU"/>
        </w:rPr>
        <w:t>строительство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293C40" w:rsidRPr="00AB5821">
        <w:rPr>
          <w:rFonts w:ascii="Times New Roman" w:eastAsia="Microsoft JhengHei" w:hAnsi="Times New Roman"/>
          <w:sz w:val="28"/>
          <w:szCs w:val="30"/>
          <w:lang w:bidi="ru-RU"/>
        </w:rPr>
        <w:t>жилых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293C40" w:rsidRPr="00AB5821">
        <w:rPr>
          <w:rFonts w:ascii="Times New Roman" w:eastAsia="Microsoft JhengHei" w:hAnsi="Times New Roman"/>
          <w:sz w:val="28"/>
          <w:szCs w:val="30"/>
          <w:lang w:bidi="ru-RU"/>
        </w:rPr>
        <w:t>домов</w:t>
      </w:r>
      <w:r w:rsidR="00373572" w:rsidRPr="00AB5821">
        <w:rPr>
          <w:rFonts w:ascii="Times New Roman" w:eastAsia="Microsoft JhengHei" w:hAnsi="Times New Roman"/>
          <w:sz w:val="28"/>
          <w:szCs w:val="30"/>
          <w:lang w:bidi="ru-RU"/>
        </w:rPr>
        <w:t>,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373572" w:rsidRPr="00AB5821">
        <w:rPr>
          <w:rFonts w:ascii="Times New Roman" w:eastAsia="Microsoft JhengHei" w:hAnsi="Times New Roman"/>
          <w:sz w:val="28"/>
          <w:szCs w:val="30"/>
          <w:lang w:bidi="ru-RU"/>
        </w:rPr>
        <w:t>да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373572" w:rsidRPr="00AB5821">
        <w:rPr>
          <w:rFonts w:ascii="Times New Roman" w:eastAsia="Microsoft JhengHei" w:hAnsi="Times New Roman"/>
          <w:sz w:val="28"/>
          <w:szCs w:val="30"/>
          <w:lang w:bidi="ru-RU"/>
        </w:rPr>
        <w:t>и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373572" w:rsidRPr="00AB5821">
        <w:rPr>
          <w:rFonts w:ascii="Times New Roman" w:eastAsia="Microsoft JhengHei" w:hAnsi="Times New Roman"/>
          <w:sz w:val="28"/>
          <w:szCs w:val="30"/>
          <w:lang w:bidi="ru-RU"/>
        </w:rPr>
        <w:t>растительность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373572" w:rsidRPr="00AB5821">
        <w:rPr>
          <w:rFonts w:ascii="Times New Roman" w:eastAsia="Microsoft JhengHei" w:hAnsi="Times New Roman"/>
          <w:sz w:val="28"/>
          <w:szCs w:val="30"/>
          <w:lang w:bidi="ru-RU"/>
        </w:rPr>
        <w:t>за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373572" w:rsidRPr="00AB5821">
        <w:rPr>
          <w:rFonts w:ascii="Times New Roman" w:eastAsia="Microsoft JhengHei" w:hAnsi="Times New Roman"/>
          <w:sz w:val="28"/>
          <w:szCs w:val="30"/>
          <w:lang w:bidi="ru-RU"/>
        </w:rPr>
        <w:t>частую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373572" w:rsidRPr="00AB5821">
        <w:rPr>
          <w:rFonts w:ascii="Times New Roman" w:eastAsia="Microsoft JhengHei" w:hAnsi="Times New Roman"/>
          <w:sz w:val="28"/>
          <w:szCs w:val="30"/>
          <w:lang w:bidi="ru-RU"/>
        </w:rPr>
        <w:t>в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373572" w:rsidRPr="00AB5821">
        <w:rPr>
          <w:rFonts w:ascii="Times New Roman" w:eastAsia="Microsoft JhengHei" w:hAnsi="Times New Roman"/>
          <w:sz w:val="28"/>
          <w:szCs w:val="30"/>
          <w:lang w:bidi="ru-RU"/>
        </w:rPr>
        <w:t>первые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373572" w:rsidRPr="00AB5821">
        <w:rPr>
          <w:rFonts w:ascii="Times New Roman" w:eastAsia="Microsoft JhengHei" w:hAnsi="Times New Roman"/>
          <w:sz w:val="28"/>
          <w:szCs w:val="30"/>
          <w:lang w:bidi="ru-RU"/>
        </w:rPr>
        <w:t>100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373572" w:rsidRPr="00AB5821">
        <w:rPr>
          <w:rFonts w:ascii="Times New Roman" w:eastAsia="Microsoft JhengHei" w:hAnsi="Times New Roman"/>
          <w:sz w:val="28"/>
          <w:szCs w:val="30"/>
          <w:lang w:bidi="ru-RU"/>
        </w:rPr>
        <w:t>лет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373572" w:rsidRPr="00AB5821">
        <w:rPr>
          <w:rFonts w:ascii="Times New Roman" w:eastAsia="Microsoft JhengHei" w:hAnsi="Times New Roman"/>
          <w:sz w:val="28"/>
          <w:szCs w:val="30"/>
          <w:lang w:bidi="ru-RU"/>
        </w:rPr>
        <w:t>на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373572" w:rsidRPr="00AB5821">
        <w:rPr>
          <w:rFonts w:ascii="Times New Roman" w:eastAsia="Microsoft JhengHei" w:hAnsi="Times New Roman"/>
          <w:sz w:val="28"/>
          <w:szCs w:val="30"/>
          <w:lang w:bidi="ru-RU"/>
        </w:rPr>
        <w:t>таком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373572" w:rsidRPr="00AB5821">
        <w:rPr>
          <w:rFonts w:ascii="Times New Roman" w:eastAsia="Microsoft JhengHei" w:hAnsi="Times New Roman"/>
          <w:sz w:val="28"/>
          <w:szCs w:val="30"/>
          <w:lang w:bidi="ru-RU"/>
        </w:rPr>
        <w:t>месте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373572" w:rsidRPr="00AB5821">
        <w:rPr>
          <w:rFonts w:ascii="Times New Roman" w:eastAsia="Microsoft JhengHei" w:hAnsi="Times New Roman"/>
          <w:sz w:val="28"/>
          <w:szCs w:val="30"/>
          <w:lang w:bidi="ru-RU"/>
        </w:rPr>
        <w:t>практически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373572" w:rsidRPr="00AB5821">
        <w:rPr>
          <w:rFonts w:ascii="Times New Roman" w:eastAsia="Microsoft JhengHei" w:hAnsi="Times New Roman"/>
          <w:sz w:val="28"/>
          <w:szCs w:val="30"/>
          <w:lang w:bidi="ru-RU"/>
        </w:rPr>
        <w:t>не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F05C84" w:rsidRPr="00AB5821">
        <w:rPr>
          <w:rFonts w:ascii="Times New Roman" w:eastAsia="Microsoft JhengHei" w:hAnsi="Times New Roman"/>
          <w:sz w:val="28"/>
          <w:szCs w:val="30"/>
          <w:lang w:bidi="ru-RU"/>
        </w:rPr>
        <w:t>растёт. На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600229" w:rsidRPr="00AB5821">
        <w:rPr>
          <w:rFonts w:ascii="Times New Roman" w:eastAsia="Microsoft JhengHei" w:hAnsi="Times New Roman"/>
          <w:sz w:val="28"/>
          <w:szCs w:val="30"/>
          <w:lang w:bidi="ru-RU"/>
        </w:rPr>
        <w:t>таких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600229" w:rsidRPr="00AB5821">
        <w:rPr>
          <w:rFonts w:ascii="Times New Roman" w:eastAsia="Microsoft JhengHei" w:hAnsi="Times New Roman"/>
          <w:sz w:val="28"/>
          <w:szCs w:val="30"/>
          <w:lang w:bidi="ru-RU"/>
        </w:rPr>
        <w:t>свалках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600229" w:rsidRPr="00AB5821">
        <w:rPr>
          <w:rFonts w:ascii="Times New Roman" w:eastAsia="Microsoft JhengHei" w:hAnsi="Times New Roman"/>
          <w:sz w:val="28"/>
          <w:szCs w:val="30"/>
          <w:lang w:bidi="ru-RU"/>
        </w:rPr>
        <w:t>в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600229" w:rsidRPr="00AB5821">
        <w:rPr>
          <w:rFonts w:ascii="Times New Roman" w:eastAsia="Microsoft JhengHei" w:hAnsi="Times New Roman"/>
          <w:sz w:val="28"/>
          <w:szCs w:val="30"/>
          <w:lang w:bidi="ru-RU"/>
        </w:rPr>
        <w:t>мусоре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600229" w:rsidRPr="00AB5821">
        <w:rPr>
          <w:rFonts w:ascii="Times New Roman" w:eastAsia="Microsoft JhengHei" w:hAnsi="Times New Roman"/>
          <w:sz w:val="28"/>
          <w:szCs w:val="30"/>
          <w:lang w:bidi="ru-RU"/>
        </w:rPr>
        <w:t>образуются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600229" w:rsidRPr="00AB5821">
        <w:rPr>
          <w:rFonts w:ascii="Times New Roman" w:eastAsia="Microsoft JhengHei" w:hAnsi="Times New Roman"/>
          <w:sz w:val="28"/>
          <w:szCs w:val="30"/>
          <w:lang w:bidi="ru-RU"/>
        </w:rPr>
        <w:t>такие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600229" w:rsidRPr="00AB5821">
        <w:rPr>
          <w:rFonts w:ascii="Times New Roman" w:eastAsia="Microsoft JhengHei" w:hAnsi="Times New Roman"/>
          <w:sz w:val="28"/>
          <w:szCs w:val="30"/>
          <w:lang w:bidi="ru-RU"/>
        </w:rPr>
        <w:t>опасные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600229" w:rsidRPr="00AB5821">
        <w:rPr>
          <w:rFonts w:ascii="Times New Roman" w:eastAsia="Microsoft JhengHei" w:hAnsi="Times New Roman"/>
          <w:sz w:val="28"/>
          <w:szCs w:val="30"/>
          <w:lang w:bidi="ru-RU"/>
        </w:rPr>
        <w:t>вещества,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600229" w:rsidRPr="00AB5821">
        <w:rPr>
          <w:rFonts w:ascii="Times New Roman" w:eastAsia="Microsoft JhengHei" w:hAnsi="Times New Roman"/>
          <w:sz w:val="28"/>
          <w:szCs w:val="30"/>
          <w:lang w:bidi="ru-RU"/>
        </w:rPr>
        <w:t>как: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B8438B" w:rsidRPr="00AB5821">
        <w:rPr>
          <w:rFonts w:ascii="Times New Roman" w:hAnsi="Times New Roman"/>
          <w:sz w:val="28"/>
          <w:szCs w:val="30"/>
        </w:rPr>
        <w:t>аммиак,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B8438B" w:rsidRPr="00AB5821">
        <w:rPr>
          <w:rFonts w:ascii="Times New Roman" w:hAnsi="Times New Roman"/>
          <w:sz w:val="28"/>
          <w:szCs w:val="30"/>
        </w:rPr>
        <w:t>оксид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B8438B" w:rsidRPr="00AB5821">
        <w:rPr>
          <w:rFonts w:ascii="Times New Roman" w:hAnsi="Times New Roman"/>
          <w:sz w:val="28"/>
          <w:szCs w:val="30"/>
        </w:rPr>
        <w:t>углерода,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B8438B" w:rsidRPr="00AB5821">
        <w:rPr>
          <w:rFonts w:ascii="Times New Roman" w:hAnsi="Times New Roman"/>
          <w:sz w:val="28"/>
          <w:szCs w:val="30"/>
        </w:rPr>
        <w:t>оксиды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B8438B" w:rsidRPr="00AB5821">
        <w:rPr>
          <w:rFonts w:ascii="Times New Roman" w:hAnsi="Times New Roman"/>
          <w:sz w:val="28"/>
          <w:szCs w:val="30"/>
        </w:rPr>
        <w:t>азота,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B8438B" w:rsidRPr="00AB5821">
        <w:rPr>
          <w:rFonts w:ascii="Times New Roman" w:hAnsi="Times New Roman"/>
          <w:sz w:val="28"/>
          <w:szCs w:val="30"/>
        </w:rPr>
        <w:t>формальдегид,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B8438B" w:rsidRPr="00AB5821">
        <w:rPr>
          <w:rFonts w:ascii="Times New Roman" w:hAnsi="Times New Roman"/>
          <w:sz w:val="28"/>
          <w:szCs w:val="30"/>
        </w:rPr>
        <w:t>сернистый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B8438B" w:rsidRPr="00AB5821">
        <w:rPr>
          <w:rFonts w:ascii="Times New Roman" w:hAnsi="Times New Roman"/>
          <w:sz w:val="28"/>
          <w:szCs w:val="30"/>
        </w:rPr>
        <w:t>ангидрид,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B8438B" w:rsidRPr="00AB5821">
        <w:rPr>
          <w:rFonts w:ascii="Times New Roman" w:hAnsi="Times New Roman"/>
          <w:sz w:val="28"/>
          <w:szCs w:val="30"/>
        </w:rPr>
        <w:t>сероводород</w:t>
      </w:r>
      <w:r w:rsidR="00750967" w:rsidRPr="00AB5821">
        <w:rPr>
          <w:rFonts w:ascii="Times New Roman" w:hAnsi="Times New Roman"/>
          <w:sz w:val="28"/>
          <w:szCs w:val="30"/>
        </w:rPr>
        <w:t>.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B8438B" w:rsidRPr="00AB5821">
        <w:rPr>
          <w:rFonts w:ascii="Times New Roman" w:hAnsi="Times New Roman"/>
          <w:sz w:val="28"/>
          <w:szCs w:val="30"/>
        </w:rPr>
        <w:t>В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B8438B" w:rsidRPr="00AB5821">
        <w:rPr>
          <w:rFonts w:ascii="Times New Roman" w:hAnsi="Times New Roman"/>
          <w:sz w:val="28"/>
          <w:szCs w:val="30"/>
        </w:rPr>
        <w:t>настоящее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B8438B" w:rsidRPr="00AB5821">
        <w:rPr>
          <w:rFonts w:ascii="Times New Roman" w:hAnsi="Times New Roman"/>
          <w:sz w:val="28"/>
          <w:szCs w:val="30"/>
        </w:rPr>
        <w:t>время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B57225" w:rsidRPr="00AB5821">
        <w:rPr>
          <w:rFonts w:ascii="Times New Roman" w:hAnsi="Times New Roman"/>
          <w:sz w:val="28"/>
          <w:szCs w:val="30"/>
        </w:rPr>
        <w:t>такой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B57225" w:rsidRPr="00AB5821">
        <w:rPr>
          <w:rFonts w:ascii="Times New Roman" w:hAnsi="Times New Roman"/>
          <w:sz w:val="28"/>
          <w:szCs w:val="30"/>
        </w:rPr>
        <w:t>способы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B57225" w:rsidRPr="00AB5821">
        <w:rPr>
          <w:rFonts w:ascii="Times New Roman" w:hAnsi="Times New Roman"/>
          <w:sz w:val="28"/>
          <w:szCs w:val="30"/>
        </w:rPr>
        <w:t>хранения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B57225" w:rsidRPr="00AB5821">
        <w:rPr>
          <w:rFonts w:ascii="Times New Roman" w:hAnsi="Times New Roman"/>
          <w:sz w:val="28"/>
          <w:szCs w:val="30"/>
        </w:rPr>
        <w:t>отходов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B57225" w:rsidRPr="00AB5821">
        <w:rPr>
          <w:rFonts w:ascii="Times New Roman" w:hAnsi="Times New Roman"/>
          <w:sz w:val="28"/>
          <w:szCs w:val="30"/>
        </w:rPr>
        <w:t>считается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B8438B" w:rsidRPr="00AB5821">
        <w:rPr>
          <w:rFonts w:ascii="Times New Roman" w:hAnsi="Times New Roman"/>
          <w:sz w:val="28"/>
          <w:szCs w:val="30"/>
        </w:rPr>
        <w:t>неэффективным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B8438B" w:rsidRPr="00AB5821">
        <w:rPr>
          <w:rFonts w:ascii="Times New Roman" w:hAnsi="Times New Roman"/>
          <w:sz w:val="28"/>
          <w:szCs w:val="30"/>
        </w:rPr>
        <w:t>в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B8438B" w:rsidRPr="00AB5821">
        <w:rPr>
          <w:rFonts w:ascii="Times New Roman" w:hAnsi="Times New Roman"/>
          <w:sz w:val="28"/>
          <w:szCs w:val="30"/>
        </w:rPr>
        <w:t>силу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B8438B" w:rsidRPr="00AB5821">
        <w:rPr>
          <w:rFonts w:ascii="Times New Roman" w:hAnsi="Times New Roman"/>
          <w:sz w:val="28"/>
          <w:szCs w:val="30"/>
        </w:rPr>
        <w:t>перечисленных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B8438B" w:rsidRPr="00AB5821">
        <w:rPr>
          <w:rFonts w:ascii="Times New Roman" w:hAnsi="Times New Roman"/>
          <w:sz w:val="28"/>
          <w:szCs w:val="30"/>
        </w:rPr>
        <w:t>выше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B8438B" w:rsidRPr="00AB5821">
        <w:rPr>
          <w:rFonts w:ascii="Times New Roman" w:hAnsi="Times New Roman"/>
          <w:sz w:val="28"/>
          <w:szCs w:val="30"/>
        </w:rPr>
        <w:t>причин,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B8438B" w:rsidRPr="00AB5821">
        <w:rPr>
          <w:rFonts w:ascii="Times New Roman" w:hAnsi="Times New Roman"/>
          <w:sz w:val="28"/>
          <w:szCs w:val="30"/>
        </w:rPr>
        <w:t>и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B8438B" w:rsidRPr="00AB5821">
        <w:rPr>
          <w:rFonts w:ascii="Times New Roman" w:hAnsi="Times New Roman"/>
          <w:sz w:val="28"/>
          <w:szCs w:val="30"/>
        </w:rPr>
        <w:t>по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B8438B" w:rsidRPr="00AB5821">
        <w:rPr>
          <w:rFonts w:ascii="Times New Roman" w:hAnsi="Times New Roman"/>
          <w:sz w:val="28"/>
          <w:szCs w:val="30"/>
        </w:rPr>
        <w:t>возможности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B57225" w:rsidRPr="00AB5821">
        <w:rPr>
          <w:rFonts w:ascii="Times New Roman" w:hAnsi="Times New Roman"/>
          <w:sz w:val="28"/>
          <w:szCs w:val="30"/>
        </w:rPr>
        <w:t>многие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B57225" w:rsidRPr="00AB5821">
        <w:rPr>
          <w:rFonts w:ascii="Times New Roman" w:hAnsi="Times New Roman"/>
          <w:sz w:val="28"/>
          <w:szCs w:val="30"/>
        </w:rPr>
        <w:t>страны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B8438B" w:rsidRPr="00AB5821">
        <w:rPr>
          <w:rFonts w:ascii="Times New Roman" w:hAnsi="Times New Roman"/>
          <w:sz w:val="28"/>
          <w:szCs w:val="30"/>
        </w:rPr>
        <w:t>от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B8438B" w:rsidRPr="00AB5821">
        <w:rPr>
          <w:rFonts w:ascii="Times New Roman" w:hAnsi="Times New Roman"/>
          <w:sz w:val="28"/>
          <w:szCs w:val="30"/>
        </w:rPr>
        <w:t>него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B8438B" w:rsidRPr="00AB5821">
        <w:rPr>
          <w:rFonts w:ascii="Times New Roman" w:hAnsi="Times New Roman"/>
          <w:sz w:val="28"/>
          <w:szCs w:val="30"/>
        </w:rPr>
        <w:t>стараются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B8438B" w:rsidRPr="00AB5821">
        <w:rPr>
          <w:rFonts w:ascii="Times New Roman" w:hAnsi="Times New Roman"/>
          <w:sz w:val="28"/>
          <w:szCs w:val="30"/>
        </w:rPr>
        <w:t>отказаться.</w:t>
      </w:r>
    </w:p>
    <w:p w14:paraId="28F52BD7" w14:textId="66878C31" w:rsidR="00FE4D57" w:rsidRPr="00AB5821" w:rsidRDefault="00FE4D57" w:rsidP="00AB5821">
      <w:pPr>
        <w:pStyle w:val="p1"/>
        <w:spacing w:after="0" w:line="360" w:lineRule="auto"/>
        <w:ind w:firstLine="720"/>
        <w:divId w:val="1044447254"/>
        <w:rPr>
          <w:rFonts w:ascii="Times New Roman" w:hAnsi="Times New Roman"/>
          <w:i/>
          <w:iCs/>
          <w:sz w:val="28"/>
          <w:szCs w:val="30"/>
        </w:rPr>
      </w:pPr>
      <w:r w:rsidRPr="00AB5821">
        <w:rPr>
          <w:rFonts w:ascii="Times New Roman" w:hAnsi="Times New Roman"/>
          <w:i/>
          <w:iCs/>
          <w:sz w:val="28"/>
          <w:szCs w:val="30"/>
        </w:rPr>
        <w:t>Второй</w:t>
      </w:r>
      <w:r w:rsidR="00AB5821" w:rsidRPr="00AB5821">
        <w:rPr>
          <w:rFonts w:ascii="Times New Roman" w:hAnsi="Times New Roman"/>
          <w:i/>
          <w:iCs/>
          <w:sz w:val="28"/>
          <w:szCs w:val="30"/>
        </w:rPr>
        <w:t xml:space="preserve"> </w:t>
      </w:r>
      <w:r w:rsidRPr="00AB5821">
        <w:rPr>
          <w:rFonts w:ascii="Times New Roman" w:hAnsi="Times New Roman"/>
          <w:i/>
          <w:iCs/>
          <w:sz w:val="28"/>
          <w:szCs w:val="30"/>
        </w:rPr>
        <w:t>–</w:t>
      </w:r>
      <w:r w:rsidR="00AB5821" w:rsidRPr="00AB5821">
        <w:rPr>
          <w:rFonts w:ascii="Times New Roman" w:hAnsi="Times New Roman"/>
          <w:i/>
          <w:iCs/>
          <w:sz w:val="28"/>
          <w:szCs w:val="30"/>
        </w:rPr>
        <w:t xml:space="preserve"> </w:t>
      </w:r>
      <w:r w:rsidRPr="00AB5821">
        <w:rPr>
          <w:rFonts w:ascii="Times New Roman" w:hAnsi="Times New Roman"/>
          <w:i/>
          <w:iCs/>
          <w:sz w:val="28"/>
          <w:szCs w:val="30"/>
        </w:rPr>
        <w:t>мусоросжигательный</w:t>
      </w:r>
      <w:r w:rsidR="00AB5821" w:rsidRPr="00AB5821">
        <w:rPr>
          <w:rFonts w:ascii="Times New Roman" w:hAnsi="Times New Roman"/>
          <w:i/>
          <w:iCs/>
          <w:sz w:val="28"/>
          <w:szCs w:val="30"/>
        </w:rPr>
        <w:t xml:space="preserve"> </w:t>
      </w:r>
      <w:r w:rsidR="005F25A4" w:rsidRPr="00AB5821">
        <w:rPr>
          <w:rFonts w:ascii="Times New Roman" w:hAnsi="Times New Roman"/>
          <w:i/>
          <w:iCs/>
          <w:sz w:val="28"/>
          <w:szCs w:val="30"/>
        </w:rPr>
        <w:t>способ</w:t>
      </w:r>
      <w:r w:rsidR="00AB5821" w:rsidRPr="00AB5821">
        <w:rPr>
          <w:rFonts w:ascii="Times New Roman" w:hAnsi="Times New Roman"/>
          <w:i/>
          <w:iCs/>
          <w:sz w:val="28"/>
          <w:szCs w:val="30"/>
        </w:rPr>
        <w:t xml:space="preserve"> </w:t>
      </w:r>
    </w:p>
    <w:p w14:paraId="609FABEC" w14:textId="5051B4E2" w:rsidR="000C7CF0" w:rsidRPr="00AB5821" w:rsidRDefault="00CD50D6" w:rsidP="00AB5821">
      <w:pPr>
        <w:pStyle w:val="p1"/>
        <w:spacing w:after="0" w:line="360" w:lineRule="auto"/>
        <w:ind w:firstLine="720"/>
        <w:divId w:val="1579903545"/>
        <w:rPr>
          <w:rFonts w:ascii="Times New Roman" w:eastAsia="Microsoft JhengHei" w:hAnsi="Times New Roman"/>
          <w:sz w:val="28"/>
          <w:szCs w:val="30"/>
          <w:lang w:bidi="ru-RU"/>
        </w:rPr>
      </w:pP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Мусоросжигание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D25C30" w:rsidRPr="00AB5821">
        <w:rPr>
          <w:rFonts w:ascii="Times New Roman" w:eastAsia="Microsoft JhengHei" w:hAnsi="Times New Roman"/>
          <w:sz w:val="28"/>
          <w:szCs w:val="30"/>
          <w:lang w:bidi="ru-RU"/>
        </w:rPr>
        <w:t>-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D25C30" w:rsidRPr="00AB5821">
        <w:rPr>
          <w:rFonts w:ascii="Times New Roman" w:eastAsia="Microsoft JhengHei" w:hAnsi="Times New Roman"/>
          <w:sz w:val="28"/>
          <w:szCs w:val="30"/>
          <w:lang w:bidi="ru-RU"/>
        </w:rPr>
        <w:t>это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D25C30" w:rsidRPr="00AB5821">
        <w:rPr>
          <w:rFonts w:ascii="Times New Roman" w:eastAsia="Microsoft JhengHei" w:hAnsi="Times New Roman"/>
          <w:sz w:val="28"/>
          <w:szCs w:val="30"/>
          <w:lang w:bidi="ru-RU"/>
        </w:rPr>
        <w:t>процесс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D25C30" w:rsidRPr="00AB5821">
        <w:rPr>
          <w:rFonts w:ascii="Times New Roman" w:eastAsia="Microsoft JhengHei" w:hAnsi="Times New Roman"/>
          <w:sz w:val="28"/>
          <w:szCs w:val="30"/>
          <w:lang w:bidi="ru-RU"/>
        </w:rPr>
        <w:t>термической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D25C30" w:rsidRPr="00AB5821">
        <w:rPr>
          <w:rFonts w:ascii="Times New Roman" w:eastAsia="Microsoft JhengHei" w:hAnsi="Times New Roman"/>
          <w:sz w:val="28"/>
          <w:szCs w:val="30"/>
          <w:lang w:bidi="ru-RU"/>
        </w:rPr>
        <w:t>обработки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D25C30" w:rsidRPr="00AB5821">
        <w:rPr>
          <w:rFonts w:ascii="Times New Roman" w:eastAsia="Microsoft JhengHei" w:hAnsi="Times New Roman"/>
          <w:sz w:val="28"/>
          <w:szCs w:val="30"/>
          <w:lang w:bidi="ru-RU"/>
        </w:rPr>
        <w:t>мусора</w:t>
      </w:r>
      <w:r w:rsidR="006E7F4D" w:rsidRPr="00AB5821">
        <w:rPr>
          <w:rFonts w:ascii="Times New Roman" w:eastAsia="Microsoft JhengHei" w:hAnsi="Times New Roman"/>
          <w:sz w:val="28"/>
          <w:szCs w:val="30"/>
          <w:lang w:bidi="ru-RU"/>
        </w:rPr>
        <w:t>,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6E7F4D" w:rsidRPr="00AB5821">
        <w:rPr>
          <w:rFonts w:ascii="Times New Roman" w:eastAsia="Microsoft JhengHei" w:hAnsi="Times New Roman"/>
          <w:sz w:val="28"/>
          <w:szCs w:val="30"/>
          <w:lang w:bidi="ru-RU"/>
        </w:rPr>
        <w:t>который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6E7F4D" w:rsidRPr="00AB5821">
        <w:rPr>
          <w:rFonts w:ascii="Times New Roman" w:eastAsia="Microsoft JhengHei" w:hAnsi="Times New Roman"/>
          <w:sz w:val="28"/>
          <w:szCs w:val="30"/>
          <w:lang w:bidi="ru-RU"/>
        </w:rPr>
        <w:t>заключается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6E7F4D" w:rsidRPr="00AB5821">
        <w:rPr>
          <w:rFonts w:ascii="Times New Roman" w:eastAsia="Microsoft JhengHei" w:hAnsi="Times New Roman"/>
          <w:sz w:val="28"/>
          <w:szCs w:val="30"/>
          <w:lang w:bidi="ru-RU"/>
        </w:rPr>
        <w:t>в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635772" w:rsidRPr="00AB5821">
        <w:rPr>
          <w:rFonts w:ascii="Times New Roman" w:eastAsia="Microsoft JhengHei" w:hAnsi="Times New Roman"/>
          <w:sz w:val="28"/>
          <w:szCs w:val="30"/>
          <w:lang w:bidi="ru-RU"/>
        </w:rPr>
        <w:t>сжигании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635772" w:rsidRPr="00AB5821">
        <w:rPr>
          <w:rFonts w:ascii="Times New Roman" w:eastAsia="Microsoft JhengHei" w:hAnsi="Times New Roman"/>
          <w:sz w:val="28"/>
          <w:szCs w:val="30"/>
          <w:lang w:bidi="ru-RU"/>
        </w:rPr>
        <w:t>в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635772" w:rsidRPr="00AB5821">
        <w:rPr>
          <w:rFonts w:ascii="Times New Roman" w:eastAsia="Microsoft JhengHei" w:hAnsi="Times New Roman"/>
          <w:sz w:val="28"/>
          <w:szCs w:val="30"/>
          <w:lang w:bidi="ru-RU"/>
        </w:rPr>
        <w:t>нем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635772" w:rsidRPr="00AB5821">
        <w:rPr>
          <w:rFonts w:ascii="Times New Roman" w:eastAsia="Microsoft JhengHei" w:hAnsi="Times New Roman"/>
          <w:sz w:val="28"/>
          <w:szCs w:val="30"/>
          <w:lang w:bidi="ru-RU"/>
        </w:rPr>
        <w:t>органических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635772" w:rsidRPr="00AB5821">
        <w:rPr>
          <w:rFonts w:ascii="Times New Roman" w:eastAsia="Microsoft JhengHei" w:hAnsi="Times New Roman"/>
          <w:sz w:val="28"/>
          <w:szCs w:val="30"/>
          <w:lang w:bidi="ru-RU"/>
        </w:rPr>
        <w:t>м</w:t>
      </w:r>
      <w:r w:rsidR="00CB090D" w:rsidRPr="00AB5821">
        <w:rPr>
          <w:rFonts w:ascii="Times New Roman" w:eastAsia="Microsoft JhengHei" w:hAnsi="Times New Roman"/>
          <w:sz w:val="28"/>
          <w:szCs w:val="30"/>
          <w:lang w:bidi="ru-RU"/>
        </w:rPr>
        <w:t>атериалов</w:t>
      </w:r>
      <w:r w:rsidR="00A57346" w:rsidRPr="00AB5821">
        <w:rPr>
          <w:rFonts w:ascii="Times New Roman" w:eastAsia="Microsoft JhengHei" w:hAnsi="Times New Roman"/>
          <w:sz w:val="28"/>
          <w:szCs w:val="30"/>
          <w:lang w:bidi="ru-RU"/>
        </w:rPr>
        <w:t>.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A57346" w:rsidRPr="00AB5821">
        <w:rPr>
          <w:rFonts w:ascii="Times New Roman" w:eastAsia="Microsoft JhengHei" w:hAnsi="Times New Roman"/>
          <w:sz w:val="28"/>
          <w:szCs w:val="30"/>
          <w:lang w:bidi="ru-RU"/>
        </w:rPr>
        <w:t>Часто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A57346" w:rsidRPr="00AB5821">
        <w:rPr>
          <w:rFonts w:ascii="Times New Roman" w:eastAsia="Microsoft JhengHei" w:hAnsi="Times New Roman"/>
          <w:sz w:val="28"/>
          <w:szCs w:val="30"/>
          <w:lang w:bidi="ru-RU"/>
        </w:rPr>
        <w:t>мусоросжигательные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A57346" w:rsidRPr="00AB5821">
        <w:rPr>
          <w:rFonts w:ascii="Times New Roman" w:eastAsia="Microsoft JhengHei" w:hAnsi="Times New Roman"/>
          <w:sz w:val="28"/>
          <w:szCs w:val="30"/>
          <w:lang w:bidi="ru-RU"/>
        </w:rPr>
        <w:t>заводы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A57346" w:rsidRPr="00AB5821">
        <w:rPr>
          <w:rFonts w:ascii="Times New Roman" w:eastAsia="Microsoft JhengHei" w:hAnsi="Times New Roman"/>
          <w:sz w:val="28"/>
          <w:szCs w:val="30"/>
          <w:lang w:bidi="ru-RU"/>
        </w:rPr>
        <w:t>скомбинированы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A57346" w:rsidRPr="00AB5821">
        <w:rPr>
          <w:rFonts w:ascii="Times New Roman" w:eastAsia="Microsoft JhengHei" w:hAnsi="Times New Roman"/>
          <w:sz w:val="28"/>
          <w:szCs w:val="30"/>
          <w:lang w:bidi="ru-RU"/>
        </w:rPr>
        <w:t>с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A57346" w:rsidRPr="00AB5821">
        <w:rPr>
          <w:rFonts w:ascii="Times New Roman" w:eastAsia="Microsoft JhengHei" w:hAnsi="Times New Roman"/>
          <w:sz w:val="28"/>
          <w:szCs w:val="30"/>
          <w:lang w:bidi="ru-RU"/>
        </w:rPr>
        <w:t>электростанциями,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A57346" w:rsidRPr="00AB5821">
        <w:rPr>
          <w:rFonts w:ascii="Times New Roman" w:eastAsia="Microsoft JhengHei" w:hAnsi="Times New Roman"/>
          <w:sz w:val="28"/>
          <w:szCs w:val="30"/>
          <w:lang w:bidi="ru-RU"/>
        </w:rPr>
        <w:t>чтобы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A57346" w:rsidRPr="00AB5821">
        <w:rPr>
          <w:rFonts w:ascii="Times New Roman" w:eastAsia="Microsoft JhengHei" w:hAnsi="Times New Roman"/>
          <w:sz w:val="28"/>
          <w:szCs w:val="30"/>
          <w:lang w:bidi="ru-RU"/>
        </w:rPr>
        <w:t>энергия,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A57346" w:rsidRPr="00AB5821">
        <w:rPr>
          <w:rFonts w:ascii="Times New Roman" w:eastAsia="Microsoft JhengHei" w:hAnsi="Times New Roman"/>
          <w:sz w:val="28"/>
          <w:szCs w:val="30"/>
          <w:lang w:bidi="ru-RU"/>
        </w:rPr>
        <w:t>вырабатывающаяся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A57346" w:rsidRPr="00AB5821">
        <w:rPr>
          <w:rFonts w:ascii="Times New Roman" w:eastAsia="Microsoft JhengHei" w:hAnsi="Times New Roman"/>
          <w:sz w:val="28"/>
          <w:szCs w:val="30"/>
          <w:lang w:bidi="ru-RU"/>
        </w:rPr>
        <w:t>при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A57346" w:rsidRPr="00AB5821">
        <w:rPr>
          <w:rFonts w:ascii="Times New Roman" w:eastAsia="Microsoft JhengHei" w:hAnsi="Times New Roman"/>
          <w:sz w:val="28"/>
          <w:szCs w:val="30"/>
          <w:lang w:bidi="ru-RU"/>
        </w:rPr>
        <w:t>сжигании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F05C84" w:rsidRPr="00AB5821">
        <w:rPr>
          <w:rFonts w:ascii="Times New Roman" w:eastAsia="Microsoft JhengHei" w:hAnsi="Times New Roman"/>
          <w:sz w:val="28"/>
          <w:szCs w:val="30"/>
          <w:lang w:bidi="ru-RU"/>
        </w:rPr>
        <w:t>отходов,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4A06A2" w:rsidRPr="00AB5821">
        <w:rPr>
          <w:rFonts w:ascii="Times New Roman" w:eastAsia="Microsoft JhengHei" w:hAnsi="Times New Roman"/>
          <w:sz w:val="28"/>
          <w:szCs w:val="30"/>
          <w:lang w:bidi="ru-RU"/>
        </w:rPr>
        <w:t>не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4A06A2" w:rsidRPr="00AB5821">
        <w:rPr>
          <w:rFonts w:ascii="Times New Roman" w:eastAsia="Microsoft JhengHei" w:hAnsi="Times New Roman"/>
          <w:sz w:val="28"/>
          <w:szCs w:val="30"/>
          <w:lang w:bidi="ru-RU"/>
        </w:rPr>
        <w:t>провожала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4A06A2" w:rsidRPr="00AB5821">
        <w:rPr>
          <w:rFonts w:ascii="Times New Roman" w:eastAsia="Microsoft JhengHei" w:hAnsi="Times New Roman"/>
          <w:sz w:val="28"/>
          <w:szCs w:val="30"/>
          <w:lang w:bidi="ru-RU"/>
        </w:rPr>
        <w:t>зря.</w:t>
      </w:r>
    </w:p>
    <w:p w14:paraId="68936E40" w14:textId="6C76A5D3" w:rsidR="00AC4E84" w:rsidRPr="00AB5821" w:rsidRDefault="000C7CF0" w:rsidP="00AB5821">
      <w:pPr>
        <w:pStyle w:val="p1"/>
        <w:spacing w:after="0" w:line="360" w:lineRule="auto"/>
        <w:ind w:firstLine="720"/>
        <w:divId w:val="331685270"/>
        <w:rPr>
          <w:rFonts w:ascii="Times New Roman" w:hAnsi="Times New Roman"/>
          <w:sz w:val="28"/>
          <w:szCs w:val="30"/>
        </w:rPr>
      </w:pP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Если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смотреть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на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статистику,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7D54D1" w:rsidRPr="00AB5821">
        <w:rPr>
          <w:rFonts w:ascii="Times New Roman" w:eastAsia="Microsoft JhengHei" w:hAnsi="Times New Roman"/>
          <w:sz w:val="28"/>
          <w:szCs w:val="30"/>
          <w:lang w:bidi="ru-RU"/>
        </w:rPr>
        <w:t>то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513980" w:rsidRPr="00AB5821">
        <w:rPr>
          <w:rFonts w:ascii="Times New Roman" w:hAnsi="Times New Roman"/>
          <w:sz w:val="28"/>
          <w:szCs w:val="30"/>
        </w:rPr>
        <w:t>можно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513980" w:rsidRPr="00AB5821">
        <w:rPr>
          <w:rFonts w:ascii="Times New Roman" w:hAnsi="Times New Roman"/>
          <w:sz w:val="28"/>
          <w:szCs w:val="30"/>
        </w:rPr>
        <w:t>увидеть,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513980" w:rsidRPr="00AB5821">
        <w:rPr>
          <w:rFonts w:ascii="Times New Roman" w:hAnsi="Times New Roman"/>
          <w:sz w:val="28"/>
          <w:szCs w:val="30"/>
        </w:rPr>
        <w:t>что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D54D1" w:rsidRPr="00AB5821">
        <w:rPr>
          <w:rFonts w:ascii="Times New Roman" w:hAnsi="Times New Roman"/>
          <w:sz w:val="28"/>
          <w:szCs w:val="30"/>
        </w:rPr>
        <w:t>все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D54D1" w:rsidRPr="00AB5821">
        <w:rPr>
          <w:rFonts w:ascii="Times New Roman" w:hAnsi="Times New Roman"/>
          <w:sz w:val="28"/>
          <w:szCs w:val="30"/>
        </w:rPr>
        <w:t>твердые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D54D1" w:rsidRPr="00AB5821">
        <w:rPr>
          <w:rFonts w:ascii="Times New Roman" w:hAnsi="Times New Roman"/>
          <w:sz w:val="28"/>
          <w:szCs w:val="30"/>
        </w:rPr>
        <w:t>коммунальные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D54D1" w:rsidRPr="00AB5821">
        <w:rPr>
          <w:rFonts w:ascii="Times New Roman" w:hAnsi="Times New Roman"/>
          <w:sz w:val="28"/>
          <w:szCs w:val="30"/>
        </w:rPr>
        <w:t>отходы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D54D1" w:rsidRPr="00AB5821">
        <w:rPr>
          <w:rFonts w:ascii="Times New Roman" w:hAnsi="Times New Roman"/>
          <w:sz w:val="28"/>
          <w:szCs w:val="30"/>
        </w:rPr>
        <w:t>в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AC4E84" w:rsidRPr="00AB5821">
        <w:rPr>
          <w:rFonts w:ascii="Times New Roman" w:hAnsi="Times New Roman"/>
          <w:sz w:val="28"/>
          <w:szCs w:val="30"/>
        </w:rPr>
        <w:t>России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D54D1" w:rsidRPr="00AB5821">
        <w:rPr>
          <w:rFonts w:ascii="Times New Roman" w:hAnsi="Times New Roman"/>
          <w:sz w:val="28"/>
          <w:szCs w:val="30"/>
        </w:rPr>
        <w:t>вывозятся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D54D1" w:rsidRPr="00AB5821">
        <w:rPr>
          <w:rFonts w:ascii="Times New Roman" w:hAnsi="Times New Roman"/>
          <w:sz w:val="28"/>
          <w:szCs w:val="30"/>
        </w:rPr>
        <w:t>на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AC4E84" w:rsidRPr="00AB5821">
        <w:rPr>
          <w:rFonts w:ascii="Times New Roman" w:hAnsi="Times New Roman"/>
          <w:sz w:val="28"/>
          <w:szCs w:val="30"/>
        </w:rPr>
        <w:t>мусорные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D54D1" w:rsidRPr="00AB5821">
        <w:rPr>
          <w:rFonts w:ascii="Times New Roman" w:hAnsi="Times New Roman"/>
          <w:sz w:val="28"/>
          <w:szCs w:val="30"/>
        </w:rPr>
        <w:t>полигоны,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D54D1" w:rsidRPr="00AB5821">
        <w:rPr>
          <w:rFonts w:ascii="Times New Roman" w:hAnsi="Times New Roman"/>
          <w:sz w:val="28"/>
          <w:szCs w:val="30"/>
        </w:rPr>
        <w:t>санкционированные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D54D1" w:rsidRPr="00AB5821">
        <w:rPr>
          <w:rFonts w:ascii="Times New Roman" w:hAnsi="Times New Roman"/>
          <w:sz w:val="28"/>
          <w:szCs w:val="30"/>
        </w:rPr>
        <w:t>и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D54D1" w:rsidRPr="00AB5821">
        <w:rPr>
          <w:rFonts w:ascii="Times New Roman" w:hAnsi="Times New Roman"/>
          <w:sz w:val="28"/>
          <w:szCs w:val="30"/>
        </w:rPr>
        <w:t>несанкционированные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D54D1" w:rsidRPr="00AB5821">
        <w:rPr>
          <w:rFonts w:ascii="Times New Roman" w:hAnsi="Times New Roman"/>
          <w:sz w:val="28"/>
          <w:szCs w:val="30"/>
        </w:rPr>
        <w:t>свалки.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D54D1" w:rsidRPr="00AB5821">
        <w:rPr>
          <w:rFonts w:ascii="Times New Roman" w:hAnsi="Times New Roman"/>
          <w:sz w:val="28"/>
          <w:szCs w:val="30"/>
        </w:rPr>
        <w:t>В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D54D1" w:rsidRPr="00AB5821">
        <w:rPr>
          <w:rFonts w:ascii="Times New Roman" w:hAnsi="Times New Roman"/>
          <w:sz w:val="28"/>
          <w:szCs w:val="30"/>
        </w:rPr>
        <w:t>переработку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D54D1" w:rsidRPr="00AB5821">
        <w:rPr>
          <w:rFonts w:ascii="Times New Roman" w:hAnsi="Times New Roman"/>
          <w:sz w:val="28"/>
          <w:szCs w:val="30"/>
        </w:rPr>
        <w:t>или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AC4E84" w:rsidRPr="00AB5821">
        <w:rPr>
          <w:rFonts w:ascii="Times New Roman" w:hAnsi="Times New Roman"/>
          <w:sz w:val="28"/>
          <w:szCs w:val="30"/>
        </w:rPr>
        <w:t>сжигание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D54D1" w:rsidRPr="00AB5821">
        <w:rPr>
          <w:rFonts w:ascii="Times New Roman" w:hAnsi="Times New Roman"/>
          <w:sz w:val="28"/>
          <w:szCs w:val="30"/>
        </w:rPr>
        <w:t>отправляется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D54D1" w:rsidRPr="00AB5821">
        <w:rPr>
          <w:rFonts w:ascii="Times New Roman" w:hAnsi="Times New Roman"/>
          <w:sz w:val="28"/>
          <w:szCs w:val="30"/>
        </w:rPr>
        <w:t>только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D54D1" w:rsidRPr="00AB5821">
        <w:rPr>
          <w:rFonts w:ascii="Times New Roman" w:hAnsi="Times New Roman"/>
          <w:sz w:val="28"/>
          <w:szCs w:val="30"/>
        </w:rPr>
        <w:t>4-5%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AC4E84" w:rsidRPr="00AB5821">
        <w:rPr>
          <w:rFonts w:ascii="Times New Roman" w:hAnsi="Times New Roman"/>
          <w:sz w:val="28"/>
          <w:szCs w:val="30"/>
        </w:rPr>
        <w:t>мусора.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</w:p>
    <w:p w14:paraId="7AF96E34" w14:textId="32ADFB26" w:rsidR="000632DC" w:rsidRPr="00AB5821" w:rsidRDefault="00F731F4" w:rsidP="00AB5821">
      <w:pPr>
        <w:pStyle w:val="p1"/>
        <w:spacing w:after="0" w:line="360" w:lineRule="auto"/>
        <w:ind w:firstLine="720"/>
        <w:divId w:val="331685270"/>
        <w:rPr>
          <w:rFonts w:ascii="Times New Roman" w:hAnsi="Times New Roman"/>
          <w:sz w:val="28"/>
          <w:szCs w:val="30"/>
        </w:rPr>
      </w:pPr>
      <w:r w:rsidRPr="00AB5821">
        <w:rPr>
          <w:rFonts w:ascii="Times New Roman" w:hAnsi="Times New Roman"/>
          <w:sz w:val="28"/>
          <w:szCs w:val="30"/>
        </w:rPr>
        <w:t>Надо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Pr="00AB5821">
        <w:rPr>
          <w:rFonts w:ascii="Times New Roman" w:hAnsi="Times New Roman"/>
          <w:sz w:val="28"/>
          <w:szCs w:val="30"/>
        </w:rPr>
        <w:t>отметить,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Pr="00AB5821">
        <w:rPr>
          <w:rFonts w:ascii="Times New Roman" w:hAnsi="Times New Roman"/>
          <w:sz w:val="28"/>
          <w:szCs w:val="30"/>
        </w:rPr>
        <w:t>что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Pr="00AB5821">
        <w:rPr>
          <w:rFonts w:ascii="Times New Roman" w:hAnsi="Times New Roman"/>
          <w:sz w:val="28"/>
          <w:szCs w:val="30"/>
        </w:rPr>
        <w:t>не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Pr="00AB5821">
        <w:rPr>
          <w:rFonts w:ascii="Times New Roman" w:hAnsi="Times New Roman"/>
          <w:sz w:val="28"/>
          <w:szCs w:val="30"/>
        </w:rPr>
        <w:t>все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Pr="00AB5821">
        <w:rPr>
          <w:rFonts w:ascii="Times New Roman" w:hAnsi="Times New Roman"/>
          <w:sz w:val="28"/>
          <w:szCs w:val="30"/>
        </w:rPr>
        <w:t>отходы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Pr="00AB5821">
        <w:rPr>
          <w:rFonts w:ascii="Times New Roman" w:hAnsi="Times New Roman"/>
          <w:sz w:val="28"/>
          <w:szCs w:val="30"/>
        </w:rPr>
        <w:t>отправляются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Pr="00AB5821">
        <w:rPr>
          <w:rFonts w:ascii="Times New Roman" w:hAnsi="Times New Roman"/>
          <w:sz w:val="28"/>
          <w:szCs w:val="30"/>
        </w:rPr>
        <w:t>на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Pr="00AB5821">
        <w:rPr>
          <w:rFonts w:ascii="Times New Roman" w:hAnsi="Times New Roman"/>
          <w:sz w:val="28"/>
          <w:szCs w:val="30"/>
        </w:rPr>
        <w:t>сжигание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Pr="00AB5821">
        <w:rPr>
          <w:rFonts w:ascii="Times New Roman" w:hAnsi="Times New Roman"/>
          <w:sz w:val="28"/>
          <w:szCs w:val="30"/>
        </w:rPr>
        <w:t>на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Pr="00AB5821">
        <w:rPr>
          <w:rFonts w:ascii="Times New Roman" w:hAnsi="Times New Roman"/>
          <w:sz w:val="28"/>
          <w:szCs w:val="30"/>
        </w:rPr>
        <w:t>завод,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E47C77" w:rsidRPr="00AB5821">
        <w:rPr>
          <w:rFonts w:ascii="Times New Roman" w:hAnsi="Times New Roman"/>
          <w:sz w:val="28"/>
          <w:szCs w:val="30"/>
        </w:rPr>
        <w:t>предварительно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E47C77" w:rsidRPr="00AB5821">
        <w:rPr>
          <w:rFonts w:ascii="Times New Roman" w:hAnsi="Times New Roman"/>
          <w:sz w:val="28"/>
          <w:szCs w:val="30"/>
        </w:rPr>
        <w:t>мусор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E47C77" w:rsidRPr="00AB5821">
        <w:rPr>
          <w:rFonts w:ascii="Times New Roman" w:hAnsi="Times New Roman"/>
          <w:sz w:val="28"/>
          <w:szCs w:val="30"/>
        </w:rPr>
        <w:t>сортируют,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E47C77" w:rsidRPr="00AB5821">
        <w:rPr>
          <w:rFonts w:ascii="Times New Roman" w:hAnsi="Times New Roman"/>
          <w:sz w:val="28"/>
          <w:szCs w:val="30"/>
        </w:rPr>
        <w:t>отделяя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AA0299" w:rsidRPr="00AB5821">
        <w:rPr>
          <w:rFonts w:ascii="Times New Roman" w:hAnsi="Times New Roman"/>
          <w:sz w:val="28"/>
          <w:szCs w:val="30"/>
        </w:rPr>
        <w:t>стекло,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AA0299" w:rsidRPr="00AB5821">
        <w:rPr>
          <w:rFonts w:ascii="Times New Roman" w:hAnsi="Times New Roman"/>
          <w:sz w:val="28"/>
          <w:szCs w:val="30"/>
        </w:rPr>
        <w:t>картон,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AA0299" w:rsidRPr="00AB5821">
        <w:rPr>
          <w:rFonts w:ascii="Times New Roman" w:hAnsi="Times New Roman"/>
          <w:sz w:val="28"/>
          <w:szCs w:val="30"/>
        </w:rPr>
        <w:t>металлолом,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0632DC" w:rsidRPr="00AB5821">
        <w:rPr>
          <w:rFonts w:ascii="Times New Roman" w:hAnsi="Times New Roman"/>
          <w:sz w:val="28"/>
          <w:szCs w:val="30"/>
        </w:rPr>
        <w:t>бумагу,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0632DC" w:rsidRPr="00AB5821">
        <w:rPr>
          <w:rFonts w:ascii="Times New Roman" w:hAnsi="Times New Roman"/>
          <w:sz w:val="28"/>
          <w:szCs w:val="30"/>
        </w:rPr>
        <w:t>некоторые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0632DC" w:rsidRPr="00AB5821">
        <w:rPr>
          <w:rFonts w:ascii="Times New Roman" w:hAnsi="Times New Roman"/>
          <w:sz w:val="28"/>
          <w:szCs w:val="30"/>
        </w:rPr>
        <w:t>виды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0632DC" w:rsidRPr="00AB5821">
        <w:rPr>
          <w:rFonts w:ascii="Times New Roman" w:hAnsi="Times New Roman"/>
          <w:sz w:val="28"/>
          <w:szCs w:val="30"/>
        </w:rPr>
        <w:t>пластмассы.</w:t>
      </w:r>
    </w:p>
    <w:p w14:paraId="4E05C2BE" w14:textId="22B85D02" w:rsidR="00CB090D" w:rsidRPr="00AB5821" w:rsidRDefault="00112F85" w:rsidP="00AB5821">
      <w:pPr>
        <w:pStyle w:val="p1"/>
        <w:spacing w:after="0" w:line="360" w:lineRule="auto"/>
        <w:ind w:firstLine="720"/>
        <w:divId w:val="1579903545"/>
        <w:rPr>
          <w:rFonts w:ascii="Times New Roman" w:eastAsia="Microsoft JhengHei" w:hAnsi="Times New Roman"/>
          <w:sz w:val="28"/>
          <w:szCs w:val="30"/>
          <w:lang w:bidi="ru-RU"/>
        </w:rPr>
      </w:pP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lastRenderedPageBreak/>
        <w:t>Плюсы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9033A3" w:rsidRPr="00AB5821">
        <w:rPr>
          <w:rFonts w:ascii="Times New Roman" w:eastAsia="Microsoft JhengHei" w:hAnsi="Times New Roman"/>
          <w:sz w:val="28"/>
          <w:szCs w:val="30"/>
          <w:lang w:bidi="ru-RU"/>
        </w:rPr>
        <w:t>сжигания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DD6C01" w:rsidRPr="00AB5821">
        <w:rPr>
          <w:rFonts w:ascii="Times New Roman" w:eastAsia="Microsoft JhengHei" w:hAnsi="Times New Roman"/>
          <w:sz w:val="28"/>
          <w:szCs w:val="30"/>
          <w:lang w:bidi="ru-RU"/>
        </w:rPr>
        <w:t>мусора:</w:t>
      </w:r>
    </w:p>
    <w:p w14:paraId="4E0CC49F" w14:textId="71CC21BE" w:rsidR="00DD6C01" w:rsidRPr="00AB5821" w:rsidRDefault="00A36CFF" w:rsidP="00AB5821">
      <w:pPr>
        <w:pStyle w:val="p1"/>
        <w:numPr>
          <w:ilvl w:val="0"/>
          <w:numId w:val="24"/>
        </w:numPr>
        <w:spacing w:after="0" w:line="360" w:lineRule="auto"/>
        <w:ind w:left="0" w:firstLine="720"/>
        <w:divId w:val="1579903545"/>
        <w:rPr>
          <w:rFonts w:ascii="Times New Roman" w:eastAsia="Microsoft JhengHei" w:hAnsi="Times New Roman"/>
          <w:sz w:val="28"/>
          <w:szCs w:val="30"/>
          <w:lang w:bidi="ru-RU"/>
        </w:rPr>
      </w:pP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Получение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тепла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за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счёт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процесса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сжигания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</w:p>
    <w:p w14:paraId="5ADFDA2E" w14:textId="668C28A4" w:rsidR="00A36CFF" w:rsidRPr="00AB5821" w:rsidRDefault="003750CC" w:rsidP="00AB5821">
      <w:pPr>
        <w:pStyle w:val="p1"/>
        <w:numPr>
          <w:ilvl w:val="0"/>
          <w:numId w:val="24"/>
        </w:numPr>
        <w:spacing w:after="0" w:line="360" w:lineRule="auto"/>
        <w:ind w:left="0" w:firstLine="720"/>
        <w:divId w:val="1579903545"/>
        <w:rPr>
          <w:rFonts w:ascii="Times New Roman" w:eastAsia="Microsoft JhengHei" w:hAnsi="Times New Roman"/>
          <w:sz w:val="28"/>
          <w:szCs w:val="30"/>
          <w:lang w:bidi="ru-RU"/>
        </w:rPr>
      </w:pP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Сжигание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позволяет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уменьшить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вес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отходов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более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чем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в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3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раза.</w:t>
      </w:r>
    </w:p>
    <w:p w14:paraId="58C20F6B" w14:textId="3CC20330" w:rsidR="003446EE" w:rsidRPr="00AB5821" w:rsidRDefault="003446EE" w:rsidP="00AB5821">
      <w:pPr>
        <w:pStyle w:val="p1"/>
        <w:numPr>
          <w:ilvl w:val="0"/>
          <w:numId w:val="24"/>
        </w:numPr>
        <w:spacing w:after="0" w:line="360" w:lineRule="auto"/>
        <w:ind w:left="0" w:firstLine="720"/>
        <w:divId w:val="1579903545"/>
        <w:rPr>
          <w:rFonts w:ascii="Times New Roman" w:eastAsia="Microsoft JhengHei" w:hAnsi="Times New Roman"/>
          <w:sz w:val="28"/>
          <w:szCs w:val="30"/>
          <w:lang w:bidi="ru-RU"/>
        </w:rPr>
      </w:pP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Эффективная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утилизация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металлов</w:t>
      </w:r>
    </w:p>
    <w:p w14:paraId="27D66D9D" w14:textId="44DF34D3" w:rsidR="007D0315" w:rsidRPr="00AB5821" w:rsidRDefault="007D0315" w:rsidP="00AB5821">
      <w:pPr>
        <w:pStyle w:val="p1"/>
        <w:numPr>
          <w:ilvl w:val="0"/>
          <w:numId w:val="24"/>
        </w:numPr>
        <w:spacing w:after="0" w:line="360" w:lineRule="auto"/>
        <w:ind w:left="0" w:firstLine="720"/>
        <w:divId w:val="1579903545"/>
        <w:rPr>
          <w:rFonts w:ascii="Times New Roman" w:eastAsia="Microsoft JhengHei" w:hAnsi="Times New Roman"/>
          <w:sz w:val="28"/>
          <w:szCs w:val="30"/>
          <w:lang w:bidi="ru-RU"/>
        </w:rPr>
      </w:pP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Устранение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вредных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микробов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и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химикатов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</w:p>
    <w:p w14:paraId="6837EF88" w14:textId="182BB542" w:rsidR="007D0315" w:rsidRPr="00AB5821" w:rsidRDefault="00657596" w:rsidP="00AB5821">
      <w:pPr>
        <w:pStyle w:val="p1"/>
        <w:numPr>
          <w:ilvl w:val="0"/>
          <w:numId w:val="24"/>
        </w:numPr>
        <w:spacing w:after="0" w:line="360" w:lineRule="auto"/>
        <w:ind w:left="0" w:firstLine="720"/>
        <w:divId w:val="1579903545"/>
        <w:rPr>
          <w:rFonts w:ascii="Times New Roman" w:eastAsia="Microsoft JhengHei" w:hAnsi="Times New Roman"/>
          <w:sz w:val="28"/>
          <w:szCs w:val="30"/>
          <w:lang w:bidi="ru-RU"/>
        </w:rPr>
      </w:pP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Предотвращение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образования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свалочного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газа</w:t>
      </w:r>
    </w:p>
    <w:p w14:paraId="44ED29E5" w14:textId="13BB4340" w:rsidR="00657596" w:rsidRPr="00AB5821" w:rsidRDefault="0078443E" w:rsidP="00AB5821">
      <w:pPr>
        <w:pStyle w:val="p1"/>
        <w:numPr>
          <w:ilvl w:val="0"/>
          <w:numId w:val="24"/>
        </w:numPr>
        <w:spacing w:after="0" w:line="360" w:lineRule="auto"/>
        <w:ind w:left="0" w:firstLine="720"/>
        <w:divId w:val="1579903545"/>
        <w:rPr>
          <w:rFonts w:ascii="Times New Roman" w:eastAsia="Microsoft JhengHei" w:hAnsi="Times New Roman"/>
          <w:sz w:val="28"/>
          <w:szCs w:val="30"/>
          <w:lang w:bidi="ru-RU"/>
        </w:rPr>
      </w:pP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Уменьшение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количества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отходов</w:t>
      </w:r>
    </w:p>
    <w:p w14:paraId="596D08D6" w14:textId="5E8704E5" w:rsidR="00BD2D69" w:rsidRPr="00AB5821" w:rsidRDefault="00BD2D69" w:rsidP="00AB5821">
      <w:pPr>
        <w:pStyle w:val="p1"/>
        <w:numPr>
          <w:ilvl w:val="0"/>
          <w:numId w:val="24"/>
        </w:numPr>
        <w:spacing w:after="0" w:line="360" w:lineRule="auto"/>
        <w:ind w:left="0" w:firstLine="720"/>
        <w:divId w:val="1579903545"/>
        <w:rPr>
          <w:rFonts w:ascii="Times New Roman" w:eastAsia="Microsoft JhengHei" w:hAnsi="Times New Roman"/>
          <w:sz w:val="28"/>
          <w:szCs w:val="30"/>
          <w:lang w:bidi="ru-RU"/>
        </w:rPr>
      </w:pP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Экономия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при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транспорте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отходов</w:t>
      </w:r>
    </w:p>
    <w:p w14:paraId="46F8E0FE" w14:textId="283766CC" w:rsidR="003750CC" w:rsidRPr="00AB5821" w:rsidRDefault="00A0731C" w:rsidP="00AB5821">
      <w:pPr>
        <w:pStyle w:val="p1"/>
        <w:spacing w:after="0" w:line="360" w:lineRule="auto"/>
        <w:ind w:firstLine="720"/>
        <w:divId w:val="1579903545"/>
        <w:rPr>
          <w:rFonts w:ascii="Times New Roman" w:eastAsia="Microsoft JhengHei" w:hAnsi="Times New Roman"/>
          <w:sz w:val="28"/>
          <w:szCs w:val="30"/>
          <w:lang w:bidi="ru-RU"/>
        </w:rPr>
      </w:pP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К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минусам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относятся:</w:t>
      </w:r>
    </w:p>
    <w:p w14:paraId="54DC55A7" w14:textId="650A14A5" w:rsidR="00A0731C" w:rsidRPr="00AB5821" w:rsidRDefault="00D37953" w:rsidP="00AB5821">
      <w:pPr>
        <w:pStyle w:val="p1"/>
        <w:numPr>
          <w:ilvl w:val="0"/>
          <w:numId w:val="25"/>
        </w:numPr>
        <w:spacing w:after="0" w:line="360" w:lineRule="auto"/>
        <w:ind w:left="0" w:firstLine="720"/>
        <w:divId w:val="1579903545"/>
        <w:rPr>
          <w:rFonts w:ascii="Times New Roman" w:eastAsia="Microsoft JhengHei" w:hAnsi="Times New Roman"/>
          <w:sz w:val="28"/>
          <w:szCs w:val="30"/>
          <w:lang w:bidi="ru-RU"/>
        </w:rPr>
      </w:pP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Загрязнения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окружающей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среды</w:t>
      </w:r>
    </w:p>
    <w:p w14:paraId="23CEB84B" w14:textId="647F011F" w:rsidR="00D37953" w:rsidRPr="00AB5821" w:rsidRDefault="00D37953" w:rsidP="00AB5821">
      <w:pPr>
        <w:pStyle w:val="p1"/>
        <w:numPr>
          <w:ilvl w:val="0"/>
          <w:numId w:val="25"/>
        </w:numPr>
        <w:spacing w:after="0" w:line="360" w:lineRule="auto"/>
        <w:ind w:left="0" w:firstLine="720"/>
        <w:divId w:val="1579903545"/>
        <w:rPr>
          <w:rFonts w:ascii="Times New Roman" w:eastAsia="Microsoft JhengHei" w:hAnsi="Times New Roman"/>
          <w:sz w:val="28"/>
          <w:szCs w:val="30"/>
          <w:lang w:bidi="ru-RU"/>
        </w:rPr>
      </w:pP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Дороговизна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процесса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</w:p>
    <w:p w14:paraId="4C80D9CE" w14:textId="6267A838" w:rsidR="00D37953" w:rsidRPr="00AB5821" w:rsidRDefault="00FF2AAD" w:rsidP="00AB5821">
      <w:pPr>
        <w:pStyle w:val="p1"/>
        <w:numPr>
          <w:ilvl w:val="0"/>
          <w:numId w:val="25"/>
        </w:numPr>
        <w:spacing w:after="0" w:line="360" w:lineRule="auto"/>
        <w:ind w:left="0" w:firstLine="720"/>
        <w:divId w:val="1579903545"/>
        <w:rPr>
          <w:rFonts w:ascii="Times New Roman" w:eastAsia="Microsoft JhengHei" w:hAnsi="Times New Roman"/>
          <w:sz w:val="28"/>
          <w:szCs w:val="30"/>
          <w:lang w:bidi="ru-RU"/>
        </w:rPr>
      </w:pP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Углеродные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следы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</w:p>
    <w:p w14:paraId="06309565" w14:textId="4A389EC5" w:rsidR="00F13F86" w:rsidRPr="00AB5821" w:rsidRDefault="00101C2D" w:rsidP="00AB5821">
      <w:pPr>
        <w:pStyle w:val="p1"/>
        <w:numPr>
          <w:ilvl w:val="0"/>
          <w:numId w:val="25"/>
        </w:numPr>
        <w:spacing w:after="0" w:line="360" w:lineRule="auto"/>
        <w:ind w:left="0" w:firstLine="720"/>
        <w:divId w:val="1579903545"/>
        <w:rPr>
          <w:rFonts w:ascii="Times New Roman" w:eastAsia="Microsoft JhengHei" w:hAnsi="Times New Roman"/>
          <w:sz w:val="28"/>
          <w:szCs w:val="30"/>
          <w:lang w:bidi="ru-RU"/>
        </w:rPr>
      </w:pP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Зола,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оставшаяся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после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сжигания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может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нанести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вред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людям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и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окружающей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среде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</w:p>
    <w:p w14:paraId="10E00A34" w14:textId="101CCE11" w:rsidR="008F493B" w:rsidRPr="00AB5821" w:rsidRDefault="00F13F86" w:rsidP="00AB5821">
      <w:pPr>
        <w:pStyle w:val="p1"/>
        <w:numPr>
          <w:ilvl w:val="0"/>
          <w:numId w:val="25"/>
        </w:numPr>
        <w:spacing w:after="0" w:line="360" w:lineRule="auto"/>
        <w:ind w:left="0" w:firstLine="720"/>
        <w:divId w:val="1579903545"/>
        <w:rPr>
          <w:rFonts w:ascii="Times New Roman" w:eastAsia="Microsoft JhengHei" w:hAnsi="Times New Roman"/>
          <w:sz w:val="28"/>
          <w:szCs w:val="30"/>
          <w:lang w:bidi="ru-RU"/>
        </w:rPr>
      </w:pP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Проблема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утилизации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оставшийся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после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сжигания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зол</w:t>
      </w:r>
    </w:p>
    <w:p w14:paraId="7DF41D71" w14:textId="22841C76" w:rsidR="009F5510" w:rsidRPr="00AB5821" w:rsidRDefault="0028715E" w:rsidP="00AB5821">
      <w:pPr>
        <w:pStyle w:val="p1"/>
        <w:spacing w:after="0" w:line="360" w:lineRule="auto"/>
        <w:ind w:firstLine="720"/>
        <w:divId w:val="1461999358"/>
        <w:rPr>
          <w:rFonts w:ascii="Times New Roman" w:hAnsi="Times New Roman"/>
          <w:sz w:val="28"/>
          <w:szCs w:val="30"/>
        </w:rPr>
      </w:pP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На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самом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деле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су</w:t>
      </w:r>
      <w:r w:rsidR="000007B6" w:rsidRPr="00AB5821">
        <w:rPr>
          <w:rFonts w:ascii="Times New Roman" w:eastAsia="Microsoft JhengHei" w:hAnsi="Times New Roman"/>
          <w:sz w:val="28"/>
          <w:szCs w:val="30"/>
          <w:lang w:bidi="ru-RU"/>
        </w:rPr>
        <w:t>ществует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0007B6" w:rsidRPr="00AB5821">
        <w:rPr>
          <w:rFonts w:ascii="Times New Roman" w:eastAsia="Microsoft JhengHei" w:hAnsi="Times New Roman"/>
          <w:sz w:val="28"/>
          <w:szCs w:val="30"/>
          <w:lang w:bidi="ru-RU"/>
        </w:rPr>
        <w:t>не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0007B6" w:rsidRPr="00AB5821">
        <w:rPr>
          <w:rFonts w:ascii="Times New Roman" w:eastAsia="Microsoft JhengHei" w:hAnsi="Times New Roman"/>
          <w:sz w:val="28"/>
          <w:szCs w:val="30"/>
          <w:lang w:bidi="ru-RU"/>
        </w:rPr>
        <w:t>один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0007B6" w:rsidRPr="00AB5821">
        <w:rPr>
          <w:rFonts w:ascii="Times New Roman" w:eastAsia="Microsoft JhengHei" w:hAnsi="Times New Roman"/>
          <w:sz w:val="28"/>
          <w:szCs w:val="30"/>
          <w:lang w:bidi="ru-RU"/>
        </w:rPr>
        <w:t>способ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0007B6" w:rsidRPr="00AB5821">
        <w:rPr>
          <w:rFonts w:ascii="Times New Roman" w:eastAsia="Microsoft JhengHei" w:hAnsi="Times New Roman"/>
          <w:sz w:val="28"/>
          <w:szCs w:val="30"/>
          <w:lang w:bidi="ru-RU"/>
        </w:rPr>
        <w:t>сжигания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0007B6" w:rsidRPr="00AB5821">
        <w:rPr>
          <w:rFonts w:ascii="Times New Roman" w:eastAsia="Microsoft JhengHei" w:hAnsi="Times New Roman"/>
          <w:sz w:val="28"/>
          <w:szCs w:val="30"/>
          <w:lang w:bidi="ru-RU"/>
        </w:rPr>
        <w:t>мусора</w:t>
      </w:r>
      <w:r w:rsidR="004513A6" w:rsidRPr="00AB5821">
        <w:rPr>
          <w:rFonts w:ascii="Times New Roman" w:eastAsia="Microsoft JhengHei" w:hAnsi="Times New Roman"/>
          <w:sz w:val="28"/>
          <w:szCs w:val="30"/>
          <w:lang w:bidi="ru-RU"/>
        </w:rPr>
        <w:t>.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4513A6" w:rsidRPr="00AB5821">
        <w:rPr>
          <w:rFonts w:ascii="Times New Roman" w:eastAsia="Microsoft JhengHei" w:hAnsi="Times New Roman"/>
          <w:sz w:val="28"/>
          <w:szCs w:val="30"/>
          <w:lang w:bidi="ru-RU"/>
        </w:rPr>
        <w:t>Самый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4513A6" w:rsidRPr="00AB5821">
        <w:rPr>
          <w:rFonts w:ascii="Times New Roman" w:eastAsia="Microsoft JhengHei" w:hAnsi="Times New Roman"/>
          <w:sz w:val="28"/>
          <w:szCs w:val="30"/>
          <w:lang w:bidi="ru-RU"/>
        </w:rPr>
        <w:t>современный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4513A6" w:rsidRPr="00AB5821">
        <w:rPr>
          <w:rFonts w:ascii="Times New Roman" w:eastAsia="Microsoft JhengHei" w:hAnsi="Times New Roman"/>
          <w:sz w:val="28"/>
          <w:szCs w:val="30"/>
          <w:lang w:bidi="ru-RU"/>
        </w:rPr>
        <w:t>из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4513A6" w:rsidRPr="00AB5821">
        <w:rPr>
          <w:rFonts w:ascii="Times New Roman" w:eastAsia="Microsoft JhengHei" w:hAnsi="Times New Roman"/>
          <w:sz w:val="28"/>
          <w:szCs w:val="30"/>
          <w:lang w:bidi="ru-RU"/>
        </w:rPr>
        <w:t>всех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4513A6" w:rsidRPr="00AB5821">
        <w:rPr>
          <w:rFonts w:ascii="Times New Roman" w:eastAsia="Microsoft JhengHei" w:hAnsi="Times New Roman"/>
          <w:sz w:val="28"/>
          <w:szCs w:val="30"/>
          <w:lang w:bidi="ru-RU"/>
        </w:rPr>
        <w:t>–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4513A6" w:rsidRPr="00AB5821">
        <w:rPr>
          <w:rFonts w:ascii="Times New Roman" w:eastAsia="Microsoft JhengHei" w:hAnsi="Times New Roman"/>
          <w:sz w:val="28"/>
          <w:szCs w:val="30"/>
          <w:lang w:bidi="ru-RU"/>
        </w:rPr>
        <w:t>способ,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4513A6" w:rsidRPr="00AB5821">
        <w:rPr>
          <w:rFonts w:ascii="Times New Roman" w:eastAsia="Microsoft JhengHei" w:hAnsi="Times New Roman"/>
          <w:sz w:val="28"/>
          <w:szCs w:val="30"/>
          <w:lang w:bidi="ru-RU"/>
        </w:rPr>
        <w:t>которым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4513A6" w:rsidRPr="00AB5821">
        <w:rPr>
          <w:rFonts w:ascii="Times New Roman" w:eastAsia="Microsoft JhengHei" w:hAnsi="Times New Roman"/>
          <w:sz w:val="28"/>
          <w:szCs w:val="30"/>
          <w:lang w:bidi="ru-RU"/>
        </w:rPr>
        <w:t>пользуются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4513A6" w:rsidRPr="00AB5821">
        <w:rPr>
          <w:rFonts w:ascii="Times New Roman" w:eastAsia="Microsoft JhengHei" w:hAnsi="Times New Roman"/>
          <w:sz w:val="28"/>
          <w:szCs w:val="30"/>
          <w:lang w:bidi="ru-RU"/>
        </w:rPr>
        <w:t>США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4513A6" w:rsidRPr="00AB5821">
        <w:rPr>
          <w:rFonts w:ascii="Times New Roman" w:eastAsia="Microsoft JhengHei" w:hAnsi="Times New Roman"/>
          <w:sz w:val="28"/>
          <w:szCs w:val="30"/>
          <w:lang w:bidi="ru-RU"/>
        </w:rPr>
        <w:t>и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4513A6" w:rsidRPr="00AB5821">
        <w:rPr>
          <w:rFonts w:ascii="Times New Roman" w:eastAsia="Microsoft JhengHei" w:hAnsi="Times New Roman"/>
          <w:sz w:val="28"/>
          <w:szCs w:val="30"/>
          <w:lang w:bidi="ru-RU"/>
        </w:rPr>
        <w:t>Япония</w:t>
      </w:r>
      <w:r w:rsidR="008B0102" w:rsidRPr="00AB5821">
        <w:rPr>
          <w:rFonts w:ascii="Times New Roman" w:eastAsia="Microsoft JhengHei" w:hAnsi="Times New Roman"/>
          <w:sz w:val="28"/>
          <w:szCs w:val="30"/>
          <w:lang w:bidi="ru-RU"/>
        </w:rPr>
        <w:t>.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8B0102" w:rsidRPr="00AB5821">
        <w:rPr>
          <w:rFonts w:ascii="Times New Roman" w:hAnsi="Times New Roman"/>
          <w:sz w:val="28"/>
          <w:szCs w:val="30"/>
        </w:rPr>
        <w:t>В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этих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странах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применяется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самая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современная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технология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утилизации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—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плазменная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газификация.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Твердые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бытовые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отходы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при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этой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технологии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обрабатываются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потоком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плазмы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с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температурой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1200ºС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и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выше.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При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такой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температуре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смолы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не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образуются,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а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токсичные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отходы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разрушаются.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От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30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тонн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мусора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в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итоге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остается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6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тонн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пепла,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который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затем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очищается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и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используется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в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строительстве.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При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этом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завод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не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только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уничтожает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мусор,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но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и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вырабатывает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электроэнергию,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которой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снабжают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городские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дома,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бани,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  <w:r w:rsidR="0073157C" w:rsidRPr="00AB5821">
        <w:rPr>
          <w:rFonts w:ascii="Times New Roman" w:hAnsi="Times New Roman"/>
          <w:sz w:val="28"/>
          <w:szCs w:val="30"/>
        </w:rPr>
        <w:t>бассейны.</w:t>
      </w:r>
      <w:r w:rsidR="00AB5821" w:rsidRPr="00AB5821">
        <w:rPr>
          <w:rFonts w:ascii="Times New Roman" w:hAnsi="Times New Roman"/>
          <w:sz w:val="28"/>
          <w:szCs w:val="30"/>
        </w:rPr>
        <w:t xml:space="preserve"> </w:t>
      </w:r>
    </w:p>
    <w:p w14:paraId="191A6CDE" w14:textId="5E5AE721" w:rsidR="008F493B" w:rsidRPr="00AB5821" w:rsidRDefault="008F493B" w:rsidP="00AB5821">
      <w:pPr>
        <w:pStyle w:val="p1"/>
        <w:spacing w:after="0" w:line="360" w:lineRule="auto"/>
        <w:ind w:firstLine="720"/>
        <w:divId w:val="1579903545"/>
        <w:rPr>
          <w:rFonts w:ascii="Times New Roman" w:eastAsia="Microsoft JhengHei" w:hAnsi="Times New Roman"/>
          <w:sz w:val="28"/>
          <w:szCs w:val="30"/>
          <w:lang w:bidi="ru-RU"/>
        </w:rPr>
      </w:pP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Ну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и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наконец</w:t>
      </w:r>
      <w:r w:rsidR="006A3FDF" w:rsidRPr="00AB5821">
        <w:rPr>
          <w:rFonts w:ascii="Times New Roman" w:eastAsia="Microsoft JhengHei" w:hAnsi="Times New Roman"/>
          <w:sz w:val="28"/>
          <w:szCs w:val="30"/>
          <w:lang w:bidi="ru-RU"/>
        </w:rPr>
        <w:t>,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самый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затратный,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современный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и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</w:p>
    <w:p w14:paraId="25CF3B05" w14:textId="2C2333FC" w:rsidR="00F13F86" w:rsidRPr="00AB5821" w:rsidRDefault="008F493B" w:rsidP="00AB5821">
      <w:pPr>
        <w:pStyle w:val="p1"/>
        <w:spacing w:after="0" w:line="360" w:lineRule="auto"/>
        <w:ind w:firstLine="720"/>
        <w:divId w:val="1579903545"/>
        <w:rPr>
          <w:rFonts w:ascii="Times New Roman" w:eastAsia="Microsoft JhengHei" w:hAnsi="Times New Roman"/>
          <w:sz w:val="28"/>
          <w:szCs w:val="30"/>
          <w:lang w:bidi="ru-RU"/>
        </w:rPr>
      </w:pP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lastRenderedPageBreak/>
        <w:t>эффективный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способ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утилизации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отходов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–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переработка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E81684" w:rsidRPr="00AB5821">
        <w:rPr>
          <w:rFonts w:ascii="Times New Roman" w:eastAsia="Microsoft JhengHei" w:hAnsi="Times New Roman"/>
          <w:sz w:val="28"/>
          <w:szCs w:val="30"/>
          <w:lang w:bidi="ru-RU"/>
        </w:rPr>
        <w:t>или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E81684" w:rsidRPr="00AB5821">
        <w:rPr>
          <w:rFonts w:ascii="Times New Roman" w:eastAsia="Microsoft JhengHei" w:hAnsi="Times New Roman"/>
          <w:sz w:val="28"/>
          <w:szCs w:val="30"/>
          <w:lang w:bidi="ru-RU"/>
        </w:rPr>
        <w:t>же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E81684" w:rsidRPr="00AB5821">
        <w:rPr>
          <w:rFonts w:ascii="Times New Roman" w:eastAsia="Microsoft JhengHei" w:hAnsi="Times New Roman"/>
          <w:sz w:val="28"/>
          <w:szCs w:val="30"/>
          <w:lang w:bidi="ru-RU"/>
        </w:rPr>
        <w:t>рецикли</w:t>
      </w:r>
      <w:r w:rsidR="00650AE2" w:rsidRPr="00AB5821">
        <w:rPr>
          <w:rFonts w:ascii="Times New Roman" w:eastAsia="Microsoft JhengHei" w:hAnsi="Times New Roman"/>
          <w:sz w:val="28"/>
          <w:szCs w:val="30"/>
          <w:lang w:bidi="ru-RU"/>
        </w:rPr>
        <w:t>нг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E81684" w:rsidRPr="00AB5821">
        <w:rPr>
          <w:rFonts w:ascii="Times New Roman" w:eastAsia="Microsoft JhengHei" w:hAnsi="Times New Roman"/>
          <w:sz w:val="28"/>
          <w:szCs w:val="30"/>
          <w:lang w:bidi="ru-RU"/>
        </w:rPr>
        <w:t>бытовых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E81684" w:rsidRPr="00AB5821">
        <w:rPr>
          <w:rFonts w:ascii="Times New Roman" w:eastAsia="Microsoft JhengHei" w:hAnsi="Times New Roman"/>
          <w:sz w:val="28"/>
          <w:szCs w:val="30"/>
          <w:lang w:bidi="ru-RU"/>
        </w:rPr>
        <w:t>отходов.</w:t>
      </w:r>
    </w:p>
    <w:p w14:paraId="1A17F567" w14:textId="4AAA3870" w:rsidR="00384F87" w:rsidRPr="00AB5821" w:rsidRDefault="00384F87" w:rsidP="00AB5821">
      <w:pPr>
        <w:pStyle w:val="p1"/>
        <w:spacing w:after="0" w:line="360" w:lineRule="auto"/>
        <w:ind w:firstLine="720"/>
        <w:divId w:val="1579903545"/>
        <w:rPr>
          <w:rFonts w:ascii="Times New Roman" w:eastAsia="Microsoft JhengHei" w:hAnsi="Times New Roman"/>
          <w:sz w:val="28"/>
          <w:szCs w:val="30"/>
          <w:lang w:bidi="ru-RU"/>
        </w:rPr>
      </w:pP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Основной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целью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переработки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мусора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является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80040B" w:rsidRPr="00AB5821">
        <w:rPr>
          <w:rFonts w:ascii="Times New Roman" w:eastAsia="Microsoft JhengHei" w:hAnsi="Times New Roman"/>
          <w:sz w:val="28"/>
          <w:szCs w:val="30"/>
          <w:lang w:bidi="ru-RU"/>
        </w:rPr>
        <w:t>превращение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80040B" w:rsidRPr="00AB5821">
        <w:rPr>
          <w:rFonts w:ascii="Times New Roman" w:eastAsia="Microsoft JhengHei" w:hAnsi="Times New Roman"/>
          <w:sz w:val="28"/>
          <w:szCs w:val="30"/>
          <w:lang w:bidi="ru-RU"/>
        </w:rPr>
        <w:t>отходов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80040B" w:rsidRPr="00AB5821">
        <w:rPr>
          <w:rFonts w:ascii="Times New Roman" w:eastAsia="Microsoft JhengHei" w:hAnsi="Times New Roman"/>
          <w:sz w:val="28"/>
          <w:szCs w:val="30"/>
          <w:lang w:bidi="ru-RU"/>
        </w:rPr>
        <w:t>во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80040B" w:rsidRPr="00AB5821">
        <w:rPr>
          <w:rFonts w:ascii="Times New Roman" w:eastAsia="Microsoft JhengHei" w:hAnsi="Times New Roman"/>
          <w:sz w:val="28"/>
          <w:szCs w:val="30"/>
          <w:lang w:bidi="ru-RU"/>
        </w:rPr>
        <w:t>вторичное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80040B" w:rsidRPr="00AB5821">
        <w:rPr>
          <w:rFonts w:ascii="Times New Roman" w:eastAsia="Microsoft JhengHei" w:hAnsi="Times New Roman"/>
          <w:sz w:val="28"/>
          <w:szCs w:val="30"/>
          <w:lang w:bidi="ru-RU"/>
        </w:rPr>
        <w:t>сырье,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80040B" w:rsidRPr="00AB5821">
        <w:rPr>
          <w:rFonts w:ascii="Times New Roman" w:eastAsia="Microsoft JhengHei" w:hAnsi="Times New Roman"/>
          <w:sz w:val="28"/>
          <w:szCs w:val="30"/>
          <w:lang w:bidi="ru-RU"/>
        </w:rPr>
        <w:t>энергию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006F00" w:rsidRPr="00AB5821">
        <w:rPr>
          <w:rFonts w:ascii="Times New Roman" w:eastAsia="Microsoft JhengHei" w:hAnsi="Times New Roman"/>
          <w:sz w:val="28"/>
          <w:szCs w:val="30"/>
          <w:lang w:bidi="ru-RU"/>
        </w:rPr>
        <w:t>или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006F00" w:rsidRPr="00AB5821">
        <w:rPr>
          <w:rFonts w:ascii="Times New Roman" w:eastAsia="Microsoft JhengHei" w:hAnsi="Times New Roman"/>
          <w:sz w:val="28"/>
          <w:szCs w:val="30"/>
          <w:lang w:bidi="ru-RU"/>
        </w:rPr>
        <w:t>иную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006F00" w:rsidRPr="00AB5821">
        <w:rPr>
          <w:rFonts w:ascii="Times New Roman" w:eastAsia="Microsoft JhengHei" w:hAnsi="Times New Roman"/>
          <w:sz w:val="28"/>
          <w:szCs w:val="30"/>
          <w:lang w:bidi="ru-RU"/>
        </w:rPr>
        <w:t>продукцию,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006F00" w:rsidRPr="00AB5821">
        <w:rPr>
          <w:rFonts w:ascii="Times New Roman" w:eastAsia="Microsoft JhengHei" w:hAnsi="Times New Roman"/>
          <w:sz w:val="28"/>
          <w:szCs w:val="30"/>
          <w:lang w:bidi="ru-RU"/>
        </w:rPr>
        <w:t>обладающую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006F00" w:rsidRPr="00AB5821">
        <w:rPr>
          <w:rFonts w:ascii="Times New Roman" w:eastAsia="Microsoft JhengHei" w:hAnsi="Times New Roman"/>
          <w:sz w:val="28"/>
          <w:szCs w:val="30"/>
          <w:lang w:bidi="ru-RU"/>
        </w:rPr>
        <w:t>иными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006F00" w:rsidRPr="00AB5821">
        <w:rPr>
          <w:rFonts w:ascii="Times New Roman" w:eastAsia="Microsoft JhengHei" w:hAnsi="Times New Roman"/>
          <w:sz w:val="28"/>
          <w:szCs w:val="30"/>
          <w:lang w:bidi="ru-RU"/>
        </w:rPr>
        <w:t>по</w:t>
      </w:r>
      <w:r w:rsidR="00AE0DF0" w:rsidRPr="00AB5821">
        <w:rPr>
          <w:rFonts w:ascii="Times New Roman" w:eastAsia="Microsoft JhengHei" w:hAnsi="Times New Roman"/>
          <w:sz w:val="28"/>
          <w:szCs w:val="30"/>
          <w:lang w:bidi="ru-RU"/>
        </w:rPr>
        <w:t>требительскими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AE0DF0" w:rsidRPr="00AB5821">
        <w:rPr>
          <w:rFonts w:ascii="Times New Roman" w:eastAsia="Microsoft JhengHei" w:hAnsi="Times New Roman"/>
          <w:sz w:val="28"/>
          <w:szCs w:val="30"/>
          <w:lang w:bidi="ru-RU"/>
        </w:rPr>
        <w:t>свойствами.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</w:p>
    <w:p w14:paraId="242E27F1" w14:textId="1E40D102" w:rsidR="00433A1B" w:rsidRPr="00AB5821" w:rsidRDefault="00433A1B" w:rsidP="00AB5821">
      <w:pPr>
        <w:spacing w:after="0" w:line="360" w:lineRule="auto"/>
        <w:ind w:firstLine="720"/>
        <w:divId w:val="1342008319"/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Рециклинг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отходов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осуществляется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повторным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использованием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отходов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тому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же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назначению,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F05C84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например,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стеклянных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бутылок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после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их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соответствующей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безопасной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обработки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маркировки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(этикетирования),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либо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путём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возврата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отходов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после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соответствующей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обработки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производственный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цикл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(</w:t>
      </w:r>
      <w:r w:rsidR="00F05C84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например,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жестяных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банок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—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производство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стали;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макулатуры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—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производство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бумаги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картона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т.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</w:p>
    <w:p w14:paraId="19BF12E2" w14:textId="4C2DEF61" w:rsidR="00AE0DF0" w:rsidRPr="00AB5821" w:rsidRDefault="00EE4E69" w:rsidP="00AB5821">
      <w:pPr>
        <w:pStyle w:val="p1"/>
        <w:spacing w:after="0" w:line="360" w:lineRule="auto"/>
        <w:ind w:firstLine="720"/>
        <w:divId w:val="1579903545"/>
        <w:rPr>
          <w:rFonts w:ascii="Times New Roman" w:eastAsia="Microsoft JhengHei" w:hAnsi="Times New Roman"/>
          <w:sz w:val="28"/>
          <w:szCs w:val="30"/>
          <w:lang w:bidi="ru-RU"/>
        </w:rPr>
      </w:pP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По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статистике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в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мире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перерабатывается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около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15%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мусора,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но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этот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показатель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сильно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колеблется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от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страны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к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стране.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F05C84" w:rsidRPr="00AB5821">
        <w:rPr>
          <w:rFonts w:ascii="Times New Roman" w:eastAsia="Microsoft JhengHei" w:hAnsi="Times New Roman"/>
          <w:sz w:val="28"/>
          <w:szCs w:val="30"/>
          <w:lang w:bidi="ru-RU"/>
        </w:rPr>
        <w:t>Например,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в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Швейцарии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перерабатывается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70%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мусора</w:t>
      </w:r>
      <w:r w:rsidR="00661748" w:rsidRPr="00AB5821">
        <w:rPr>
          <w:rFonts w:ascii="Times New Roman" w:eastAsia="Microsoft JhengHei" w:hAnsi="Times New Roman"/>
          <w:sz w:val="28"/>
          <w:szCs w:val="30"/>
          <w:lang w:bidi="ru-RU"/>
        </w:rPr>
        <w:t>,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522042" w:rsidRPr="00AB5821">
        <w:rPr>
          <w:rFonts w:ascii="Times New Roman" w:eastAsia="Microsoft JhengHei" w:hAnsi="Times New Roman"/>
          <w:sz w:val="28"/>
          <w:szCs w:val="30"/>
          <w:lang w:bidi="ru-RU"/>
        </w:rPr>
        <w:t>в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522042" w:rsidRPr="00AB5821">
        <w:rPr>
          <w:rFonts w:ascii="Times New Roman" w:eastAsia="Microsoft JhengHei" w:hAnsi="Times New Roman"/>
          <w:sz w:val="28"/>
          <w:szCs w:val="30"/>
          <w:lang w:bidi="ru-RU"/>
        </w:rPr>
        <w:t>России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="00522042" w:rsidRPr="00AB5821">
        <w:rPr>
          <w:rFonts w:ascii="Times New Roman" w:eastAsia="Microsoft JhengHei" w:hAnsi="Times New Roman"/>
          <w:sz w:val="28"/>
          <w:szCs w:val="30"/>
          <w:lang w:bidi="ru-RU"/>
        </w:rPr>
        <w:t>5%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</w:p>
    <w:p w14:paraId="524422C5" w14:textId="108A356C" w:rsidR="00D23325" w:rsidRPr="00AB5821" w:rsidRDefault="00D23325" w:rsidP="00AB5821">
      <w:pPr>
        <w:pStyle w:val="p1"/>
        <w:spacing w:after="0" w:line="360" w:lineRule="auto"/>
        <w:ind w:firstLine="720"/>
        <w:rPr>
          <w:rFonts w:ascii="Times New Roman" w:eastAsia="Microsoft JhengHei" w:hAnsi="Times New Roman"/>
          <w:sz w:val="28"/>
          <w:szCs w:val="30"/>
        </w:rPr>
      </w:pP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Сравнение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способов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переработки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  <w:lang w:bidi="ru-RU"/>
        </w:rPr>
        <w:t>мусора:</w:t>
      </w:r>
      <w:r w:rsidR="00AB5821" w:rsidRPr="00AB5821">
        <w:rPr>
          <w:rFonts w:ascii="Times New Roman" w:eastAsia="Microsoft JhengHei" w:hAnsi="Times New Roman"/>
          <w:sz w:val="28"/>
          <w:szCs w:val="30"/>
          <w:lang w:bidi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3"/>
        <w:gridCol w:w="2056"/>
        <w:gridCol w:w="2862"/>
        <w:gridCol w:w="1906"/>
      </w:tblGrid>
      <w:tr w:rsidR="007C22B1" w:rsidRPr="00AB5821" w14:paraId="039B440B" w14:textId="77777777" w:rsidTr="000F10BD">
        <w:trPr>
          <w:trHeight w:val="3747"/>
        </w:trPr>
        <w:tc>
          <w:tcPr>
            <w:tcW w:w="1633" w:type="dxa"/>
          </w:tcPr>
          <w:p w14:paraId="7665A885" w14:textId="77777777" w:rsidR="00B91BD2" w:rsidRPr="00AB5821" w:rsidRDefault="00B91BD2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  <w:p w14:paraId="334169B4" w14:textId="77777777" w:rsidR="00B91BD2" w:rsidRPr="00AB5821" w:rsidRDefault="00B91BD2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  <w:p w14:paraId="40D12BD7" w14:textId="77777777" w:rsidR="00B91BD2" w:rsidRPr="00AB5821" w:rsidRDefault="00B91BD2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  <w:p w14:paraId="1AF6C206" w14:textId="56AD9D17" w:rsidR="009F4F5A" w:rsidRPr="00AB5821" w:rsidRDefault="005D1A46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Вид</w:t>
            </w:r>
            <w:r w:rsidR="003609BF" w:rsidRPr="00AB5821">
              <w:rPr>
                <w:rFonts w:ascii="Times New Roman" w:eastAsia="Microsoft JhengHei" w:hAnsi="Times New Roman"/>
                <w:sz w:val="28"/>
                <w:szCs w:val="20"/>
              </w:rPr>
              <w:t>ы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сортировки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мусора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</w:p>
        </w:tc>
        <w:tc>
          <w:tcPr>
            <w:tcW w:w="1797" w:type="dxa"/>
          </w:tcPr>
          <w:p w14:paraId="10860BCC" w14:textId="77777777" w:rsidR="00B91BD2" w:rsidRPr="00AB5821" w:rsidRDefault="00B91BD2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  <w:p w14:paraId="0B4BB699" w14:textId="77777777" w:rsidR="00B91BD2" w:rsidRPr="00AB5821" w:rsidRDefault="00B91BD2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  <w:p w14:paraId="4EEFFD09" w14:textId="77777777" w:rsidR="00B91BD2" w:rsidRPr="00AB5821" w:rsidRDefault="00B91BD2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  <w:p w14:paraId="077E2D96" w14:textId="3418D56F" w:rsidR="009F4F5A" w:rsidRPr="00AB5821" w:rsidRDefault="009F4F5A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Складирование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мусора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на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свалках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</w:p>
        </w:tc>
        <w:tc>
          <w:tcPr>
            <w:tcW w:w="2761" w:type="dxa"/>
          </w:tcPr>
          <w:p w14:paraId="7749E119" w14:textId="77777777" w:rsidR="00B91BD2" w:rsidRPr="00AB5821" w:rsidRDefault="00B91BD2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  <w:p w14:paraId="7E2A5F55" w14:textId="77777777" w:rsidR="00B91BD2" w:rsidRPr="00AB5821" w:rsidRDefault="00B91BD2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  <w:p w14:paraId="7FE1C04C" w14:textId="77777777" w:rsidR="00B91BD2" w:rsidRPr="00AB5821" w:rsidRDefault="00B91BD2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  <w:p w14:paraId="0EA778F6" w14:textId="45D90D25" w:rsidR="009F4F5A" w:rsidRPr="00AB5821" w:rsidRDefault="009F4F5A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Переработка</w:t>
            </w:r>
            <w:r w:rsidR="007909F0" w:rsidRPr="00AB5821">
              <w:rPr>
                <w:rFonts w:ascii="Times New Roman" w:eastAsia="Microsoft JhengHei" w:hAnsi="Times New Roman"/>
                <w:sz w:val="28"/>
                <w:szCs w:val="20"/>
              </w:rPr>
              <w:t>(рециклинг)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мусора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</w:p>
        </w:tc>
        <w:tc>
          <w:tcPr>
            <w:tcW w:w="2106" w:type="dxa"/>
          </w:tcPr>
          <w:p w14:paraId="656ECC3C" w14:textId="77777777" w:rsidR="00B91BD2" w:rsidRPr="00AB5821" w:rsidRDefault="00B91BD2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  <w:p w14:paraId="57F3FF38" w14:textId="77777777" w:rsidR="00B91BD2" w:rsidRPr="00AB5821" w:rsidRDefault="00B91BD2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  <w:p w14:paraId="0B15026A" w14:textId="77777777" w:rsidR="00B91BD2" w:rsidRPr="00AB5821" w:rsidRDefault="00B91BD2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  <w:p w14:paraId="49D821F3" w14:textId="733EB38B" w:rsidR="009F4F5A" w:rsidRPr="00AB5821" w:rsidRDefault="007909F0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Сжигание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9F4F5A" w:rsidRPr="00AB5821">
              <w:rPr>
                <w:rFonts w:ascii="Times New Roman" w:eastAsia="Microsoft JhengHei" w:hAnsi="Times New Roman"/>
                <w:sz w:val="28"/>
                <w:szCs w:val="20"/>
              </w:rPr>
              <w:t>отходов</w:t>
            </w:r>
          </w:p>
        </w:tc>
      </w:tr>
      <w:tr w:rsidR="007C22B1" w:rsidRPr="00AB5821" w14:paraId="27A40A33" w14:textId="77777777" w:rsidTr="000F10BD">
        <w:trPr>
          <w:trHeight w:val="3747"/>
        </w:trPr>
        <w:tc>
          <w:tcPr>
            <w:tcW w:w="1633" w:type="dxa"/>
          </w:tcPr>
          <w:p w14:paraId="768E0886" w14:textId="72D9474A" w:rsidR="009F4F5A" w:rsidRPr="00AB5821" w:rsidRDefault="00AB5821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lastRenderedPageBreak/>
              <w:t xml:space="preserve"> </w:t>
            </w:r>
            <w:r w:rsidR="00E97BC4" w:rsidRPr="00AB5821">
              <w:rPr>
                <w:rFonts w:ascii="Times New Roman" w:eastAsia="Microsoft JhengHei" w:hAnsi="Times New Roman"/>
                <w:sz w:val="28"/>
                <w:szCs w:val="20"/>
              </w:rPr>
              <w:t>Затратность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7B7383" w:rsidRPr="00AB5821">
              <w:rPr>
                <w:rFonts w:ascii="Times New Roman" w:eastAsia="Microsoft JhengHei" w:hAnsi="Times New Roman"/>
                <w:sz w:val="28"/>
                <w:szCs w:val="20"/>
              </w:rPr>
              <w:t>способов.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7B7383" w:rsidRPr="00AB5821">
              <w:rPr>
                <w:rFonts w:ascii="Times New Roman" w:eastAsia="Microsoft JhengHei" w:hAnsi="Times New Roman"/>
                <w:sz w:val="28"/>
                <w:szCs w:val="20"/>
              </w:rPr>
              <w:t>Какой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7B7383" w:rsidRPr="00AB5821">
              <w:rPr>
                <w:rFonts w:ascii="Times New Roman" w:eastAsia="Microsoft JhengHei" w:hAnsi="Times New Roman"/>
                <w:sz w:val="28"/>
                <w:szCs w:val="20"/>
              </w:rPr>
              <w:t>наиболее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BB0C27" w:rsidRPr="00AB5821">
              <w:rPr>
                <w:rFonts w:ascii="Times New Roman" w:eastAsia="Microsoft JhengHei" w:hAnsi="Times New Roman"/>
                <w:sz w:val="28"/>
                <w:szCs w:val="20"/>
              </w:rPr>
              <w:t>экономный</w:t>
            </w:r>
          </w:p>
        </w:tc>
        <w:tc>
          <w:tcPr>
            <w:tcW w:w="1797" w:type="dxa"/>
          </w:tcPr>
          <w:p w14:paraId="41E9F52A" w14:textId="4DEFD975" w:rsidR="009F4F5A" w:rsidRPr="00AB5821" w:rsidRDefault="00BB0C27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Этот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способ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считается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FE63C8" w:rsidRPr="00AB5821">
              <w:rPr>
                <w:rFonts w:ascii="Times New Roman" w:eastAsia="Microsoft JhengHei" w:hAnsi="Times New Roman"/>
                <w:sz w:val="28"/>
                <w:szCs w:val="20"/>
              </w:rPr>
              <w:t>наиболее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FE63C8" w:rsidRPr="00AB5821">
              <w:rPr>
                <w:rFonts w:ascii="Times New Roman" w:eastAsia="Microsoft JhengHei" w:hAnsi="Times New Roman"/>
                <w:sz w:val="28"/>
                <w:szCs w:val="20"/>
              </w:rPr>
              <w:t>дешевым,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F95C09" w:rsidRPr="00AB5821">
              <w:rPr>
                <w:rFonts w:ascii="Times New Roman" w:eastAsia="Microsoft JhengHei" w:hAnsi="Times New Roman"/>
                <w:sz w:val="28"/>
                <w:szCs w:val="20"/>
              </w:rPr>
              <w:t>так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F95C09" w:rsidRPr="00AB5821">
              <w:rPr>
                <w:rFonts w:ascii="Times New Roman" w:eastAsia="Microsoft JhengHei" w:hAnsi="Times New Roman"/>
                <w:sz w:val="28"/>
                <w:szCs w:val="20"/>
              </w:rPr>
              <w:t>как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F95C09" w:rsidRPr="00AB5821">
              <w:rPr>
                <w:rFonts w:ascii="Times New Roman" w:eastAsia="Microsoft JhengHei" w:hAnsi="Times New Roman"/>
                <w:sz w:val="28"/>
                <w:szCs w:val="20"/>
              </w:rPr>
              <w:t>не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F95C09" w:rsidRPr="00AB5821">
              <w:rPr>
                <w:rFonts w:ascii="Times New Roman" w:eastAsia="Microsoft JhengHei" w:hAnsi="Times New Roman"/>
                <w:sz w:val="28"/>
                <w:szCs w:val="20"/>
              </w:rPr>
              <w:t>требует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F95C09" w:rsidRPr="00AB5821">
              <w:rPr>
                <w:rFonts w:ascii="Times New Roman" w:eastAsia="Microsoft JhengHei" w:hAnsi="Times New Roman"/>
                <w:sz w:val="28"/>
                <w:szCs w:val="20"/>
              </w:rPr>
              <w:t>обязательной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F95C09" w:rsidRPr="00AB5821">
              <w:rPr>
                <w:rFonts w:ascii="Times New Roman" w:eastAsia="Microsoft JhengHei" w:hAnsi="Times New Roman"/>
                <w:sz w:val="28"/>
                <w:szCs w:val="20"/>
              </w:rPr>
              <w:t>сортировки,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F95C09" w:rsidRPr="00AB5821">
              <w:rPr>
                <w:rFonts w:ascii="Times New Roman" w:eastAsia="Microsoft JhengHei" w:hAnsi="Times New Roman"/>
                <w:sz w:val="28"/>
                <w:szCs w:val="20"/>
              </w:rPr>
              <w:t>переработки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F95C09" w:rsidRPr="00AB5821">
              <w:rPr>
                <w:rFonts w:ascii="Times New Roman" w:eastAsia="Microsoft JhengHei" w:hAnsi="Times New Roman"/>
                <w:sz w:val="28"/>
                <w:szCs w:val="20"/>
              </w:rPr>
              <w:t>и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F95C09" w:rsidRPr="00AB5821">
              <w:rPr>
                <w:rFonts w:ascii="Times New Roman" w:eastAsia="Microsoft JhengHei" w:hAnsi="Times New Roman"/>
                <w:sz w:val="28"/>
                <w:szCs w:val="20"/>
              </w:rPr>
              <w:t>тд.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</w:p>
        </w:tc>
        <w:tc>
          <w:tcPr>
            <w:tcW w:w="2761" w:type="dxa"/>
          </w:tcPr>
          <w:p w14:paraId="476F2918" w14:textId="1E82F23D" w:rsidR="009F4F5A" w:rsidRPr="00AB5821" w:rsidRDefault="00473A08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Переработка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считается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наиболее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дорогим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способом,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даже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перепродажа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C95F2E" w:rsidRPr="00AB5821">
              <w:rPr>
                <w:rFonts w:ascii="Times New Roman" w:eastAsia="Microsoft JhengHei" w:hAnsi="Times New Roman"/>
                <w:sz w:val="28"/>
                <w:szCs w:val="20"/>
              </w:rPr>
              <w:t>изделий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C95F2E" w:rsidRPr="00AB5821">
              <w:rPr>
                <w:rFonts w:ascii="Times New Roman" w:eastAsia="Microsoft JhengHei" w:hAnsi="Times New Roman"/>
                <w:sz w:val="28"/>
                <w:szCs w:val="20"/>
              </w:rPr>
              <w:t>из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C95F2E" w:rsidRPr="00AB5821">
              <w:rPr>
                <w:rFonts w:ascii="Times New Roman" w:eastAsia="Microsoft JhengHei" w:hAnsi="Times New Roman"/>
                <w:sz w:val="28"/>
                <w:szCs w:val="20"/>
              </w:rPr>
              <w:t>переработанный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C95F2E" w:rsidRPr="00AB5821">
              <w:rPr>
                <w:rFonts w:ascii="Times New Roman" w:eastAsia="Microsoft JhengHei" w:hAnsi="Times New Roman"/>
                <w:sz w:val="28"/>
                <w:szCs w:val="20"/>
              </w:rPr>
              <w:t>материалов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C95F2E" w:rsidRPr="00AB5821">
              <w:rPr>
                <w:rFonts w:ascii="Times New Roman" w:eastAsia="Microsoft JhengHei" w:hAnsi="Times New Roman"/>
                <w:sz w:val="28"/>
                <w:szCs w:val="20"/>
              </w:rPr>
              <w:t>зачастую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C95F2E" w:rsidRPr="00AB5821">
              <w:rPr>
                <w:rFonts w:ascii="Times New Roman" w:eastAsia="Microsoft JhengHei" w:hAnsi="Times New Roman"/>
                <w:sz w:val="28"/>
                <w:szCs w:val="20"/>
              </w:rPr>
              <w:t>не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C95F2E" w:rsidRPr="00AB5821">
              <w:rPr>
                <w:rFonts w:ascii="Times New Roman" w:eastAsia="Microsoft JhengHei" w:hAnsi="Times New Roman"/>
                <w:sz w:val="28"/>
                <w:szCs w:val="20"/>
              </w:rPr>
              <w:t>окупает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C95F2E" w:rsidRPr="00AB5821">
              <w:rPr>
                <w:rFonts w:ascii="Times New Roman" w:eastAsia="Microsoft JhengHei" w:hAnsi="Times New Roman"/>
                <w:sz w:val="28"/>
                <w:szCs w:val="20"/>
              </w:rPr>
              <w:t>затрат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C95F2E" w:rsidRPr="00AB5821">
              <w:rPr>
                <w:rFonts w:ascii="Times New Roman" w:eastAsia="Microsoft JhengHei" w:hAnsi="Times New Roman"/>
                <w:sz w:val="28"/>
                <w:szCs w:val="20"/>
              </w:rPr>
              <w:t>на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C95F2E" w:rsidRPr="00AB5821">
              <w:rPr>
                <w:rFonts w:ascii="Times New Roman" w:eastAsia="Microsoft JhengHei" w:hAnsi="Times New Roman"/>
                <w:sz w:val="28"/>
                <w:szCs w:val="20"/>
              </w:rPr>
              <w:t>переработку.</w:t>
            </w:r>
          </w:p>
        </w:tc>
        <w:tc>
          <w:tcPr>
            <w:tcW w:w="2106" w:type="dxa"/>
          </w:tcPr>
          <w:p w14:paraId="0E885996" w14:textId="34CCF800" w:rsidR="00333376" w:rsidRPr="00AB5821" w:rsidRDefault="009244D5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Сжигание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мусора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861739" w:rsidRPr="00AB5821">
              <w:rPr>
                <w:rFonts w:ascii="Times New Roman" w:eastAsia="Microsoft JhengHei" w:hAnsi="Times New Roman"/>
                <w:sz w:val="28"/>
                <w:szCs w:val="20"/>
              </w:rPr>
              <w:t>довольно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861739" w:rsidRPr="00AB5821">
              <w:rPr>
                <w:rFonts w:ascii="Times New Roman" w:eastAsia="Microsoft JhengHei" w:hAnsi="Times New Roman"/>
                <w:sz w:val="28"/>
                <w:szCs w:val="20"/>
              </w:rPr>
              <w:t>дорогой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F05C84" w:rsidRPr="00AB5821">
              <w:rPr>
                <w:rFonts w:ascii="Times New Roman" w:eastAsia="Microsoft JhengHei" w:hAnsi="Times New Roman"/>
                <w:sz w:val="28"/>
                <w:szCs w:val="20"/>
              </w:rPr>
              <w:t>процесс, но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9F48D9" w:rsidRPr="00AB5821">
              <w:rPr>
                <w:rFonts w:ascii="Times New Roman" w:eastAsia="Microsoft JhengHei" w:hAnsi="Times New Roman"/>
                <w:sz w:val="28"/>
                <w:szCs w:val="20"/>
              </w:rPr>
              <w:t>поскольку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976627" w:rsidRPr="00AB5821">
              <w:rPr>
                <w:rFonts w:ascii="Times New Roman" w:eastAsia="Microsoft JhengHei" w:hAnsi="Times New Roman"/>
                <w:sz w:val="28"/>
                <w:szCs w:val="20"/>
              </w:rPr>
              <w:t>при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9F48D9" w:rsidRPr="00AB5821">
              <w:rPr>
                <w:rFonts w:ascii="Times New Roman" w:eastAsia="Microsoft JhengHei" w:hAnsi="Times New Roman"/>
                <w:sz w:val="28"/>
                <w:szCs w:val="20"/>
              </w:rPr>
              <w:t>процессе</w:t>
            </w:r>
          </w:p>
          <w:p w14:paraId="1FE17722" w14:textId="7A1B54E3" w:rsidR="009F4F5A" w:rsidRPr="00AB5821" w:rsidRDefault="00F05C84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производится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энергия, это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9F48D9" w:rsidRPr="00AB5821">
              <w:rPr>
                <w:rFonts w:ascii="Times New Roman" w:eastAsia="Microsoft JhengHei" w:hAnsi="Times New Roman"/>
                <w:sz w:val="28"/>
                <w:szCs w:val="20"/>
              </w:rPr>
              <w:t>частично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9F48D9" w:rsidRPr="00AB5821">
              <w:rPr>
                <w:rFonts w:ascii="Times New Roman" w:eastAsia="Microsoft JhengHei" w:hAnsi="Times New Roman"/>
                <w:sz w:val="28"/>
                <w:szCs w:val="20"/>
              </w:rPr>
              <w:t>окупает</w:t>
            </w:r>
            <w:r w:rsidR="00FB7B27" w:rsidRPr="00AB5821">
              <w:rPr>
                <w:rFonts w:ascii="Times New Roman" w:eastAsia="Microsoft JhengHei" w:hAnsi="Times New Roman"/>
                <w:sz w:val="28"/>
                <w:szCs w:val="20"/>
              </w:rPr>
              <w:t>ся</w:t>
            </w:r>
          </w:p>
        </w:tc>
      </w:tr>
      <w:tr w:rsidR="007C22B1" w:rsidRPr="00AB5821" w14:paraId="6D24E6E3" w14:textId="77777777" w:rsidTr="00B91BD2">
        <w:trPr>
          <w:trHeight w:val="3747"/>
        </w:trPr>
        <w:tc>
          <w:tcPr>
            <w:tcW w:w="1633" w:type="dxa"/>
          </w:tcPr>
          <w:p w14:paraId="5B281EDE" w14:textId="6B3989E3" w:rsidR="005000A5" w:rsidRPr="00AB5821" w:rsidRDefault="005D7EA0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Влияние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на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окружающую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среду</w:t>
            </w:r>
          </w:p>
          <w:p w14:paraId="2D350A69" w14:textId="77777777" w:rsidR="005000A5" w:rsidRPr="00AB5821" w:rsidRDefault="005000A5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  <w:p w14:paraId="66DD16DD" w14:textId="77777777" w:rsidR="005000A5" w:rsidRPr="00AB5821" w:rsidRDefault="005000A5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  <w:p w14:paraId="4AC30961" w14:textId="77777777" w:rsidR="005000A5" w:rsidRPr="00AB5821" w:rsidRDefault="005000A5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  <w:p w14:paraId="374BBA10" w14:textId="77777777" w:rsidR="005000A5" w:rsidRPr="00AB5821" w:rsidRDefault="005000A5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  <w:p w14:paraId="6F2DB9E6" w14:textId="77777777" w:rsidR="005000A5" w:rsidRPr="00AB5821" w:rsidRDefault="005000A5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  <w:p w14:paraId="48418E56" w14:textId="77777777" w:rsidR="005000A5" w:rsidRPr="00AB5821" w:rsidRDefault="005000A5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  <w:p w14:paraId="15FE54BC" w14:textId="77777777" w:rsidR="005000A5" w:rsidRPr="00AB5821" w:rsidRDefault="005000A5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  <w:p w14:paraId="59055B74" w14:textId="77777777" w:rsidR="005000A5" w:rsidRPr="00AB5821" w:rsidRDefault="005000A5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  <w:p w14:paraId="3D9262F5" w14:textId="77777777" w:rsidR="005000A5" w:rsidRPr="00AB5821" w:rsidRDefault="005000A5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  <w:p w14:paraId="33EB2779" w14:textId="77777777" w:rsidR="005000A5" w:rsidRPr="00AB5821" w:rsidRDefault="005000A5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  <w:p w14:paraId="5F5617F5" w14:textId="77777777" w:rsidR="005000A5" w:rsidRPr="00AB5821" w:rsidRDefault="005000A5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  <w:p w14:paraId="04E20B64" w14:textId="77777777" w:rsidR="005000A5" w:rsidRPr="00AB5821" w:rsidRDefault="005000A5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  <w:p w14:paraId="6EDBB8B1" w14:textId="77777777" w:rsidR="005000A5" w:rsidRPr="00AB5821" w:rsidRDefault="005000A5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  <w:p w14:paraId="491367F6" w14:textId="5583A9B2" w:rsidR="005000A5" w:rsidRPr="00AB5821" w:rsidRDefault="005000A5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Выгода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процесса</w:t>
            </w:r>
          </w:p>
          <w:p w14:paraId="08882E6C" w14:textId="451A2A52" w:rsidR="009F4F5A" w:rsidRPr="00AB5821" w:rsidRDefault="00AB5821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</w:p>
        </w:tc>
        <w:tc>
          <w:tcPr>
            <w:tcW w:w="1797" w:type="dxa"/>
          </w:tcPr>
          <w:p w14:paraId="0AA525D3" w14:textId="48DC6928" w:rsidR="005000A5" w:rsidRPr="00AB5821" w:rsidRDefault="005D7EA0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lastRenderedPageBreak/>
              <w:t>Наиболее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ярко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FF4777" w:rsidRPr="00AB5821">
              <w:rPr>
                <w:rFonts w:ascii="Times New Roman" w:eastAsia="Microsoft JhengHei" w:hAnsi="Times New Roman"/>
                <w:sz w:val="28"/>
                <w:szCs w:val="20"/>
              </w:rPr>
              <w:t>негативно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отражается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на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экологическом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сос</w:t>
            </w:r>
            <w:r w:rsidR="00FF4777" w:rsidRPr="00AB5821">
              <w:rPr>
                <w:rFonts w:ascii="Times New Roman" w:eastAsia="Microsoft JhengHei" w:hAnsi="Times New Roman"/>
                <w:sz w:val="28"/>
                <w:szCs w:val="20"/>
              </w:rPr>
              <w:t>тоянии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FF4777" w:rsidRPr="00AB5821">
              <w:rPr>
                <w:rFonts w:ascii="Times New Roman" w:eastAsia="Microsoft JhengHei" w:hAnsi="Times New Roman"/>
                <w:sz w:val="28"/>
                <w:szCs w:val="20"/>
              </w:rPr>
              <w:t>региона,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FF4777" w:rsidRPr="00AB5821">
              <w:rPr>
                <w:rFonts w:ascii="Times New Roman" w:eastAsia="Microsoft JhengHei" w:hAnsi="Times New Roman"/>
                <w:sz w:val="28"/>
                <w:szCs w:val="20"/>
              </w:rPr>
              <w:t>загрязняет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FF4777" w:rsidRPr="00AB5821">
              <w:rPr>
                <w:rFonts w:ascii="Times New Roman" w:eastAsia="Microsoft JhengHei" w:hAnsi="Times New Roman"/>
                <w:sz w:val="28"/>
                <w:szCs w:val="20"/>
              </w:rPr>
              <w:t>близлежащие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FF4777" w:rsidRPr="00AB5821">
              <w:rPr>
                <w:rFonts w:ascii="Times New Roman" w:eastAsia="Microsoft JhengHei" w:hAnsi="Times New Roman"/>
                <w:sz w:val="28"/>
                <w:szCs w:val="20"/>
              </w:rPr>
              <w:t>территории,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FF4777" w:rsidRPr="00AB5821">
              <w:rPr>
                <w:rFonts w:ascii="Times New Roman" w:eastAsia="Microsoft JhengHei" w:hAnsi="Times New Roman"/>
                <w:sz w:val="28"/>
                <w:szCs w:val="20"/>
              </w:rPr>
              <w:t>делает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FF4777" w:rsidRPr="00AB5821">
              <w:rPr>
                <w:rFonts w:ascii="Times New Roman" w:eastAsia="Microsoft JhengHei" w:hAnsi="Times New Roman"/>
                <w:sz w:val="28"/>
                <w:szCs w:val="20"/>
              </w:rPr>
              <w:t>непригодным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FF4777" w:rsidRPr="00AB5821">
              <w:rPr>
                <w:rFonts w:ascii="Times New Roman" w:eastAsia="Microsoft JhengHei" w:hAnsi="Times New Roman"/>
                <w:sz w:val="28"/>
                <w:szCs w:val="20"/>
              </w:rPr>
              <w:t>землю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FF4777" w:rsidRPr="00AB5821">
              <w:rPr>
                <w:rFonts w:ascii="Times New Roman" w:eastAsia="Microsoft JhengHei" w:hAnsi="Times New Roman"/>
                <w:sz w:val="28"/>
                <w:szCs w:val="20"/>
              </w:rPr>
              <w:t>для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FF4777" w:rsidRPr="00AB5821">
              <w:rPr>
                <w:rFonts w:ascii="Times New Roman" w:eastAsia="Microsoft JhengHei" w:hAnsi="Times New Roman"/>
                <w:sz w:val="28"/>
                <w:szCs w:val="20"/>
              </w:rPr>
              <w:t>посадки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FF4777" w:rsidRPr="00AB5821">
              <w:rPr>
                <w:rFonts w:ascii="Times New Roman" w:eastAsia="Microsoft JhengHei" w:hAnsi="Times New Roman"/>
                <w:sz w:val="28"/>
                <w:szCs w:val="20"/>
              </w:rPr>
              <w:t>различных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FF4777" w:rsidRPr="00AB5821">
              <w:rPr>
                <w:rFonts w:ascii="Times New Roman" w:eastAsia="Microsoft JhengHei" w:hAnsi="Times New Roman"/>
                <w:sz w:val="28"/>
                <w:szCs w:val="20"/>
              </w:rPr>
              <w:t>культур,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FF4777" w:rsidRPr="00AB5821">
              <w:rPr>
                <w:rFonts w:ascii="Times New Roman" w:eastAsia="Microsoft JhengHei" w:hAnsi="Times New Roman"/>
                <w:sz w:val="28"/>
                <w:szCs w:val="20"/>
              </w:rPr>
              <w:lastRenderedPageBreak/>
              <w:t>проживания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FF4777" w:rsidRPr="00AB5821">
              <w:rPr>
                <w:rFonts w:ascii="Times New Roman" w:eastAsia="Microsoft JhengHei" w:hAnsi="Times New Roman"/>
                <w:sz w:val="28"/>
                <w:szCs w:val="20"/>
              </w:rPr>
              <w:t>людей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FF4777" w:rsidRPr="00AB5821">
              <w:rPr>
                <w:rFonts w:ascii="Times New Roman" w:eastAsia="Microsoft JhengHei" w:hAnsi="Times New Roman"/>
                <w:sz w:val="28"/>
                <w:szCs w:val="20"/>
              </w:rPr>
              <w:t>и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FF4777" w:rsidRPr="00AB5821">
              <w:rPr>
                <w:rFonts w:ascii="Times New Roman" w:eastAsia="Microsoft JhengHei" w:hAnsi="Times New Roman"/>
                <w:sz w:val="28"/>
                <w:szCs w:val="20"/>
              </w:rPr>
              <w:t>животных.</w:t>
            </w:r>
          </w:p>
          <w:p w14:paraId="7CA8C8AB" w14:textId="2816BF4E" w:rsidR="005000A5" w:rsidRPr="00AB5821" w:rsidRDefault="005000A5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Не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приносит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выгоды,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если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не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брать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в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расчёт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8B5027" w:rsidRPr="00AB5821">
              <w:rPr>
                <w:rFonts w:ascii="Times New Roman" w:eastAsia="Microsoft JhengHei" w:hAnsi="Times New Roman"/>
                <w:sz w:val="28"/>
                <w:szCs w:val="20"/>
              </w:rPr>
              <w:t>относительную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8B5027" w:rsidRPr="00AB5821">
              <w:rPr>
                <w:rFonts w:ascii="Times New Roman" w:eastAsia="Microsoft JhengHei" w:hAnsi="Times New Roman"/>
                <w:sz w:val="28"/>
                <w:szCs w:val="20"/>
              </w:rPr>
              <w:t>дешевизну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8B5027" w:rsidRPr="00AB5821">
              <w:rPr>
                <w:rFonts w:ascii="Times New Roman" w:eastAsia="Microsoft JhengHei" w:hAnsi="Times New Roman"/>
                <w:sz w:val="28"/>
                <w:szCs w:val="20"/>
              </w:rPr>
              <w:t>процесса,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8B5027" w:rsidRPr="00AB5821">
              <w:rPr>
                <w:rFonts w:ascii="Times New Roman" w:eastAsia="Microsoft JhengHei" w:hAnsi="Times New Roman"/>
                <w:sz w:val="28"/>
                <w:szCs w:val="20"/>
              </w:rPr>
              <w:t>по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8B5027" w:rsidRPr="00AB5821">
              <w:rPr>
                <w:rFonts w:ascii="Times New Roman" w:eastAsia="Microsoft JhengHei" w:hAnsi="Times New Roman"/>
                <w:sz w:val="28"/>
                <w:szCs w:val="20"/>
              </w:rPr>
              <w:t>сравнению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8B5027" w:rsidRPr="00AB5821">
              <w:rPr>
                <w:rFonts w:ascii="Times New Roman" w:eastAsia="Microsoft JhengHei" w:hAnsi="Times New Roman"/>
                <w:sz w:val="28"/>
                <w:szCs w:val="20"/>
              </w:rPr>
              <w:t>с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8B5027" w:rsidRPr="00AB5821">
              <w:rPr>
                <w:rFonts w:ascii="Times New Roman" w:eastAsia="Microsoft JhengHei" w:hAnsi="Times New Roman"/>
                <w:sz w:val="28"/>
                <w:szCs w:val="20"/>
              </w:rPr>
              <w:t>остальными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8B5027" w:rsidRPr="00AB5821">
              <w:rPr>
                <w:rFonts w:ascii="Times New Roman" w:eastAsia="Microsoft JhengHei" w:hAnsi="Times New Roman"/>
                <w:sz w:val="28"/>
                <w:szCs w:val="20"/>
              </w:rPr>
              <w:t>двумя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</w:p>
          <w:p w14:paraId="72275116" w14:textId="77777777" w:rsidR="0045224B" w:rsidRPr="00AB5821" w:rsidRDefault="0045224B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  <w:p w14:paraId="695EBAB1" w14:textId="77777777" w:rsidR="0045224B" w:rsidRPr="00AB5821" w:rsidRDefault="0045224B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  <w:p w14:paraId="722D0252" w14:textId="77777777" w:rsidR="0045224B" w:rsidRPr="00AB5821" w:rsidRDefault="0045224B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</w:tc>
        <w:tc>
          <w:tcPr>
            <w:tcW w:w="2761" w:type="dxa"/>
            <w:vAlign w:val="bottom"/>
          </w:tcPr>
          <w:p w14:paraId="03FB2F14" w14:textId="54969AFD" w:rsidR="00F2328D" w:rsidRPr="00AB5821" w:rsidRDefault="001871EE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lastRenderedPageBreak/>
              <w:t>Практически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не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составляет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вреда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окружающей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среде,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при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правильном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выполнении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процесса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переработки</w:t>
            </w:r>
          </w:p>
          <w:p w14:paraId="484A2D1B" w14:textId="60B13AAD" w:rsidR="00F2328D" w:rsidRPr="00AB5821" w:rsidRDefault="00F2328D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  <w:p w14:paraId="0A24DED6" w14:textId="43855F01" w:rsidR="00F2328D" w:rsidRPr="00AB5821" w:rsidRDefault="00F2328D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  <w:p w14:paraId="6E9A8A18" w14:textId="39B0A7AA" w:rsidR="00F2328D" w:rsidRPr="00AB5821" w:rsidRDefault="00F2328D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  <w:p w14:paraId="491D02CB" w14:textId="7900FE02" w:rsidR="00F2328D" w:rsidRPr="00AB5821" w:rsidRDefault="00F2328D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  <w:p w14:paraId="361D91E1" w14:textId="27724805" w:rsidR="00F2328D" w:rsidRPr="00AB5821" w:rsidRDefault="00F2328D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  <w:p w14:paraId="6641B524" w14:textId="01CF114E" w:rsidR="00F2328D" w:rsidRPr="00AB5821" w:rsidRDefault="00F2328D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  <w:p w14:paraId="7FD78E09" w14:textId="0B70F206" w:rsidR="00F2328D" w:rsidRPr="00AB5821" w:rsidRDefault="00F2328D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  <w:p w14:paraId="0701993D" w14:textId="63607075" w:rsidR="00F2328D" w:rsidRPr="00AB5821" w:rsidRDefault="00F2328D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  <w:p w14:paraId="05C7144C" w14:textId="41624847" w:rsidR="00F2328D" w:rsidRPr="00AB5821" w:rsidRDefault="00F2328D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  <w:p w14:paraId="727BAD1F" w14:textId="0DAD7C98" w:rsidR="00F2328D" w:rsidRPr="00AB5821" w:rsidRDefault="00F2328D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  <w:p w14:paraId="53919049" w14:textId="12591BC9" w:rsidR="00F2328D" w:rsidRPr="00AB5821" w:rsidRDefault="00F2328D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  <w:p w14:paraId="7F8BAAA2" w14:textId="2C1E0708" w:rsidR="00F2328D" w:rsidRPr="00AB5821" w:rsidRDefault="00F2328D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  <w:p w14:paraId="472058AF" w14:textId="611E431D" w:rsidR="005000A5" w:rsidRPr="00AB5821" w:rsidRDefault="00573870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Из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переработанных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материалов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можно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изготавливать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новые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изделия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или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9E7078" w:rsidRPr="00AB5821">
              <w:rPr>
                <w:rFonts w:ascii="Times New Roman" w:eastAsia="Microsoft JhengHei" w:hAnsi="Times New Roman"/>
                <w:sz w:val="28"/>
                <w:szCs w:val="20"/>
              </w:rPr>
              <w:t>восстанавливать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9E7078" w:rsidRPr="00AB5821">
              <w:rPr>
                <w:rFonts w:ascii="Times New Roman" w:eastAsia="Microsoft JhengHei" w:hAnsi="Times New Roman"/>
                <w:sz w:val="28"/>
                <w:szCs w:val="20"/>
              </w:rPr>
              <w:t>старые.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E5C02" w:rsidRPr="00AB5821">
              <w:rPr>
                <w:rFonts w:ascii="Times New Roman" w:eastAsia="Microsoft JhengHei" w:hAnsi="Times New Roman"/>
                <w:sz w:val="28"/>
                <w:szCs w:val="20"/>
              </w:rPr>
              <w:t>Продажа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E5C02" w:rsidRPr="00AB5821">
              <w:rPr>
                <w:rFonts w:ascii="Times New Roman" w:eastAsia="Microsoft JhengHei" w:hAnsi="Times New Roman"/>
                <w:sz w:val="28"/>
                <w:szCs w:val="20"/>
              </w:rPr>
              <w:t>переработанного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E5C02" w:rsidRPr="00AB5821">
              <w:rPr>
                <w:rFonts w:ascii="Times New Roman" w:eastAsia="Microsoft JhengHei" w:hAnsi="Times New Roman"/>
                <w:sz w:val="28"/>
                <w:szCs w:val="20"/>
              </w:rPr>
              <w:t>сырья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E5C02" w:rsidRPr="00AB5821">
              <w:rPr>
                <w:rFonts w:ascii="Times New Roman" w:eastAsia="Microsoft JhengHei" w:hAnsi="Times New Roman"/>
                <w:sz w:val="28"/>
                <w:szCs w:val="20"/>
              </w:rPr>
              <w:t>даёт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E5C02" w:rsidRPr="00AB5821">
              <w:rPr>
                <w:rFonts w:ascii="Times New Roman" w:eastAsia="Microsoft JhengHei" w:hAnsi="Times New Roman"/>
                <w:sz w:val="28"/>
                <w:szCs w:val="20"/>
              </w:rPr>
              <w:t>возможность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E5C02" w:rsidRPr="00AB5821">
              <w:rPr>
                <w:rFonts w:ascii="Times New Roman" w:eastAsia="Microsoft JhengHei" w:hAnsi="Times New Roman"/>
                <w:sz w:val="28"/>
                <w:szCs w:val="20"/>
              </w:rPr>
              <w:t>получения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E5C02" w:rsidRPr="00AB5821">
              <w:rPr>
                <w:rFonts w:ascii="Times New Roman" w:eastAsia="Microsoft JhengHei" w:hAnsi="Times New Roman"/>
                <w:sz w:val="28"/>
                <w:szCs w:val="20"/>
              </w:rPr>
              <w:t>прибыли.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E5C02" w:rsidRPr="00AB5821">
              <w:rPr>
                <w:rFonts w:ascii="Times New Roman" w:eastAsia="Microsoft JhengHei" w:hAnsi="Times New Roman"/>
                <w:sz w:val="28"/>
                <w:szCs w:val="20"/>
              </w:rPr>
              <w:t>Для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E5C02" w:rsidRPr="00AB5821">
              <w:rPr>
                <w:rFonts w:ascii="Times New Roman" w:eastAsia="Microsoft JhengHei" w:hAnsi="Times New Roman"/>
                <w:sz w:val="28"/>
                <w:szCs w:val="20"/>
              </w:rPr>
              <w:t>частных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E5C02" w:rsidRPr="00AB5821">
              <w:rPr>
                <w:rFonts w:ascii="Times New Roman" w:eastAsia="Microsoft JhengHei" w:hAnsi="Times New Roman"/>
                <w:sz w:val="28"/>
                <w:szCs w:val="20"/>
              </w:rPr>
              <w:t>компаний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E5C02" w:rsidRPr="00AB5821">
              <w:rPr>
                <w:rFonts w:ascii="Times New Roman" w:eastAsia="Microsoft JhengHei" w:hAnsi="Times New Roman"/>
                <w:sz w:val="28"/>
                <w:szCs w:val="20"/>
              </w:rPr>
              <w:t>или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E5C02" w:rsidRPr="00AB5821">
              <w:rPr>
                <w:rFonts w:ascii="Times New Roman" w:eastAsia="Microsoft JhengHei" w:hAnsi="Times New Roman"/>
                <w:sz w:val="28"/>
                <w:szCs w:val="20"/>
              </w:rPr>
              <w:t>производителей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E5C02" w:rsidRPr="00AB5821">
              <w:rPr>
                <w:rFonts w:ascii="Times New Roman" w:eastAsia="Microsoft JhengHei" w:hAnsi="Times New Roman"/>
                <w:sz w:val="28"/>
                <w:szCs w:val="20"/>
              </w:rPr>
              <w:t>продукции,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E5C02" w:rsidRPr="00AB5821">
              <w:rPr>
                <w:rFonts w:ascii="Times New Roman" w:eastAsia="Microsoft JhengHei" w:hAnsi="Times New Roman"/>
                <w:sz w:val="28"/>
                <w:szCs w:val="20"/>
              </w:rPr>
              <w:t>даёт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E5C02" w:rsidRPr="00AB5821">
              <w:rPr>
                <w:rFonts w:ascii="Times New Roman" w:eastAsia="Microsoft JhengHei" w:hAnsi="Times New Roman"/>
                <w:sz w:val="28"/>
                <w:szCs w:val="20"/>
              </w:rPr>
              <w:t>возможность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E5C02" w:rsidRPr="00AB5821">
              <w:rPr>
                <w:rFonts w:ascii="Times New Roman" w:eastAsia="Microsoft JhengHei" w:hAnsi="Times New Roman"/>
                <w:sz w:val="28"/>
                <w:szCs w:val="20"/>
              </w:rPr>
              <w:t>удешевить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E5C02" w:rsidRPr="00AB5821">
              <w:rPr>
                <w:rFonts w:ascii="Times New Roman" w:eastAsia="Microsoft JhengHei" w:hAnsi="Times New Roman"/>
                <w:sz w:val="28"/>
                <w:szCs w:val="20"/>
              </w:rPr>
              <w:t>затраты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E5C02" w:rsidRPr="00AB5821">
              <w:rPr>
                <w:rFonts w:ascii="Times New Roman" w:eastAsia="Microsoft JhengHei" w:hAnsi="Times New Roman"/>
                <w:sz w:val="28"/>
                <w:szCs w:val="20"/>
              </w:rPr>
              <w:t>на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E5C02" w:rsidRPr="00AB5821">
              <w:rPr>
                <w:rFonts w:ascii="Times New Roman" w:eastAsia="Microsoft JhengHei" w:hAnsi="Times New Roman"/>
                <w:sz w:val="28"/>
                <w:szCs w:val="20"/>
              </w:rPr>
              <w:t>товар(не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E5C02" w:rsidRPr="00AB5821">
              <w:rPr>
                <w:rFonts w:ascii="Times New Roman" w:eastAsia="Microsoft JhengHei" w:hAnsi="Times New Roman"/>
                <w:sz w:val="28"/>
                <w:szCs w:val="20"/>
              </w:rPr>
              <w:t>во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E5C02" w:rsidRPr="00AB5821">
              <w:rPr>
                <w:rFonts w:ascii="Times New Roman" w:eastAsia="Microsoft JhengHei" w:hAnsi="Times New Roman"/>
                <w:sz w:val="28"/>
                <w:szCs w:val="20"/>
              </w:rPr>
              <w:t>всех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E5C02" w:rsidRPr="00AB5821">
              <w:rPr>
                <w:rFonts w:ascii="Times New Roman" w:eastAsia="Microsoft JhengHei" w:hAnsi="Times New Roman"/>
                <w:sz w:val="28"/>
                <w:szCs w:val="20"/>
              </w:rPr>
              <w:t>случаях).</w:t>
            </w:r>
          </w:p>
        </w:tc>
        <w:tc>
          <w:tcPr>
            <w:tcW w:w="2106" w:type="dxa"/>
          </w:tcPr>
          <w:p w14:paraId="3EF70472" w14:textId="0E3604A5" w:rsidR="00E80960" w:rsidRPr="00AB5821" w:rsidRDefault="001871EE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lastRenderedPageBreak/>
              <w:t>Загрязняет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и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отравляет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воздух</w:t>
            </w:r>
            <w:r w:rsidR="009C0C43" w:rsidRPr="00AB5821">
              <w:rPr>
                <w:rFonts w:ascii="Times New Roman" w:eastAsia="Microsoft JhengHei" w:hAnsi="Times New Roman"/>
                <w:sz w:val="28"/>
                <w:szCs w:val="20"/>
              </w:rPr>
              <w:t>.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9C0C43" w:rsidRPr="00AB5821">
              <w:rPr>
                <w:rFonts w:ascii="Times New Roman" w:eastAsia="Microsoft JhengHei" w:hAnsi="Times New Roman"/>
                <w:sz w:val="28"/>
                <w:szCs w:val="20"/>
              </w:rPr>
              <w:t>При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9C0C43" w:rsidRPr="00AB5821">
              <w:rPr>
                <w:rFonts w:ascii="Times New Roman" w:eastAsia="Microsoft JhengHei" w:hAnsi="Times New Roman"/>
                <w:sz w:val="28"/>
                <w:szCs w:val="20"/>
              </w:rPr>
              <w:t>сжигании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9C0C43" w:rsidRPr="00AB5821">
              <w:rPr>
                <w:rFonts w:ascii="Times New Roman" w:eastAsia="Microsoft JhengHei" w:hAnsi="Times New Roman"/>
                <w:sz w:val="28"/>
                <w:szCs w:val="20"/>
              </w:rPr>
              <w:t>образуется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9C0C43" w:rsidRPr="00AB5821">
              <w:rPr>
                <w:rFonts w:ascii="Times New Roman" w:eastAsia="Microsoft JhengHei" w:hAnsi="Times New Roman"/>
                <w:sz w:val="28"/>
                <w:szCs w:val="20"/>
              </w:rPr>
              <w:t>радиоактивна</w:t>
            </w:r>
            <w:r w:rsidR="0015761B" w:rsidRPr="00AB5821">
              <w:rPr>
                <w:rFonts w:ascii="Times New Roman" w:eastAsia="Microsoft JhengHei" w:hAnsi="Times New Roman"/>
                <w:sz w:val="28"/>
                <w:szCs w:val="20"/>
              </w:rPr>
              <w:t>я,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15761B" w:rsidRPr="00AB5821">
              <w:rPr>
                <w:rFonts w:ascii="Times New Roman" w:eastAsia="Microsoft JhengHei" w:hAnsi="Times New Roman"/>
                <w:sz w:val="28"/>
                <w:szCs w:val="20"/>
              </w:rPr>
              <w:t>опасная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15761B" w:rsidRPr="00AB5821">
              <w:rPr>
                <w:rFonts w:ascii="Times New Roman" w:eastAsia="Microsoft JhengHei" w:hAnsi="Times New Roman"/>
                <w:sz w:val="28"/>
                <w:szCs w:val="20"/>
              </w:rPr>
              <w:t>зола,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15761B" w:rsidRPr="00AB5821">
              <w:rPr>
                <w:rFonts w:ascii="Times New Roman" w:eastAsia="Microsoft JhengHei" w:hAnsi="Times New Roman"/>
                <w:sz w:val="28"/>
                <w:szCs w:val="20"/>
              </w:rPr>
              <w:t>требующая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15761B" w:rsidRPr="00AB5821">
              <w:rPr>
                <w:rFonts w:ascii="Times New Roman" w:eastAsia="Microsoft JhengHei" w:hAnsi="Times New Roman"/>
                <w:sz w:val="28"/>
                <w:szCs w:val="20"/>
              </w:rPr>
              <w:t>особого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15761B" w:rsidRPr="00AB5821">
              <w:rPr>
                <w:rFonts w:ascii="Times New Roman" w:eastAsia="Microsoft JhengHei" w:hAnsi="Times New Roman"/>
                <w:sz w:val="28"/>
                <w:szCs w:val="20"/>
              </w:rPr>
              <w:t>захоронения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88021B" w:rsidRPr="00AB5821">
              <w:rPr>
                <w:rFonts w:ascii="Times New Roman" w:eastAsia="Microsoft JhengHei" w:hAnsi="Times New Roman"/>
                <w:sz w:val="28"/>
                <w:szCs w:val="20"/>
              </w:rPr>
              <w:t>оставляет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88021B" w:rsidRPr="00AB5821">
              <w:rPr>
                <w:rFonts w:ascii="Times New Roman" w:eastAsia="Microsoft JhengHei" w:hAnsi="Times New Roman"/>
                <w:sz w:val="28"/>
                <w:szCs w:val="20"/>
              </w:rPr>
              <w:t>после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88021B" w:rsidRPr="00AB5821">
              <w:rPr>
                <w:rFonts w:ascii="Times New Roman" w:eastAsia="Microsoft JhengHei" w:hAnsi="Times New Roman"/>
                <w:sz w:val="28"/>
                <w:szCs w:val="20"/>
              </w:rPr>
              <w:t>себя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88021B" w:rsidRPr="00AB5821">
              <w:rPr>
                <w:rFonts w:ascii="Times New Roman" w:eastAsia="Microsoft JhengHei" w:hAnsi="Times New Roman"/>
                <w:sz w:val="28"/>
                <w:szCs w:val="20"/>
              </w:rPr>
              <w:t>углеродные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88021B" w:rsidRPr="00AB5821">
              <w:rPr>
                <w:rFonts w:ascii="Times New Roman" w:eastAsia="Microsoft JhengHei" w:hAnsi="Times New Roman"/>
                <w:sz w:val="28"/>
                <w:szCs w:val="20"/>
              </w:rPr>
              <w:t>следы</w:t>
            </w:r>
            <w:r w:rsidR="00E80960" w:rsidRPr="00AB5821">
              <w:rPr>
                <w:rFonts w:ascii="Times New Roman" w:eastAsia="Microsoft JhengHei" w:hAnsi="Times New Roman"/>
                <w:sz w:val="28"/>
                <w:szCs w:val="20"/>
              </w:rPr>
              <w:t>.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CA1866" w:rsidRPr="00AB5821">
              <w:rPr>
                <w:rFonts w:ascii="Times New Roman" w:eastAsia="Microsoft JhengHei" w:hAnsi="Times New Roman"/>
                <w:sz w:val="28"/>
                <w:szCs w:val="20"/>
              </w:rPr>
              <w:lastRenderedPageBreak/>
              <w:t>Горящий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CA1866" w:rsidRPr="00AB5821">
              <w:rPr>
                <w:rFonts w:ascii="Times New Roman" w:eastAsia="Microsoft JhengHei" w:hAnsi="Times New Roman"/>
                <w:sz w:val="28"/>
                <w:szCs w:val="20"/>
              </w:rPr>
              <w:t>пластик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CA1866" w:rsidRPr="00AB5821">
              <w:rPr>
                <w:rFonts w:ascii="Times New Roman" w:eastAsia="Microsoft JhengHei" w:hAnsi="Times New Roman"/>
                <w:sz w:val="28"/>
                <w:szCs w:val="20"/>
              </w:rPr>
              <w:t>и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CA1866" w:rsidRPr="00AB5821">
              <w:rPr>
                <w:rFonts w:ascii="Times New Roman" w:eastAsia="Microsoft JhengHei" w:hAnsi="Times New Roman"/>
                <w:sz w:val="28"/>
                <w:szCs w:val="20"/>
              </w:rPr>
              <w:t>его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CA1866" w:rsidRPr="00AB5821">
              <w:rPr>
                <w:rFonts w:ascii="Times New Roman" w:eastAsia="Microsoft JhengHei" w:hAnsi="Times New Roman"/>
                <w:sz w:val="28"/>
                <w:szCs w:val="20"/>
              </w:rPr>
              <w:t>производные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CA1866" w:rsidRPr="00AB5821">
              <w:rPr>
                <w:rFonts w:ascii="Times New Roman" w:eastAsia="Microsoft JhengHei" w:hAnsi="Times New Roman"/>
                <w:sz w:val="28"/>
                <w:szCs w:val="20"/>
              </w:rPr>
              <w:t>в</w:t>
            </w:r>
            <w:r w:rsidR="00A82CFF" w:rsidRPr="00AB5821">
              <w:rPr>
                <w:rFonts w:ascii="Times New Roman" w:eastAsia="Microsoft JhengHei" w:hAnsi="Times New Roman"/>
                <w:sz w:val="28"/>
                <w:szCs w:val="20"/>
              </w:rPr>
              <w:t>ыделяют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CA1866" w:rsidRPr="00AB5821">
              <w:rPr>
                <w:rFonts w:ascii="Times New Roman" w:eastAsia="Microsoft JhengHei" w:hAnsi="Times New Roman"/>
                <w:sz w:val="28"/>
                <w:szCs w:val="20"/>
              </w:rPr>
              <w:t>в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CA1866" w:rsidRPr="00AB5821">
              <w:rPr>
                <w:rFonts w:ascii="Times New Roman" w:eastAsia="Microsoft JhengHei" w:hAnsi="Times New Roman"/>
                <w:sz w:val="28"/>
                <w:szCs w:val="20"/>
              </w:rPr>
              <w:t>атмосферу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790687" w:rsidRPr="00AB5821">
              <w:rPr>
                <w:rFonts w:ascii="Times New Roman" w:eastAsia="Microsoft JhengHei" w:hAnsi="Times New Roman"/>
                <w:sz w:val="28"/>
                <w:szCs w:val="20"/>
              </w:rPr>
              <w:t>в</w:t>
            </w:r>
            <w:r w:rsidR="00A82CFF" w:rsidRPr="00AB5821">
              <w:rPr>
                <w:rFonts w:ascii="Times New Roman" w:eastAsia="Microsoft JhengHei" w:hAnsi="Times New Roman"/>
                <w:sz w:val="28"/>
                <w:szCs w:val="20"/>
              </w:rPr>
              <w:t>редные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790687" w:rsidRPr="00AB5821">
              <w:rPr>
                <w:rFonts w:ascii="Times New Roman" w:eastAsia="Microsoft JhengHei" w:hAnsi="Times New Roman"/>
                <w:sz w:val="28"/>
                <w:szCs w:val="20"/>
              </w:rPr>
              <w:t>для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790687" w:rsidRPr="00AB5821">
              <w:rPr>
                <w:rFonts w:ascii="Times New Roman" w:eastAsia="Microsoft JhengHei" w:hAnsi="Times New Roman"/>
                <w:sz w:val="28"/>
                <w:szCs w:val="20"/>
              </w:rPr>
              <w:t>всего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790687" w:rsidRPr="00AB5821">
              <w:rPr>
                <w:rFonts w:ascii="Times New Roman" w:eastAsia="Microsoft JhengHei" w:hAnsi="Times New Roman"/>
                <w:sz w:val="28"/>
                <w:szCs w:val="20"/>
              </w:rPr>
              <w:t>живого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790687" w:rsidRPr="00AB5821">
              <w:rPr>
                <w:rFonts w:ascii="Times New Roman" w:eastAsia="Microsoft JhengHei" w:hAnsi="Times New Roman"/>
                <w:sz w:val="28"/>
                <w:szCs w:val="20"/>
              </w:rPr>
              <w:t>вещества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</w:p>
          <w:p w14:paraId="25725F35" w14:textId="77777777" w:rsidR="00E80960" w:rsidRPr="00AB5821" w:rsidRDefault="00E80960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  <w:p w14:paraId="3B2AB659" w14:textId="77777777" w:rsidR="00755D71" w:rsidRPr="00AB5821" w:rsidRDefault="00755D71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  <w:p w14:paraId="2FBB4D45" w14:textId="525D7922" w:rsidR="003E5C02" w:rsidRPr="00AB5821" w:rsidRDefault="003E5C02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Получение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энергии,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избавление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от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накапливающихся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отходов.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</w:p>
          <w:p w14:paraId="3F9021D0" w14:textId="77777777" w:rsidR="005000A5" w:rsidRPr="00AB5821" w:rsidRDefault="005000A5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  <w:p w14:paraId="176E08EC" w14:textId="77777777" w:rsidR="00E80960" w:rsidRPr="00AB5821" w:rsidRDefault="00E80960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  <w:p w14:paraId="73590FD6" w14:textId="77777777" w:rsidR="00E80960" w:rsidRPr="00AB5821" w:rsidRDefault="00E80960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  <w:p w14:paraId="3AC1773C" w14:textId="77777777" w:rsidR="00E80960" w:rsidRPr="00AB5821" w:rsidRDefault="00E80960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  <w:p w14:paraId="2B080141" w14:textId="77777777" w:rsidR="0017376F" w:rsidRPr="00AB5821" w:rsidRDefault="0017376F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</w:p>
        </w:tc>
      </w:tr>
    </w:tbl>
    <w:p w14:paraId="3BBA8F39" w14:textId="77777777" w:rsidR="003E19B6" w:rsidRPr="00AB5821" w:rsidRDefault="003E19B6" w:rsidP="00AB5821">
      <w:pPr>
        <w:pStyle w:val="p1"/>
        <w:spacing w:after="0" w:line="360" w:lineRule="auto"/>
        <w:ind w:firstLine="720"/>
        <w:rPr>
          <w:rFonts w:ascii="Times New Roman" w:eastAsia="Microsoft JhengHei" w:hAnsi="Times New Roman"/>
          <w:sz w:val="28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5"/>
        <w:gridCol w:w="2092"/>
        <w:gridCol w:w="1990"/>
        <w:gridCol w:w="2520"/>
      </w:tblGrid>
      <w:tr w:rsidR="00C74BBA" w:rsidRPr="00AB5821" w14:paraId="0F4BA46A" w14:textId="77777777" w:rsidTr="008959DF">
        <w:tc>
          <w:tcPr>
            <w:tcW w:w="1696" w:type="dxa"/>
          </w:tcPr>
          <w:p w14:paraId="7F1541D0" w14:textId="7DA3EB20" w:rsidR="008959DF" w:rsidRPr="00AB5821" w:rsidRDefault="008959DF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Наиболее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часто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используемые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способы</w:t>
            </w:r>
          </w:p>
        </w:tc>
        <w:tc>
          <w:tcPr>
            <w:tcW w:w="1843" w:type="dxa"/>
          </w:tcPr>
          <w:p w14:paraId="6D8ACD09" w14:textId="5B93E742" w:rsidR="008959DF" w:rsidRPr="00AB5821" w:rsidRDefault="005A369C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Наиболее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востребованный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способ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из-за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своей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простоты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и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дешевизны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по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сравнению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с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lastRenderedPageBreak/>
              <w:t>остальными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двумя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</w:p>
          <w:p w14:paraId="00E8B182" w14:textId="13965ECB" w:rsidR="005A369C" w:rsidRPr="00AB5821" w:rsidRDefault="00EB410F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Практикуется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практически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во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всех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странах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Африк</w:t>
            </w:r>
            <w:r w:rsidR="00A03962" w:rsidRPr="00AB5821">
              <w:rPr>
                <w:rFonts w:ascii="Times New Roman" w:eastAsia="Microsoft JhengHei" w:hAnsi="Times New Roman"/>
                <w:sz w:val="28"/>
                <w:szCs w:val="20"/>
              </w:rPr>
              <w:t>и</w:t>
            </w:r>
          </w:p>
        </w:tc>
        <w:tc>
          <w:tcPr>
            <w:tcW w:w="2774" w:type="dxa"/>
          </w:tcPr>
          <w:p w14:paraId="79EE769B" w14:textId="5667F39E" w:rsidR="008959DF" w:rsidRPr="00AB5821" w:rsidRDefault="00A03962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lastRenderedPageBreak/>
              <w:t>Наименее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распространённый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способ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в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силу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своей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специфичност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lastRenderedPageBreak/>
              <w:t>и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и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затратности.</w:t>
            </w:r>
          </w:p>
          <w:p w14:paraId="4C4902DB" w14:textId="50A7E8E5" w:rsidR="00A03962" w:rsidRPr="00AB5821" w:rsidRDefault="00A03962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В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основном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используется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в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странах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271420" w:rsidRPr="00AB5821">
              <w:rPr>
                <w:rFonts w:ascii="Times New Roman" w:eastAsia="Microsoft JhengHei" w:hAnsi="Times New Roman"/>
                <w:sz w:val="28"/>
                <w:szCs w:val="20"/>
              </w:rPr>
              <w:t>Европы,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271420" w:rsidRPr="00AB5821">
              <w:rPr>
                <w:rFonts w:ascii="Times New Roman" w:eastAsia="Microsoft JhengHei" w:hAnsi="Times New Roman"/>
                <w:sz w:val="28"/>
                <w:szCs w:val="20"/>
              </w:rPr>
              <w:t>США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271420" w:rsidRPr="00AB5821">
              <w:rPr>
                <w:rFonts w:ascii="Times New Roman" w:eastAsia="Microsoft JhengHei" w:hAnsi="Times New Roman"/>
                <w:sz w:val="28"/>
                <w:szCs w:val="20"/>
              </w:rPr>
              <w:t>,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271420" w:rsidRPr="00AB5821">
              <w:rPr>
                <w:rFonts w:ascii="Times New Roman" w:eastAsia="Microsoft JhengHei" w:hAnsi="Times New Roman"/>
                <w:sz w:val="28"/>
                <w:szCs w:val="20"/>
              </w:rPr>
              <w:t>Канаде.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27FF7C2D" w14:textId="5C500E51" w:rsidR="008959DF" w:rsidRPr="00AB5821" w:rsidRDefault="00271420" w:rsidP="00AB5821">
            <w:pPr>
              <w:pStyle w:val="p1"/>
              <w:spacing w:after="0" w:line="360" w:lineRule="auto"/>
              <w:ind w:firstLine="720"/>
              <w:rPr>
                <w:rFonts w:ascii="Times New Roman" w:eastAsia="Microsoft JhengHei" w:hAnsi="Times New Roman"/>
                <w:sz w:val="28"/>
                <w:szCs w:val="20"/>
              </w:rPr>
            </w:pP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lastRenderedPageBreak/>
              <w:t>Самый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популярный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способ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Pr="00AB5821">
              <w:rPr>
                <w:rFonts w:ascii="Times New Roman" w:eastAsia="Microsoft JhengHei" w:hAnsi="Times New Roman"/>
                <w:sz w:val="28"/>
                <w:szCs w:val="20"/>
              </w:rPr>
              <w:t>среди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81F47" w:rsidRPr="00AB5821">
              <w:rPr>
                <w:rFonts w:ascii="Times New Roman" w:eastAsia="Microsoft JhengHei" w:hAnsi="Times New Roman"/>
                <w:sz w:val="28"/>
                <w:szCs w:val="20"/>
              </w:rPr>
              <w:t>всех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81F47" w:rsidRPr="00AB5821">
              <w:rPr>
                <w:rFonts w:ascii="Times New Roman" w:eastAsia="Microsoft JhengHei" w:hAnsi="Times New Roman"/>
                <w:sz w:val="28"/>
                <w:szCs w:val="20"/>
              </w:rPr>
              <w:t>стран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81F47" w:rsidRPr="00AB5821">
              <w:rPr>
                <w:rFonts w:ascii="Times New Roman" w:eastAsia="Microsoft JhengHei" w:hAnsi="Times New Roman"/>
                <w:sz w:val="28"/>
                <w:szCs w:val="20"/>
              </w:rPr>
              <w:t>мира.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81F47" w:rsidRPr="00AB5821">
              <w:rPr>
                <w:rFonts w:ascii="Times New Roman" w:eastAsia="Microsoft JhengHei" w:hAnsi="Times New Roman"/>
                <w:sz w:val="28"/>
                <w:szCs w:val="20"/>
              </w:rPr>
              <w:t>Конечно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81F47" w:rsidRPr="00AB5821">
              <w:rPr>
                <w:rFonts w:ascii="Times New Roman" w:eastAsia="Microsoft JhengHei" w:hAnsi="Times New Roman"/>
                <w:sz w:val="28"/>
                <w:szCs w:val="20"/>
              </w:rPr>
              <w:t>способы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81F47" w:rsidRPr="00AB5821">
              <w:rPr>
                <w:rFonts w:ascii="Times New Roman" w:eastAsia="Microsoft JhengHei" w:hAnsi="Times New Roman"/>
                <w:sz w:val="28"/>
                <w:szCs w:val="20"/>
              </w:rPr>
              <w:t>сжигания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81F47" w:rsidRPr="00AB5821">
              <w:rPr>
                <w:rFonts w:ascii="Times New Roman" w:eastAsia="Microsoft JhengHei" w:hAnsi="Times New Roman"/>
                <w:sz w:val="28"/>
                <w:szCs w:val="20"/>
              </w:rPr>
              <w:t>мусора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81F47" w:rsidRPr="00AB5821">
              <w:rPr>
                <w:rFonts w:ascii="Times New Roman" w:eastAsia="Microsoft JhengHei" w:hAnsi="Times New Roman"/>
                <w:sz w:val="28"/>
                <w:szCs w:val="20"/>
              </w:rPr>
              <w:lastRenderedPageBreak/>
              <w:t>колеблется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81F47" w:rsidRPr="00AB5821">
              <w:rPr>
                <w:rFonts w:ascii="Times New Roman" w:eastAsia="Microsoft JhengHei" w:hAnsi="Times New Roman"/>
                <w:sz w:val="28"/>
                <w:szCs w:val="20"/>
              </w:rPr>
              <w:t>от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81F47" w:rsidRPr="00AB5821">
              <w:rPr>
                <w:rFonts w:ascii="Times New Roman" w:eastAsia="Microsoft JhengHei" w:hAnsi="Times New Roman"/>
                <w:sz w:val="28"/>
                <w:szCs w:val="20"/>
              </w:rPr>
              <w:t>страны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81F47" w:rsidRPr="00AB5821">
              <w:rPr>
                <w:rFonts w:ascii="Times New Roman" w:eastAsia="Microsoft JhengHei" w:hAnsi="Times New Roman"/>
                <w:sz w:val="28"/>
                <w:szCs w:val="20"/>
              </w:rPr>
              <w:t>к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81F47" w:rsidRPr="00AB5821">
              <w:rPr>
                <w:rFonts w:ascii="Times New Roman" w:eastAsia="Microsoft JhengHei" w:hAnsi="Times New Roman"/>
                <w:sz w:val="28"/>
                <w:szCs w:val="20"/>
              </w:rPr>
              <w:t>стране.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81F47" w:rsidRPr="00AB5821">
              <w:rPr>
                <w:rFonts w:ascii="Times New Roman" w:eastAsia="Microsoft JhengHei" w:hAnsi="Times New Roman"/>
                <w:sz w:val="28"/>
                <w:szCs w:val="20"/>
              </w:rPr>
              <w:t>Но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81F47" w:rsidRPr="00AB5821">
              <w:rPr>
                <w:rFonts w:ascii="Times New Roman" w:eastAsia="Microsoft JhengHei" w:hAnsi="Times New Roman"/>
                <w:sz w:val="28"/>
                <w:szCs w:val="20"/>
              </w:rPr>
              <w:t>при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81F47" w:rsidRPr="00AB5821">
              <w:rPr>
                <w:rFonts w:ascii="Times New Roman" w:eastAsia="Microsoft JhengHei" w:hAnsi="Times New Roman"/>
                <w:sz w:val="28"/>
                <w:szCs w:val="20"/>
              </w:rPr>
              <w:t>использовании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81F47" w:rsidRPr="00AB5821">
              <w:rPr>
                <w:rFonts w:ascii="Times New Roman" w:eastAsia="Microsoft JhengHei" w:hAnsi="Times New Roman"/>
                <w:sz w:val="28"/>
                <w:szCs w:val="20"/>
              </w:rPr>
              <w:t>такого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81F47" w:rsidRPr="00AB5821">
              <w:rPr>
                <w:rFonts w:ascii="Times New Roman" w:eastAsia="Microsoft JhengHei" w:hAnsi="Times New Roman"/>
                <w:sz w:val="28"/>
                <w:szCs w:val="20"/>
              </w:rPr>
              <w:t>вида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81F47" w:rsidRPr="00AB5821">
              <w:rPr>
                <w:rFonts w:ascii="Times New Roman" w:eastAsia="Microsoft JhengHei" w:hAnsi="Times New Roman"/>
                <w:sz w:val="28"/>
                <w:szCs w:val="20"/>
              </w:rPr>
              <w:t>избавления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81F47" w:rsidRPr="00AB5821">
              <w:rPr>
                <w:rFonts w:ascii="Times New Roman" w:eastAsia="Microsoft JhengHei" w:hAnsi="Times New Roman"/>
                <w:sz w:val="28"/>
                <w:szCs w:val="20"/>
              </w:rPr>
              <w:t>от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81F47" w:rsidRPr="00AB5821">
              <w:rPr>
                <w:rFonts w:ascii="Times New Roman" w:eastAsia="Microsoft JhengHei" w:hAnsi="Times New Roman"/>
                <w:sz w:val="28"/>
                <w:szCs w:val="20"/>
              </w:rPr>
              <w:t>мусора,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81F47" w:rsidRPr="00AB5821">
              <w:rPr>
                <w:rFonts w:ascii="Times New Roman" w:eastAsia="Microsoft JhengHei" w:hAnsi="Times New Roman"/>
                <w:sz w:val="28"/>
                <w:szCs w:val="20"/>
              </w:rPr>
              <w:t>отколы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81F47" w:rsidRPr="00AB5821">
              <w:rPr>
                <w:rFonts w:ascii="Times New Roman" w:eastAsia="Microsoft JhengHei" w:hAnsi="Times New Roman"/>
                <w:sz w:val="28"/>
                <w:szCs w:val="20"/>
              </w:rPr>
              <w:t>не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81F47" w:rsidRPr="00AB5821">
              <w:rPr>
                <w:rFonts w:ascii="Times New Roman" w:eastAsia="Microsoft JhengHei" w:hAnsi="Times New Roman"/>
                <w:sz w:val="28"/>
                <w:szCs w:val="20"/>
              </w:rPr>
              <w:t>хламятся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81F47" w:rsidRPr="00AB5821">
              <w:rPr>
                <w:rFonts w:ascii="Times New Roman" w:eastAsia="Microsoft JhengHei" w:hAnsi="Times New Roman"/>
                <w:sz w:val="28"/>
                <w:szCs w:val="20"/>
              </w:rPr>
              <w:t>на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81F47" w:rsidRPr="00AB5821">
              <w:rPr>
                <w:rFonts w:ascii="Times New Roman" w:eastAsia="Microsoft JhengHei" w:hAnsi="Times New Roman"/>
                <w:sz w:val="28"/>
                <w:szCs w:val="20"/>
              </w:rPr>
              <w:t>свалка,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81F47" w:rsidRPr="00AB5821">
              <w:rPr>
                <w:rFonts w:ascii="Times New Roman" w:eastAsia="Microsoft JhengHei" w:hAnsi="Times New Roman"/>
                <w:sz w:val="28"/>
                <w:szCs w:val="20"/>
              </w:rPr>
              <w:t>а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81F47" w:rsidRPr="00AB5821">
              <w:rPr>
                <w:rFonts w:ascii="Times New Roman" w:eastAsia="Microsoft JhengHei" w:hAnsi="Times New Roman"/>
                <w:sz w:val="28"/>
                <w:szCs w:val="20"/>
              </w:rPr>
              <w:t>приносят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81F47" w:rsidRPr="00AB5821">
              <w:rPr>
                <w:rFonts w:ascii="Times New Roman" w:eastAsia="Microsoft JhengHei" w:hAnsi="Times New Roman"/>
                <w:sz w:val="28"/>
                <w:szCs w:val="20"/>
              </w:rPr>
              <w:t>пользу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81F47" w:rsidRPr="00AB5821">
              <w:rPr>
                <w:rFonts w:ascii="Times New Roman" w:eastAsia="Microsoft JhengHei" w:hAnsi="Times New Roman"/>
                <w:sz w:val="28"/>
                <w:szCs w:val="20"/>
              </w:rPr>
              <w:t>в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81F47" w:rsidRPr="00AB5821">
              <w:rPr>
                <w:rFonts w:ascii="Times New Roman" w:eastAsia="Microsoft JhengHei" w:hAnsi="Times New Roman"/>
                <w:sz w:val="28"/>
                <w:szCs w:val="20"/>
              </w:rPr>
              <w:t>виде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381F47" w:rsidRPr="00AB5821">
              <w:rPr>
                <w:rFonts w:ascii="Times New Roman" w:eastAsia="Microsoft JhengHei" w:hAnsi="Times New Roman"/>
                <w:sz w:val="28"/>
                <w:szCs w:val="20"/>
              </w:rPr>
              <w:t>энергии</w:t>
            </w:r>
            <w:r w:rsidR="00E10765" w:rsidRPr="00AB5821">
              <w:rPr>
                <w:rFonts w:ascii="Times New Roman" w:eastAsia="Microsoft JhengHei" w:hAnsi="Times New Roman"/>
                <w:sz w:val="28"/>
                <w:szCs w:val="20"/>
              </w:rPr>
              <w:t>,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E10765" w:rsidRPr="00AB5821">
              <w:rPr>
                <w:rFonts w:ascii="Times New Roman" w:eastAsia="Microsoft JhengHei" w:hAnsi="Times New Roman"/>
                <w:sz w:val="28"/>
                <w:szCs w:val="20"/>
              </w:rPr>
              <w:t>несмотря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E10765" w:rsidRPr="00AB5821">
              <w:rPr>
                <w:rFonts w:ascii="Times New Roman" w:eastAsia="Microsoft JhengHei" w:hAnsi="Times New Roman"/>
                <w:sz w:val="28"/>
                <w:szCs w:val="20"/>
              </w:rPr>
              <w:t>на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E10765" w:rsidRPr="00AB5821">
              <w:rPr>
                <w:rFonts w:ascii="Times New Roman" w:eastAsia="Microsoft JhengHei" w:hAnsi="Times New Roman"/>
                <w:sz w:val="28"/>
                <w:szCs w:val="20"/>
              </w:rPr>
              <w:t>вредность,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E10765" w:rsidRPr="00AB5821">
              <w:rPr>
                <w:rFonts w:ascii="Times New Roman" w:eastAsia="Microsoft JhengHei" w:hAnsi="Times New Roman"/>
                <w:sz w:val="28"/>
                <w:szCs w:val="20"/>
              </w:rPr>
              <w:t>для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E10765" w:rsidRPr="00AB5821">
              <w:rPr>
                <w:rFonts w:ascii="Times New Roman" w:eastAsia="Microsoft JhengHei" w:hAnsi="Times New Roman"/>
                <w:sz w:val="28"/>
                <w:szCs w:val="20"/>
              </w:rPr>
              <w:t>окружающей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E10765" w:rsidRPr="00AB5821">
              <w:rPr>
                <w:rFonts w:ascii="Times New Roman" w:eastAsia="Microsoft JhengHei" w:hAnsi="Times New Roman"/>
                <w:sz w:val="28"/>
                <w:szCs w:val="20"/>
              </w:rPr>
              <w:t>среды,</w:t>
            </w:r>
            <w:r w:rsidR="00566BC7" w:rsidRPr="00AB5821">
              <w:rPr>
                <w:rFonts w:ascii="Times New Roman" w:eastAsia="Microsoft JhengHei" w:hAnsi="Times New Roman"/>
                <w:sz w:val="28"/>
                <w:szCs w:val="20"/>
              </w:rPr>
              <w:t>мусоросжигатгие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535B08" w:rsidRPr="00AB5821">
              <w:rPr>
                <w:rFonts w:ascii="Times New Roman" w:eastAsia="Microsoft JhengHei" w:hAnsi="Times New Roman"/>
                <w:sz w:val="28"/>
                <w:szCs w:val="20"/>
              </w:rPr>
              <w:t>используют</w:t>
            </w:r>
            <w:r w:rsidR="00E10765" w:rsidRPr="00AB5821">
              <w:rPr>
                <w:rFonts w:ascii="Times New Roman" w:eastAsia="Microsoft JhengHei" w:hAnsi="Times New Roman"/>
                <w:sz w:val="28"/>
                <w:szCs w:val="20"/>
              </w:rPr>
              <w:t>практически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E10765" w:rsidRPr="00AB5821">
              <w:rPr>
                <w:rFonts w:ascii="Times New Roman" w:eastAsia="Microsoft JhengHei" w:hAnsi="Times New Roman"/>
                <w:sz w:val="28"/>
                <w:szCs w:val="20"/>
              </w:rPr>
              <w:t>все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  <w:r w:rsidR="00E10765" w:rsidRPr="00AB5821">
              <w:rPr>
                <w:rFonts w:ascii="Times New Roman" w:eastAsia="Microsoft JhengHei" w:hAnsi="Times New Roman"/>
                <w:sz w:val="28"/>
                <w:szCs w:val="20"/>
              </w:rPr>
              <w:t>страны</w:t>
            </w:r>
            <w:r w:rsidR="00AB5821" w:rsidRPr="00AB5821">
              <w:rPr>
                <w:rFonts w:ascii="Times New Roman" w:eastAsia="Microsoft JhengHei" w:hAnsi="Times New Roman"/>
                <w:sz w:val="28"/>
                <w:szCs w:val="20"/>
              </w:rPr>
              <w:t xml:space="preserve"> </w:t>
            </w:r>
          </w:p>
        </w:tc>
      </w:tr>
    </w:tbl>
    <w:p w14:paraId="63EF36B8" w14:textId="77777777" w:rsidR="00F90997" w:rsidRPr="00AB5821" w:rsidRDefault="00F90997" w:rsidP="00AB5821">
      <w:pPr>
        <w:pStyle w:val="p1"/>
        <w:spacing w:after="0" w:line="360" w:lineRule="auto"/>
        <w:ind w:firstLine="720"/>
        <w:rPr>
          <w:rFonts w:ascii="Times New Roman" w:eastAsia="Microsoft JhengHei" w:hAnsi="Times New Roman"/>
          <w:sz w:val="28"/>
          <w:szCs w:val="30"/>
        </w:rPr>
      </w:pPr>
    </w:p>
    <w:p w14:paraId="6B13243B" w14:textId="59606C29" w:rsidR="00535B08" w:rsidRPr="00AB5821" w:rsidRDefault="00535B08" w:rsidP="00AB5821">
      <w:pPr>
        <w:pStyle w:val="p1"/>
        <w:spacing w:after="0" w:line="360" w:lineRule="auto"/>
        <w:ind w:firstLine="720"/>
        <w:rPr>
          <w:rFonts w:ascii="Times New Roman" w:eastAsia="Microsoft JhengHei" w:hAnsi="Times New Roman"/>
          <w:sz w:val="28"/>
          <w:szCs w:val="30"/>
        </w:rPr>
      </w:pPr>
      <w:r w:rsidRPr="00AB5821">
        <w:rPr>
          <w:rFonts w:ascii="Times New Roman" w:eastAsia="Microsoft JhengHei" w:hAnsi="Times New Roman"/>
          <w:sz w:val="28"/>
          <w:szCs w:val="30"/>
        </w:rPr>
        <w:t>Суде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по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приведённым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данным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в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таблице,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можно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убедится,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что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складирование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отходов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на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свалка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–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самый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087976" w:rsidRPr="00AB5821">
        <w:rPr>
          <w:rFonts w:ascii="Times New Roman" w:eastAsia="Microsoft JhengHei" w:hAnsi="Times New Roman"/>
          <w:sz w:val="28"/>
          <w:szCs w:val="30"/>
        </w:rPr>
        <w:t>бесполезный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087976" w:rsidRPr="00AB5821">
        <w:rPr>
          <w:rFonts w:ascii="Times New Roman" w:eastAsia="Microsoft JhengHei" w:hAnsi="Times New Roman"/>
          <w:sz w:val="28"/>
          <w:szCs w:val="30"/>
        </w:rPr>
        <w:t>с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087976" w:rsidRPr="00AB5821">
        <w:rPr>
          <w:rFonts w:ascii="Times New Roman" w:eastAsia="Microsoft JhengHei" w:hAnsi="Times New Roman"/>
          <w:sz w:val="28"/>
          <w:szCs w:val="30"/>
        </w:rPr>
        <w:t>точки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087976" w:rsidRPr="00AB5821">
        <w:rPr>
          <w:rFonts w:ascii="Times New Roman" w:eastAsia="Microsoft JhengHei" w:hAnsi="Times New Roman"/>
          <w:sz w:val="28"/>
          <w:szCs w:val="30"/>
        </w:rPr>
        <w:t>зрения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087976" w:rsidRPr="00AB5821">
        <w:rPr>
          <w:rFonts w:ascii="Times New Roman" w:eastAsia="Microsoft JhengHei" w:hAnsi="Times New Roman"/>
          <w:sz w:val="28"/>
          <w:szCs w:val="30"/>
        </w:rPr>
        <w:t>получения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087976" w:rsidRPr="00AB5821">
        <w:rPr>
          <w:rFonts w:ascii="Times New Roman" w:eastAsia="Microsoft JhengHei" w:hAnsi="Times New Roman"/>
          <w:sz w:val="28"/>
          <w:szCs w:val="30"/>
        </w:rPr>
        <w:t>прибыли,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087976" w:rsidRPr="00AB5821">
        <w:rPr>
          <w:rFonts w:ascii="Times New Roman" w:eastAsia="Microsoft JhengHei" w:hAnsi="Times New Roman"/>
          <w:sz w:val="28"/>
          <w:szCs w:val="30"/>
        </w:rPr>
        <w:t>а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087976" w:rsidRPr="00AB5821">
        <w:rPr>
          <w:rFonts w:ascii="Times New Roman" w:eastAsia="Microsoft JhengHei" w:hAnsi="Times New Roman"/>
          <w:sz w:val="28"/>
          <w:szCs w:val="30"/>
        </w:rPr>
        <w:t>также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087976" w:rsidRPr="00AB5821">
        <w:rPr>
          <w:rFonts w:ascii="Times New Roman" w:eastAsia="Microsoft JhengHei" w:hAnsi="Times New Roman"/>
          <w:sz w:val="28"/>
          <w:szCs w:val="30"/>
        </w:rPr>
        <w:t>самый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087976" w:rsidRPr="00AB5821">
        <w:rPr>
          <w:rFonts w:ascii="Times New Roman" w:eastAsia="Microsoft JhengHei" w:hAnsi="Times New Roman"/>
          <w:sz w:val="28"/>
          <w:szCs w:val="30"/>
        </w:rPr>
        <w:t>вредный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087976" w:rsidRPr="00AB5821">
        <w:rPr>
          <w:rFonts w:ascii="Times New Roman" w:eastAsia="Microsoft JhengHei" w:hAnsi="Times New Roman"/>
          <w:sz w:val="28"/>
          <w:szCs w:val="30"/>
        </w:rPr>
        <w:t>для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087976" w:rsidRPr="00AB5821">
        <w:rPr>
          <w:rFonts w:ascii="Times New Roman" w:eastAsia="Microsoft JhengHei" w:hAnsi="Times New Roman"/>
          <w:sz w:val="28"/>
          <w:szCs w:val="30"/>
        </w:rPr>
        <w:t>человека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087976" w:rsidRPr="00AB5821">
        <w:rPr>
          <w:rFonts w:ascii="Times New Roman" w:eastAsia="Microsoft JhengHei" w:hAnsi="Times New Roman"/>
          <w:sz w:val="28"/>
          <w:szCs w:val="30"/>
        </w:rPr>
        <w:t>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087976" w:rsidRPr="00AB5821">
        <w:rPr>
          <w:rFonts w:ascii="Times New Roman" w:eastAsia="Microsoft JhengHei" w:hAnsi="Times New Roman"/>
          <w:sz w:val="28"/>
          <w:szCs w:val="30"/>
        </w:rPr>
        <w:t>окружающей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087976" w:rsidRPr="00AB5821">
        <w:rPr>
          <w:rFonts w:ascii="Times New Roman" w:eastAsia="Microsoft JhengHei" w:hAnsi="Times New Roman"/>
          <w:sz w:val="28"/>
          <w:szCs w:val="30"/>
        </w:rPr>
        <w:t>среды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087976" w:rsidRPr="00AB5821">
        <w:rPr>
          <w:rFonts w:ascii="Times New Roman" w:eastAsia="Microsoft JhengHei" w:hAnsi="Times New Roman"/>
          <w:sz w:val="28"/>
          <w:szCs w:val="30"/>
        </w:rPr>
        <w:t>способ</w:t>
      </w:r>
      <w:r w:rsidR="00247F1D" w:rsidRPr="00AB5821">
        <w:rPr>
          <w:rFonts w:ascii="Times New Roman" w:eastAsia="Microsoft JhengHei" w:hAnsi="Times New Roman"/>
          <w:sz w:val="28"/>
          <w:szCs w:val="30"/>
        </w:rPr>
        <w:t>.</w:t>
      </w:r>
    </w:p>
    <w:p w14:paraId="5861E125" w14:textId="752F3D6E" w:rsidR="001A0AC5" w:rsidRPr="00AB5821" w:rsidRDefault="00247F1D" w:rsidP="00AB5821">
      <w:pPr>
        <w:pStyle w:val="p1"/>
        <w:spacing w:after="0" w:line="360" w:lineRule="auto"/>
        <w:ind w:firstLine="720"/>
        <w:divId w:val="1648045069"/>
        <w:rPr>
          <w:rFonts w:ascii="Times New Roman" w:eastAsia="Microsoft JhengHei" w:hAnsi="Times New Roman"/>
          <w:sz w:val="28"/>
          <w:szCs w:val="30"/>
        </w:rPr>
      </w:pPr>
      <w:r w:rsidRPr="00AB5821">
        <w:rPr>
          <w:rFonts w:ascii="Times New Roman" w:eastAsia="Microsoft JhengHei" w:hAnsi="Times New Roman"/>
          <w:sz w:val="28"/>
          <w:szCs w:val="30"/>
        </w:rPr>
        <w:t>Относительно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«хорошим»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могу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назвать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Pr="00AB5821">
        <w:rPr>
          <w:rFonts w:ascii="Times New Roman" w:eastAsia="Microsoft JhengHei" w:hAnsi="Times New Roman"/>
          <w:sz w:val="28"/>
          <w:szCs w:val="30"/>
        </w:rPr>
        <w:t>способ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A07F5" w:rsidRPr="00AB5821">
        <w:rPr>
          <w:rFonts w:ascii="Times New Roman" w:eastAsia="Microsoft JhengHei" w:hAnsi="Times New Roman"/>
          <w:sz w:val="28"/>
          <w:szCs w:val="30"/>
        </w:rPr>
        <w:t>термической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A07F5" w:rsidRPr="00AB5821">
        <w:rPr>
          <w:rFonts w:ascii="Times New Roman" w:eastAsia="Microsoft JhengHei" w:hAnsi="Times New Roman"/>
          <w:sz w:val="28"/>
          <w:szCs w:val="30"/>
        </w:rPr>
        <w:t>утилизации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A07F5" w:rsidRPr="00AB5821">
        <w:rPr>
          <w:rFonts w:ascii="Times New Roman" w:eastAsia="Microsoft JhengHei" w:hAnsi="Times New Roman"/>
          <w:sz w:val="28"/>
          <w:szCs w:val="30"/>
        </w:rPr>
        <w:t>твёрдых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A07F5" w:rsidRPr="00AB5821">
        <w:rPr>
          <w:rFonts w:ascii="Times New Roman" w:eastAsia="Microsoft JhengHei" w:hAnsi="Times New Roman"/>
          <w:sz w:val="28"/>
          <w:szCs w:val="30"/>
        </w:rPr>
        <w:t>отходов,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A07F5" w:rsidRPr="00AB5821">
        <w:rPr>
          <w:rFonts w:ascii="Times New Roman" w:eastAsia="Microsoft JhengHei" w:hAnsi="Times New Roman"/>
          <w:sz w:val="28"/>
          <w:szCs w:val="30"/>
        </w:rPr>
        <w:t>но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A07F5" w:rsidRPr="00AB5821">
        <w:rPr>
          <w:rFonts w:ascii="Times New Roman" w:eastAsia="Microsoft JhengHei" w:hAnsi="Times New Roman"/>
          <w:sz w:val="28"/>
          <w:szCs w:val="30"/>
        </w:rPr>
        <w:t>проблема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A07F5" w:rsidRPr="00AB5821">
        <w:rPr>
          <w:rFonts w:ascii="Times New Roman" w:eastAsia="Microsoft JhengHei" w:hAnsi="Times New Roman"/>
          <w:sz w:val="28"/>
          <w:szCs w:val="30"/>
        </w:rPr>
        <w:t>в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A07F5" w:rsidRPr="00AB5821">
        <w:rPr>
          <w:rFonts w:ascii="Times New Roman" w:eastAsia="Microsoft JhengHei" w:hAnsi="Times New Roman"/>
          <w:sz w:val="28"/>
          <w:szCs w:val="30"/>
        </w:rPr>
        <w:t>том,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A07F5" w:rsidRPr="00AB5821">
        <w:rPr>
          <w:rFonts w:ascii="Times New Roman" w:eastAsia="Microsoft JhengHei" w:hAnsi="Times New Roman"/>
          <w:sz w:val="28"/>
          <w:szCs w:val="30"/>
        </w:rPr>
        <w:t>что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A07F5" w:rsidRPr="00AB5821">
        <w:rPr>
          <w:rFonts w:ascii="Times New Roman" w:eastAsia="Microsoft JhengHei" w:hAnsi="Times New Roman"/>
          <w:sz w:val="28"/>
          <w:szCs w:val="30"/>
        </w:rPr>
        <w:t>способов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A07F5" w:rsidRPr="00AB5821">
        <w:rPr>
          <w:rFonts w:ascii="Times New Roman" w:eastAsia="Microsoft JhengHei" w:hAnsi="Times New Roman"/>
          <w:sz w:val="28"/>
          <w:szCs w:val="30"/>
        </w:rPr>
        <w:t>сжигания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A07F5" w:rsidRPr="00AB5821">
        <w:rPr>
          <w:rFonts w:ascii="Times New Roman" w:eastAsia="Microsoft JhengHei" w:hAnsi="Times New Roman"/>
          <w:sz w:val="28"/>
          <w:szCs w:val="30"/>
        </w:rPr>
        <w:t>существует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A07F5" w:rsidRPr="00AB5821">
        <w:rPr>
          <w:rFonts w:ascii="Times New Roman" w:eastAsia="Microsoft JhengHei" w:hAnsi="Times New Roman"/>
          <w:sz w:val="28"/>
          <w:szCs w:val="30"/>
        </w:rPr>
        <w:t>множество.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A07F5" w:rsidRPr="00AB5821">
        <w:rPr>
          <w:rFonts w:ascii="Times New Roman" w:eastAsia="Microsoft JhengHei" w:hAnsi="Times New Roman"/>
          <w:sz w:val="28"/>
          <w:szCs w:val="30"/>
        </w:rPr>
        <w:t>От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A07F5" w:rsidRPr="00AB5821">
        <w:rPr>
          <w:rFonts w:ascii="Times New Roman" w:eastAsia="Microsoft JhengHei" w:hAnsi="Times New Roman"/>
          <w:sz w:val="28"/>
          <w:szCs w:val="30"/>
        </w:rPr>
        <w:t>новейших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A07F5" w:rsidRPr="00AB5821">
        <w:rPr>
          <w:rFonts w:ascii="Times New Roman" w:eastAsia="Microsoft JhengHei" w:hAnsi="Times New Roman"/>
          <w:sz w:val="28"/>
          <w:szCs w:val="30"/>
        </w:rPr>
        <w:t>заводов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A07F5" w:rsidRPr="00AB5821">
        <w:rPr>
          <w:rFonts w:ascii="Times New Roman" w:eastAsia="Microsoft JhengHei" w:hAnsi="Times New Roman"/>
          <w:sz w:val="28"/>
          <w:szCs w:val="30"/>
        </w:rPr>
        <w:t>Японии,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BA07F5" w:rsidRPr="00AB5821">
        <w:rPr>
          <w:rFonts w:ascii="Times New Roman" w:eastAsia="Microsoft JhengHei" w:hAnsi="Times New Roman"/>
          <w:sz w:val="28"/>
          <w:szCs w:val="30"/>
        </w:rPr>
        <w:t>до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EC6AC6" w:rsidRPr="00AB5821">
        <w:rPr>
          <w:rFonts w:ascii="Times New Roman" w:eastAsia="Microsoft JhengHei" w:hAnsi="Times New Roman"/>
          <w:sz w:val="28"/>
          <w:szCs w:val="30"/>
        </w:rPr>
        <w:t>сжигания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EC6AC6" w:rsidRPr="00AB5821">
        <w:rPr>
          <w:rFonts w:ascii="Times New Roman" w:eastAsia="Microsoft JhengHei" w:hAnsi="Times New Roman"/>
          <w:sz w:val="28"/>
          <w:szCs w:val="30"/>
        </w:rPr>
        <w:t>всех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EC6AC6" w:rsidRPr="00AB5821">
        <w:rPr>
          <w:rFonts w:ascii="Times New Roman" w:eastAsia="Microsoft JhengHei" w:hAnsi="Times New Roman"/>
          <w:sz w:val="28"/>
          <w:szCs w:val="30"/>
        </w:rPr>
        <w:t>под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EC6AC6" w:rsidRPr="00AB5821">
        <w:rPr>
          <w:rFonts w:ascii="Times New Roman" w:eastAsia="Microsoft JhengHei" w:hAnsi="Times New Roman"/>
          <w:sz w:val="28"/>
          <w:szCs w:val="30"/>
        </w:rPr>
        <w:t>ряд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EC6AC6" w:rsidRPr="00AB5821">
        <w:rPr>
          <w:rFonts w:ascii="Times New Roman" w:eastAsia="Microsoft JhengHei" w:hAnsi="Times New Roman"/>
          <w:sz w:val="28"/>
          <w:szCs w:val="30"/>
        </w:rPr>
        <w:t>отходов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EC6AC6" w:rsidRPr="00AB5821">
        <w:rPr>
          <w:rFonts w:ascii="Times New Roman" w:eastAsia="Microsoft JhengHei" w:hAnsi="Times New Roman"/>
          <w:sz w:val="28"/>
          <w:szCs w:val="30"/>
        </w:rPr>
        <w:t>на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EC6AC6" w:rsidRPr="00AB5821">
        <w:rPr>
          <w:rFonts w:ascii="Times New Roman" w:eastAsia="Microsoft JhengHei" w:hAnsi="Times New Roman"/>
          <w:sz w:val="28"/>
          <w:szCs w:val="30"/>
        </w:rPr>
        <w:t>улице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EC6AC6" w:rsidRPr="00AB5821">
        <w:rPr>
          <w:rFonts w:ascii="Times New Roman" w:eastAsia="Microsoft JhengHei" w:hAnsi="Times New Roman"/>
          <w:sz w:val="28"/>
          <w:szCs w:val="30"/>
        </w:rPr>
        <w:t>голыми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EC6AC6" w:rsidRPr="00AB5821">
        <w:rPr>
          <w:rFonts w:ascii="Times New Roman" w:eastAsia="Microsoft JhengHei" w:hAnsi="Times New Roman"/>
          <w:sz w:val="28"/>
          <w:szCs w:val="30"/>
        </w:rPr>
        <w:t>руками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EC6AC6" w:rsidRPr="00AB5821">
        <w:rPr>
          <w:rFonts w:ascii="Times New Roman" w:eastAsia="Microsoft JhengHei" w:hAnsi="Times New Roman"/>
          <w:sz w:val="28"/>
          <w:szCs w:val="30"/>
        </w:rPr>
        <w:t>в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D2EC8" w:rsidRPr="00AB5821">
        <w:rPr>
          <w:rFonts w:ascii="Times New Roman" w:eastAsia="Microsoft JhengHei" w:hAnsi="Times New Roman"/>
          <w:sz w:val="28"/>
          <w:szCs w:val="30"/>
        </w:rPr>
        <w:t>Гане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D2EC8" w:rsidRPr="00AB5821">
        <w:rPr>
          <w:rFonts w:ascii="Times New Roman" w:eastAsia="Microsoft JhengHei" w:hAnsi="Times New Roman"/>
          <w:sz w:val="28"/>
          <w:szCs w:val="30"/>
        </w:rPr>
        <w:t>–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D2EC8" w:rsidRPr="00AB5821">
        <w:rPr>
          <w:rFonts w:ascii="Times New Roman" w:eastAsia="Microsoft JhengHei" w:hAnsi="Times New Roman"/>
          <w:sz w:val="28"/>
          <w:szCs w:val="30"/>
        </w:rPr>
        <w:t>одной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D2EC8" w:rsidRPr="00AB5821">
        <w:rPr>
          <w:rFonts w:ascii="Times New Roman" w:eastAsia="Microsoft JhengHei" w:hAnsi="Times New Roman"/>
          <w:sz w:val="28"/>
          <w:szCs w:val="30"/>
        </w:rPr>
        <w:t>из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D2EC8" w:rsidRPr="00AB5821">
        <w:rPr>
          <w:rFonts w:ascii="Times New Roman" w:eastAsia="Microsoft JhengHei" w:hAnsi="Times New Roman"/>
          <w:sz w:val="28"/>
          <w:szCs w:val="30"/>
        </w:rPr>
        <w:t>самых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D2EC8" w:rsidRPr="00AB5821">
        <w:rPr>
          <w:rFonts w:ascii="Times New Roman" w:eastAsia="Microsoft JhengHei" w:hAnsi="Times New Roman"/>
          <w:sz w:val="28"/>
          <w:szCs w:val="30"/>
        </w:rPr>
        <w:t>бедных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D2EC8" w:rsidRPr="00AB5821">
        <w:rPr>
          <w:rFonts w:ascii="Times New Roman" w:eastAsia="Microsoft JhengHei" w:hAnsi="Times New Roman"/>
          <w:sz w:val="28"/>
          <w:szCs w:val="30"/>
        </w:rPr>
        <w:t>стран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AD2EC8" w:rsidRPr="00AB5821">
        <w:rPr>
          <w:rFonts w:ascii="Times New Roman" w:eastAsia="Microsoft JhengHei" w:hAnsi="Times New Roman"/>
          <w:sz w:val="28"/>
          <w:szCs w:val="30"/>
        </w:rPr>
        <w:t>мира.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292EB1" w:rsidRPr="00AB5821">
        <w:rPr>
          <w:rFonts w:ascii="Times New Roman" w:eastAsia="Microsoft JhengHei" w:hAnsi="Times New Roman"/>
          <w:sz w:val="28"/>
          <w:szCs w:val="30"/>
        </w:rPr>
        <w:t>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292EB1" w:rsidRPr="00AB5821">
        <w:rPr>
          <w:rFonts w:ascii="Times New Roman" w:eastAsia="Microsoft JhengHei" w:hAnsi="Times New Roman"/>
          <w:sz w:val="28"/>
          <w:szCs w:val="30"/>
        </w:rPr>
        <w:t>хочу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292EB1" w:rsidRPr="00AB5821">
        <w:rPr>
          <w:rFonts w:ascii="Times New Roman" w:eastAsia="Microsoft JhengHei" w:hAnsi="Times New Roman"/>
          <w:sz w:val="28"/>
          <w:szCs w:val="30"/>
        </w:rPr>
        <w:t>рассмотреть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292EB1" w:rsidRPr="00AB5821">
        <w:rPr>
          <w:rFonts w:ascii="Times New Roman" w:eastAsia="Microsoft JhengHei" w:hAnsi="Times New Roman"/>
          <w:sz w:val="28"/>
          <w:szCs w:val="30"/>
        </w:rPr>
        <w:t>самый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292EB1" w:rsidRPr="00AB5821">
        <w:rPr>
          <w:rFonts w:ascii="Times New Roman" w:eastAsia="Microsoft JhengHei" w:hAnsi="Times New Roman"/>
          <w:sz w:val="28"/>
          <w:szCs w:val="30"/>
        </w:rPr>
        <w:t>новый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292EB1" w:rsidRPr="00AB5821">
        <w:rPr>
          <w:rFonts w:ascii="Times New Roman" w:eastAsia="Microsoft JhengHei" w:hAnsi="Times New Roman"/>
          <w:sz w:val="28"/>
          <w:szCs w:val="30"/>
        </w:rPr>
        <w:t>способ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292EB1" w:rsidRPr="00AB5821">
        <w:rPr>
          <w:rFonts w:ascii="Times New Roman" w:eastAsia="Microsoft JhengHei" w:hAnsi="Times New Roman"/>
          <w:sz w:val="28"/>
          <w:szCs w:val="30"/>
        </w:rPr>
        <w:t>мусоросжигания,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292EB1" w:rsidRPr="00AB5821">
        <w:rPr>
          <w:rFonts w:ascii="Times New Roman" w:eastAsia="Microsoft JhengHei" w:hAnsi="Times New Roman"/>
          <w:sz w:val="28"/>
          <w:szCs w:val="30"/>
        </w:rPr>
        <w:t>который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292EB1" w:rsidRPr="00AB5821">
        <w:rPr>
          <w:rFonts w:ascii="Times New Roman" w:eastAsia="Microsoft JhengHei" w:hAnsi="Times New Roman"/>
          <w:sz w:val="28"/>
          <w:szCs w:val="30"/>
        </w:rPr>
        <w:t>в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292EB1" w:rsidRPr="00AB5821">
        <w:rPr>
          <w:rFonts w:ascii="Times New Roman" w:eastAsia="Microsoft JhengHei" w:hAnsi="Times New Roman"/>
          <w:sz w:val="28"/>
          <w:szCs w:val="30"/>
        </w:rPr>
        <w:t>некоторых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292EB1" w:rsidRPr="00AB5821">
        <w:rPr>
          <w:rFonts w:ascii="Times New Roman" w:eastAsia="Microsoft JhengHei" w:hAnsi="Times New Roman"/>
          <w:sz w:val="28"/>
          <w:szCs w:val="30"/>
        </w:rPr>
        <w:t>моментах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292EB1" w:rsidRPr="00AB5821">
        <w:rPr>
          <w:rFonts w:ascii="Times New Roman" w:eastAsia="Microsoft JhengHei" w:hAnsi="Times New Roman"/>
          <w:sz w:val="28"/>
          <w:szCs w:val="30"/>
        </w:rPr>
        <w:t>не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292EB1" w:rsidRPr="00AB5821">
        <w:rPr>
          <w:rFonts w:ascii="Times New Roman" w:eastAsia="Microsoft JhengHei" w:hAnsi="Times New Roman"/>
          <w:sz w:val="28"/>
          <w:szCs w:val="30"/>
        </w:rPr>
        <w:t>уступает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292EB1" w:rsidRPr="00AB5821">
        <w:rPr>
          <w:rFonts w:ascii="Times New Roman" w:eastAsia="Microsoft JhengHei" w:hAnsi="Times New Roman"/>
          <w:sz w:val="28"/>
          <w:szCs w:val="30"/>
        </w:rPr>
        <w:t>по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292EB1" w:rsidRPr="00AB5821">
        <w:rPr>
          <w:rFonts w:ascii="Times New Roman" w:eastAsia="Microsoft JhengHei" w:hAnsi="Times New Roman"/>
          <w:sz w:val="28"/>
          <w:szCs w:val="30"/>
        </w:rPr>
        <w:t>актуальности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DA65B4" w:rsidRPr="00AB5821">
        <w:rPr>
          <w:rFonts w:ascii="Times New Roman" w:eastAsia="Microsoft JhengHei" w:hAnsi="Times New Roman"/>
          <w:sz w:val="28"/>
          <w:szCs w:val="30"/>
        </w:rPr>
        <w:t>рециклингу</w:t>
      </w:r>
      <w:r w:rsidR="003A54A1" w:rsidRPr="00AB5821">
        <w:rPr>
          <w:rFonts w:ascii="Times New Roman" w:eastAsia="Microsoft JhengHei" w:hAnsi="Times New Roman"/>
          <w:sz w:val="28"/>
          <w:szCs w:val="30"/>
        </w:rPr>
        <w:t>.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3C5786" w:rsidRPr="00AB5821">
        <w:rPr>
          <w:rFonts w:ascii="Times New Roman" w:eastAsia="Microsoft JhengHei" w:hAnsi="Times New Roman"/>
          <w:sz w:val="28"/>
          <w:szCs w:val="30"/>
        </w:rPr>
        <w:t>Интересно,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3C5786" w:rsidRPr="00AB5821">
        <w:rPr>
          <w:rFonts w:ascii="Times New Roman" w:eastAsia="Microsoft JhengHei" w:hAnsi="Times New Roman"/>
          <w:sz w:val="28"/>
          <w:szCs w:val="30"/>
        </w:rPr>
        <w:t>что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3C5786" w:rsidRPr="00AB5821">
        <w:rPr>
          <w:rFonts w:ascii="Times New Roman" w:eastAsia="Microsoft JhengHei" w:hAnsi="Times New Roman"/>
          <w:sz w:val="28"/>
          <w:szCs w:val="30"/>
        </w:rPr>
        <w:t>в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3C5786" w:rsidRPr="00AB5821">
        <w:rPr>
          <w:rFonts w:ascii="Times New Roman" w:eastAsia="Microsoft JhengHei" w:hAnsi="Times New Roman"/>
          <w:sz w:val="28"/>
          <w:szCs w:val="30"/>
        </w:rPr>
        <w:t>России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3C5786" w:rsidRPr="00AB5821">
        <w:rPr>
          <w:rFonts w:ascii="Times New Roman" w:eastAsia="Microsoft JhengHei" w:hAnsi="Times New Roman"/>
          <w:sz w:val="28"/>
          <w:szCs w:val="30"/>
        </w:rPr>
        <w:lastRenderedPageBreak/>
        <w:t>строительство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A0AC5" w:rsidRPr="00AB5821">
        <w:rPr>
          <w:rFonts w:ascii="Times New Roman" w:eastAsia="Microsoft JhengHei" w:hAnsi="Times New Roman"/>
          <w:sz w:val="28"/>
          <w:szCs w:val="30"/>
        </w:rPr>
        <w:t>мусоропереробатывающих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A0AC5" w:rsidRPr="00AB5821">
        <w:rPr>
          <w:rFonts w:ascii="Times New Roman" w:eastAsia="Microsoft JhengHei" w:hAnsi="Times New Roman"/>
          <w:sz w:val="28"/>
          <w:szCs w:val="30"/>
        </w:rPr>
        <w:t>заводом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A0AC5" w:rsidRPr="00AB5821">
        <w:rPr>
          <w:rFonts w:ascii="Times New Roman" w:eastAsia="Microsoft JhengHei" w:hAnsi="Times New Roman"/>
          <w:sz w:val="28"/>
          <w:szCs w:val="30"/>
        </w:rPr>
        <w:t>осложняется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A0AC5" w:rsidRPr="00AB5821">
        <w:rPr>
          <w:rFonts w:ascii="Times New Roman" w:eastAsia="Microsoft JhengHei" w:hAnsi="Times New Roman"/>
          <w:sz w:val="28"/>
          <w:szCs w:val="30"/>
        </w:rPr>
        <w:t>тем,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A0AC5" w:rsidRPr="00AB5821">
        <w:rPr>
          <w:rFonts w:ascii="Times New Roman" w:eastAsia="Microsoft JhengHei" w:hAnsi="Times New Roman"/>
          <w:sz w:val="28"/>
          <w:szCs w:val="30"/>
        </w:rPr>
        <w:t>что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A0AC5" w:rsidRPr="00AB5821">
        <w:rPr>
          <w:rFonts w:ascii="Times New Roman" w:eastAsia="Microsoft JhengHei" w:hAnsi="Times New Roman"/>
          <w:sz w:val="28"/>
          <w:szCs w:val="30"/>
        </w:rPr>
        <w:t>большое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A0AC5" w:rsidRPr="00AB5821">
        <w:rPr>
          <w:rFonts w:ascii="Times New Roman" w:eastAsia="Microsoft JhengHei" w:hAnsi="Times New Roman"/>
          <w:sz w:val="28"/>
          <w:szCs w:val="30"/>
        </w:rPr>
        <w:t>количество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A0AC5" w:rsidRPr="00AB5821">
        <w:rPr>
          <w:rFonts w:ascii="Times New Roman" w:eastAsia="Microsoft JhengHei" w:hAnsi="Times New Roman"/>
          <w:sz w:val="28"/>
          <w:szCs w:val="30"/>
        </w:rPr>
        <w:t>населения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A0AC5" w:rsidRPr="00AB5821">
        <w:rPr>
          <w:rFonts w:ascii="Times New Roman" w:eastAsia="Microsoft JhengHei" w:hAnsi="Times New Roman"/>
          <w:sz w:val="28"/>
          <w:szCs w:val="30"/>
        </w:rPr>
        <w:t>против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A0AC5" w:rsidRPr="00AB5821">
        <w:rPr>
          <w:rFonts w:ascii="Times New Roman" w:eastAsia="Microsoft JhengHei" w:hAnsi="Times New Roman"/>
          <w:sz w:val="28"/>
          <w:szCs w:val="30"/>
        </w:rPr>
        <w:t>строительства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A0AC5" w:rsidRPr="00AB5821">
        <w:rPr>
          <w:rFonts w:ascii="Times New Roman" w:eastAsia="Microsoft JhengHei" w:hAnsi="Times New Roman"/>
          <w:sz w:val="28"/>
          <w:szCs w:val="30"/>
        </w:rPr>
        <w:t>в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A0AC5" w:rsidRPr="00AB5821">
        <w:rPr>
          <w:rFonts w:ascii="Times New Roman" w:eastAsia="Microsoft JhengHei" w:hAnsi="Times New Roman"/>
          <w:sz w:val="28"/>
          <w:szCs w:val="30"/>
        </w:rPr>
        <w:t>их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A0AC5" w:rsidRPr="00AB5821">
        <w:rPr>
          <w:rFonts w:ascii="Times New Roman" w:eastAsia="Microsoft JhengHei" w:hAnsi="Times New Roman"/>
          <w:sz w:val="28"/>
          <w:szCs w:val="30"/>
        </w:rPr>
        <w:t>городе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A0AC5" w:rsidRPr="00AB5821">
        <w:rPr>
          <w:rFonts w:ascii="Times New Roman" w:eastAsia="Microsoft JhengHei" w:hAnsi="Times New Roman"/>
          <w:sz w:val="28"/>
          <w:szCs w:val="30"/>
        </w:rPr>
        <w:t>подобных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A0AC5" w:rsidRPr="00AB5821">
        <w:rPr>
          <w:rFonts w:ascii="Times New Roman" w:eastAsia="Microsoft JhengHei" w:hAnsi="Times New Roman"/>
          <w:sz w:val="28"/>
          <w:szCs w:val="30"/>
        </w:rPr>
        <w:t>соображений,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A0AC5" w:rsidRPr="00AB5821">
        <w:rPr>
          <w:rFonts w:ascii="Times New Roman" w:eastAsia="Microsoft JhengHei" w:hAnsi="Times New Roman"/>
          <w:sz w:val="28"/>
          <w:szCs w:val="30"/>
        </w:rPr>
        <w:t>они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A0AC5" w:rsidRPr="00AB5821">
        <w:rPr>
          <w:rFonts w:ascii="Times New Roman" w:eastAsia="Microsoft JhengHei" w:hAnsi="Times New Roman"/>
          <w:sz w:val="28"/>
          <w:szCs w:val="30"/>
        </w:rPr>
        <w:t>считаю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A0AC5" w:rsidRPr="00AB5821">
        <w:rPr>
          <w:rFonts w:ascii="Times New Roman" w:eastAsia="Microsoft JhengHei" w:hAnsi="Times New Roman"/>
          <w:sz w:val="28"/>
          <w:szCs w:val="30"/>
        </w:rPr>
        <w:t>их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A0AC5" w:rsidRPr="00AB5821">
        <w:rPr>
          <w:rFonts w:ascii="Times New Roman" w:eastAsia="Microsoft JhengHei" w:hAnsi="Times New Roman"/>
          <w:sz w:val="28"/>
          <w:szCs w:val="30"/>
        </w:rPr>
        <w:t>опасными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A0AC5" w:rsidRPr="00AB5821">
        <w:rPr>
          <w:rFonts w:ascii="Times New Roman" w:eastAsia="Microsoft JhengHei" w:hAnsi="Times New Roman"/>
          <w:sz w:val="28"/>
          <w:szCs w:val="30"/>
        </w:rPr>
        <w:t>для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A0AC5" w:rsidRPr="00AB5821">
        <w:rPr>
          <w:rFonts w:ascii="Times New Roman" w:eastAsia="Microsoft JhengHei" w:hAnsi="Times New Roman"/>
          <w:sz w:val="28"/>
          <w:szCs w:val="30"/>
        </w:rPr>
        <w:t>здоровья,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A0AC5" w:rsidRPr="00AB5821">
        <w:rPr>
          <w:rFonts w:ascii="Times New Roman" w:eastAsia="Microsoft JhengHei" w:hAnsi="Times New Roman"/>
          <w:sz w:val="28"/>
          <w:szCs w:val="30"/>
        </w:rPr>
        <w:t>основываясь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A0AC5" w:rsidRPr="00AB5821">
        <w:rPr>
          <w:rFonts w:ascii="Times New Roman" w:eastAsia="Microsoft JhengHei" w:hAnsi="Times New Roman"/>
          <w:sz w:val="28"/>
          <w:szCs w:val="30"/>
        </w:rPr>
        <w:t>на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A0AC5" w:rsidRPr="00AB5821">
        <w:rPr>
          <w:rFonts w:ascii="Times New Roman" w:eastAsia="Microsoft JhengHei" w:hAnsi="Times New Roman"/>
          <w:sz w:val="28"/>
          <w:szCs w:val="30"/>
        </w:rPr>
        <w:t>собственных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  <w:r w:rsidR="001A0AC5" w:rsidRPr="00AB5821">
        <w:rPr>
          <w:rFonts w:ascii="Times New Roman" w:eastAsia="Microsoft JhengHei" w:hAnsi="Times New Roman"/>
          <w:sz w:val="28"/>
          <w:szCs w:val="30"/>
        </w:rPr>
        <w:t>предположениях.</w:t>
      </w:r>
      <w:r w:rsidR="00AB5821" w:rsidRPr="00AB5821">
        <w:rPr>
          <w:rFonts w:ascii="Times New Roman" w:eastAsia="Microsoft JhengHei" w:hAnsi="Times New Roman"/>
          <w:sz w:val="28"/>
          <w:szCs w:val="30"/>
        </w:rPr>
        <w:t xml:space="preserve"> </w:t>
      </w:r>
    </w:p>
    <w:p w14:paraId="3E073011" w14:textId="5B995F7E" w:rsidR="00F87655" w:rsidRPr="00AB5821" w:rsidRDefault="00F87655" w:rsidP="00AB5821">
      <w:pPr>
        <w:spacing w:after="0" w:line="360" w:lineRule="auto"/>
        <w:ind w:firstLine="720"/>
        <w:divId w:val="1550148575"/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Это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наилучший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способ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оперативно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безопасно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бороться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наступающей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лавиной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мусора.</w:t>
      </w:r>
    </w:p>
    <w:p w14:paraId="34CBDE08" w14:textId="77777777" w:rsidR="00F87655" w:rsidRPr="00AB5821" w:rsidRDefault="00F87655" w:rsidP="00AB5821">
      <w:pPr>
        <w:spacing w:after="0" w:line="360" w:lineRule="auto"/>
        <w:ind w:firstLine="720"/>
        <w:divId w:val="1550148575"/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</w:pPr>
    </w:p>
    <w:p w14:paraId="0C11BB4A" w14:textId="1811E995" w:rsidR="00CF7AD4" w:rsidRPr="00AB5821" w:rsidRDefault="003A54A1" w:rsidP="00AB5821">
      <w:pPr>
        <w:spacing w:after="0" w:line="360" w:lineRule="auto"/>
        <w:ind w:firstLine="720"/>
        <w:divId w:val="1550148575"/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hAnsi="Times New Roman" w:cs="Times New Roman"/>
          <w:sz w:val="28"/>
          <w:szCs w:val="30"/>
        </w:rPr>
        <w:t>Этот</w:t>
      </w:r>
      <w:r w:rsidR="00AB5821" w:rsidRPr="00AB5821">
        <w:rPr>
          <w:rFonts w:ascii="Times New Roman" w:hAnsi="Times New Roman" w:cs="Times New Roman"/>
          <w:sz w:val="28"/>
          <w:szCs w:val="30"/>
        </w:rPr>
        <w:t xml:space="preserve"> </w:t>
      </w:r>
      <w:r w:rsidRPr="00AB5821">
        <w:rPr>
          <w:rFonts w:ascii="Times New Roman" w:hAnsi="Times New Roman" w:cs="Times New Roman"/>
          <w:sz w:val="28"/>
          <w:szCs w:val="30"/>
        </w:rPr>
        <w:t>способ</w:t>
      </w:r>
      <w:r w:rsidR="00AB5821" w:rsidRPr="00AB5821">
        <w:rPr>
          <w:rFonts w:ascii="Times New Roman" w:hAnsi="Times New Roman" w:cs="Times New Roman"/>
          <w:sz w:val="28"/>
          <w:szCs w:val="30"/>
        </w:rPr>
        <w:t xml:space="preserve"> </w:t>
      </w:r>
      <w:r w:rsidRPr="00AB5821">
        <w:rPr>
          <w:rFonts w:ascii="Times New Roman" w:hAnsi="Times New Roman" w:cs="Times New Roman"/>
          <w:sz w:val="28"/>
          <w:szCs w:val="30"/>
        </w:rPr>
        <w:t>называется</w:t>
      </w:r>
      <w:r w:rsidR="00AB5821" w:rsidRPr="00AB5821">
        <w:rPr>
          <w:rFonts w:ascii="Times New Roman" w:hAnsi="Times New Roman" w:cs="Times New Roman"/>
          <w:sz w:val="28"/>
          <w:szCs w:val="30"/>
        </w:rPr>
        <w:t xml:space="preserve"> </w:t>
      </w:r>
      <w:r w:rsidRPr="00AB5821">
        <w:rPr>
          <w:rFonts w:ascii="Times New Roman" w:hAnsi="Times New Roman" w:cs="Times New Roman"/>
          <w:b/>
          <w:bCs/>
          <w:sz w:val="28"/>
          <w:szCs w:val="30"/>
        </w:rPr>
        <w:t>-</w:t>
      </w:r>
      <w:r w:rsidR="00AB5821" w:rsidRPr="00AB5821">
        <w:rPr>
          <w:rFonts w:ascii="Times New Roman" w:hAnsi="Times New Roman" w:cs="Times New Roman"/>
          <w:b/>
          <w:bCs/>
          <w:sz w:val="28"/>
          <w:szCs w:val="30"/>
        </w:rPr>
        <w:t xml:space="preserve"> </w:t>
      </w:r>
      <w:r w:rsidR="00CF7AD4" w:rsidRPr="00AB5821">
        <w:rPr>
          <w:rFonts w:ascii="Times New Roman" w:hAnsi="Times New Roman" w:cs="Times New Roman"/>
          <w:b/>
          <w:bCs/>
          <w:sz w:val="28"/>
          <w:szCs w:val="30"/>
          <w:lang w:bidi="ar-SA"/>
        </w:rPr>
        <w:t>плазменная</w:t>
      </w:r>
      <w:r w:rsidR="00AB5821" w:rsidRPr="00AB5821">
        <w:rPr>
          <w:rFonts w:ascii="Times New Roman" w:hAnsi="Times New Roman" w:cs="Times New Roman"/>
          <w:b/>
          <w:bCs/>
          <w:sz w:val="28"/>
          <w:szCs w:val="30"/>
          <w:lang w:bidi="ar-SA"/>
        </w:rPr>
        <w:t xml:space="preserve"> </w:t>
      </w:r>
      <w:r w:rsidR="00CF7AD4" w:rsidRPr="00AB5821">
        <w:rPr>
          <w:rFonts w:ascii="Times New Roman" w:hAnsi="Times New Roman" w:cs="Times New Roman"/>
          <w:b/>
          <w:bCs/>
          <w:sz w:val="28"/>
          <w:szCs w:val="30"/>
          <w:lang w:bidi="ar-SA"/>
        </w:rPr>
        <w:t>переработка</w:t>
      </w:r>
      <w:r w:rsidR="00AB5821" w:rsidRPr="00AB5821">
        <w:rPr>
          <w:rFonts w:ascii="Times New Roman" w:hAnsi="Times New Roman" w:cs="Times New Roman"/>
          <w:b/>
          <w:bCs/>
          <w:sz w:val="28"/>
          <w:szCs w:val="30"/>
          <w:lang w:bidi="ar-SA"/>
        </w:rPr>
        <w:t xml:space="preserve"> </w:t>
      </w:r>
      <w:r w:rsidR="00CF7AD4" w:rsidRPr="00AB5821">
        <w:rPr>
          <w:rFonts w:ascii="Times New Roman" w:hAnsi="Times New Roman" w:cs="Times New Roman"/>
          <w:b/>
          <w:bCs/>
          <w:sz w:val="28"/>
          <w:szCs w:val="30"/>
          <w:lang w:bidi="ar-SA"/>
        </w:rPr>
        <w:t>мусорных</w:t>
      </w:r>
      <w:r w:rsidR="00AB5821" w:rsidRPr="00AB5821">
        <w:rPr>
          <w:rFonts w:ascii="Times New Roman" w:hAnsi="Times New Roman" w:cs="Times New Roman"/>
          <w:b/>
          <w:bCs/>
          <w:sz w:val="28"/>
          <w:szCs w:val="30"/>
          <w:lang w:bidi="ar-SA"/>
        </w:rPr>
        <w:t xml:space="preserve"> </w:t>
      </w:r>
      <w:r w:rsidR="00CF7AD4" w:rsidRPr="00AB5821">
        <w:rPr>
          <w:rFonts w:ascii="Times New Roman" w:hAnsi="Times New Roman" w:cs="Times New Roman"/>
          <w:b/>
          <w:bCs/>
          <w:sz w:val="28"/>
          <w:szCs w:val="30"/>
          <w:lang w:bidi="ar-SA"/>
        </w:rPr>
        <w:t>завалов</w:t>
      </w:r>
      <w:r w:rsidR="0049156D" w:rsidRPr="00AB5821">
        <w:rPr>
          <w:rFonts w:ascii="Times New Roman" w:hAnsi="Times New Roman" w:cs="Times New Roman"/>
          <w:b/>
          <w:bCs/>
          <w:sz w:val="28"/>
          <w:szCs w:val="30"/>
          <w:lang w:bidi="ar-SA"/>
        </w:rPr>
        <w:t>.</w:t>
      </w:r>
    </w:p>
    <w:p w14:paraId="1F4ACC51" w14:textId="2149A1E1" w:rsidR="00305F32" w:rsidRPr="00AB5821" w:rsidRDefault="00305F32" w:rsidP="00AB5821">
      <w:pPr>
        <w:spacing w:after="0" w:line="360" w:lineRule="auto"/>
        <w:ind w:firstLine="720"/>
        <w:divId w:val="1110854143"/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Это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наилучший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способ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оперативно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безопасно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бороться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наступающей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лавиной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мусора.</w:t>
      </w:r>
    </w:p>
    <w:p w14:paraId="138D0F61" w14:textId="294869BA" w:rsidR="00305F32" w:rsidRPr="00AB5821" w:rsidRDefault="00305F32" w:rsidP="00AB5821">
      <w:pPr>
        <w:spacing w:after="0" w:line="360" w:lineRule="auto"/>
        <w:ind w:firstLine="720"/>
        <w:divId w:val="1110854143"/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2010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году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состоялось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важное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событие</w:t>
      </w:r>
      <w:r w:rsidR="002B3EBD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-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открытие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на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100%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экологически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безопасного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завода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переработке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ТБО.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Расположен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он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недалеко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от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израильского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города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Кармиэль,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его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принцип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работы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полностью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основан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на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плазменной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технологии.</w:t>
      </w:r>
    </w:p>
    <w:p w14:paraId="2593A873" w14:textId="7EECFD5D" w:rsidR="00305F32" w:rsidRPr="00AB5821" w:rsidRDefault="00305F32" w:rsidP="00AB5821">
      <w:pPr>
        <w:spacing w:after="0" w:line="360" w:lineRule="auto"/>
        <w:ind w:firstLine="720"/>
        <w:divId w:val="1110854143"/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Такой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способ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утилизации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приносит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двойную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пользу: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избавляет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страну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от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мусора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производит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необходимую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для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нужд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населения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энергию.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При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плазменной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переработке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выделяется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газ,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но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его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не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выбрасывают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атмосферу,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а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используют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как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источник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энергии.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Он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способен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заменить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природный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газ,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уголь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или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мазут.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</w:p>
    <w:p w14:paraId="2CB1FDB3" w14:textId="3670D599" w:rsidR="00305F32" w:rsidRPr="00AB5821" w:rsidRDefault="00305F32" w:rsidP="00AB5821">
      <w:pPr>
        <w:spacing w:after="0" w:line="360" w:lineRule="auto"/>
        <w:ind w:firstLine="720"/>
        <w:divId w:val="1110854143"/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Отходы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не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нуждаются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специальной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подготовке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перед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утилизацией.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Отбросы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закладывают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распределитель,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откуда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они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поступают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плазмотрон.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нем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хлам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свалки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превращается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массу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черного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цвета,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напоминающую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стекло.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Материал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используется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строительстве,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он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прочен,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ничем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не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пахнет.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Его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объем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составляет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10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часть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от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первоначального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количества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мусора.</w:t>
      </w:r>
    </w:p>
    <w:p w14:paraId="435E7F2A" w14:textId="682EEE1E" w:rsidR="00D5582C" w:rsidRPr="00AB5821" w:rsidRDefault="00305F32" w:rsidP="00AB5821">
      <w:pPr>
        <w:spacing w:after="0" w:line="360" w:lineRule="auto"/>
        <w:ind w:firstLine="720"/>
        <w:divId w:val="1110854143"/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Плазменная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утилизация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ТБО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—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самый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экономичный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способ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переработки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687444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отходов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A365C3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после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A365C3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рециркуляции.</w:t>
      </w:r>
    </w:p>
    <w:p w14:paraId="1B413E82" w14:textId="6AF3690D" w:rsidR="005142A4" w:rsidRPr="00AB5821" w:rsidRDefault="005142A4" w:rsidP="00AB5821">
      <w:pPr>
        <w:spacing w:after="0" w:line="360" w:lineRule="auto"/>
        <w:ind w:firstLine="720"/>
        <w:divId w:val="1110854143"/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Преимущества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способы: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</w:p>
    <w:p w14:paraId="3107C94F" w14:textId="24727A2C" w:rsidR="005142A4" w:rsidRPr="00AB5821" w:rsidRDefault="005142A4" w:rsidP="00AB5821">
      <w:pPr>
        <w:spacing w:after="0" w:line="360" w:lineRule="auto"/>
        <w:ind w:firstLine="720"/>
        <w:divId w:val="1110854143"/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lastRenderedPageBreak/>
        <w:t>•</w:t>
      </w:r>
      <w:r w:rsidR="00AB5821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 xml:space="preserve"> </w:t>
      </w:r>
      <w:r w:rsidR="009B710D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после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9B710D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пиролиза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9B710D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продукт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9B710D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не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9B710D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нуждается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9B710D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067157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обезоруживании,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067157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он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067157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безопасен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</w:p>
    <w:p w14:paraId="12C2AB80" w14:textId="4AEF55FF" w:rsidR="00067157" w:rsidRPr="00AB5821" w:rsidRDefault="00067157" w:rsidP="00AB5821">
      <w:pPr>
        <w:spacing w:after="0" w:line="360" w:lineRule="auto"/>
        <w:ind w:firstLine="720"/>
        <w:divId w:val="1110854143"/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>•</w:t>
      </w:r>
      <w:r w:rsidR="00AB5821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 xml:space="preserve"> </w:t>
      </w:r>
      <w:r w:rsidR="00CB7BC9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для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CB7BC9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нормального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CB7BC9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функционирования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CB7BC9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производства,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CB7BC9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не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CB7BC9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нужен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CB7BC9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большой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CB7BC9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штат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CB7BC9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сотрудников.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</w:p>
    <w:p w14:paraId="513A1222" w14:textId="3DEA8C55" w:rsidR="00CB7BC9" w:rsidRPr="00AB5821" w:rsidRDefault="00CB7BC9" w:rsidP="00AB5821">
      <w:pPr>
        <w:spacing w:after="0" w:line="360" w:lineRule="auto"/>
        <w:ind w:firstLine="720"/>
        <w:divId w:val="1110854143"/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>•</w:t>
      </w:r>
      <w:r w:rsidR="00AB5821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 xml:space="preserve"> </w:t>
      </w:r>
      <w:r w:rsidR="00832DB6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отходы,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832DB6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перед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832DB6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загрузкой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832DB6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832DB6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плазмотрон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832DB6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не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832DB6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требуют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5814A9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обязательной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5814A9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сортировки,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5814A9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сушки,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5814A9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измельчения.</w:t>
      </w:r>
    </w:p>
    <w:p w14:paraId="3BD68AE1" w14:textId="7820F23A" w:rsidR="005814A9" w:rsidRPr="00AB5821" w:rsidRDefault="005814A9" w:rsidP="00AB5821">
      <w:pPr>
        <w:spacing w:after="0" w:line="360" w:lineRule="auto"/>
        <w:ind w:firstLine="720"/>
        <w:divId w:val="1110854143"/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>•</w:t>
      </w:r>
      <w:r w:rsidR="00AB5821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 xml:space="preserve"> </w:t>
      </w:r>
      <w:r w:rsidR="008E0F26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энергия,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8E0F26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для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8E0F26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запуска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8E0F26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плазменной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8E0F26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установки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C265DB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вырабатывается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C265DB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от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C265DB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переработанных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C265DB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отходов,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6639C9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она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6639C9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сама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6639C9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себя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6639C9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обеспечивает.</w:t>
      </w:r>
    </w:p>
    <w:p w14:paraId="309A9C20" w14:textId="741C046C" w:rsidR="006639C9" w:rsidRPr="00AB5821" w:rsidRDefault="006639C9" w:rsidP="00AB5821">
      <w:pPr>
        <w:spacing w:after="0" w:line="360" w:lineRule="auto"/>
        <w:ind w:firstLine="720"/>
        <w:divId w:val="1110854143"/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>•</w:t>
      </w:r>
      <w:r w:rsidR="00AB5821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 xml:space="preserve"> </w:t>
      </w:r>
      <w:r w:rsidR="002B3D1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вещество,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2B3D1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полученное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2B3D1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на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2B3D1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выходе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2B3D1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из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2B3D1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ТБО</w:t>
      </w:r>
      <w:r w:rsidR="00CE65F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CE65F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используется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CE65F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CE65F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качестве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CE65F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строительного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CE65F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материала,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9E5B9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при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9E5B9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хранении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9E5B9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композит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9E5B9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не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9E5B9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выделяет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9E5B9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9E5B9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окружающую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9E5B9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среду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9E5B9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вредных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9E5B9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веществ.</w:t>
      </w:r>
    </w:p>
    <w:p w14:paraId="36644EEB" w14:textId="19AFB105" w:rsidR="004B6904" w:rsidRPr="00AB5821" w:rsidRDefault="008772B5" w:rsidP="00AB5821">
      <w:pPr>
        <w:spacing w:after="0" w:line="360" w:lineRule="auto"/>
        <w:ind w:firstLine="720"/>
        <w:divId w:val="1110854143"/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>•</w:t>
      </w:r>
      <w:r w:rsidR="00AB5821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это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альтернативный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источник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энерги</w:t>
      </w:r>
      <w:r w:rsidR="00442C75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</w:p>
    <w:p w14:paraId="4134584D" w14:textId="2A42C4E8" w:rsidR="00B3028D" w:rsidRPr="00AB5821" w:rsidRDefault="00FB0581" w:rsidP="00AB5821">
      <w:pPr>
        <w:spacing w:after="0" w:line="360" w:lineRule="auto"/>
        <w:ind w:firstLine="720"/>
        <w:divId w:val="1110854143"/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>4</w:t>
      </w:r>
      <w:r w:rsidR="00AB5821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 xml:space="preserve"> </w:t>
      </w:r>
      <w:r w:rsidR="00735C63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>Опросы</w:t>
      </w:r>
      <w:r w:rsidR="00AB5821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 xml:space="preserve"> </w:t>
      </w:r>
      <w:r w:rsidR="00735C63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>и</w:t>
      </w:r>
      <w:r w:rsidR="00AB5821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 xml:space="preserve"> </w:t>
      </w:r>
      <w:r w:rsidR="00735C63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>следования</w:t>
      </w:r>
    </w:p>
    <w:p w14:paraId="102C4E07" w14:textId="12CF20A5" w:rsidR="0012101E" w:rsidRPr="00AB5821" w:rsidRDefault="00B3028D" w:rsidP="00AB5821">
      <w:pPr>
        <w:spacing w:after="0" w:line="360" w:lineRule="auto"/>
        <w:ind w:firstLine="720"/>
        <w:divId w:val="1110854143"/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000FFA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опросил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жителей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своего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A5674A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многоквартирного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A5674A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дома</w:t>
      </w:r>
      <w:r w:rsidR="00047620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(дом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047620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не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047620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оснащён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047620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местом,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047620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для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DF7F54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разделения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DF7F54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отходов)</w:t>
      </w:r>
      <w:r w:rsidR="005A2EEB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A5674A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узнал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5A2EEB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их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5A2EEB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мнение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5A2EEB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5A2EEB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ответы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5A2EEB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на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5A2EEB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некоторые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5A2EEB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вопросы.</w:t>
      </w:r>
      <w:r w:rsidR="0012101E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:</w:t>
      </w:r>
    </w:p>
    <w:p w14:paraId="0EBA2409" w14:textId="728C0B72" w:rsidR="005A2EEB" w:rsidRPr="00AB5821" w:rsidRDefault="005A2EEB" w:rsidP="00AB5821">
      <w:pPr>
        <w:spacing w:after="0" w:line="360" w:lineRule="auto"/>
        <w:ind w:firstLine="720"/>
        <w:divId w:val="1110854143"/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опросе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приняли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участие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470ABA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21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470ABA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человек.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12101E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Итоги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12101E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опроса:</w:t>
      </w:r>
    </w:p>
    <w:p w14:paraId="1605174F" w14:textId="758E7FC8" w:rsidR="008772B5" w:rsidRPr="00AB5821" w:rsidRDefault="0050297D" w:rsidP="00AB5821">
      <w:pPr>
        <w:spacing w:after="0" w:line="360" w:lineRule="auto"/>
        <w:ind w:firstLine="720"/>
        <w:divId w:val="1110854143"/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b/>
          <w:bCs/>
          <w:i/>
          <w:iCs/>
          <w:color w:val="auto"/>
          <w:sz w:val="28"/>
          <w:szCs w:val="30"/>
          <w:lang w:eastAsia="zh-TW" w:bidi="ar-SA"/>
        </w:rPr>
        <w:t>Первый</w:t>
      </w:r>
      <w:r w:rsidR="00AB5821" w:rsidRPr="00AB5821">
        <w:rPr>
          <w:rFonts w:ascii="Times New Roman" w:eastAsiaTheme="minorEastAsia" w:hAnsi="Times New Roman" w:cs="Times New Roman"/>
          <w:b/>
          <w:bCs/>
          <w:i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вопрос:</w:t>
      </w:r>
    </w:p>
    <w:p w14:paraId="5C5BE15A" w14:textId="0E2608DD" w:rsidR="00B3028D" w:rsidRPr="00AB5821" w:rsidRDefault="00E830A1" w:rsidP="00AB5821">
      <w:pPr>
        <w:spacing w:after="0" w:line="360" w:lineRule="auto"/>
        <w:ind w:firstLine="720"/>
        <w:divId w:val="1110854143"/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Как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вы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  <w:r w:rsidR="00B3028D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избавляетесь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  <w:r w:rsidR="00B3028D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от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  <w:r w:rsidR="00B3028D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использованных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  <w:r w:rsidR="00B3028D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пластиковых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  <w:r w:rsidR="00B3028D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бутылок?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</w:p>
    <w:p w14:paraId="4BE1279D" w14:textId="6621A47E" w:rsidR="00B3028D" w:rsidRPr="00AB5821" w:rsidRDefault="0012101E" w:rsidP="00AB5821">
      <w:pPr>
        <w:pStyle w:val="aa"/>
        <w:numPr>
          <w:ilvl w:val="0"/>
          <w:numId w:val="27"/>
        </w:numPr>
        <w:spacing w:after="0" w:line="360" w:lineRule="auto"/>
        <w:ind w:left="0" w:firstLine="720"/>
        <w:divId w:val="1110854143"/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Выбрасываюсь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мусор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вместе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остальными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ED6E5F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–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ED6E5F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>15</w:t>
      </w:r>
      <w:r w:rsidR="00AB5821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 xml:space="preserve"> </w:t>
      </w:r>
      <w:r w:rsidR="00ED6E5F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>человек</w:t>
      </w:r>
    </w:p>
    <w:p w14:paraId="17B99DC9" w14:textId="39C711DF" w:rsidR="00047620" w:rsidRPr="00AB5821" w:rsidRDefault="00047620" w:rsidP="00AB5821">
      <w:pPr>
        <w:pStyle w:val="aa"/>
        <w:numPr>
          <w:ilvl w:val="0"/>
          <w:numId w:val="27"/>
        </w:numPr>
        <w:spacing w:after="0" w:line="360" w:lineRule="auto"/>
        <w:ind w:left="0" w:firstLine="720"/>
        <w:divId w:val="1110854143"/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Сдаю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специальные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места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сбора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DF7F54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пластика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ED6E5F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–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ED6E5F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>3</w:t>
      </w:r>
      <w:r w:rsidR="00AB5821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 xml:space="preserve"> </w:t>
      </w:r>
      <w:r w:rsidR="00ED6E5F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>человека</w:t>
      </w:r>
    </w:p>
    <w:p w14:paraId="46E6E323" w14:textId="1AE32E0C" w:rsidR="00DF7F54" w:rsidRPr="00AB5821" w:rsidRDefault="00FA3CCB" w:rsidP="00AB5821">
      <w:pPr>
        <w:pStyle w:val="aa"/>
        <w:numPr>
          <w:ilvl w:val="0"/>
          <w:numId w:val="27"/>
        </w:numPr>
        <w:spacing w:after="0" w:line="360" w:lineRule="auto"/>
        <w:ind w:left="0" w:firstLine="720"/>
        <w:divId w:val="1110854143"/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возможности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стараюсь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сдавать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на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переработку.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Но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чаще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выбрасываю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совместно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другими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F05C84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отходами. -</w:t>
      </w:r>
      <w:r w:rsidR="00ED6E5F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>3</w:t>
      </w:r>
      <w:r w:rsidR="00AB5821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 xml:space="preserve"> </w:t>
      </w:r>
      <w:r w:rsidR="00ED6E5F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>человека</w:t>
      </w:r>
      <w:r w:rsidR="00AB5821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 xml:space="preserve"> </w:t>
      </w:r>
    </w:p>
    <w:p w14:paraId="22A49B9F" w14:textId="231D8613" w:rsidR="00D40367" w:rsidRPr="00AB5821" w:rsidRDefault="00695D62" w:rsidP="00AB5821">
      <w:pPr>
        <w:spacing w:after="0" w:line="360" w:lineRule="auto"/>
        <w:ind w:firstLine="720"/>
        <w:divId w:val="1110854143"/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b/>
          <w:bCs/>
          <w:i/>
          <w:iCs/>
          <w:color w:val="auto"/>
          <w:sz w:val="28"/>
          <w:szCs w:val="30"/>
          <w:lang w:eastAsia="zh-TW" w:bidi="ar-SA"/>
        </w:rPr>
        <w:t>Второй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вопрос: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</w:p>
    <w:p w14:paraId="1FF2D770" w14:textId="59357F26" w:rsidR="0037337D" w:rsidRPr="00AB5821" w:rsidRDefault="0084337E" w:rsidP="00AB5821">
      <w:pPr>
        <w:spacing w:after="0" w:line="360" w:lineRule="auto"/>
        <w:ind w:firstLine="720"/>
        <w:divId w:val="1110854143"/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>Будете</w:t>
      </w:r>
      <w:r w:rsidR="00AB5821"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>ли</w:t>
      </w:r>
      <w:r w:rsidR="00AB5821"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>вы</w:t>
      </w:r>
      <w:r w:rsidR="00AB5821"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>готовы</w:t>
      </w:r>
      <w:r w:rsidR="00AB5821"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>ближайшем</w:t>
      </w:r>
      <w:r w:rsidR="00AB5821"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>будущем,</w:t>
      </w:r>
      <w:r w:rsidR="00AB5821"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 xml:space="preserve"> </w:t>
      </w:r>
      <w:r w:rsidR="009D3EEE"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>каждый</w:t>
      </w:r>
      <w:r w:rsidR="00AB5821"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 xml:space="preserve"> </w:t>
      </w:r>
      <w:r w:rsidR="009D3EEE"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>день</w:t>
      </w:r>
      <w:r w:rsidR="00AB5821"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 xml:space="preserve"> </w:t>
      </w:r>
      <w:r w:rsidR="0037337D"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>сортировать</w:t>
      </w:r>
      <w:r w:rsidR="00AB5821"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 xml:space="preserve"> </w:t>
      </w:r>
      <w:r w:rsidR="0037337D"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>мусор</w:t>
      </w:r>
      <w:r w:rsidR="00AB5821"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 xml:space="preserve"> </w:t>
      </w:r>
      <w:r w:rsidR="0037337D"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>по</w:t>
      </w:r>
      <w:r w:rsidR="00AB5821"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 xml:space="preserve"> </w:t>
      </w:r>
      <w:r w:rsidR="0037337D"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>разным</w:t>
      </w:r>
      <w:r w:rsidR="00AB5821"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 xml:space="preserve"> </w:t>
      </w:r>
      <w:r w:rsidR="0037337D"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>бакам</w:t>
      </w:r>
      <w:r w:rsidR="009D3EEE"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>,</w:t>
      </w:r>
      <w:r w:rsidR="00AB5821"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 xml:space="preserve"> </w:t>
      </w:r>
      <w:r w:rsidR="009D3EEE"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>использовать</w:t>
      </w:r>
      <w:r w:rsidR="00AB5821"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 xml:space="preserve"> </w:t>
      </w:r>
      <w:r w:rsidR="009D3EEE"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>раздельный</w:t>
      </w:r>
      <w:r w:rsidR="00AB5821"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 xml:space="preserve"> </w:t>
      </w:r>
      <w:r w:rsidR="009D3EEE"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>сбор</w:t>
      </w:r>
      <w:r w:rsidR="00AB5821"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 xml:space="preserve"> </w:t>
      </w:r>
      <w:r w:rsidR="009D3EEE"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>отходов</w:t>
      </w:r>
      <w:r w:rsidR="0037337D"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>?</w:t>
      </w:r>
      <w:r w:rsidR="00AB5821"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 xml:space="preserve"> </w:t>
      </w:r>
    </w:p>
    <w:p w14:paraId="423FB1C3" w14:textId="35CDD2AC" w:rsidR="00687799" w:rsidRPr="00AB5821" w:rsidRDefault="00E23A32" w:rsidP="00AB5821">
      <w:pPr>
        <w:pStyle w:val="aa"/>
        <w:numPr>
          <w:ilvl w:val="0"/>
          <w:numId w:val="29"/>
        </w:numPr>
        <w:spacing w:after="0" w:line="360" w:lineRule="auto"/>
        <w:ind w:left="0" w:firstLine="720"/>
        <w:divId w:val="1110854143"/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lastRenderedPageBreak/>
        <w:t>Да,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готов/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готова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сортировать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мусор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бакам</w:t>
      </w:r>
      <w:r w:rsidR="00687799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.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94404D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–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94404D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>7</w:t>
      </w:r>
      <w:r w:rsidR="00AB5821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 xml:space="preserve"> </w:t>
      </w:r>
      <w:r w:rsidR="0094404D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>человек</w:t>
      </w:r>
      <w:r w:rsidR="00AB5821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 xml:space="preserve"> </w:t>
      </w:r>
    </w:p>
    <w:p w14:paraId="20936A05" w14:textId="77EEB38F" w:rsidR="00687799" w:rsidRPr="00AB5821" w:rsidRDefault="00687799" w:rsidP="00AB5821">
      <w:pPr>
        <w:pStyle w:val="aa"/>
        <w:numPr>
          <w:ilvl w:val="0"/>
          <w:numId w:val="29"/>
        </w:numPr>
        <w:spacing w:after="0" w:line="360" w:lineRule="auto"/>
        <w:ind w:left="0" w:firstLine="720"/>
        <w:divId w:val="1110854143"/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Нет,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мне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это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неудобно</w:t>
      </w:r>
      <w:r w:rsidR="0094404D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94404D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нет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94404D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времени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573C27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–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573C27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>10</w:t>
      </w:r>
      <w:r w:rsidR="00AB5821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 xml:space="preserve"> </w:t>
      </w:r>
      <w:r w:rsidR="00573C27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>человек</w:t>
      </w:r>
    </w:p>
    <w:p w14:paraId="52571609" w14:textId="15B08B80" w:rsidR="00687799" w:rsidRPr="00AB5821" w:rsidRDefault="00725922" w:rsidP="00AB5821">
      <w:pPr>
        <w:pStyle w:val="aa"/>
        <w:numPr>
          <w:ilvl w:val="0"/>
          <w:numId w:val="29"/>
        </w:numPr>
        <w:spacing w:after="0" w:line="360" w:lineRule="auto"/>
        <w:ind w:left="0" w:firstLine="720"/>
        <w:divId w:val="1110854143"/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бы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не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хотел/хотела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каждый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день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сортировать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мусор,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94404D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возможно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94404D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только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94404D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94404D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виде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94404D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исключения.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573C27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–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573C27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>4</w:t>
      </w:r>
      <w:r w:rsidR="00AB5821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 xml:space="preserve"> </w:t>
      </w:r>
      <w:r w:rsidR="00573C27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>человека</w:t>
      </w:r>
    </w:p>
    <w:p w14:paraId="71F53766" w14:textId="417CB19F" w:rsidR="00F823AC" w:rsidRPr="00AB5821" w:rsidRDefault="002E13D5" w:rsidP="00AB5821">
      <w:pPr>
        <w:spacing w:after="0" w:line="360" w:lineRule="auto"/>
        <w:ind w:firstLine="720"/>
        <w:divId w:val="1110854143"/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Я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провёл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опрос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на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этот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вопрос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  <w:r w:rsidR="00B071BB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среди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  <w:r w:rsidR="00B071BB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одноклассников.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  <w:r w:rsidR="00B071BB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Интересно,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  <w:r w:rsidR="00B071BB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что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  <w:r w:rsidR="00B071BB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молодое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  <w:r w:rsidR="00B071BB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поколение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  <w:r w:rsidR="00B071BB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  <w:r w:rsidR="00B071BB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большей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  <w:r w:rsidR="00B071BB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степени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  <w:r w:rsidR="00B071BB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придерживается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  <w:r w:rsidR="00F823AC" w:rsidRPr="00AB5821">
        <w:rPr>
          <w:rFonts w:ascii="Times New Roman" w:eastAsiaTheme="minorEastAsia" w:hAnsi="Times New Roman" w:cs="Times New Roman"/>
          <w:b/>
          <w:bCs/>
          <w:i/>
          <w:iCs/>
          <w:color w:val="auto"/>
          <w:sz w:val="28"/>
          <w:szCs w:val="30"/>
          <w:lang w:eastAsia="zh-TW" w:bidi="ar-SA"/>
        </w:rPr>
        <w:t>третьего</w:t>
      </w:r>
      <w:r w:rsidR="00AB5821" w:rsidRPr="00AB5821">
        <w:rPr>
          <w:rFonts w:ascii="Times New Roman" w:eastAsiaTheme="minorEastAsia" w:hAnsi="Times New Roman" w:cs="Times New Roman"/>
          <w:b/>
          <w:bCs/>
          <w:i/>
          <w:iCs/>
          <w:color w:val="auto"/>
          <w:sz w:val="28"/>
          <w:szCs w:val="30"/>
          <w:lang w:eastAsia="zh-TW" w:bidi="ar-SA"/>
        </w:rPr>
        <w:t xml:space="preserve"> </w:t>
      </w:r>
      <w:r w:rsidR="00F05C84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пункта (</w:t>
      </w:r>
      <w:r w:rsidR="00F823AC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F823AC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бы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F823AC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не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F823AC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хотел/хотела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F823AC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каждый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F823AC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день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F823AC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сортировать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F823AC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мусор,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F823AC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возможно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F823AC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только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F823AC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F823AC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виде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F823AC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исключения</w:t>
      </w:r>
      <w:r w:rsidR="0088314B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)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  <w:r w:rsidR="0088314B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Результаты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  <w:r w:rsidR="0088314B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среди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  <w:r w:rsidR="0088314B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одноклассников.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  <w:r w:rsidR="0088314B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Возраст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  <w:r w:rsidR="0088314B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15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  <w:r w:rsidR="0088314B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–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  <w:r w:rsidR="0088314B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17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  <w:r w:rsidR="0088314B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лет.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</w:p>
    <w:p w14:paraId="675B45FA" w14:textId="7545914D" w:rsidR="005C13FB" w:rsidRPr="00AB5821" w:rsidRDefault="0088314B" w:rsidP="00AB5821">
      <w:pPr>
        <w:pStyle w:val="aa"/>
        <w:numPr>
          <w:ilvl w:val="0"/>
          <w:numId w:val="31"/>
        </w:numPr>
        <w:spacing w:after="0" w:line="360" w:lineRule="auto"/>
        <w:ind w:left="0" w:firstLine="720"/>
        <w:divId w:val="1110854143"/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Да,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готов/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готова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сортировать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мусор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бакам.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5C13FB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–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>2</w:t>
      </w:r>
      <w:r w:rsidR="009717CA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>2</w:t>
      </w:r>
      <w:r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>%</w:t>
      </w:r>
      <w:r w:rsidR="00AB5821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 xml:space="preserve"> </w:t>
      </w:r>
      <w:r w:rsidR="005C13FB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>опрошенных</w:t>
      </w:r>
    </w:p>
    <w:p w14:paraId="339886D3" w14:textId="7F03C3AF" w:rsidR="00B0276A" w:rsidRPr="00AB5821" w:rsidRDefault="00AB5821" w:rsidP="00AB5821">
      <w:pPr>
        <w:pStyle w:val="aa"/>
        <w:numPr>
          <w:ilvl w:val="0"/>
          <w:numId w:val="31"/>
        </w:numPr>
        <w:spacing w:after="0" w:line="360" w:lineRule="auto"/>
        <w:ind w:left="0" w:firstLine="720"/>
        <w:divId w:val="1110854143"/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 xml:space="preserve"> </w:t>
      </w:r>
      <w:r w:rsidR="0063590E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Нет,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63590E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мне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63590E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это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63590E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неудобно,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63590E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нет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63590E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времени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B0276A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–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B0276A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>1</w:t>
      </w:r>
      <w:r w:rsidR="009717CA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>1</w:t>
      </w:r>
      <w:r w:rsidR="00B0276A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>%</w:t>
      </w:r>
      <w:r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 xml:space="preserve"> </w:t>
      </w:r>
      <w:r w:rsidR="00B0276A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>опрошенных</w:t>
      </w:r>
    </w:p>
    <w:p w14:paraId="7D7921EB" w14:textId="7B306D59" w:rsidR="00B0276A" w:rsidRPr="00AB5821" w:rsidRDefault="00B0276A" w:rsidP="00AB5821">
      <w:pPr>
        <w:pStyle w:val="aa"/>
        <w:numPr>
          <w:ilvl w:val="0"/>
          <w:numId w:val="31"/>
        </w:numPr>
        <w:spacing w:after="0" w:line="360" w:lineRule="auto"/>
        <w:ind w:left="0" w:firstLine="720"/>
        <w:divId w:val="1110854143"/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бы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не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хотел/хотела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каждый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день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сортировать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мусор,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возможно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только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виде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исключения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3920DF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–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9717CA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>67</w:t>
      </w:r>
      <w:r w:rsidR="00590F12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>%</w:t>
      </w:r>
      <w:r w:rsidR="00AB5821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 xml:space="preserve"> </w:t>
      </w:r>
      <w:r w:rsidR="00590F12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>опрошенных</w:t>
      </w:r>
    </w:p>
    <w:p w14:paraId="2B172956" w14:textId="27010305" w:rsidR="00590F12" w:rsidRPr="00AB5821" w:rsidRDefault="00573C27" w:rsidP="00AB5821">
      <w:pPr>
        <w:spacing w:after="0" w:line="360" w:lineRule="auto"/>
        <w:ind w:firstLine="720"/>
        <w:divId w:val="1110854143"/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b/>
          <w:bCs/>
          <w:i/>
          <w:iCs/>
          <w:color w:val="auto"/>
          <w:sz w:val="28"/>
          <w:szCs w:val="30"/>
          <w:lang w:eastAsia="zh-TW" w:bidi="ar-SA"/>
        </w:rPr>
        <w:t>Трети</w:t>
      </w:r>
      <w:r w:rsidR="00AB5821" w:rsidRPr="00AB5821">
        <w:rPr>
          <w:rFonts w:ascii="Times New Roman" w:eastAsiaTheme="minorEastAsia" w:hAnsi="Times New Roman" w:cs="Times New Roman"/>
          <w:b/>
          <w:bCs/>
          <w:i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вопрос:</w:t>
      </w:r>
    </w:p>
    <w:p w14:paraId="3299908D" w14:textId="51FBC40E" w:rsidR="00590F12" w:rsidRPr="00AB5821" w:rsidRDefault="00A067C7" w:rsidP="00AB5821">
      <w:pPr>
        <w:spacing w:after="0" w:line="360" w:lineRule="auto"/>
        <w:ind w:firstLine="720"/>
        <w:divId w:val="1110854143"/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Как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вы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считаете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нужно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ли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строить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мусоропереробатывающие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заводы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на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территории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Санкт-Петербурга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0153B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Ленинградской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0153B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области?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</w:p>
    <w:p w14:paraId="484B2F90" w14:textId="6A2A8196" w:rsidR="000153BE" w:rsidRPr="00AB5821" w:rsidRDefault="000153BE" w:rsidP="00AB5821">
      <w:pPr>
        <w:pStyle w:val="aa"/>
        <w:numPr>
          <w:ilvl w:val="0"/>
          <w:numId w:val="33"/>
        </w:numPr>
        <w:spacing w:after="0" w:line="360" w:lineRule="auto"/>
        <w:ind w:left="0" w:firstLine="720"/>
        <w:divId w:val="1110854143"/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Нет,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я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не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хочу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этого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DD3D19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–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DD3D19"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>4</w:t>
      </w:r>
      <w:r w:rsidR="00AB5821"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 xml:space="preserve"> </w:t>
      </w:r>
      <w:r w:rsidR="00DD3D19"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>человека</w:t>
      </w:r>
    </w:p>
    <w:p w14:paraId="076C85F3" w14:textId="30852518" w:rsidR="000153BE" w:rsidRPr="00AB5821" w:rsidRDefault="000153BE" w:rsidP="00AB5821">
      <w:pPr>
        <w:pStyle w:val="aa"/>
        <w:numPr>
          <w:ilvl w:val="0"/>
          <w:numId w:val="33"/>
        </w:numPr>
        <w:spacing w:after="0" w:line="360" w:lineRule="auto"/>
        <w:ind w:left="0" w:firstLine="720"/>
        <w:divId w:val="1110854143"/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Да,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я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считаю,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что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мы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должны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перерабатывать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отходы</w:t>
      </w:r>
      <w:r w:rsidR="00DD3D19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за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этим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балующее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DD3D19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–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DD3D19"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>15</w:t>
      </w:r>
      <w:r w:rsidR="00AB5821"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 xml:space="preserve"> </w:t>
      </w:r>
      <w:r w:rsidR="00DD3D19"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>человек</w:t>
      </w:r>
      <w:r w:rsidR="00AB5821"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 xml:space="preserve"> </w:t>
      </w:r>
    </w:p>
    <w:p w14:paraId="695B7E90" w14:textId="01534057" w:rsidR="000153BE" w:rsidRPr="00AB5821" w:rsidRDefault="00D1574B" w:rsidP="00AB5821">
      <w:pPr>
        <w:pStyle w:val="aa"/>
        <w:numPr>
          <w:ilvl w:val="0"/>
          <w:numId w:val="33"/>
        </w:numPr>
        <w:spacing w:after="0" w:line="360" w:lineRule="auto"/>
        <w:ind w:left="0" w:firstLine="720"/>
        <w:divId w:val="1110854143"/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Воздержались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от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ответа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–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>2</w:t>
      </w:r>
      <w:r w:rsidR="00AB5821"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>человека</w:t>
      </w:r>
      <w:r w:rsidR="00AB5821"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 xml:space="preserve"> </w:t>
      </w:r>
    </w:p>
    <w:p w14:paraId="7613387F" w14:textId="58A21894" w:rsidR="00695D62" w:rsidRPr="00AB5821" w:rsidRDefault="000D25B2" w:rsidP="00AB5821">
      <w:pPr>
        <w:spacing w:after="0" w:line="360" w:lineRule="auto"/>
        <w:ind w:firstLine="720"/>
        <w:divId w:val="1110854143"/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b/>
          <w:bCs/>
          <w:i/>
          <w:iCs/>
          <w:color w:val="auto"/>
          <w:sz w:val="28"/>
          <w:szCs w:val="30"/>
          <w:lang w:eastAsia="zh-TW" w:bidi="ar-SA"/>
        </w:rPr>
        <w:t>Четвёртый</w:t>
      </w:r>
      <w:r w:rsidR="00AB5821" w:rsidRPr="00AB5821">
        <w:rPr>
          <w:rFonts w:ascii="Times New Roman" w:eastAsiaTheme="minorEastAsia" w:hAnsi="Times New Roman" w:cs="Times New Roman"/>
          <w:b/>
          <w:bCs/>
          <w:i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вопрос: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</w:p>
    <w:p w14:paraId="5A6B4656" w14:textId="75FCD2CB" w:rsidR="000D25B2" w:rsidRPr="00AB5821" w:rsidRDefault="00307E86" w:rsidP="00AB5821">
      <w:pPr>
        <w:spacing w:after="0" w:line="360" w:lineRule="auto"/>
        <w:ind w:firstLine="720"/>
        <w:divId w:val="1110854143"/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Если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введут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обязательную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сортировку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отходов,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как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вы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на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это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отреагируете?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Будите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ли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сортировать</w:t>
      </w:r>
      <w:r w:rsidR="00AB5821"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/>
          <w:iCs/>
          <w:color w:val="auto"/>
          <w:sz w:val="28"/>
          <w:szCs w:val="30"/>
          <w:lang w:eastAsia="zh-TW" w:bidi="ar-SA"/>
        </w:rPr>
        <w:t>отходы?</w:t>
      </w:r>
    </w:p>
    <w:p w14:paraId="60764827" w14:textId="547E290F" w:rsidR="00307E86" w:rsidRPr="00AB5821" w:rsidRDefault="00307E86" w:rsidP="00AB5821">
      <w:pPr>
        <w:pStyle w:val="aa"/>
        <w:numPr>
          <w:ilvl w:val="0"/>
          <w:numId w:val="34"/>
        </w:numPr>
        <w:spacing w:after="0" w:line="360" w:lineRule="auto"/>
        <w:ind w:left="0" w:firstLine="720"/>
        <w:divId w:val="1110854143"/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Да,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буду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9565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–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956521"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>15</w:t>
      </w:r>
      <w:r w:rsidR="00AB5821"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 xml:space="preserve"> </w:t>
      </w:r>
      <w:r w:rsidR="00956521"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>человек</w:t>
      </w:r>
      <w:r w:rsidR="00AB5821"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 xml:space="preserve"> </w:t>
      </w:r>
    </w:p>
    <w:p w14:paraId="34BAE420" w14:textId="0EA815BF" w:rsidR="00307E86" w:rsidRPr="00AB5821" w:rsidRDefault="00307E86" w:rsidP="00AB5821">
      <w:pPr>
        <w:pStyle w:val="aa"/>
        <w:numPr>
          <w:ilvl w:val="0"/>
          <w:numId w:val="34"/>
        </w:numPr>
        <w:spacing w:after="0" w:line="360" w:lineRule="auto"/>
        <w:ind w:left="0" w:firstLine="720"/>
        <w:divId w:val="1110854143"/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Нет,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я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принципиально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не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буду,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имею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на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это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право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FC409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–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FC4095"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>2</w:t>
      </w:r>
      <w:r w:rsidR="00AB5821"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 xml:space="preserve"> </w:t>
      </w:r>
      <w:r w:rsidR="00FC4095"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>человека</w:t>
      </w:r>
      <w:r w:rsidR="00AB5821"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 xml:space="preserve"> </w:t>
      </w:r>
    </w:p>
    <w:p w14:paraId="00CE5EF2" w14:textId="3D7A8362" w:rsidR="00307E86" w:rsidRPr="00AB5821" w:rsidRDefault="00307E86" w:rsidP="00AB5821">
      <w:pPr>
        <w:pStyle w:val="aa"/>
        <w:numPr>
          <w:ilvl w:val="0"/>
          <w:numId w:val="34"/>
        </w:numPr>
        <w:spacing w:after="0" w:line="360" w:lineRule="auto"/>
        <w:ind w:left="0" w:firstLine="720"/>
        <w:divId w:val="1110854143"/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lastRenderedPageBreak/>
        <w:t>Возможно,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иногда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не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смогу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FC409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сортировать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весь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FC409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мусор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FC409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–</w:t>
      </w:r>
      <w:r w:rsidR="00AB5821"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 xml:space="preserve"> </w:t>
      </w:r>
      <w:r w:rsidR="00FC4095"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>4</w:t>
      </w:r>
      <w:r w:rsidR="00AB5821"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 xml:space="preserve"> </w:t>
      </w:r>
      <w:r w:rsidR="00FC4095"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>человека</w:t>
      </w:r>
      <w:r w:rsidR="00AB5821"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 xml:space="preserve"> </w:t>
      </w:r>
    </w:p>
    <w:p w14:paraId="081D09B0" w14:textId="7DC43315" w:rsidR="00070C14" w:rsidRPr="00AB5821" w:rsidRDefault="00070C14" w:rsidP="00AB5821">
      <w:pPr>
        <w:spacing w:after="0" w:line="360" w:lineRule="auto"/>
        <w:ind w:firstLine="720"/>
        <w:divId w:val="1110854143"/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b/>
          <w:bCs/>
          <w:i/>
          <w:color w:val="auto"/>
          <w:sz w:val="28"/>
          <w:szCs w:val="30"/>
          <w:lang w:eastAsia="zh-TW" w:bidi="ar-SA"/>
        </w:rPr>
        <w:t>Пятый</w:t>
      </w:r>
      <w:r w:rsidR="00AB5821" w:rsidRPr="00AB5821">
        <w:rPr>
          <w:rFonts w:ascii="Times New Roman" w:eastAsiaTheme="minorEastAsia" w:hAnsi="Times New Roman" w:cs="Times New Roman"/>
          <w:b/>
          <w:bCs/>
          <w:i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>вопрос:</w:t>
      </w:r>
    </w:p>
    <w:p w14:paraId="5D095903" w14:textId="3F388E82" w:rsidR="003F5BA6" w:rsidRPr="00AB5821" w:rsidRDefault="00070C14" w:rsidP="00AB5821">
      <w:pPr>
        <w:spacing w:after="0" w:line="360" w:lineRule="auto"/>
        <w:ind w:firstLine="720"/>
        <w:divId w:val="1110854143"/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>Как</w:t>
      </w:r>
      <w:r w:rsidR="00AB5821"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>часто</w:t>
      </w:r>
      <w:r w:rsidR="00AB5821"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>вы</w:t>
      </w:r>
      <w:r w:rsidR="00AB5821"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>меняете</w:t>
      </w:r>
      <w:r w:rsidR="00AB5821"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>мобильные</w:t>
      </w:r>
      <w:r w:rsidR="00AB5821"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/>
          <w:color w:val="auto"/>
          <w:sz w:val="28"/>
          <w:szCs w:val="30"/>
          <w:lang w:eastAsia="zh-TW" w:bidi="ar-SA"/>
        </w:rPr>
        <w:t>телефоны?</w:t>
      </w:r>
    </w:p>
    <w:p w14:paraId="4AA8B6A5" w14:textId="4FC5D67D" w:rsidR="003F5BA6" w:rsidRPr="00AB5821" w:rsidRDefault="003F5BA6" w:rsidP="00AB5821">
      <w:pPr>
        <w:pStyle w:val="aa"/>
        <w:numPr>
          <w:ilvl w:val="0"/>
          <w:numId w:val="35"/>
        </w:numPr>
        <w:spacing w:after="0" w:line="360" w:lineRule="auto"/>
        <w:ind w:left="0" w:firstLine="720"/>
        <w:divId w:val="1110854143"/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Меняю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каждые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2-3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года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E43860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–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E43860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>10</w:t>
      </w:r>
      <w:r w:rsidR="00AB5821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 xml:space="preserve"> </w:t>
      </w:r>
      <w:r w:rsidR="00E43860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>человек</w:t>
      </w:r>
      <w:r w:rsidR="00AB5821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 xml:space="preserve"> </w:t>
      </w:r>
    </w:p>
    <w:p w14:paraId="4573C556" w14:textId="710B7BD6" w:rsidR="003F5BA6" w:rsidRPr="00AB5821" w:rsidRDefault="003F5BA6" w:rsidP="00AB5821">
      <w:pPr>
        <w:pStyle w:val="aa"/>
        <w:numPr>
          <w:ilvl w:val="0"/>
          <w:numId w:val="35"/>
        </w:numPr>
        <w:spacing w:after="0" w:line="360" w:lineRule="auto"/>
        <w:ind w:left="0" w:firstLine="720"/>
        <w:divId w:val="1110854143"/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Меняю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каждый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год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E43860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–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E43860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>5</w:t>
      </w:r>
      <w:r w:rsidR="00AB5821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 xml:space="preserve"> </w:t>
      </w:r>
      <w:r w:rsidR="00E43860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>человек</w:t>
      </w:r>
      <w:r w:rsidR="00AB5821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 xml:space="preserve"> </w:t>
      </w:r>
    </w:p>
    <w:p w14:paraId="05665594" w14:textId="0A2F6317" w:rsidR="003F5BA6" w:rsidRPr="00AB5821" w:rsidRDefault="005E6B0F" w:rsidP="00AB5821">
      <w:pPr>
        <w:pStyle w:val="aa"/>
        <w:numPr>
          <w:ilvl w:val="0"/>
          <w:numId w:val="35"/>
        </w:numPr>
        <w:spacing w:after="0" w:line="360" w:lineRule="auto"/>
        <w:ind w:left="0" w:firstLine="720"/>
        <w:divId w:val="1110854143"/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Пользуюсь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5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лет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более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–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E43860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>6</w:t>
      </w:r>
      <w:r w:rsidR="00AB5821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 xml:space="preserve"> </w:t>
      </w:r>
      <w:r w:rsidR="00E43860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>человек</w:t>
      </w:r>
      <w:r w:rsidR="00AB5821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 xml:space="preserve"> </w:t>
      </w:r>
    </w:p>
    <w:p w14:paraId="41EDC05E" w14:textId="67766472" w:rsidR="001F18B8" w:rsidRPr="00AB5821" w:rsidRDefault="00AB5821" w:rsidP="00AB5821">
      <w:pPr>
        <w:spacing w:after="0" w:line="360" w:lineRule="auto"/>
        <w:ind w:firstLine="720"/>
        <w:divId w:val="1110854143"/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1F18B8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Сдаете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1F18B8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ли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1F18B8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вы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1F18B8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телефоны,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1F18B8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компьютеры,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1F18B8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планшеты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A102C5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на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A102C5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переработку,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A102C5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после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A102C5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пользования?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</w:p>
    <w:p w14:paraId="58F9B96D" w14:textId="2984F5AC" w:rsidR="00A102C5" w:rsidRPr="00AB5821" w:rsidRDefault="00A102C5" w:rsidP="00AB5821">
      <w:pPr>
        <w:pStyle w:val="aa"/>
        <w:numPr>
          <w:ilvl w:val="0"/>
          <w:numId w:val="36"/>
        </w:numPr>
        <w:spacing w:after="0" w:line="360" w:lineRule="auto"/>
        <w:ind w:left="0" w:firstLine="720"/>
        <w:divId w:val="1110854143"/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Нет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05475D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–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05475D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>6</w:t>
      </w:r>
      <w:r w:rsidR="00AB5821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 xml:space="preserve"> </w:t>
      </w:r>
      <w:r w:rsidR="0005475D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>человек</w:t>
      </w:r>
      <w:r w:rsidR="00AB5821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 xml:space="preserve"> </w:t>
      </w:r>
    </w:p>
    <w:p w14:paraId="7F4B7E49" w14:textId="7394C640" w:rsidR="00D03BCE" w:rsidRPr="00AB5821" w:rsidRDefault="00D03BCE" w:rsidP="00AB5821">
      <w:pPr>
        <w:pStyle w:val="aa"/>
        <w:numPr>
          <w:ilvl w:val="0"/>
          <w:numId w:val="36"/>
        </w:numPr>
        <w:spacing w:after="0" w:line="360" w:lineRule="auto"/>
        <w:ind w:left="0" w:firstLine="720"/>
        <w:divId w:val="1110854143"/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Да,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каждый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раз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05475D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–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="0005475D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>3</w:t>
      </w:r>
      <w:r w:rsidR="00AB5821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 xml:space="preserve"> </w:t>
      </w:r>
      <w:r w:rsidR="0005475D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>человека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</w:p>
    <w:p w14:paraId="0E38A1BF" w14:textId="3A9DE2ED" w:rsidR="00D03BCE" w:rsidRPr="00AB5821" w:rsidRDefault="00D03BCE" w:rsidP="00AB5821">
      <w:pPr>
        <w:pStyle w:val="aa"/>
        <w:numPr>
          <w:ilvl w:val="0"/>
          <w:numId w:val="36"/>
        </w:numPr>
        <w:spacing w:after="0" w:line="360" w:lineRule="auto"/>
        <w:ind w:left="0" w:firstLine="720"/>
        <w:divId w:val="1110854143"/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Иногда,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но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чаще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-нет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>–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>12</w:t>
      </w:r>
      <w:r w:rsidR="00AB5821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>человек</w:t>
      </w:r>
      <w:r w:rsidR="00AB5821" w:rsidRPr="00AB5821">
        <w:rPr>
          <w:rFonts w:ascii="Times New Roman" w:eastAsiaTheme="minorEastAsia" w:hAnsi="Times New Roman" w:cs="Times New Roman"/>
          <w:b/>
          <w:bCs/>
          <w:color w:val="auto"/>
          <w:sz w:val="28"/>
          <w:szCs w:val="30"/>
          <w:lang w:eastAsia="zh-TW" w:bidi="ar-SA"/>
        </w:rPr>
        <w:t xml:space="preserve"> </w:t>
      </w:r>
    </w:p>
    <w:p w14:paraId="2DA1CD2B" w14:textId="18CD4D9D" w:rsidR="00956521" w:rsidRPr="00AB5821" w:rsidRDefault="00C66102" w:rsidP="00AB5821">
      <w:pPr>
        <w:spacing w:after="0" w:line="360" w:lineRule="auto"/>
        <w:ind w:firstLine="720"/>
        <w:divId w:val="1110854143"/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>Мое</w:t>
      </w:r>
      <w:r w:rsidR="00AB5821"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>исследование</w:t>
      </w:r>
      <w:r w:rsidR="004367E6"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>:</w:t>
      </w:r>
      <w:r w:rsidR="00AB5821"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 xml:space="preserve"> </w:t>
      </w:r>
    </w:p>
    <w:p w14:paraId="3348A79D" w14:textId="7A398553" w:rsidR="0050298C" w:rsidRPr="00AB5821" w:rsidRDefault="00FF0775" w:rsidP="00AB5821">
      <w:pPr>
        <w:spacing w:after="0" w:line="360" w:lineRule="auto"/>
        <w:ind w:firstLine="720"/>
        <w:divId w:val="1110854143"/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Я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решил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865E36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провести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865E36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исследование,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865E36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попросив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865E36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жителей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865E36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своего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865E36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дома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865E36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вести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865E36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подсчёт,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865E36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сколько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865E36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килограмм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85912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мусорных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85912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отходов,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A37790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5018D8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течение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5018D8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2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5018D8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дней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A37790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выбрасывает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A37790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человек</w:t>
      </w:r>
      <w:r w:rsidR="007E1952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7E1952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также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7E1952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я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7E1952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попросил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7E1952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складывать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7E1952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биоотходы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7E1952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F05C84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отдельно.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90EF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Вести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90EF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подсчёт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90EF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согласилось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90EF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6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90EF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человек.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F63A9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После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F63A9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подсчетов,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F63A9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я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F63A9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высчитал,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F63A9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что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F63A9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F63A9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среднем,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F63A9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F63A9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день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F63A9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человек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F63A9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производит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DD34B9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1кг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DD34B9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мусорных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DD34B9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отходов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DD34B9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DD34B9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день</w:t>
      </w:r>
      <w:r w:rsidR="005A0983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5A0983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причём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5A0983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20</w:t>
      </w:r>
      <w:r w:rsidR="005B00A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-25</w:t>
      </w:r>
      <w:r w:rsidR="005A0983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%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5A0983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от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5A0983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этого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5A0983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числа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5A0983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–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5A0983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биоотходы</w:t>
      </w:r>
      <w:r w:rsidR="004E3174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.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C3A9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Стекло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C3A9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составляло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9F0C08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14</w:t>
      </w:r>
      <w:r w:rsidR="005B00A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-17</w:t>
      </w:r>
      <w:r w:rsidR="002C3A9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%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C3A9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от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C3A9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общей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C3A9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суммы</w:t>
      </w:r>
      <w:r w:rsidR="0093303C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93303C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пластик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9F0C08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–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9F0C08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9</w:t>
      </w:r>
      <w:r w:rsidR="005B00A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-11</w:t>
      </w:r>
      <w:r w:rsidR="009F0C08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%.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3D6F4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Бумага,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3D6F4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картон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5B00A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–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5B00A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5-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5B00A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8%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</w:p>
    <w:p w14:paraId="05530655" w14:textId="61986D50" w:rsidR="003D71D4" w:rsidRPr="00AB5821" w:rsidRDefault="003C0393" w:rsidP="00AB5821">
      <w:pPr>
        <w:spacing w:after="0" w:line="360" w:lineRule="auto"/>
        <w:ind w:firstLine="720"/>
        <w:divId w:val="1110854143"/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Проведя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подсчеты,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я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понял,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что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если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бы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мы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сдавали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бумагу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кротон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на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переработку,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то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81204F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за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81204F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2-3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81204F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года</w:t>
      </w:r>
      <w:r w:rsidR="003D71D4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3D71D4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человек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3D71D4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мог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3D71D4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бы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3D71D4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спасать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EF18DC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1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3D71D4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дерев</w:t>
      </w:r>
      <w:r w:rsidR="00EF18DC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3D71D4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от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3D71D4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вырубки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3D71D4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для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3D71D4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изготовления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3D71D4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бумаги.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</w:p>
    <w:p w14:paraId="5D26AB9E" w14:textId="19C28CCB" w:rsidR="0081204F" w:rsidRPr="00AB5821" w:rsidRDefault="00143CD9" w:rsidP="00AB5821">
      <w:pPr>
        <w:spacing w:after="0" w:line="360" w:lineRule="auto"/>
        <w:ind w:firstLine="720"/>
        <w:divId w:val="1110854143"/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Я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попросил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5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человек,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вести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подсчёт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счетчику,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сколько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литров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воды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9A6D3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на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9A6D3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мытьё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9A6D3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посуды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они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потребляют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день.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9A6D3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Количество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9A6D3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оказалось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9A6D3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не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9A6D3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маленьким</w:t>
      </w:r>
      <w:r w:rsidR="004E7CA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.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E7CA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Приблизительно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E7CA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40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E7CA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литров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E7CA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воды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E7CA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E7CA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день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E7CA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уходит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E7CA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на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E7CA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мытьё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E7CA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посуды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E7CA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E7CA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семье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E7CA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из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E7CA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3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E7CA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человек.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E7CA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Как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E7CA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можно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E7CA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снизить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E7CA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этот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E7CA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показатель?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E7CA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Отличным,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E7CA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а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E7CA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ещё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E7CA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E7CA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удобным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E7CA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средством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E7CA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является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E7CA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lastRenderedPageBreak/>
        <w:t>посудомоечная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E7CA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машина.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E7CA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Если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E7CA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E7CA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год,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E7CA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E7CA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семье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E7CA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из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E7CA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3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E7CA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человек,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E7CA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на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E7CA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мытьё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E7CA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посуды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E7CA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уходит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AA11DD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примерно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AA11DD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1</w:t>
      </w:r>
      <w:r w:rsidR="00FE1570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4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FE1570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400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FE1570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литров,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FE1570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то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FE1570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при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FE1570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мытьё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FE1570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посуды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FE1570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FE1570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посудомоечной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FE1570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машине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FE1570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уходит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34308C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4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6B765B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937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A07FB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литров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6B765B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(</w:t>
      </w:r>
      <w:r w:rsidR="00A07FB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13,5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A07FB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литров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A07FB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A07FB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день)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6B765B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.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6B765B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Экономия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6B765B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почти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6B765B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6B765B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3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6B765B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раза!</w:t>
      </w:r>
    </w:p>
    <w:p w14:paraId="2F92A3D7" w14:textId="77777777" w:rsidR="00387225" w:rsidRPr="00AB5821" w:rsidRDefault="00387225" w:rsidP="00AB5821">
      <w:pPr>
        <w:spacing w:after="0" w:line="360" w:lineRule="auto"/>
        <w:ind w:firstLine="720"/>
        <w:divId w:val="1110854143"/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</w:pPr>
    </w:p>
    <w:p w14:paraId="27A447F9" w14:textId="2EF6FE4B" w:rsidR="00387225" w:rsidRPr="00AB5821" w:rsidRDefault="00FB0581" w:rsidP="00AB5821">
      <w:pPr>
        <w:spacing w:after="0" w:line="360" w:lineRule="auto"/>
        <w:ind w:firstLine="720"/>
        <w:divId w:val="1110854143"/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>5</w:t>
      </w:r>
      <w:r w:rsidR="00AB5821"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 xml:space="preserve"> </w:t>
      </w:r>
      <w:r w:rsidR="00387225"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>Результаты</w:t>
      </w:r>
      <w:r w:rsidR="00AB5821"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 xml:space="preserve"> </w:t>
      </w:r>
      <w:r w:rsidR="00387225"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>исследования</w:t>
      </w:r>
      <w:r w:rsidR="00AB5821"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 xml:space="preserve"> </w:t>
      </w:r>
    </w:p>
    <w:p w14:paraId="6469DF44" w14:textId="4EB0A231" w:rsidR="004367E6" w:rsidRPr="00AB5821" w:rsidRDefault="003B7824" w:rsidP="00AB5821">
      <w:pPr>
        <w:spacing w:after="0" w:line="360" w:lineRule="auto"/>
        <w:ind w:firstLine="720"/>
        <w:divId w:val="1110854143"/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Проведя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опрос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изучив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материал,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я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BD78A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пришёл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BD78A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к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BD78A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выводам: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</w:p>
    <w:p w14:paraId="4CA71C4D" w14:textId="79C870E0" w:rsidR="00222BDE" w:rsidRPr="00AB5821" w:rsidRDefault="006E6FF1" w:rsidP="00AB5821">
      <w:pPr>
        <w:spacing w:after="0" w:line="360" w:lineRule="auto"/>
        <w:ind w:firstLine="720"/>
        <w:divId w:val="1110854143"/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>•</w:t>
      </w:r>
      <w:r w:rsidR="00AB5821"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 xml:space="preserve"> 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большинство </w:t>
      </w:r>
      <w:r w:rsidR="00F05C84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людей (</w:t>
      </w:r>
      <w:r w:rsidR="00D46086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около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D46086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70%)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D46086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положительно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D46086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отзываются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D46086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D46086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вполне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D46086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готовы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D46086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сортировать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D46086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отходы</w:t>
      </w:r>
      <w:r w:rsidR="0058499A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.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58499A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Среди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58499A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молодежи,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58499A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все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58499A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больше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58499A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людей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58499A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осознают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58499A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важность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58499A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сортировки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58499A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22BD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рециклинга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22BD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отходов.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22BD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Чтобы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22BD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больше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22BD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людей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22BD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узнавало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22BD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22BD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переработке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22BD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отходов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22BD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22BD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пользе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22BD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этого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22BD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процесса,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22BD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власти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22BD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должны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22BD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уделять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22BD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этому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22BD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явлению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22BD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больше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22BD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внимания.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22BD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Вешать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22BD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объявления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22BD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22BD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кратким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22BD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пояснениям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22BD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важности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22BD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переработки,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22BD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выпускать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22BD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рекламные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22BD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ролики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22BD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такой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22BD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направленности,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22BD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привлекая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22BD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22BD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молодое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22BD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поколение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22BD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к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22BD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мусорной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22BD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проблеме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</w:p>
    <w:p w14:paraId="41F5A5B1" w14:textId="18208A67" w:rsidR="00461F6F" w:rsidRPr="00AB5821" w:rsidRDefault="00222BDE" w:rsidP="00AB5821">
      <w:pPr>
        <w:spacing w:after="0" w:line="360" w:lineRule="auto"/>
        <w:ind w:firstLine="720"/>
        <w:divId w:val="1110854143"/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>•</w:t>
      </w:r>
      <w:r w:rsidR="00AB5821"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 xml:space="preserve"> </w:t>
      </w:r>
      <w:r w:rsidR="00AA201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Наиболее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AA201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вредным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AA201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способом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AA201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избавление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AA201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от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AA201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отходов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AA201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является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FA65EB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складирование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FA65EB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мусорных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FA65EB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масс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FA65EB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на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FA65EB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свалках.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E151A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Зачем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E151A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мусору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E151A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просто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E151A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так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E151A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лежать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E151A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на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E151A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свалках,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E151A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если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E151A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его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E151A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можно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E151A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переработать,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E151A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тем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E151A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самым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E151A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производя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E151A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новые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E151A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товары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E151A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или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E151A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производить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E151A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E151A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его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E151A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помощью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E151A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энергию.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FA65EB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«Средним»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FA65EB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способом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FA65EB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является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FA65EB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сжигание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F05C84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мусора(в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FA65EB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особенности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FA65EB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на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FA65EB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примере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FA65EB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Израили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FA65EB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США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FA65EB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FA65EB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Японии)</w:t>
      </w:r>
      <w:r w:rsidR="003A1533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.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3A1533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Этот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315FE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процесс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315FE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приносит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315FE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как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315FE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свои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F05C84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плюсы (</w:t>
      </w:r>
      <w:r w:rsidR="00315FE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при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315FE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правильно</w:t>
      </w:r>
      <w:r w:rsidR="008008E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й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8008E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8008E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современной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8008E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технологии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8008E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плюсов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8008E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больше,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8008E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чем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8008E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минусов)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315FE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315FE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так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315FE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315FE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минусы</w:t>
      </w:r>
      <w:r w:rsidR="008008E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.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8008E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Самым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8008E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экологичным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8008E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является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8008E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переработка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8008E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мусора,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8008E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из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8008E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минусов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8008E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тут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8008E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дороговизна,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8008E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новые,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8008E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сложные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8008E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8008E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обращение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8008E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технологии</w:t>
      </w:r>
      <w:r w:rsidR="0085005A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.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</w:p>
    <w:p w14:paraId="07E24A7A" w14:textId="0F4C3215" w:rsidR="00053235" w:rsidRPr="00AB5821" w:rsidRDefault="008F2382" w:rsidP="00AB5821">
      <w:pPr>
        <w:spacing w:after="0" w:line="360" w:lineRule="auto"/>
        <w:ind w:firstLine="720"/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="Microsoft JhengHei" w:hAnsi="Times New Roman" w:cs="Times New Roman"/>
          <w:iCs/>
          <w:color w:val="auto"/>
          <w:sz w:val="28"/>
          <w:szCs w:val="30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131573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результате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131573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исследования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131573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было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выявлено,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что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среднем,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городской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житель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выбрасывает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1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килограмм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отходов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день</w:t>
      </w:r>
      <w:r w:rsidR="0005323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.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05323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Стекло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05323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составляло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05323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14-17%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05323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от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05323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общей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05323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суммы,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05323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пластик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05323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–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05323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9-11%.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05323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Бумага,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05323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картон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05323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–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05323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5-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05323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8%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</w:p>
    <w:p w14:paraId="0F4FCF43" w14:textId="582DD162" w:rsidR="00053235" w:rsidRPr="00AB5821" w:rsidRDefault="00053235" w:rsidP="00AB5821">
      <w:pPr>
        <w:spacing w:after="0" w:line="360" w:lineRule="auto"/>
        <w:ind w:firstLine="720"/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lastRenderedPageBreak/>
        <w:t>•</w:t>
      </w:r>
      <w:r w:rsidR="00AB5821"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 xml:space="preserve"> 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Большинство </w:t>
      </w:r>
      <w:r w:rsidR="00D81EEC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отходов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8E3ECF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можно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8E3ECF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использовать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8E3ECF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вторично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CD406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более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E34C9F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87%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E34C9F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тут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E34C9F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все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E34C9F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зависит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F05C84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от совершенности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E34C9F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технологий,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E34C9F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которые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E34C9F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E34C9F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каждым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E34C9F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годом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E34C9F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становятся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E34C9F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все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346E9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более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346E9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продвинутыми</w:t>
      </w:r>
    </w:p>
    <w:p w14:paraId="03CF05E0" w14:textId="04DC2180" w:rsidR="00346E97" w:rsidRPr="00AB5821" w:rsidRDefault="00346E97" w:rsidP="00AB5821">
      <w:pPr>
        <w:spacing w:after="0" w:line="360" w:lineRule="auto"/>
        <w:ind w:firstLine="720"/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>•</w:t>
      </w:r>
      <w:r w:rsidR="00AB5821"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 xml:space="preserve"> </w:t>
      </w:r>
      <w:r w:rsidR="00463C3A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Большинство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63C3A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мусора,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63C3A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производимого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63C3A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городским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63C3A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жителем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63C3A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можно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63C3A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отправить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63C3A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на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463C3A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переработку.</w:t>
      </w:r>
    </w:p>
    <w:p w14:paraId="38210F42" w14:textId="56A5E5A7" w:rsidR="00463C3A" w:rsidRPr="00AB5821" w:rsidRDefault="00D6512C" w:rsidP="00AB5821">
      <w:pPr>
        <w:spacing w:after="0" w:line="360" w:lineRule="auto"/>
        <w:ind w:firstLine="720"/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>6</w:t>
      </w:r>
      <w:r w:rsidR="00AB5821"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 xml:space="preserve"> </w:t>
      </w:r>
      <w:r w:rsidR="00153A05"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>Заключение</w:t>
      </w:r>
      <w:r w:rsidR="00AB5821"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 xml:space="preserve"> </w:t>
      </w:r>
    </w:p>
    <w:p w14:paraId="6753293F" w14:textId="65F5048C" w:rsidR="00957FF5" w:rsidRPr="00AB5821" w:rsidRDefault="00F05C84" w:rsidP="00AB5821">
      <w:pPr>
        <w:spacing w:after="0" w:line="360" w:lineRule="auto"/>
        <w:ind w:firstLine="720"/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К сожалению,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957FF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на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957FF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сегодняшний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957FF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день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9370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загрязнение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9370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окружающей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среды (почвы</w:t>
      </w:r>
      <w:r w:rsidR="0029370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9370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волы,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9370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лесов)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9370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приобрело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9370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глобальный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29370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характер.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</w:p>
    <w:p w14:paraId="7C6240A8" w14:textId="0E6B3DE9" w:rsidR="00293707" w:rsidRPr="00AB5821" w:rsidRDefault="004629BD" w:rsidP="00AB5821">
      <w:pPr>
        <w:spacing w:after="0" w:line="360" w:lineRule="auto"/>
        <w:ind w:firstLine="720"/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Если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взять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пример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Россию,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то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будет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не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простой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задачей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найти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относительно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чистый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A07E97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город-миллион</w:t>
      </w:r>
      <w:r w:rsidR="0096410D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ник</w:t>
      </w:r>
      <w:r w:rsidR="009C6BC0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9C6BC0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все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9C6BC0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они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9C6BC0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9C6BC0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той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9C6BC0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или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9C6BC0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иной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9C6BC0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степени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9C6BC0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страдают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9C6BC0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от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9C6BC0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завалов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9C6BC0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мусором</w:t>
      </w:r>
      <w:r w:rsidR="00851D2C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.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3104B8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Океаны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3104B8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все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3104B8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больше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3104B8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3104B8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больше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3104B8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загрязняются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F05C84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пластиковыми (и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3104B8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не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3104B8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только)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3104B8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отходами.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</w:p>
    <w:p w14:paraId="60576703" w14:textId="0565423C" w:rsidR="00BE3384" w:rsidRPr="00AB5821" w:rsidRDefault="00BE3384" w:rsidP="00AB5821">
      <w:pPr>
        <w:spacing w:after="0" w:line="360" w:lineRule="auto"/>
        <w:ind w:firstLine="720"/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Проведя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исследования,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я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понял,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что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C040FC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такая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C040FC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тема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C040FC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как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C040FC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переработка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C040FC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или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C040FC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утилизация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C040FC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мусора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C040FC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–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C040FC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очень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C040FC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важная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C040FC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проблема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C040FC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как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C040FC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современного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C040FC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мира,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C040FC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так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C040FC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C040FC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России.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BF61DD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Нужно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BF61DD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вовлекать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BF61DD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BF61DD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образовывать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BF61DD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BF61DD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этой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BF61DD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сфере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BF61DD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больше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BF61DD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людей,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BF61DD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объяснять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BF61DD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BF61DD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показывать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BF61DD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детям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BF61DD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BF61DD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школе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BF61DD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всю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BF61DD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важность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3E7F74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утилизации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3E7F74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3E7F74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переработки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3E7F74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отходов,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344A3A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рассказать,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344A3A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зачем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344A3A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это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344A3A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нужно.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</w:p>
    <w:p w14:paraId="1417D335" w14:textId="3B4D7065" w:rsidR="00153A05" w:rsidRPr="00AB5821" w:rsidRDefault="0068411A" w:rsidP="00AB5821">
      <w:pPr>
        <w:spacing w:after="0" w:line="360" w:lineRule="auto"/>
        <w:ind w:firstLine="720"/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Чем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больше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людей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будут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образованы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в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этой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сфере,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тем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6B448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у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6B448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нас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6B448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6B448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у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6B448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наших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6B448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детей/родителей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6B448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больше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6B448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шансов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6B448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на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6B448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здоровое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6B448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и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6B448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светлое</w:t>
      </w:r>
      <w:r w:rsidR="00AB5821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 xml:space="preserve"> </w:t>
      </w:r>
      <w:r w:rsidR="006B448E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балующее</w:t>
      </w:r>
      <w:r w:rsidR="00D92415" w:rsidRPr="00AB5821">
        <w:rPr>
          <w:rFonts w:ascii="Times New Roman" w:eastAsiaTheme="minorEastAsia" w:hAnsi="Times New Roman" w:cs="Times New Roman"/>
          <w:iCs/>
          <w:color w:val="auto"/>
          <w:sz w:val="28"/>
          <w:szCs w:val="30"/>
          <w:lang w:eastAsia="zh-TW" w:bidi="ar-SA"/>
        </w:rPr>
        <w:t>.</w:t>
      </w:r>
    </w:p>
    <w:p w14:paraId="76997549" w14:textId="77777777" w:rsidR="00AB5821" w:rsidRDefault="00AB5821">
      <w:pPr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</w:pPr>
      <w:r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br w:type="page"/>
      </w:r>
    </w:p>
    <w:p w14:paraId="095B8D44" w14:textId="240BDFE7" w:rsidR="00D92415" w:rsidRPr="00AB5821" w:rsidRDefault="00D92415" w:rsidP="00AB5821">
      <w:pPr>
        <w:spacing w:after="0" w:line="360" w:lineRule="auto"/>
        <w:ind w:firstLine="720"/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lastRenderedPageBreak/>
        <w:t>Ссылки</w:t>
      </w:r>
      <w:r w:rsidR="00AB5821"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>на</w:t>
      </w:r>
      <w:r w:rsidR="00AB5821"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>источники</w:t>
      </w:r>
      <w:r w:rsidR="004E5848" w:rsidRPr="00AB5821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30"/>
          <w:lang w:eastAsia="zh-TW" w:bidi="ar-SA"/>
        </w:rPr>
        <w:t>:</w:t>
      </w:r>
    </w:p>
    <w:p w14:paraId="59FAAE0A" w14:textId="77777777" w:rsidR="004E5848" w:rsidRPr="00AB5821" w:rsidRDefault="004E5848" w:rsidP="00AB5821">
      <w:pPr>
        <w:spacing w:after="0" w:line="360" w:lineRule="auto"/>
        <w:ind w:firstLine="72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zh-TW" w:bidi="ar-SA"/>
        </w:rPr>
      </w:pPr>
    </w:p>
    <w:p w14:paraId="00F39266" w14:textId="05490AB1" w:rsidR="004E5848" w:rsidRPr="00AB5821" w:rsidRDefault="004E5848" w:rsidP="00AB5821">
      <w:pPr>
        <w:spacing w:after="0" w:line="360" w:lineRule="auto"/>
        <w:ind w:firstLine="720"/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</w:pP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Гельвановский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М.Ц.,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Трофимова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И.Н.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Экология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ресурсосбережение: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наши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проблемы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и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зарубежный</w:t>
      </w:r>
      <w:r w:rsidR="00AB5821"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 xml:space="preserve"> </w:t>
      </w:r>
      <w:r w:rsidRPr="00AB5821">
        <w:rPr>
          <w:rFonts w:ascii="Times New Roman" w:eastAsiaTheme="minorEastAsia" w:hAnsi="Times New Roman" w:cs="Times New Roman"/>
          <w:color w:val="auto"/>
          <w:sz w:val="28"/>
          <w:szCs w:val="28"/>
          <w:lang w:eastAsia="zh-TW" w:bidi="ar-SA"/>
        </w:rPr>
        <w:t>опыт</w:t>
      </w:r>
    </w:p>
    <w:p w14:paraId="0EADC70D" w14:textId="27B174E8" w:rsidR="00C4024A" w:rsidRPr="00AB5821" w:rsidRDefault="00A656E9" w:rsidP="00AB5821">
      <w:pPr>
        <w:pStyle w:val="p1"/>
        <w:spacing w:after="0" w:line="360" w:lineRule="auto"/>
        <w:divId w:val="1783182565"/>
        <w:rPr>
          <w:rFonts w:ascii="Times New Roman" w:hAnsi="Times New Roman"/>
          <w:sz w:val="28"/>
          <w:szCs w:val="28"/>
        </w:rPr>
      </w:pPr>
      <w:hyperlink r:id="rId14" w:history="1">
        <w:r w:rsidR="006A79EA" w:rsidRPr="00AB5821">
          <w:rPr>
            <w:rFonts w:ascii="Times New Roman" w:hAnsi="Times New Roman"/>
            <w:color w:val="2A2A2A" w:themeColor="text2"/>
            <w:sz w:val="28"/>
            <w:szCs w:val="28"/>
            <w:u w:val="single"/>
          </w:rPr>
          <w:t>https://promzn.ru/utilizatsiya-i-pererabotka/opasnyh-othodov.html</w:t>
        </w:r>
      </w:hyperlink>
      <w:r w:rsidR="006A79EA" w:rsidRPr="00AB5821">
        <w:rPr>
          <w:rFonts w:ascii="Times New Roman" w:hAnsi="Times New Roman"/>
          <w:color w:val="0070C0"/>
          <w:sz w:val="28"/>
          <w:szCs w:val="28"/>
        </w:rPr>
        <w:br/>
      </w:r>
      <w:hyperlink r:id="rId15" w:history="1">
        <w:r w:rsidR="006A79EA" w:rsidRPr="00AB5821">
          <w:rPr>
            <w:rFonts w:ascii="Times New Roman" w:hAnsi="Times New Roman"/>
            <w:color w:val="0070C0"/>
            <w:sz w:val="28"/>
            <w:szCs w:val="28"/>
            <w:u w:val="single"/>
          </w:rPr>
          <w:t>http://12.rospotrebnadzor.ru/rss_all/-/asset_publisher/Kq6J/content/id/267392</w:t>
        </w:r>
      </w:hyperlink>
      <w:r w:rsidR="006A79EA" w:rsidRPr="00AB5821">
        <w:rPr>
          <w:rFonts w:ascii="Times New Roman" w:hAnsi="Times New Roman"/>
          <w:color w:val="0070C0"/>
          <w:sz w:val="28"/>
          <w:szCs w:val="28"/>
        </w:rPr>
        <w:br/>
      </w:r>
      <w:r w:rsidR="006A79EA" w:rsidRPr="00AB5821">
        <w:rPr>
          <w:rFonts w:ascii="Times New Roman" w:hAnsi="Times New Roman"/>
          <w:color w:val="000000"/>
          <w:sz w:val="28"/>
          <w:szCs w:val="32"/>
        </w:rPr>
        <w:t>waste.org.ua</w:t>
      </w:r>
      <w:r w:rsidR="00AB5821" w:rsidRPr="00AB5821">
        <w:rPr>
          <w:rFonts w:ascii="Times New Roman" w:hAnsi="Times New Roman"/>
          <w:color w:val="000000"/>
          <w:sz w:val="28"/>
          <w:szCs w:val="32"/>
        </w:rPr>
        <w:t xml:space="preserve"> </w:t>
      </w:r>
      <w:r w:rsidR="006A79EA" w:rsidRPr="00AB5821">
        <w:rPr>
          <w:rFonts w:ascii="Times New Roman" w:hAnsi="Times New Roman"/>
          <w:color w:val="000000"/>
          <w:sz w:val="28"/>
          <w:szCs w:val="28"/>
        </w:rPr>
        <w:t>Отраслевой</w:t>
      </w:r>
      <w:r w:rsidR="00AB5821" w:rsidRPr="00AB58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79EA" w:rsidRPr="00AB5821">
        <w:rPr>
          <w:rFonts w:ascii="Times New Roman" w:hAnsi="Times New Roman"/>
          <w:color w:val="000000"/>
          <w:sz w:val="28"/>
          <w:szCs w:val="28"/>
        </w:rPr>
        <w:t>портал</w:t>
      </w:r>
      <w:r w:rsidR="00AB5821" w:rsidRPr="00AB58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79EA" w:rsidRPr="00AB5821">
        <w:rPr>
          <w:rFonts w:ascii="Times New Roman" w:hAnsi="Times New Roman"/>
          <w:color w:val="000000"/>
          <w:sz w:val="28"/>
          <w:szCs w:val="28"/>
        </w:rPr>
        <w:t>«Всё</w:t>
      </w:r>
      <w:r w:rsidR="00AB5821" w:rsidRPr="00AB58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79EA" w:rsidRPr="00AB5821">
        <w:rPr>
          <w:rFonts w:ascii="Times New Roman" w:hAnsi="Times New Roman"/>
          <w:color w:val="000000"/>
          <w:sz w:val="28"/>
          <w:szCs w:val="28"/>
        </w:rPr>
        <w:t>об</w:t>
      </w:r>
      <w:r w:rsidR="00AB5821" w:rsidRPr="00AB58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79EA" w:rsidRPr="00AB5821">
        <w:rPr>
          <w:rFonts w:ascii="Times New Roman" w:hAnsi="Times New Roman"/>
          <w:color w:val="000000"/>
          <w:sz w:val="28"/>
          <w:szCs w:val="28"/>
        </w:rPr>
        <w:t>отходах!»</w:t>
      </w:r>
      <w:r w:rsidR="006A79EA" w:rsidRPr="00AB5821">
        <w:rPr>
          <w:rFonts w:ascii="Times New Roman" w:hAnsi="Times New Roman"/>
          <w:color w:val="000000"/>
          <w:sz w:val="28"/>
          <w:szCs w:val="28"/>
        </w:rPr>
        <w:br/>
        <w:t>Большая</w:t>
      </w:r>
      <w:r w:rsidR="00AB5821" w:rsidRPr="00AB58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79EA" w:rsidRPr="00AB5821">
        <w:rPr>
          <w:rFonts w:ascii="Times New Roman" w:hAnsi="Times New Roman"/>
          <w:color w:val="000000"/>
          <w:sz w:val="28"/>
          <w:szCs w:val="28"/>
        </w:rPr>
        <w:t>энциклопедия</w:t>
      </w:r>
      <w:r w:rsidR="00AB5821" w:rsidRPr="00AB58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79EA" w:rsidRPr="00AB5821">
        <w:rPr>
          <w:rFonts w:ascii="Times New Roman" w:hAnsi="Times New Roman"/>
          <w:color w:val="000000"/>
          <w:sz w:val="28"/>
          <w:szCs w:val="28"/>
        </w:rPr>
        <w:t>Кирилла</w:t>
      </w:r>
      <w:r w:rsidR="00AB5821" w:rsidRPr="00AB58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79EA" w:rsidRPr="00AB5821">
        <w:rPr>
          <w:rFonts w:ascii="Times New Roman" w:hAnsi="Times New Roman"/>
          <w:color w:val="000000"/>
          <w:sz w:val="28"/>
          <w:szCs w:val="28"/>
        </w:rPr>
        <w:t>и</w:t>
      </w:r>
      <w:r w:rsidR="00AB5821" w:rsidRPr="00AB58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79EA" w:rsidRPr="00AB5821">
        <w:rPr>
          <w:rFonts w:ascii="Times New Roman" w:hAnsi="Times New Roman"/>
          <w:color w:val="000000"/>
          <w:sz w:val="28"/>
          <w:szCs w:val="28"/>
        </w:rPr>
        <w:t>Мефодия</w:t>
      </w:r>
      <w:r w:rsidR="006A79EA" w:rsidRPr="00AB5821">
        <w:rPr>
          <w:rFonts w:ascii="Times New Roman" w:hAnsi="Times New Roman"/>
          <w:color w:val="000000"/>
          <w:sz w:val="28"/>
          <w:szCs w:val="28"/>
        </w:rPr>
        <w:br/>
      </w:r>
      <w:r w:rsidR="00C4024A" w:rsidRPr="00AB5821">
        <w:rPr>
          <w:rFonts w:ascii="Times New Roman" w:hAnsi="Times New Roman"/>
          <w:sz w:val="28"/>
          <w:szCs w:val="28"/>
        </w:rPr>
        <w:t>Ерофеев</w:t>
      </w:r>
      <w:r w:rsidR="00AB5821" w:rsidRPr="00AB5821">
        <w:rPr>
          <w:rFonts w:ascii="Times New Roman" w:hAnsi="Times New Roman"/>
          <w:sz w:val="28"/>
          <w:szCs w:val="28"/>
        </w:rPr>
        <w:t xml:space="preserve"> </w:t>
      </w:r>
      <w:r w:rsidR="00C4024A" w:rsidRPr="00AB5821">
        <w:rPr>
          <w:rFonts w:ascii="Times New Roman" w:hAnsi="Times New Roman"/>
          <w:sz w:val="28"/>
          <w:szCs w:val="28"/>
        </w:rPr>
        <w:t>Б.</w:t>
      </w:r>
      <w:r w:rsidR="00AB5821" w:rsidRPr="00AB5821">
        <w:rPr>
          <w:rFonts w:ascii="Times New Roman" w:hAnsi="Times New Roman"/>
          <w:sz w:val="28"/>
          <w:szCs w:val="28"/>
        </w:rPr>
        <w:t xml:space="preserve"> </w:t>
      </w:r>
      <w:r w:rsidR="00C4024A" w:rsidRPr="00AB5821">
        <w:rPr>
          <w:rFonts w:ascii="Times New Roman" w:hAnsi="Times New Roman"/>
          <w:sz w:val="28"/>
          <w:szCs w:val="28"/>
        </w:rPr>
        <w:t>В.</w:t>
      </w:r>
      <w:r w:rsidR="00AB5821" w:rsidRPr="00AB5821">
        <w:rPr>
          <w:rFonts w:ascii="Times New Roman" w:hAnsi="Times New Roman"/>
          <w:sz w:val="28"/>
          <w:szCs w:val="28"/>
        </w:rPr>
        <w:t xml:space="preserve"> </w:t>
      </w:r>
      <w:r w:rsidR="00C4024A" w:rsidRPr="00AB5821">
        <w:rPr>
          <w:rFonts w:ascii="Times New Roman" w:hAnsi="Times New Roman"/>
          <w:sz w:val="28"/>
          <w:szCs w:val="28"/>
        </w:rPr>
        <w:t>Экологическое</w:t>
      </w:r>
      <w:r w:rsidR="00AB5821" w:rsidRPr="00AB5821">
        <w:rPr>
          <w:rFonts w:ascii="Times New Roman" w:hAnsi="Times New Roman"/>
          <w:sz w:val="28"/>
          <w:szCs w:val="28"/>
        </w:rPr>
        <w:t xml:space="preserve"> </w:t>
      </w:r>
      <w:r w:rsidR="00C4024A" w:rsidRPr="00AB5821">
        <w:rPr>
          <w:rFonts w:ascii="Times New Roman" w:hAnsi="Times New Roman"/>
          <w:sz w:val="28"/>
          <w:szCs w:val="28"/>
        </w:rPr>
        <w:t>право</w:t>
      </w:r>
      <w:r w:rsidR="00AB5821" w:rsidRPr="00AB5821">
        <w:rPr>
          <w:rFonts w:ascii="Times New Roman" w:hAnsi="Times New Roman"/>
          <w:sz w:val="28"/>
          <w:szCs w:val="28"/>
        </w:rPr>
        <w:t xml:space="preserve"> </w:t>
      </w:r>
      <w:r w:rsidR="00C4024A" w:rsidRPr="00AB5821">
        <w:rPr>
          <w:rFonts w:ascii="Times New Roman" w:hAnsi="Times New Roman"/>
          <w:sz w:val="28"/>
          <w:szCs w:val="28"/>
        </w:rPr>
        <w:t>России:</w:t>
      </w:r>
      <w:r w:rsidR="00AB5821" w:rsidRPr="00AB5821">
        <w:rPr>
          <w:rFonts w:ascii="Times New Roman" w:hAnsi="Times New Roman"/>
          <w:sz w:val="28"/>
          <w:szCs w:val="28"/>
        </w:rPr>
        <w:t xml:space="preserve"> </w:t>
      </w:r>
      <w:r w:rsidR="00C4024A" w:rsidRPr="00AB5821">
        <w:rPr>
          <w:rFonts w:ascii="Times New Roman" w:hAnsi="Times New Roman"/>
          <w:sz w:val="28"/>
          <w:szCs w:val="28"/>
        </w:rPr>
        <w:t>Учебник.</w:t>
      </w:r>
      <w:r w:rsidR="00AB5821" w:rsidRPr="00AB5821">
        <w:rPr>
          <w:rFonts w:ascii="Times New Roman" w:hAnsi="Times New Roman"/>
          <w:sz w:val="28"/>
          <w:szCs w:val="28"/>
        </w:rPr>
        <w:t xml:space="preserve"> </w:t>
      </w:r>
      <w:r w:rsidR="00C4024A" w:rsidRPr="00AB5821">
        <w:rPr>
          <w:rFonts w:ascii="Times New Roman" w:hAnsi="Times New Roman"/>
          <w:sz w:val="28"/>
          <w:szCs w:val="28"/>
        </w:rPr>
        <w:t>Изд.</w:t>
      </w:r>
      <w:r w:rsidR="00AB5821" w:rsidRPr="00AB5821">
        <w:rPr>
          <w:rFonts w:ascii="Times New Roman" w:hAnsi="Times New Roman"/>
          <w:sz w:val="28"/>
          <w:szCs w:val="28"/>
        </w:rPr>
        <w:t xml:space="preserve"> </w:t>
      </w:r>
      <w:r w:rsidR="00C4024A" w:rsidRPr="00AB5821">
        <w:rPr>
          <w:rFonts w:ascii="Times New Roman" w:hAnsi="Times New Roman"/>
          <w:sz w:val="28"/>
          <w:szCs w:val="28"/>
        </w:rPr>
        <w:t>2-е</w:t>
      </w:r>
    </w:p>
    <w:p w14:paraId="36ED14FC" w14:textId="445A017D" w:rsidR="007B6F16" w:rsidRPr="00AB5821" w:rsidRDefault="00A656E9" w:rsidP="00AB5821">
      <w:pPr>
        <w:pStyle w:val="p1"/>
        <w:spacing w:after="0" w:line="360" w:lineRule="auto"/>
        <w:divId w:val="1639920597"/>
        <w:rPr>
          <w:rFonts w:ascii="Times New Roman" w:hAnsi="Times New Roman"/>
          <w:color w:val="000000"/>
          <w:sz w:val="28"/>
          <w:szCs w:val="28"/>
        </w:rPr>
      </w:pPr>
      <w:hyperlink r:id="rId16" w:history="1">
        <w:r w:rsidR="006A79EA" w:rsidRPr="00AB5821">
          <w:rPr>
            <w:rFonts w:ascii="Times New Roman" w:hAnsi="Times New Roman"/>
            <w:color w:val="0070C0"/>
            <w:sz w:val="28"/>
            <w:szCs w:val="28"/>
            <w:u w:val="single"/>
          </w:rPr>
          <w:t>http://www.waste.ru</w:t>
        </w:r>
      </w:hyperlink>
      <w:r w:rsidR="00AB5821" w:rsidRPr="00AB5821">
        <w:rPr>
          <w:rFonts w:ascii="Times New Roman" w:eastAsia="Times New Roman" w:hAnsi="Times New Roman" w:cs="Arial"/>
          <w:color w:val="000000"/>
          <w:sz w:val="28"/>
          <w:szCs w:val="36"/>
          <w:shd w:val="clear" w:color="auto" w:fill="F5F5F5"/>
        </w:rPr>
        <w:t xml:space="preserve"> </w:t>
      </w:r>
      <w:r w:rsidR="006A79EA" w:rsidRPr="00AB5821">
        <w:rPr>
          <w:rFonts w:ascii="Times New Roman" w:hAnsi="Times New Roman"/>
          <w:color w:val="0070C0"/>
          <w:sz w:val="28"/>
          <w:szCs w:val="28"/>
        </w:rPr>
        <w:br/>
      </w:r>
      <w:r w:rsidR="007B6F16" w:rsidRPr="00AB5821">
        <w:rPr>
          <w:rFonts w:ascii="Times New Roman" w:hAnsi="Times New Roman"/>
          <w:color w:val="000000"/>
          <w:sz w:val="28"/>
          <w:szCs w:val="28"/>
        </w:rPr>
        <w:t>Федеральный</w:t>
      </w:r>
      <w:r w:rsidR="00AB5821" w:rsidRPr="00AB58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6F16" w:rsidRPr="00AB5821">
        <w:rPr>
          <w:rFonts w:ascii="Times New Roman" w:hAnsi="Times New Roman"/>
          <w:color w:val="000000"/>
          <w:sz w:val="28"/>
          <w:szCs w:val="28"/>
        </w:rPr>
        <w:t>закон</w:t>
      </w:r>
      <w:r w:rsidR="00AB5821" w:rsidRPr="00AB58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5CC9" w:rsidRPr="00AB5821">
        <w:rPr>
          <w:rFonts w:ascii="Times New Roman" w:hAnsi="Times New Roman"/>
          <w:color w:val="000000"/>
          <w:sz w:val="28"/>
          <w:szCs w:val="28"/>
        </w:rPr>
        <w:t>«Об</w:t>
      </w:r>
      <w:r w:rsidR="00AB5821" w:rsidRPr="00AB58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5CC9" w:rsidRPr="00AB5821">
        <w:rPr>
          <w:rFonts w:ascii="Times New Roman" w:hAnsi="Times New Roman"/>
          <w:color w:val="000000"/>
          <w:sz w:val="28"/>
          <w:szCs w:val="28"/>
        </w:rPr>
        <w:t>отходах</w:t>
      </w:r>
      <w:r w:rsidR="00AB5821" w:rsidRPr="00AB58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5CC9" w:rsidRPr="00AB5821">
        <w:rPr>
          <w:rFonts w:ascii="Times New Roman" w:hAnsi="Times New Roman"/>
          <w:color w:val="000000"/>
          <w:sz w:val="28"/>
          <w:szCs w:val="28"/>
        </w:rPr>
        <w:t>производства</w:t>
      </w:r>
      <w:r w:rsidR="00AB5821" w:rsidRPr="00AB58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5CC9" w:rsidRPr="00AB5821">
        <w:rPr>
          <w:rFonts w:ascii="Times New Roman" w:hAnsi="Times New Roman"/>
          <w:color w:val="000000"/>
          <w:sz w:val="28"/>
          <w:szCs w:val="28"/>
        </w:rPr>
        <w:t>и</w:t>
      </w:r>
      <w:r w:rsidR="00AB5821" w:rsidRPr="00AB58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5CC9" w:rsidRPr="00AB5821">
        <w:rPr>
          <w:rFonts w:ascii="Times New Roman" w:hAnsi="Times New Roman"/>
          <w:color w:val="000000"/>
          <w:sz w:val="28"/>
          <w:szCs w:val="28"/>
        </w:rPr>
        <w:t>потребления»</w:t>
      </w:r>
      <w:r w:rsidR="00AB5821" w:rsidRPr="00AB58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5CC9" w:rsidRPr="00AB5821">
        <w:rPr>
          <w:rFonts w:ascii="Times New Roman" w:hAnsi="Times New Roman"/>
          <w:color w:val="000000"/>
          <w:sz w:val="28"/>
          <w:szCs w:val="28"/>
        </w:rPr>
        <w:t>Экология</w:t>
      </w:r>
      <w:r w:rsidR="001A732B" w:rsidRPr="00AB5821">
        <w:rPr>
          <w:rFonts w:ascii="Times New Roman" w:hAnsi="Times New Roman"/>
          <w:color w:val="000000"/>
          <w:sz w:val="28"/>
          <w:szCs w:val="28"/>
        </w:rPr>
        <w:t>.</w:t>
      </w:r>
    </w:p>
    <w:p w14:paraId="5601C56A" w14:textId="00942441" w:rsidR="006A79EA" w:rsidRPr="00AB5821" w:rsidRDefault="006A79EA" w:rsidP="00AB5821">
      <w:pPr>
        <w:pStyle w:val="p1"/>
        <w:spacing w:after="0" w:line="360" w:lineRule="auto"/>
        <w:divId w:val="1639920597"/>
        <w:rPr>
          <w:rFonts w:ascii="Times New Roman" w:hAnsi="Times New Roman"/>
          <w:sz w:val="28"/>
          <w:szCs w:val="24"/>
        </w:rPr>
      </w:pPr>
      <w:r w:rsidRPr="00AB5821">
        <w:rPr>
          <w:rFonts w:ascii="Times New Roman" w:hAnsi="Times New Roman"/>
          <w:color w:val="000000"/>
          <w:sz w:val="28"/>
          <w:szCs w:val="28"/>
        </w:rPr>
        <w:t>Валентин</w:t>
      </w:r>
      <w:r w:rsidR="00AB5821" w:rsidRPr="00AB58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5821">
        <w:rPr>
          <w:rFonts w:ascii="Times New Roman" w:hAnsi="Times New Roman"/>
          <w:color w:val="000000"/>
          <w:sz w:val="28"/>
          <w:szCs w:val="28"/>
        </w:rPr>
        <w:t>Зайцев.</w:t>
      </w:r>
      <w:r w:rsidR="00AB5821" w:rsidRPr="00AB58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5821">
        <w:rPr>
          <w:rFonts w:ascii="Times New Roman" w:hAnsi="Times New Roman"/>
          <w:color w:val="000000"/>
          <w:sz w:val="28"/>
          <w:szCs w:val="28"/>
        </w:rPr>
        <w:t>Промышленная</w:t>
      </w:r>
      <w:r w:rsidR="00AB5821" w:rsidRPr="00AB58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5821">
        <w:rPr>
          <w:rFonts w:ascii="Times New Roman" w:hAnsi="Times New Roman"/>
          <w:color w:val="000000"/>
          <w:sz w:val="28"/>
          <w:szCs w:val="28"/>
        </w:rPr>
        <w:t>экология.</w:t>
      </w:r>
      <w:r w:rsidR="00AB5821" w:rsidRPr="00AB58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5821">
        <w:rPr>
          <w:rFonts w:ascii="Times New Roman" w:hAnsi="Times New Roman"/>
          <w:color w:val="000000"/>
          <w:sz w:val="28"/>
          <w:szCs w:val="28"/>
        </w:rPr>
        <w:t>М.:</w:t>
      </w:r>
      <w:r w:rsidR="00AB5821" w:rsidRPr="00AB58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5821">
        <w:rPr>
          <w:rFonts w:ascii="Times New Roman" w:hAnsi="Times New Roman"/>
          <w:color w:val="000000"/>
          <w:sz w:val="28"/>
          <w:szCs w:val="28"/>
        </w:rPr>
        <w:t>Бином,</w:t>
      </w:r>
      <w:r w:rsidR="00AB5821" w:rsidRPr="00AB58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5821">
        <w:rPr>
          <w:rFonts w:ascii="Times New Roman" w:hAnsi="Times New Roman"/>
          <w:color w:val="000000"/>
          <w:sz w:val="28"/>
          <w:szCs w:val="28"/>
        </w:rPr>
        <w:t>2012</w:t>
      </w:r>
      <w:r w:rsidRPr="00AB5821">
        <w:rPr>
          <w:rFonts w:ascii="Times New Roman" w:hAnsi="Times New Roman"/>
          <w:color w:val="000000"/>
          <w:sz w:val="28"/>
          <w:szCs w:val="32"/>
        </w:rPr>
        <w:br/>
      </w:r>
      <w:hyperlink r:id="rId17" w:history="1">
        <w:r w:rsidRPr="00AB5821">
          <w:rPr>
            <w:rFonts w:ascii="Times New Roman" w:hAnsi="Times New Roman"/>
            <w:color w:val="0070C0"/>
            <w:sz w:val="28"/>
            <w:szCs w:val="28"/>
            <w:u w:val="single"/>
          </w:rPr>
          <w:t>https://ecologynow.ru/knowledge/ekologia-goroda/osobennosti-sbora-i-pererabotki-musora-v-raznyh-stranah-mira</w:t>
        </w:r>
      </w:hyperlink>
    </w:p>
    <w:sectPr w:rsidR="006A79EA" w:rsidRPr="00AB5821" w:rsidSect="00AB5821">
      <w:pgSz w:w="11907" w:h="16839" w:code="9"/>
      <w:pgMar w:top="1440" w:right="1800" w:bottom="1440" w:left="1800" w:header="510" w:footer="5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F3FD4" w14:textId="77777777" w:rsidR="00126254" w:rsidRDefault="00126254">
      <w:pPr>
        <w:spacing w:after="0" w:line="240" w:lineRule="auto"/>
      </w:pPr>
      <w:r>
        <w:separator/>
      </w:r>
    </w:p>
  </w:endnote>
  <w:endnote w:type="continuationSeparator" w:id="0">
    <w:p w14:paraId="7999135E" w14:textId="77777777" w:rsidR="00126254" w:rsidRDefault="00126254">
      <w:pPr>
        <w:spacing w:after="0" w:line="240" w:lineRule="auto"/>
      </w:pPr>
      <w:r>
        <w:continuationSeparator/>
      </w:r>
    </w:p>
  </w:endnote>
  <w:endnote w:type="continuationNotice" w:id="1">
    <w:p w14:paraId="21C57EF2" w14:textId="77777777" w:rsidR="00126254" w:rsidRDefault="001262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.AppleSystemUIFont">
    <w:altName w:val="Cambria"/>
    <w:charset w:val="00"/>
    <w:family w:val="roman"/>
    <w:pitch w:val="default"/>
  </w:font>
  <w:font w:name=".SFUI-Bold">
    <w:altName w:val="Cambria"/>
    <w:charset w:val="00"/>
    <w:family w:val="roman"/>
    <w:pitch w:val="default"/>
  </w:font>
  <w:font w:name=".SFUI-RegularItalic">
    <w:altName w:val="Cambria"/>
    <w:charset w:val="00"/>
    <w:family w:val="roman"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B5130" w14:textId="77777777" w:rsidR="00126254" w:rsidRDefault="00126254">
      <w:pPr>
        <w:spacing w:after="0" w:line="240" w:lineRule="auto"/>
      </w:pPr>
      <w:r>
        <w:separator/>
      </w:r>
    </w:p>
  </w:footnote>
  <w:footnote w:type="continuationSeparator" w:id="0">
    <w:p w14:paraId="4C15C838" w14:textId="77777777" w:rsidR="00126254" w:rsidRDefault="00126254">
      <w:pPr>
        <w:spacing w:after="0" w:line="240" w:lineRule="auto"/>
      </w:pPr>
      <w:r>
        <w:continuationSeparator/>
      </w:r>
    </w:p>
  </w:footnote>
  <w:footnote w:type="continuationNotice" w:id="1">
    <w:p w14:paraId="26286390" w14:textId="77777777" w:rsidR="00126254" w:rsidRDefault="0012625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3C3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27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E1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E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48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C8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3166"/>
    <w:multiLevelType w:val="hybridMultilevel"/>
    <w:tmpl w:val="C362005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17238C"/>
    <w:multiLevelType w:val="hybridMultilevel"/>
    <w:tmpl w:val="B45007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575E48"/>
    <w:multiLevelType w:val="hybridMultilevel"/>
    <w:tmpl w:val="9056B9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B3F1D"/>
    <w:multiLevelType w:val="hybridMultilevel"/>
    <w:tmpl w:val="E14225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3155D"/>
    <w:multiLevelType w:val="hybridMultilevel"/>
    <w:tmpl w:val="ABEAB4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8081C"/>
    <w:multiLevelType w:val="hybridMultilevel"/>
    <w:tmpl w:val="A6708E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37EDB"/>
    <w:multiLevelType w:val="hybridMultilevel"/>
    <w:tmpl w:val="E0C46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B1F68"/>
    <w:multiLevelType w:val="hybridMultilevel"/>
    <w:tmpl w:val="0DD85A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96061"/>
    <w:multiLevelType w:val="hybridMultilevel"/>
    <w:tmpl w:val="51CA37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A38F9"/>
    <w:multiLevelType w:val="hybridMultilevel"/>
    <w:tmpl w:val="E116A1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51511"/>
    <w:multiLevelType w:val="hybridMultilevel"/>
    <w:tmpl w:val="C562B5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44B68"/>
    <w:multiLevelType w:val="hybridMultilevel"/>
    <w:tmpl w:val="4426FC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416C3"/>
    <w:multiLevelType w:val="hybridMultilevel"/>
    <w:tmpl w:val="BC468424"/>
    <w:lvl w:ilvl="0" w:tplc="A1E66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3D625D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3C90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045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AE6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B8DD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56B5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6D8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CCEF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D1832"/>
    <w:multiLevelType w:val="hybridMultilevel"/>
    <w:tmpl w:val="F70E99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F3BC3"/>
    <w:multiLevelType w:val="hybridMultilevel"/>
    <w:tmpl w:val="FB6AD80A"/>
    <w:lvl w:ilvl="0" w:tplc="16DEBE0E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AC84BACA">
      <w:start w:val="1"/>
      <w:numFmt w:val="lowerLetter"/>
      <w:lvlText w:val="%2."/>
      <w:lvlJc w:val="left"/>
      <w:pPr>
        <w:ind w:left="1440" w:hanging="360"/>
      </w:pPr>
    </w:lvl>
    <w:lvl w:ilvl="2" w:tplc="62528202">
      <w:start w:val="1"/>
      <w:numFmt w:val="lowerRoman"/>
      <w:lvlText w:val="%3."/>
      <w:lvlJc w:val="right"/>
      <w:pPr>
        <w:ind w:left="2160" w:hanging="180"/>
      </w:pPr>
    </w:lvl>
    <w:lvl w:ilvl="3" w:tplc="E7FAFBD8">
      <w:start w:val="1"/>
      <w:numFmt w:val="decimal"/>
      <w:lvlText w:val="%4."/>
      <w:lvlJc w:val="left"/>
      <w:pPr>
        <w:ind w:left="2880" w:hanging="360"/>
      </w:pPr>
    </w:lvl>
    <w:lvl w:ilvl="4" w:tplc="28ACB348" w:tentative="1">
      <w:start w:val="1"/>
      <w:numFmt w:val="lowerLetter"/>
      <w:lvlText w:val="%5."/>
      <w:lvlJc w:val="left"/>
      <w:pPr>
        <w:ind w:left="3600" w:hanging="360"/>
      </w:pPr>
    </w:lvl>
    <w:lvl w:ilvl="5" w:tplc="3D8469AA" w:tentative="1">
      <w:start w:val="1"/>
      <w:numFmt w:val="lowerRoman"/>
      <w:lvlText w:val="%6."/>
      <w:lvlJc w:val="right"/>
      <w:pPr>
        <w:ind w:left="4320" w:hanging="180"/>
      </w:pPr>
    </w:lvl>
    <w:lvl w:ilvl="6" w:tplc="F786789E" w:tentative="1">
      <w:start w:val="1"/>
      <w:numFmt w:val="decimal"/>
      <w:lvlText w:val="%7."/>
      <w:lvlJc w:val="left"/>
      <w:pPr>
        <w:ind w:left="5040" w:hanging="360"/>
      </w:pPr>
    </w:lvl>
    <w:lvl w:ilvl="7" w:tplc="C1902B10" w:tentative="1">
      <w:start w:val="1"/>
      <w:numFmt w:val="lowerLetter"/>
      <w:lvlText w:val="%8."/>
      <w:lvlJc w:val="left"/>
      <w:pPr>
        <w:ind w:left="5760" w:hanging="360"/>
      </w:pPr>
    </w:lvl>
    <w:lvl w:ilvl="8" w:tplc="90741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E7016"/>
    <w:multiLevelType w:val="hybridMultilevel"/>
    <w:tmpl w:val="73924C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A1579"/>
    <w:multiLevelType w:val="hybridMultilevel"/>
    <w:tmpl w:val="D82ED6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C4B40"/>
    <w:multiLevelType w:val="hybridMultilevel"/>
    <w:tmpl w:val="2E7A5B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46AD2"/>
    <w:multiLevelType w:val="hybridMultilevel"/>
    <w:tmpl w:val="77F0C32E"/>
    <w:lvl w:ilvl="0" w:tplc="FFFFFFFF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117E3"/>
    <w:multiLevelType w:val="hybridMultilevel"/>
    <w:tmpl w:val="36FCE9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42E2D"/>
    <w:multiLevelType w:val="hybridMultilevel"/>
    <w:tmpl w:val="81D076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25890"/>
    <w:multiLevelType w:val="hybridMultilevel"/>
    <w:tmpl w:val="90F0D8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34274"/>
    <w:multiLevelType w:val="hybridMultilevel"/>
    <w:tmpl w:val="28DC00DE"/>
    <w:lvl w:ilvl="0" w:tplc="34B458E8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14D205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503E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38D9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81B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9086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76A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4090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30B6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A7BE7"/>
    <w:multiLevelType w:val="hybridMultilevel"/>
    <w:tmpl w:val="51B860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8"/>
  </w:num>
  <w:num w:numId="7">
    <w:abstractNumId w:val="3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10"/>
  </w:num>
  <w:num w:numId="18">
    <w:abstractNumId w:val="25"/>
  </w:num>
  <w:num w:numId="19">
    <w:abstractNumId w:val="31"/>
  </w:num>
  <w:num w:numId="20">
    <w:abstractNumId w:val="16"/>
  </w:num>
  <w:num w:numId="21">
    <w:abstractNumId w:val="14"/>
  </w:num>
  <w:num w:numId="22">
    <w:abstractNumId w:val="30"/>
  </w:num>
  <w:num w:numId="23">
    <w:abstractNumId w:val="13"/>
  </w:num>
  <w:num w:numId="24">
    <w:abstractNumId w:val="19"/>
  </w:num>
  <w:num w:numId="25">
    <w:abstractNumId w:val="15"/>
  </w:num>
  <w:num w:numId="26">
    <w:abstractNumId w:val="29"/>
  </w:num>
  <w:num w:numId="27">
    <w:abstractNumId w:val="12"/>
  </w:num>
  <w:num w:numId="28">
    <w:abstractNumId w:val="11"/>
  </w:num>
  <w:num w:numId="29">
    <w:abstractNumId w:val="23"/>
  </w:num>
  <w:num w:numId="30">
    <w:abstractNumId w:val="20"/>
  </w:num>
  <w:num w:numId="31">
    <w:abstractNumId w:val="33"/>
  </w:num>
  <w:num w:numId="32">
    <w:abstractNumId w:val="21"/>
  </w:num>
  <w:num w:numId="33">
    <w:abstractNumId w:val="26"/>
  </w:num>
  <w:num w:numId="34">
    <w:abstractNumId w:val="18"/>
  </w:num>
  <w:num w:numId="35">
    <w:abstractNumId w:val="17"/>
  </w:num>
  <w:num w:numId="36">
    <w:abstractNumId w:val="2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83"/>
    <w:rsid w:val="000007B6"/>
    <w:rsid w:val="00000A1B"/>
    <w:rsid w:val="00000FFA"/>
    <w:rsid w:val="00003064"/>
    <w:rsid w:val="000057DD"/>
    <w:rsid w:val="00006F00"/>
    <w:rsid w:val="0000754E"/>
    <w:rsid w:val="00013E33"/>
    <w:rsid w:val="000153BE"/>
    <w:rsid w:val="0003062B"/>
    <w:rsid w:val="00035365"/>
    <w:rsid w:val="00047620"/>
    <w:rsid w:val="00050482"/>
    <w:rsid w:val="00053235"/>
    <w:rsid w:val="00054058"/>
    <w:rsid w:val="0005475D"/>
    <w:rsid w:val="00054DA3"/>
    <w:rsid w:val="00056A21"/>
    <w:rsid w:val="000632DC"/>
    <w:rsid w:val="00066CF6"/>
    <w:rsid w:val="00067157"/>
    <w:rsid w:val="00070C14"/>
    <w:rsid w:val="0007219C"/>
    <w:rsid w:val="000733E4"/>
    <w:rsid w:val="00074C5D"/>
    <w:rsid w:val="00082A8D"/>
    <w:rsid w:val="00087976"/>
    <w:rsid w:val="00095BBE"/>
    <w:rsid w:val="000A488E"/>
    <w:rsid w:val="000A4A20"/>
    <w:rsid w:val="000A7CAA"/>
    <w:rsid w:val="000B3E13"/>
    <w:rsid w:val="000B3F8C"/>
    <w:rsid w:val="000B7B7C"/>
    <w:rsid w:val="000B7DA3"/>
    <w:rsid w:val="000C75EC"/>
    <w:rsid w:val="000C7CF0"/>
    <w:rsid w:val="000D25B2"/>
    <w:rsid w:val="000D4579"/>
    <w:rsid w:val="000D468B"/>
    <w:rsid w:val="000E5CA8"/>
    <w:rsid w:val="000F10BD"/>
    <w:rsid w:val="000F7567"/>
    <w:rsid w:val="00101C2D"/>
    <w:rsid w:val="00102C7B"/>
    <w:rsid w:val="00112F85"/>
    <w:rsid w:val="00116C94"/>
    <w:rsid w:val="00117410"/>
    <w:rsid w:val="0012101E"/>
    <w:rsid w:val="00123D52"/>
    <w:rsid w:val="00126254"/>
    <w:rsid w:val="00131573"/>
    <w:rsid w:val="001373B5"/>
    <w:rsid w:val="00143CD9"/>
    <w:rsid w:val="001441F3"/>
    <w:rsid w:val="00144206"/>
    <w:rsid w:val="00153A05"/>
    <w:rsid w:val="001542F4"/>
    <w:rsid w:val="00154C69"/>
    <w:rsid w:val="00157377"/>
    <w:rsid w:val="0015761B"/>
    <w:rsid w:val="00170A83"/>
    <w:rsid w:val="00171F76"/>
    <w:rsid w:val="00173215"/>
    <w:rsid w:val="0017376F"/>
    <w:rsid w:val="00176F25"/>
    <w:rsid w:val="00182725"/>
    <w:rsid w:val="00186995"/>
    <w:rsid w:val="001871EE"/>
    <w:rsid w:val="00190A8F"/>
    <w:rsid w:val="0019138F"/>
    <w:rsid w:val="00191E7F"/>
    <w:rsid w:val="001924B5"/>
    <w:rsid w:val="001962CC"/>
    <w:rsid w:val="00197F96"/>
    <w:rsid w:val="001A0AC5"/>
    <w:rsid w:val="001A0AEA"/>
    <w:rsid w:val="001A52E9"/>
    <w:rsid w:val="001A608F"/>
    <w:rsid w:val="001A732B"/>
    <w:rsid w:val="001C2185"/>
    <w:rsid w:val="001C4FAB"/>
    <w:rsid w:val="001D1200"/>
    <w:rsid w:val="001D28DA"/>
    <w:rsid w:val="001D70DF"/>
    <w:rsid w:val="001E088A"/>
    <w:rsid w:val="001E1A7A"/>
    <w:rsid w:val="001E7996"/>
    <w:rsid w:val="001E7F83"/>
    <w:rsid w:val="001F18B8"/>
    <w:rsid w:val="001F3DE8"/>
    <w:rsid w:val="001F60CD"/>
    <w:rsid w:val="002049B7"/>
    <w:rsid w:val="00205530"/>
    <w:rsid w:val="00220B71"/>
    <w:rsid w:val="00222363"/>
    <w:rsid w:val="00222BDE"/>
    <w:rsid w:val="00227E82"/>
    <w:rsid w:val="00233F13"/>
    <w:rsid w:val="00237A31"/>
    <w:rsid w:val="002413FD"/>
    <w:rsid w:val="00243784"/>
    <w:rsid w:val="00245266"/>
    <w:rsid w:val="00247F1D"/>
    <w:rsid w:val="002605F3"/>
    <w:rsid w:val="002621A7"/>
    <w:rsid w:val="002623B7"/>
    <w:rsid w:val="002650A3"/>
    <w:rsid w:val="00270E7D"/>
    <w:rsid w:val="00271420"/>
    <w:rsid w:val="00272BEC"/>
    <w:rsid w:val="0027488F"/>
    <w:rsid w:val="00284395"/>
    <w:rsid w:val="0028715E"/>
    <w:rsid w:val="00292EB1"/>
    <w:rsid w:val="00293707"/>
    <w:rsid w:val="00293C40"/>
    <w:rsid w:val="00294C6C"/>
    <w:rsid w:val="0029506E"/>
    <w:rsid w:val="002A1B75"/>
    <w:rsid w:val="002A340F"/>
    <w:rsid w:val="002B0C40"/>
    <w:rsid w:val="002B3D11"/>
    <w:rsid w:val="002B3EBD"/>
    <w:rsid w:val="002B6F98"/>
    <w:rsid w:val="002C3A95"/>
    <w:rsid w:val="002C6142"/>
    <w:rsid w:val="002D0336"/>
    <w:rsid w:val="002D4EAC"/>
    <w:rsid w:val="002E13D5"/>
    <w:rsid w:val="002F2542"/>
    <w:rsid w:val="002F263B"/>
    <w:rsid w:val="002F310C"/>
    <w:rsid w:val="002F63A9"/>
    <w:rsid w:val="002F7314"/>
    <w:rsid w:val="00305F32"/>
    <w:rsid w:val="00307E86"/>
    <w:rsid w:val="00307EB0"/>
    <w:rsid w:val="003104B8"/>
    <w:rsid w:val="00311A6A"/>
    <w:rsid w:val="00315FE7"/>
    <w:rsid w:val="003274BD"/>
    <w:rsid w:val="003309C6"/>
    <w:rsid w:val="00333376"/>
    <w:rsid w:val="00336796"/>
    <w:rsid w:val="00342608"/>
    <w:rsid w:val="0034308C"/>
    <w:rsid w:val="003446EE"/>
    <w:rsid w:val="00344A3A"/>
    <w:rsid w:val="00346E97"/>
    <w:rsid w:val="00356C16"/>
    <w:rsid w:val="003609BF"/>
    <w:rsid w:val="003644D7"/>
    <w:rsid w:val="0037337D"/>
    <w:rsid w:val="00373572"/>
    <w:rsid w:val="00373E3F"/>
    <w:rsid w:val="003750CC"/>
    <w:rsid w:val="003753EC"/>
    <w:rsid w:val="00381F47"/>
    <w:rsid w:val="00384F87"/>
    <w:rsid w:val="00387225"/>
    <w:rsid w:val="00391886"/>
    <w:rsid w:val="003920DF"/>
    <w:rsid w:val="0039249B"/>
    <w:rsid w:val="00392AFA"/>
    <w:rsid w:val="00395190"/>
    <w:rsid w:val="003A1533"/>
    <w:rsid w:val="003A22D1"/>
    <w:rsid w:val="003A54A1"/>
    <w:rsid w:val="003B4650"/>
    <w:rsid w:val="003B722A"/>
    <w:rsid w:val="003B7824"/>
    <w:rsid w:val="003C0393"/>
    <w:rsid w:val="003C18C1"/>
    <w:rsid w:val="003C20C7"/>
    <w:rsid w:val="003C5786"/>
    <w:rsid w:val="003C584B"/>
    <w:rsid w:val="003D13BD"/>
    <w:rsid w:val="003D3942"/>
    <w:rsid w:val="003D6F41"/>
    <w:rsid w:val="003D71D4"/>
    <w:rsid w:val="003E0736"/>
    <w:rsid w:val="003E19B6"/>
    <w:rsid w:val="003E1AFD"/>
    <w:rsid w:val="003E4426"/>
    <w:rsid w:val="003E5C02"/>
    <w:rsid w:val="003E7F74"/>
    <w:rsid w:val="003F13B0"/>
    <w:rsid w:val="003F1ACB"/>
    <w:rsid w:val="003F5BA6"/>
    <w:rsid w:val="003F6C5D"/>
    <w:rsid w:val="00404154"/>
    <w:rsid w:val="00406064"/>
    <w:rsid w:val="00414627"/>
    <w:rsid w:val="00423E9A"/>
    <w:rsid w:val="004270CC"/>
    <w:rsid w:val="00430CAF"/>
    <w:rsid w:val="00433A1B"/>
    <w:rsid w:val="00433F3D"/>
    <w:rsid w:val="004367E6"/>
    <w:rsid w:val="00437134"/>
    <w:rsid w:val="00437850"/>
    <w:rsid w:val="004417DE"/>
    <w:rsid w:val="00442C75"/>
    <w:rsid w:val="00446103"/>
    <w:rsid w:val="00446156"/>
    <w:rsid w:val="004513A6"/>
    <w:rsid w:val="0045224B"/>
    <w:rsid w:val="00454FCF"/>
    <w:rsid w:val="00461D01"/>
    <w:rsid w:val="00461F6F"/>
    <w:rsid w:val="004629BD"/>
    <w:rsid w:val="00463C3A"/>
    <w:rsid w:val="00464BAA"/>
    <w:rsid w:val="004658A3"/>
    <w:rsid w:val="00467B0A"/>
    <w:rsid w:val="00470ABA"/>
    <w:rsid w:val="00470F21"/>
    <w:rsid w:val="00471691"/>
    <w:rsid w:val="00473A08"/>
    <w:rsid w:val="004756EA"/>
    <w:rsid w:val="00477A3B"/>
    <w:rsid w:val="00480EEA"/>
    <w:rsid w:val="0048536C"/>
    <w:rsid w:val="00485912"/>
    <w:rsid w:val="00490214"/>
    <w:rsid w:val="00490EF5"/>
    <w:rsid w:val="0049122B"/>
    <w:rsid w:val="0049156D"/>
    <w:rsid w:val="00492BC2"/>
    <w:rsid w:val="00497CFD"/>
    <w:rsid w:val="004A06A2"/>
    <w:rsid w:val="004A78B6"/>
    <w:rsid w:val="004B64F1"/>
    <w:rsid w:val="004B6904"/>
    <w:rsid w:val="004D30D9"/>
    <w:rsid w:val="004D5601"/>
    <w:rsid w:val="004D670D"/>
    <w:rsid w:val="004E3174"/>
    <w:rsid w:val="004E4485"/>
    <w:rsid w:val="004E5848"/>
    <w:rsid w:val="004E7CAE"/>
    <w:rsid w:val="004F1B2F"/>
    <w:rsid w:val="004F3C37"/>
    <w:rsid w:val="004F779A"/>
    <w:rsid w:val="005000A5"/>
    <w:rsid w:val="005018D8"/>
    <w:rsid w:val="005026E2"/>
    <w:rsid w:val="0050297D"/>
    <w:rsid w:val="0050298C"/>
    <w:rsid w:val="00504E18"/>
    <w:rsid w:val="0050660B"/>
    <w:rsid w:val="00513980"/>
    <w:rsid w:val="00513C0B"/>
    <w:rsid w:val="005142A4"/>
    <w:rsid w:val="00516B2B"/>
    <w:rsid w:val="00522042"/>
    <w:rsid w:val="00522C49"/>
    <w:rsid w:val="00524BF8"/>
    <w:rsid w:val="00534D53"/>
    <w:rsid w:val="00535B08"/>
    <w:rsid w:val="0053627F"/>
    <w:rsid w:val="00536581"/>
    <w:rsid w:val="0054267F"/>
    <w:rsid w:val="00543C48"/>
    <w:rsid w:val="005443B9"/>
    <w:rsid w:val="00562355"/>
    <w:rsid w:val="005651AB"/>
    <w:rsid w:val="00565987"/>
    <w:rsid w:val="00566BC7"/>
    <w:rsid w:val="00570A46"/>
    <w:rsid w:val="0057380C"/>
    <w:rsid w:val="00573870"/>
    <w:rsid w:val="00573C27"/>
    <w:rsid w:val="00580134"/>
    <w:rsid w:val="005814A9"/>
    <w:rsid w:val="005843D4"/>
    <w:rsid w:val="0058499A"/>
    <w:rsid w:val="00585AFA"/>
    <w:rsid w:val="005901F6"/>
    <w:rsid w:val="00590F12"/>
    <w:rsid w:val="00591FBC"/>
    <w:rsid w:val="00592592"/>
    <w:rsid w:val="00592A4A"/>
    <w:rsid w:val="00594019"/>
    <w:rsid w:val="005A068B"/>
    <w:rsid w:val="005A0983"/>
    <w:rsid w:val="005A0BA5"/>
    <w:rsid w:val="005A2BEF"/>
    <w:rsid w:val="005A2EEB"/>
    <w:rsid w:val="005A369C"/>
    <w:rsid w:val="005A4BE1"/>
    <w:rsid w:val="005A7731"/>
    <w:rsid w:val="005B00A5"/>
    <w:rsid w:val="005B5CC4"/>
    <w:rsid w:val="005C13FB"/>
    <w:rsid w:val="005D1A46"/>
    <w:rsid w:val="005D4906"/>
    <w:rsid w:val="005D52B8"/>
    <w:rsid w:val="005D6E39"/>
    <w:rsid w:val="005D7EA0"/>
    <w:rsid w:val="005E6B0F"/>
    <w:rsid w:val="005F25A4"/>
    <w:rsid w:val="00600229"/>
    <w:rsid w:val="006042A3"/>
    <w:rsid w:val="00620FCA"/>
    <w:rsid w:val="0062154B"/>
    <w:rsid w:val="006225F3"/>
    <w:rsid w:val="006258B3"/>
    <w:rsid w:val="00630E89"/>
    <w:rsid w:val="00634226"/>
    <w:rsid w:val="00635772"/>
    <w:rsid w:val="0063590E"/>
    <w:rsid w:val="00637A90"/>
    <w:rsid w:val="006434AE"/>
    <w:rsid w:val="00650AE2"/>
    <w:rsid w:val="0065276D"/>
    <w:rsid w:val="006541EF"/>
    <w:rsid w:val="00657596"/>
    <w:rsid w:val="006607EF"/>
    <w:rsid w:val="00661748"/>
    <w:rsid w:val="00661CAA"/>
    <w:rsid w:val="006639C9"/>
    <w:rsid w:val="006753B6"/>
    <w:rsid w:val="00681062"/>
    <w:rsid w:val="0068411A"/>
    <w:rsid w:val="006850ED"/>
    <w:rsid w:val="00685CC9"/>
    <w:rsid w:val="00687444"/>
    <w:rsid w:val="00687799"/>
    <w:rsid w:val="00690054"/>
    <w:rsid w:val="00690D0E"/>
    <w:rsid w:val="00695D62"/>
    <w:rsid w:val="00697B09"/>
    <w:rsid w:val="006A0055"/>
    <w:rsid w:val="006A3FC0"/>
    <w:rsid w:val="006A3FDF"/>
    <w:rsid w:val="006A4DAE"/>
    <w:rsid w:val="006A5DE1"/>
    <w:rsid w:val="006A79EA"/>
    <w:rsid w:val="006B012A"/>
    <w:rsid w:val="006B3F4C"/>
    <w:rsid w:val="006B448E"/>
    <w:rsid w:val="006B765B"/>
    <w:rsid w:val="006C03CF"/>
    <w:rsid w:val="006C556F"/>
    <w:rsid w:val="006D16CB"/>
    <w:rsid w:val="006D4FB2"/>
    <w:rsid w:val="006D6774"/>
    <w:rsid w:val="006D7659"/>
    <w:rsid w:val="006E2C0D"/>
    <w:rsid w:val="006E6FF1"/>
    <w:rsid w:val="006E7F4D"/>
    <w:rsid w:val="006F631B"/>
    <w:rsid w:val="006F732A"/>
    <w:rsid w:val="006F7378"/>
    <w:rsid w:val="007035F8"/>
    <w:rsid w:val="0070795C"/>
    <w:rsid w:val="00711195"/>
    <w:rsid w:val="007139A9"/>
    <w:rsid w:val="00714BE5"/>
    <w:rsid w:val="007162F2"/>
    <w:rsid w:val="00721F3D"/>
    <w:rsid w:val="007245BE"/>
    <w:rsid w:val="00724C2E"/>
    <w:rsid w:val="00725922"/>
    <w:rsid w:val="007275A0"/>
    <w:rsid w:val="0073157C"/>
    <w:rsid w:val="0073467A"/>
    <w:rsid w:val="00735C63"/>
    <w:rsid w:val="00750967"/>
    <w:rsid w:val="00755D71"/>
    <w:rsid w:val="00756838"/>
    <w:rsid w:val="0077114B"/>
    <w:rsid w:val="007807DB"/>
    <w:rsid w:val="0078443E"/>
    <w:rsid w:val="0078757F"/>
    <w:rsid w:val="00790687"/>
    <w:rsid w:val="007909F0"/>
    <w:rsid w:val="00795E6D"/>
    <w:rsid w:val="00797E8F"/>
    <w:rsid w:val="007A20D2"/>
    <w:rsid w:val="007A569D"/>
    <w:rsid w:val="007B0627"/>
    <w:rsid w:val="007B22EA"/>
    <w:rsid w:val="007B275B"/>
    <w:rsid w:val="007B37F0"/>
    <w:rsid w:val="007B3A17"/>
    <w:rsid w:val="007B3AAF"/>
    <w:rsid w:val="007B442E"/>
    <w:rsid w:val="007B6F16"/>
    <w:rsid w:val="007B7383"/>
    <w:rsid w:val="007B739B"/>
    <w:rsid w:val="007C22B1"/>
    <w:rsid w:val="007C3D66"/>
    <w:rsid w:val="007D00D4"/>
    <w:rsid w:val="007D0315"/>
    <w:rsid w:val="007D0FA9"/>
    <w:rsid w:val="007D105A"/>
    <w:rsid w:val="007D1BC5"/>
    <w:rsid w:val="007D3DC7"/>
    <w:rsid w:val="007D54D1"/>
    <w:rsid w:val="007E1952"/>
    <w:rsid w:val="007E4F63"/>
    <w:rsid w:val="007E5494"/>
    <w:rsid w:val="007F12BE"/>
    <w:rsid w:val="007F56E3"/>
    <w:rsid w:val="007F774D"/>
    <w:rsid w:val="0080040B"/>
    <w:rsid w:val="008008E7"/>
    <w:rsid w:val="0081204F"/>
    <w:rsid w:val="00812B04"/>
    <w:rsid w:val="008154A3"/>
    <w:rsid w:val="00832532"/>
    <w:rsid w:val="00832DB6"/>
    <w:rsid w:val="0084337E"/>
    <w:rsid w:val="0084739A"/>
    <w:rsid w:val="008479AF"/>
    <w:rsid w:val="0085005A"/>
    <w:rsid w:val="00850A2D"/>
    <w:rsid w:val="00851D2C"/>
    <w:rsid w:val="00854D81"/>
    <w:rsid w:val="0085747B"/>
    <w:rsid w:val="008600A8"/>
    <w:rsid w:val="00861739"/>
    <w:rsid w:val="00863572"/>
    <w:rsid w:val="00865E36"/>
    <w:rsid w:val="00866E42"/>
    <w:rsid w:val="00874CAA"/>
    <w:rsid w:val="008772B5"/>
    <w:rsid w:val="0088021B"/>
    <w:rsid w:val="0088314B"/>
    <w:rsid w:val="008902B1"/>
    <w:rsid w:val="008959DF"/>
    <w:rsid w:val="008A0C08"/>
    <w:rsid w:val="008A7AE1"/>
    <w:rsid w:val="008B0102"/>
    <w:rsid w:val="008B145C"/>
    <w:rsid w:val="008B1704"/>
    <w:rsid w:val="008B1AF2"/>
    <w:rsid w:val="008B5027"/>
    <w:rsid w:val="008B52CA"/>
    <w:rsid w:val="008C4F73"/>
    <w:rsid w:val="008D4367"/>
    <w:rsid w:val="008E0F26"/>
    <w:rsid w:val="008E3ECF"/>
    <w:rsid w:val="008E679C"/>
    <w:rsid w:val="008F2382"/>
    <w:rsid w:val="008F3C9E"/>
    <w:rsid w:val="008F493B"/>
    <w:rsid w:val="008F4EC3"/>
    <w:rsid w:val="008F5C92"/>
    <w:rsid w:val="008F659B"/>
    <w:rsid w:val="009033A3"/>
    <w:rsid w:val="009141F7"/>
    <w:rsid w:val="0092066D"/>
    <w:rsid w:val="009244D5"/>
    <w:rsid w:val="00925F10"/>
    <w:rsid w:val="0093086F"/>
    <w:rsid w:val="00931D0E"/>
    <w:rsid w:val="0093303C"/>
    <w:rsid w:val="0094404D"/>
    <w:rsid w:val="009462CB"/>
    <w:rsid w:val="00956521"/>
    <w:rsid w:val="00957ED4"/>
    <w:rsid w:val="00957FF5"/>
    <w:rsid w:val="00961EA0"/>
    <w:rsid w:val="0096410D"/>
    <w:rsid w:val="00966306"/>
    <w:rsid w:val="009717CA"/>
    <w:rsid w:val="00972527"/>
    <w:rsid w:val="0097480B"/>
    <w:rsid w:val="00976627"/>
    <w:rsid w:val="009809FE"/>
    <w:rsid w:val="00982FCC"/>
    <w:rsid w:val="00984145"/>
    <w:rsid w:val="009974D2"/>
    <w:rsid w:val="009A6D35"/>
    <w:rsid w:val="009B4775"/>
    <w:rsid w:val="009B5B18"/>
    <w:rsid w:val="009B710D"/>
    <w:rsid w:val="009C0C43"/>
    <w:rsid w:val="009C6BC0"/>
    <w:rsid w:val="009C75B2"/>
    <w:rsid w:val="009C76D6"/>
    <w:rsid w:val="009D375F"/>
    <w:rsid w:val="009D3EEE"/>
    <w:rsid w:val="009D5D38"/>
    <w:rsid w:val="009D6306"/>
    <w:rsid w:val="009D6D87"/>
    <w:rsid w:val="009D734B"/>
    <w:rsid w:val="009D744C"/>
    <w:rsid w:val="009E03F2"/>
    <w:rsid w:val="009E200C"/>
    <w:rsid w:val="009E274B"/>
    <w:rsid w:val="009E3C05"/>
    <w:rsid w:val="009E5B91"/>
    <w:rsid w:val="009E7078"/>
    <w:rsid w:val="009F0C08"/>
    <w:rsid w:val="009F1F20"/>
    <w:rsid w:val="009F3D04"/>
    <w:rsid w:val="009F438E"/>
    <w:rsid w:val="009F48D9"/>
    <w:rsid w:val="009F4F5A"/>
    <w:rsid w:val="009F5510"/>
    <w:rsid w:val="00A00C94"/>
    <w:rsid w:val="00A021CA"/>
    <w:rsid w:val="00A0315F"/>
    <w:rsid w:val="00A03962"/>
    <w:rsid w:val="00A067C7"/>
    <w:rsid w:val="00A0731C"/>
    <w:rsid w:val="00A07E97"/>
    <w:rsid w:val="00A07FB1"/>
    <w:rsid w:val="00A102C5"/>
    <w:rsid w:val="00A115F3"/>
    <w:rsid w:val="00A17715"/>
    <w:rsid w:val="00A2503C"/>
    <w:rsid w:val="00A365C3"/>
    <w:rsid w:val="00A36CFF"/>
    <w:rsid w:val="00A37790"/>
    <w:rsid w:val="00A43645"/>
    <w:rsid w:val="00A45168"/>
    <w:rsid w:val="00A55572"/>
    <w:rsid w:val="00A5674A"/>
    <w:rsid w:val="00A57346"/>
    <w:rsid w:val="00A57D27"/>
    <w:rsid w:val="00A621FC"/>
    <w:rsid w:val="00A656E9"/>
    <w:rsid w:val="00A65A01"/>
    <w:rsid w:val="00A74688"/>
    <w:rsid w:val="00A804B0"/>
    <w:rsid w:val="00A82CFF"/>
    <w:rsid w:val="00A83AA2"/>
    <w:rsid w:val="00A84C9A"/>
    <w:rsid w:val="00A93F34"/>
    <w:rsid w:val="00AA0299"/>
    <w:rsid w:val="00AA11DD"/>
    <w:rsid w:val="00AA2015"/>
    <w:rsid w:val="00AA6816"/>
    <w:rsid w:val="00AA7A7B"/>
    <w:rsid w:val="00AB5821"/>
    <w:rsid w:val="00AB6368"/>
    <w:rsid w:val="00AB77E4"/>
    <w:rsid w:val="00AC1C29"/>
    <w:rsid w:val="00AC2629"/>
    <w:rsid w:val="00AC3A41"/>
    <w:rsid w:val="00AC498F"/>
    <w:rsid w:val="00AC4E84"/>
    <w:rsid w:val="00AC5430"/>
    <w:rsid w:val="00AD06AA"/>
    <w:rsid w:val="00AD2EC8"/>
    <w:rsid w:val="00AD7C08"/>
    <w:rsid w:val="00AE0DF0"/>
    <w:rsid w:val="00AE4E2C"/>
    <w:rsid w:val="00AF1150"/>
    <w:rsid w:val="00B012F3"/>
    <w:rsid w:val="00B0276A"/>
    <w:rsid w:val="00B071BB"/>
    <w:rsid w:val="00B11024"/>
    <w:rsid w:val="00B224AB"/>
    <w:rsid w:val="00B24BC1"/>
    <w:rsid w:val="00B24FC1"/>
    <w:rsid w:val="00B3028D"/>
    <w:rsid w:val="00B32F7F"/>
    <w:rsid w:val="00B3734E"/>
    <w:rsid w:val="00B446AE"/>
    <w:rsid w:val="00B461AE"/>
    <w:rsid w:val="00B540E3"/>
    <w:rsid w:val="00B57225"/>
    <w:rsid w:val="00B660CF"/>
    <w:rsid w:val="00B66A52"/>
    <w:rsid w:val="00B67E2D"/>
    <w:rsid w:val="00B747D6"/>
    <w:rsid w:val="00B75D02"/>
    <w:rsid w:val="00B80F09"/>
    <w:rsid w:val="00B817AD"/>
    <w:rsid w:val="00B81931"/>
    <w:rsid w:val="00B8438B"/>
    <w:rsid w:val="00B85120"/>
    <w:rsid w:val="00B85E42"/>
    <w:rsid w:val="00B903BB"/>
    <w:rsid w:val="00B91BD2"/>
    <w:rsid w:val="00B92194"/>
    <w:rsid w:val="00B93E47"/>
    <w:rsid w:val="00B961FC"/>
    <w:rsid w:val="00B97DE4"/>
    <w:rsid w:val="00BA07F5"/>
    <w:rsid w:val="00BA1A8D"/>
    <w:rsid w:val="00BA4892"/>
    <w:rsid w:val="00BB0C27"/>
    <w:rsid w:val="00BB1D64"/>
    <w:rsid w:val="00BB2EEB"/>
    <w:rsid w:val="00BC020B"/>
    <w:rsid w:val="00BC0D5D"/>
    <w:rsid w:val="00BD0255"/>
    <w:rsid w:val="00BD2D69"/>
    <w:rsid w:val="00BD3B8E"/>
    <w:rsid w:val="00BD78A7"/>
    <w:rsid w:val="00BD7FD4"/>
    <w:rsid w:val="00BE1BF9"/>
    <w:rsid w:val="00BE3384"/>
    <w:rsid w:val="00BE46BD"/>
    <w:rsid w:val="00BE4A1F"/>
    <w:rsid w:val="00BE4BE9"/>
    <w:rsid w:val="00BE57B0"/>
    <w:rsid w:val="00BF3287"/>
    <w:rsid w:val="00BF37A9"/>
    <w:rsid w:val="00BF61DD"/>
    <w:rsid w:val="00C0224A"/>
    <w:rsid w:val="00C040FC"/>
    <w:rsid w:val="00C14530"/>
    <w:rsid w:val="00C174F8"/>
    <w:rsid w:val="00C237BE"/>
    <w:rsid w:val="00C25073"/>
    <w:rsid w:val="00C25EA1"/>
    <w:rsid w:val="00C265DB"/>
    <w:rsid w:val="00C265DE"/>
    <w:rsid w:val="00C26A42"/>
    <w:rsid w:val="00C30D6A"/>
    <w:rsid w:val="00C314C7"/>
    <w:rsid w:val="00C34F3F"/>
    <w:rsid w:val="00C37133"/>
    <w:rsid w:val="00C37173"/>
    <w:rsid w:val="00C4024A"/>
    <w:rsid w:val="00C42EFF"/>
    <w:rsid w:val="00C47317"/>
    <w:rsid w:val="00C4731B"/>
    <w:rsid w:val="00C508DC"/>
    <w:rsid w:val="00C5516B"/>
    <w:rsid w:val="00C60520"/>
    <w:rsid w:val="00C62300"/>
    <w:rsid w:val="00C64D1A"/>
    <w:rsid w:val="00C66102"/>
    <w:rsid w:val="00C70732"/>
    <w:rsid w:val="00C7150D"/>
    <w:rsid w:val="00C73F8D"/>
    <w:rsid w:val="00C74BBA"/>
    <w:rsid w:val="00C777CA"/>
    <w:rsid w:val="00C825B6"/>
    <w:rsid w:val="00C85A68"/>
    <w:rsid w:val="00C93915"/>
    <w:rsid w:val="00C95F2E"/>
    <w:rsid w:val="00CA1866"/>
    <w:rsid w:val="00CA259E"/>
    <w:rsid w:val="00CA4286"/>
    <w:rsid w:val="00CA56A6"/>
    <w:rsid w:val="00CA6831"/>
    <w:rsid w:val="00CA76EC"/>
    <w:rsid w:val="00CB090D"/>
    <w:rsid w:val="00CB1CFB"/>
    <w:rsid w:val="00CB44B3"/>
    <w:rsid w:val="00CB7BC9"/>
    <w:rsid w:val="00CC073B"/>
    <w:rsid w:val="00CC1524"/>
    <w:rsid w:val="00CC4AC8"/>
    <w:rsid w:val="00CD351B"/>
    <w:rsid w:val="00CD4067"/>
    <w:rsid w:val="00CD50D6"/>
    <w:rsid w:val="00CD723C"/>
    <w:rsid w:val="00CD7992"/>
    <w:rsid w:val="00CD7F84"/>
    <w:rsid w:val="00CE2241"/>
    <w:rsid w:val="00CE2CDE"/>
    <w:rsid w:val="00CE3CB0"/>
    <w:rsid w:val="00CE65F1"/>
    <w:rsid w:val="00CE6B51"/>
    <w:rsid w:val="00CF2FAE"/>
    <w:rsid w:val="00CF5BB4"/>
    <w:rsid w:val="00CF7AD4"/>
    <w:rsid w:val="00D028C0"/>
    <w:rsid w:val="00D03431"/>
    <w:rsid w:val="00D03BCE"/>
    <w:rsid w:val="00D1574B"/>
    <w:rsid w:val="00D23325"/>
    <w:rsid w:val="00D24AE4"/>
    <w:rsid w:val="00D24FD8"/>
    <w:rsid w:val="00D25C30"/>
    <w:rsid w:val="00D26C88"/>
    <w:rsid w:val="00D34D79"/>
    <w:rsid w:val="00D36A1F"/>
    <w:rsid w:val="00D37953"/>
    <w:rsid w:val="00D40367"/>
    <w:rsid w:val="00D46086"/>
    <w:rsid w:val="00D468E5"/>
    <w:rsid w:val="00D4693B"/>
    <w:rsid w:val="00D46B9A"/>
    <w:rsid w:val="00D52574"/>
    <w:rsid w:val="00D54EA8"/>
    <w:rsid w:val="00D5582C"/>
    <w:rsid w:val="00D55B25"/>
    <w:rsid w:val="00D56E3D"/>
    <w:rsid w:val="00D646D4"/>
    <w:rsid w:val="00D64C6C"/>
    <w:rsid w:val="00D6512C"/>
    <w:rsid w:val="00D742A2"/>
    <w:rsid w:val="00D76FDA"/>
    <w:rsid w:val="00D81EEC"/>
    <w:rsid w:val="00D86FE7"/>
    <w:rsid w:val="00D92415"/>
    <w:rsid w:val="00DA0629"/>
    <w:rsid w:val="00DA4D9C"/>
    <w:rsid w:val="00DA65B4"/>
    <w:rsid w:val="00DA78E8"/>
    <w:rsid w:val="00DB283D"/>
    <w:rsid w:val="00DC2188"/>
    <w:rsid w:val="00DD0B23"/>
    <w:rsid w:val="00DD1B5A"/>
    <w:rsid w:val="00DD34B9"/>
    <w:rsid w:val="00DD3D19"/>
    <w:rsid w:val="00DD45B9"/>
    <w:rsid w:val="00DD4CE6"/>
    <w:rsid w:val="00DD6C01"/>
    <w:rsid w:val="00DD7B8B"/>
    <w:rsid w:val="00DE0BFB"/>
    <w:rsid w:val="00DE20CC"/>
    <w:rsid w:val="00DE5633"/>
    <w:rsid w:val="00DE5936"/>
    <w:rsid w:val="00DE7C4C"/>
    <w:rsid w:val="00DF2AC2"/>
    <w:rsid w:val="00DF7F54"/>
    <w:rsid w:val="00E03437"/>
    <w:rsid w:val="00E05F92"/>
    <w:rsid w:val="00E10765"/>
    <w:rsid w:val="00E10CCC"/>
    <w:rsid w:val="00E14F01"/>
    <w:rsid w:val="00E151A5"/>
    <w:rsid w:val="00E16621"/>
    <w:rsid w:val="00E16CEF"/>
    <w:rsid w:val="00E23A32"/>
    <w:rsid w:val="00E242F1"/>
    <w:rsid w:val="00E245C5"/>
    <w:rsid w:val="00E2545F"/>
    <w:rsid w:val="00E33643"/>
    <w:rsid w:val="00E341CB"/>
    <w:rsid w:val="00E34C9F"/>
    <w:rsid w:val="00E400B3"/>
    <w:rsid w:val="00E408D4"/>
    <w:rsid w:val="00E43860"/>
    <w:rsid w:val="00E47C77"/>
    <w:rsid w:val="00E56807"/>
    <w:rsid w:val="00E56B4A"/>
    <w:rsid w:val="00E56FBD"/>
    <w:rsid w:val="00E63F91"/>
    <w:rsid w:val="00E7568F"/>
    <w:rsid w:val="00E76B23"/>
    <w:rsid w:val="00E80960"/>
    <w:rsid w:val="00E81684"/>
    <w:rsid w:val="00E824B5"/>
    <w:rsid w:val="00E830A1"/>
    <w:rsid w:val="00E91C34"/>
    <w:rsid w:val="00E922A9"/>
    <w:rsid w:val="00E93FB4"/>
    <w:rsid w:val="00E949FF"/>
    <w:rsid w:val="00E94F4D"/>
    <w:rsid w:val="00E9718D"/>
    <w:rsid w:val="00E97BC4"/>
    <w:rsid w:val="00EA25D2"/>
    <w:rsid w:val="00EA6665"/>
    <w:rsid w:val="00EB1A98"/>
    <w:rsid w:val="00EB410F"/>
    <w:rsid w:val="00EB5B3F"/>
    <w:rsid w:val="00EC0CF4"/>
    <w:rsid w:val="00EC2705"/>
    <w:rsid w:val="00EC6AC6"/>
    <w:rsid w:val="00ED226A"/>
    <w:rsid w:val="00ED2D49"/>
    <w:rsid w:val="00ED6E5F"/>
    <w:rsid w:val="00EE0BC6"/>
    <w:rsid w:val="00EE4958"/>
    <w:rsid w:val="00EE4E69"/>
    <w:rsid w:val="00EE7E94"/>
    <w:rsid w:val="00EF0CD7"/>
    <w:rsid w:val="00EF18DC"/>
    <w:rsid w:val="00F05C84"/>
    <w:rsid w:val="00F07613"/>
    <w:rsid w:val="00F104A3"/>
    <w:rsid w:val="00F1259C"/>
    <w:rsid w:val="00F1342E"/>
    <w:rsid w:val="00F13F86"/>
    <w:rsid w:val="00F20897"/>
    <w:rsid w:val="00F221CE"/>
    <w:rsid w:val="00F2328D"/>
    <w:rsid w:val="00F257AD"/>
    <w:rsid w:val="00F26E57"/>
    <w:rsid w:val="00F42A22"/>
    <w:rsid w:val="00F445EC"/>
    <w:rsid w:val="00F544B8"/>
    <w:rsid w:val="00F558E7"/>
    <w:rsid w:val="00F614C6"/>
    <w:rsid w:val="00F62E3E"/>
    <w:rsid w:val="00F63ECB"/>
    <w:rsid w:val="00F66C3B"/>
    <w:rsid w:val="00F70E59"/>
    <w:rsid w:val="00F713F7"/>
    <w:rsid w:val="00F731F4"/>
    <w:rsid w:val="00F76181"/>
    <w:rsid w:val="00F769F5"/>
    <w:rsid w:val="00F80467"/>
    <w:rsid w:val="00F806EE"/>
    <w:rsid w:val="00F823AC"/>
    <w:rsid w:val="00F874AF"/>
    <w:rsid w:val="00F87655"/>
    <w:rsid w:val="00F90997"/>
    <w:rsid w:val="00F93C88"/>
    <w:rsid w:val="00F95C09"/>
    <w:rsid w:val="00F95EB8"/>
    <w:rsid w:val="00F96EFD"/>
    <w:rsid w:val="00FA01DE"/>
    <w:rsid w:val="00FA3CCB"/>
    <w:rsid w:val="00FA5FDD"/>
    <w:rsid w:val="00FA65EB"/>
    <w:rsid w:val="00FA7813"/>
    <w:rsid w:val="00FB0581"/>
    <w:rsid w:val="00FB144F"/>
    <w:rsid w:val="00FB7B27"/>
    <w:rsid w:val="00FC3945"/>
    <w:rsid w:val="00FC4095"/>
    <w:rsid w:val="00FC6A9F"/>
    <w:rsid w:val="00FC73F2"/>
    <w:rsid w:val="00FD0947"/>
    <w:rsid w:val="00FD0A1D"/>
    <w:rsid w:val="00FD46AD"/>
    <w:rsid w:val="00FE1570"/>
    <w:rsid w:val="00FE4D57"/>
    <w:rsid w:val="00FE63C8"/>
    <w:rsid w:val="00FE6D8C"/>
    <w:rsid w:val="00FF0775"/>
    <w:rsid w:val="00FF2AAD"/>
    <w:rsid w:val="00FF477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B16F"/>
  <w15:docId w15:val="{9B1C620E-1D8C-D946-BA89-1834B2A0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ru-RU" w:eastAsia="ja-JP" w:bidi="ru-RU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018A8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F75952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20">
    <w:name w:val="Заголовок 2 Знак"/>
    <w:basedOn w:val="a2"/>
    <w:link w:val="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a0">
    <w:name w:val="List Bullet"/>
    <w:basedOn w:val="a1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a5">
    <w:name w:val="Placeholder Text"/>
    <w:basedOn w:val="a2"/>
    <w:uiPriority w:val="99"/>
    <w:semiHidden/>
    <w:rPr>
      <w:color w:val="808080"/>
    </w:rPr>
  </w:style>
  <w:style w:type="paragraph" w:styleId="21">
    <w:name w:val="Quote"/>
    <w:basedOn w:val="a1"/>
    <w:next w:val="a1"/>
    <w:link w:val="22"/>
    <w:uiPriority w:val="10"/>
    <w:qFormat/>
    <w:pPr>
      <w:spacing w:before="320" w:after="320" w:line="264" w:lineRule="auto"/>
      <w:contextualSpacing/>
    </w:pPr>
    <w:rPr>
      <w:b/>
      <w:iCs/>
      <w:color w:val="F75952" w:themeColor="accent1"/>
      <w:sz w:val="54"/>
    </w:rPr>
  </w:style>
  <w:style w:type="character" w:customStyle="1" w:styleId="22">
    <w:name w:val="Цитата 2 Знак"/>
    <w:basedOn w:val="a2"/>
    <w:link w:val="21"/>
    <w:uiPriority w:val="10"/>
    <w:rPr>
      <w:b/>
      <w:iCs/>
      <w:color w:val="F75952" w:themeColor="accent1"/>
      <w:sz w:val="54"/>
    </w:rPr>
  </w:style>
  <w:style w:type="table" w:styleId="a6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b/>
      <w:color w:val="F75952" w:themeColor="accent1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31">
    <w:name w:val="index 3"/>
    <w:basedOn w:val="a1"/>
    <w:next w:val="a1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a7">
    <w:name w:val="Emphasis"/>
    <w:basedOn w:val="a2"/>
    <w:uiPriority w:val="10"/>
    <w:qFormat/>
    <w:rPr>
      <w:b w:val="0"/>
      <w:i w:val="0"/>
      <w:iCs/>
      <w:color w:val="F75952" w:themeColor="accent1"/>
    </w:rPr>
  </w:style>
  <w:style w:type="paragraph" w:styleId="a8">
    <w:name w:val="Intense Quote"/>
    <w:basedOn w:val="a1"/>
    <w:next w:val="a1"/>
    <w:link w:val="a9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a9">
    <w:name w:val="Выделенная цитата Знак"/>
    <w:basedOn w:val="a2"/>
    <w:link w:val="a8"/>
    <w:uiPriority w:val="30"/>
    <w:semiHidden/>
    <w:rPr>
      <w:b/>
      <w:i/>
      <w:iCs/>
      <w:color w:val="F75952" w:themeColor="accent1"/>
      <w:sz w:val="54"/>
    </w:rPr>
  </w:style>
  <w:style w:type="paragraph" w:styleId="aa">
    <w:name w:val="List Paragraph"/>
    <w:basedOn w:val="a1"/>
    <w:uiPriority w:val="34"/>
    <w:unhideWhenUsed/>
    <w:qFormat/>
    <w:pPr>
      <w:contextualSpacing/>
    </w:pPr>
    <w:rPr>
      <w:i/>
    </w:rPr>
  </w:style>
  <w:style w:type="paragraph" w:styleId="ab">
    <w:name w:val="caption"/>
    <w:basedOn w:val="a1"/>
    <w:next w:val="a1"/>
    <w:uiPriority w:val="35"/>
    <w:semiHidden/>
    <w:unhideWhenUsed/>
    <w:qFormat/>
    <w:pPr>
      <w:spacing w:line="240" w:lineRule="auto"/>
    </w:pPr>
    <w:rPr>
      <w:i/>
      <w:iCs/>
      <w:sz w:val="20"/>
      <w:szCs w:val="18"/>
    </w:rPr>
  </w:style>
  <w:style w:type="paragraph" w:styleId="ac">
    <w:name w:val="TOC Heading"/>
    <w:basedOn w:val="1"/>
    <w:next w:val="a1"/>
    <w:uiPriority w:val="38"/>
    <w:qFormat/>
    <w:pPr>
      <w:spacing w:after="1320"/>
      <w:outlineLvl w:val="9"/>
    </w:pPr>
  </w:style>
  <w:style w:type="paragraph" w:styleId="ad">
    <w:name w:val="footer"/>
    <w:basedOn w:val="a1"/>
    <w:link w:val="ae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ae">
    <w:name w:val="Нижний колонтитул Знак"/>
    <w:basedOn w:val="a2"/>
    <w:link w:val="ad"/>
    <w:uiPriority w:val="99"/>
    <w:rPr>
      <w:b/>
      <w:color w:val="F75952" w:themeColor="accent1"/>
      <w:sz w:val="38"/>
      <w:szCs w:val="38"/>
    </w:rPr>
  </w:style>
  <w:style w:type="paragraph" w:styleId="af">
    <w:name w:val="Balloon Text"/>
    <w:basedOn w:val="a1"/>
    <w:link w:val="af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Pr>
      <w:rFonts w:ascii="Segoe UI" w:hAnsi="Segoe UI" w:cs="Segoe UI"/>
      <w:sz w:val="18"/>
      <w:szCs w:val="18"/>
    </w:rPr>
  </w:style>
  <w:style w:type="character" w:styleId="af1">
    <w:name w:val="Intense Emphasis"/>
    <w:basedOn w:val="a2"/>
    <w:uiPriority w:val="21"/>
    <w:semiHidden/>
    <w:unhideWhenUsed/>
    <w:qFormat/>
    <w:rPr>
      <w:b/>
      <w:i/>
      <w:iCs/>
      <w:caps/>
      <w:smallCaps w:val="0"/>
      <w:color w:val="F75952" w:themeColor="accent1"/>
    </w:rPr>
  </w:style>
  <w:style w:type="character" w:styleId="af2">
    <w:name w:val="Intense Reference"/>
    <w:basedOn w:val="a2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af3">
    <w:name w:val="Strong"/>
    <w:basedOn w:val="a2"/>
    <w:uiPriority w:val="8"/>
    <w:semiHidden/>
    <w:unhideWhenUsed/>
    <w:qFormat/>
    <w:rPr>
      <w:b/>
      <w:bCs/>
      <w:color w:val="3E3E3E" w:themeColor="text2" w:themeTint="E6"/>
    </w:rPr>
  </w:style>
  <w:style w:type="character" w:styleId="af4">
    <w:name w:val="Subtle Emphasis"/>
    <w:basedOn w:val="a2"/>
    <w:uiPriority w:val="19"/>
    <w:semiHidden/>
    <w:unhideWhenUsed/>
    <w:qFormat/>
    <w:rPr>
      <w:i/>
      <w:iCs/>
      <w:color w:val="5F5F5F" w:themeColor="text2" w:themeTint="BF"/>
    </w:rPr>
  </w:style>
  <w:style w:type="character" w:styleId="af5">
    <w:name w:val="Subtle Reference"/>
    <w:basedOn w:val="a2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af6">
    <w:name w:val="Book Title"/>
    <w:basedOn w:val="a2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af7">
    <w:name w:val="Title"/>
    <w:basedOn w:val="a1"/>
    <w:next w:val="af8"/>
    <w:link w:val="af9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af9">
    <w:name w:val="Название Знак"/>
    <w:basedOn w:val="a2"/>
    <w:link w:val="af7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af8">
    <w:name w:val="Subtitle"/>
    <w:basedOn w:val="a1"/>
    <w:next w:val="afa"/>
    <w:link w:val="afb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afb">
    <w:name w:val="Подзаголовок Знак"/>
    <w:basedOn w:val="a2"/>
    <w:link w:val="af8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11">
    <w:name w:val="toc 1"/>
    <w:basedOn w:val="a1"/>
    <w:next w:val="a1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23">
    <w:name w:val="toc 2"/>
    <w:basedOn w:val="a1"/>
    <w:next w:val="a1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a3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dxa"/>
          <w:bottom w:w="360" w:type="dxa"/>
          <w:right w:w="0" w:type="dxa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fa">
    <w:name w:val="Автор"/>
    <w:basedOn w:val="a1"/>
    <w:uiPriority w:val="3"/>
    <w:qFormat/>
    <w:pPr>
      <w:spacing w:after="0"/>
    </w:pPr>
    <w:rPr>
      <w:b/>
      <w:color w:val="2A2A2A" w:themeColor="text2"/>
      <w:sz w:val="30"/>
    </w:rPr>
  </w:style>
  <w:style w:type="paragraph" w:styleId="afc">
    <w:name w:val="header"/>
    <w:basedOn w:val="a1"/>
    <w:link w:val="afd"/>
    <w:uiPriority w:val="99"/>
    <w:unhideWhenUsed/>
    <w:qFormat/>
    <w:pPr>
      <w:spacing w:after="0" w:line="240" w:lineRule="auto"/>
    </w:pPr>
  </w:style>
  <w:style w:type="character" w:customStyle="1" w:styleId="afd">
    <w:name w:val="Верхний колонтитул Знак"/>
    <w:basedOn w:val="a2"/>
    <w:link w:val="afc"/>
    <w:uiPriority w:val="99"/>
  </w:style>
  <w:style w:type="paragraph" w:styleId="a">
    <w:name w:val="List Number"/>
    <w:basedOn w:val="a1"/>
    <w:uiPriority w:val="13"/>
    <w:qFormat/>
    <w:pPr>
      <w:numPr>
        <w:numId w:val="16"/>
      </w:numPr>
    </w:pPr>
    <w:rPr>
      <w:i/>
    </w:rPr>
  </w:style>
  <w:style w:type="paragraph" w:customStyle="1" w:styleId="p1">
    <w:name w:val="p1"/>
    <w:basedOn w:val="a1"/>
    <w:rsid w:val="00BD7FD4"/>
    <w:pPr>
      <w:spacing w:after="45" w:line="240" w:lineRule="auto"/>
    </w:pPr>
    <w:rPr>
      <w:rFonts w:ascii=".AppleSystemUIFont" w:eastAsiaTheme="minorEastAsia" w:hAnsi=".AppleSystemUIFont" w:cs="Times New Roman"/>
      <w:color w:val="auto"/>
      <w:sz w:val="39"/>
      <w:szCs w:val="39"/>
      <w:lang w:eastAsia="zh-TW" w:bidi="ar-SA"/>
    </w:rPr>
  </w:style>
  <w:style w:type="character" w:customStyle="1" w:styleId="s1">
    <w:name w:val="s1"/>
    <w:basedOn w:val="a2"/>
    <w:rsid w:val="00BD7FD4"/>
    <w:rPr>
      <w:rFonts w:ascii=".SFUI-Bold" w:hAnsi=".SFUI-Bold" w:hint="default"/>
      <w:b/>
      <w:bCs/>
      <w:i w:val="0"/>
      <w:iCs w:val="0"/>
      <w:sz w:val="39"/>
      <w:szCs w:val="39"/>
    </w:rPr>
  </w:style>
  <w:style w:type="character" w:customStyle="1" w:styleId="apple-converted-space">
    <w:name w:val="apple-converted-space"/>
    <w:basedOn w:val="a2"/>
    <w:rsid w:val="00BD7FD4"/>
  </w:style>
  <w:style w:type="character" w:customStyle="1" w:styleId="s2">
    <w:name w:val="s2"/>
    <w:basedOn w:val="a2"/>
    <w:rsid w:val="00B446AE"/>
    <w:rPr>
      <w:rFonts w:ascii=".SFUI-RegularItalic" w:hAnsi=".SFUI-RegularItalic" w:hint="default"/>
      <w:b w:val="0"/>
      <w:bCs w:val="0"/>
      <w:i/>
      <w:iCs/>
      <w:sz w:val="24"/>
      <w:szCs w:val="24"/>
    </w:rPr>
  </w:style>
  <w:style w:type="paragraph" w:customStyle="1" w:styleId="p2">
    <w:name w:val="p2"/>
    <w:basedOn w:val="a1"/>
    <w:rsid w:val="00305F32"/>
    <w:pPr>
      <w:spacing w:after="0" w:line="240" w:lineRule="auto"/>
    </w:pPr>
    <w:rPr>
      <w:rFonts w:ascii=".AppleSystemUIFont" w:eastAsiaTheme="minorEastAsia" w:hAnsi=".AppleSystemUIFont" w:cs="Times New Roman"/>
      <w:color w:val="auto"/>
      <w:lang w:eastAsia="zh-TW" w:bidi="ar-SA"/>
    </w:rPr>
  </w:style>
  <w:style w:type="character" w:customStyle="1" w:styleId="bumpedfont15">
    <w:name w:val="bumpedfont15"/>
    <w:basedOn w:val="a2"/>
    <w:rsid w:val="006A79EA"/>
  </w:style>
  <w:style w:type="paragraph" w:styleId="afe">
    <w:name w:val="Normal (Web)"/>
    <w:basedOn w:val="a1"/>
    <w:uiPriority w:val="99"/>
    <w:unhideWhenUsed/>
    <w:rsid w:val="006A79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lang w:eastAsia="zh-TW" w:bidi="ar-SA"/>
    </w:rPr>
  </w:style>
  <w:style w:type="paragraph" w:customStyle="1" w:styleId="s40">
    <w:name w:val="s40"/>
    <w:basedOn w:val="a1"/>
    <w:rsid w:val="006A79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lang w:eastAsia="zh-TW" w:bidi="ar-SA"/>
    </w:rPr>
  </w:style>
  <w:style w:type="paragraph" w:customStyle="1" w:styleId="s7">
    <w:name w:val="s7"/>
    <w:basedOn w:val="a1"/>
    <w:rsid w:val="007B3A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lang w:eastAsia="zh-TW" w:bidi="ar-SA"/>
    </w:rPr>
  </w:style>
  <w:style w:type="paragraph" w:customStyle="1" w:styleId="s9">
    <w:name w:val="s9"/>
    <w:basedOn w:val="a1"/>
    <w:rsid w:val="007B3A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lang w:eastAsia="zh-TW" w:bidi="ar-SA"/>
    </w:rPr>
  </w:style>
  <w:style w:type="paragraph" w:customStyle="1" w:styleId="s8">
    <w:name w:val="s8"/>
    <w:basedOn w:val="a1"/>
    <w:rsid w:val="007B3A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lang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9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ecologynow.ru/knowledge/ekologia-goroda/osobennosti-sbora-i-pererabotki-musora-v-raznyh-stranah-mir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aste.r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12.rospotrebnadzor.ru/rss_all/-/asset_publisher/Kq6J/content/id/267392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romzn.ru/utilizatsiya-i-pererabotka/opasnyh-othodov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yusha\Documents\%7bDC9833FF-9B5C-8044-8CC7-ADBF6B3779E4%7dtf16392104.dotx" TargetMode="External"/></Relationships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CTQFD2CFPMXN-979-676</_dlc_DocId>
    <_dlc_DocIdUrl xmlns="498267d4-2a5a-4c72-99d3-cf7236a95ce8">
      <Url>https://msft.spoppe.com/teams/cpub/teams/Consumer/templates/_layouts/15/DocIdRedir.aspx?ID=CTQFD2CFPMXN-979-676</Url>
      <Description>CTQFD2CFPMXN-979-676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3.xml><?xml version="1.0" encoding="utf-8"?>
<ds:datastoreItem xmlns:ds="http://schemas.openxmlformats.org/officeDocument/2006/customXml" ds:itemID="{400DB6FE-DF17-4741-ACCE-BDED9F9E1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FA49B8-B6EE-4B3F-B22F-E9F8C6A0094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0CE375D-4387-499A-8EB7-A8657725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{DC9833FF-9B5C-8044-8CC7-ADBF6B3779E4}tf16392104</Template>
  <TotalTime>10</TotalTime>
  <Pages>23</Pages>
  <Words>3872</Words>
  <Characters>22074</Characters>
  <Application>Microsoft Office Word</Application>
  <DocSecurity>0</DocSecurity>
  <Lines>183</Lines>
  <Paragraphs>51</Paragraphs>
  <ScaleCrop>false</ScaleCrop>
  <Company/>
  <LinksUpToDate>false</LinksUpToDate>
  <CharactersWithSpaces>25895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Makarov</dc:creator>
  <cp:keywords/>
  <dc:description/>
  <cp:lastModifiedBy>Nadyusha</cp:lastModifiedBy>
  <cp:revision>8</cp:revision>
  <dcterms:created xsi:type="dcterms:W3CDTF">2021-04-18T21:58:00Z</dcterms:created>
  <dcterms:modified xsi:type="dcterms:W3CDTF">2021-04-25T15:47:00Z</dcterms:modified>
</cp:coreProperties>
</file>