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041" w:rsidRPr="004F31EE" w:rsidRDefault="00287041" w:rsidP="007B2011">
      <w:pPr>
        <w:spacing w:after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4F31EE">
        <w:rPr>
          <w:rFonts w:ascii="Times New Roman" w:hAnsi="Times New Roman"/>
          <w:color w:val="000000"/>
          <w:sz w:val="28"/>
          <w:szCs w:val="28"/>
        </w:rPr>
        <w:t>Детский технопарк «Кванториум»</w:t>
      </w:r>
    </w:p>
    <w:p w:rsidR="00287041" w:rsidRPr="004F31EE" w:rsidRDefault="00287041" w:rsidP="00D3648D">
      <w:pPr>
        <w:spacing w:after="6840"/>
        <w:jc w:val="center"/>
        <w:rPr>
          <w:rFonts w:ascii="Times New Roman" w:hAnsi="Times New Roman"/>
          <w:color w:val="000000"/>
          <w:sz w:val="28"/>
          <w:szCs w:val="28"/>
        </w:rPr>
      </w:pPr>
      <w:r w:rsidRPr="004F31EE">
        <w:rPr>
          <w:rFonts w:ascii="Times New Roman" w:hAnsi="Times New Roman"/>
          <w:color w:val="000000"/>
          <w:sz w:val="28"/>
          <w:szCs w:val="28"/>
        </w:rPr>
        <w:t>Тема: «ВЛИЯНИЕ ОРГАНИЧЕСКИХ И МИНЕРАЛЬНЫХ УДОБРЕНИЙ НА РОСТ И РАЗВИТИЕ УКРОПА»</w:t>
      </w:r>
    </w:p>
    <w:p w:rsidR="00287041" w:rsidRPr="004F31EE" w:rsidRDefault="00287041" w:rsidP="00BE5B0E">
      <w:pPr>
        <w:ind w:left="4253"/>
        <w:jc w:val="both"/>
        <w:rPr>
          <w:rFonts w:ascii="Times New Roman" w:hAnsi="Times New Roman"/>
          <w:color w:val="000000"/>
          <w:sz w:val="28"/>
          <w:szCs w:val="28"/>
        </w:rPr>
      </w:pPr>
      <w:r w:rsidRPr="004F31EE">
        <w:rPr>
          <w:rFonts w:ascii="Times New Roman" w:hAnsi="Times New Roman"/>
          <w:color w:val="000000"/>
          <w:sz w:val="28"/>
          <w:szCs w:val="28"/>
        </w:rPr>
        <w:t>Выполнила:</w:t>
      </w:r>
    </w:p>
    <w:p w:rsidR="00287041" w:rsidRPr="004F31EE" w:rsidRDefault="00287041" w:rsidP="00BE5B0E">
      <w:pPr>
        <w:ind w:left="4253"/>
        <w:jc w:val="both"/>
        <w:rPr>
          <w:rFonts w:ascii="Times New Roman" w:hAnsi="Times New Roman"/>
          <w:color w:val="000000"/>
          <w:sz w:val="28"/>
          <w:szCs w:val="28"/>
        </w:rPr>
      </w:pPr>
      <w:r w:rsidRPr="004F31EE">
        <w:rPr>
          <w:rFonts w:ascii="Times New Roman" w:hAnsi="Times New Roman"/>
          <w:color w:val="000000"/>
          <w:sz w:val="28"/>
          <w:szCs w:val="28"/>
        </w:rPr>
        <w:t>Ученица 7 кл. Алексеева Е.В.</w:t>
      </w:r>
    </w:p>
    <w:p w:rsidR="00287041" w:rsidRPr="004F31EE" w:rsidRDefault="00287041" w:rsidP="00D3648D">
      <w:pPr>
        <w:spacing w:after="3720"/>
        <w:ind w:left="4253"/>
        <w:jc w:val="both"/>
        <w:rPr>
          <w:rFonts w:ascii="Times New Roman" w:hAnsi="Times New Roman"/>
          <w:color w:val="000000"/>
          <w:sz w:val="28"/>
          <w:szCs w:val="28"/>
        </w:rPr>
      </w:pPr>
      <w:r w:rsidRPr="004F31EE">
        <w:rPr>
          <w:rFonts w:ascii="Times New Roman" w:hAnsi="Times New Roman"/>
          <w:color w:val="000000"/>
          <w:sz w:val="28"/>
          <w:szCs w:val="28"/>
        </w:rPr>
        <w:t>Руководитель::Негробова Л.Ю.</w:t>
      </w:r>
    </w:p>
    <w:p w:rsidR="00287041" w:rsidRPr="004F31EE" w:rsidRDefault="00287041" w:rsidP="00BE5B0E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4F31EE">
        <w:rPr>
          <w:rFonts w:ascii="Times New Roman" w:hAnsi="Times New Roman"/>
          <w:color w:val="000000"/>
          <w:sz w:val="28"/>
          <w:szCs w:val="28"/>
        </w:rPr>
        <w:t>Липецк 2024</w:t>
      </w:r>
    </w:p>
    <w:p w:rsidR="00287041" w:rsidRPr="004F31EE" w:rsidRDefault="00287041" w:rsidP="00641227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F31EE">
        <w:rPr>
          <w:rFonts w:ascii="Times New Roman" w:hAnsi="Times New Roman"/>
          <w:color w:val="000000"/>
          <w:sz w:val="28"/>
          <w:szCs w:val="28"/>
        </w:rPr>
        <w:br w:type="page"/>
      </w:r>
      <w:r w:rsidRPr="004F31EE">
        <w:rPr>
          <w:rFonts w:ascii="Times New Roman" w:hAnsi="Times New Roman"/>
          <w:b/>
          <w:color w:val="000000"/>
          <w:sz w:val="28"/>
          <w:szCs w:val="28"/>
        </w:rPr>
        <w:t>Содержание</w:t>
      </w:r>
    </w:p>
    <w:p w:rsidR="00287041" w:rsidRPr="004F31EE" w:rsidRDefault="00287041" w:rsidP="00641227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Look w:val="00A0"/>
      </w:tblPr>
      <w:tblGrid>
        <w:gridCol w:w="8897"/>
        <w:gridCol w:w="674"/>
      </w:tblGrid>
      <w:tr w:rsidR="00287041" w:rsidRPr="004F31EE" w:rsidTr="009D183F">
        <w:tc>
          <w:tcPr>
            <w:tcW w:w="8897" w:type="dxa"/>
          </w:tcPr>
          <w:p w:rsidR="00287041" w:rsidRPr="004F31EE" w:rsidRDefault="00287041" w:rsidP="0064122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31EE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Актуальность, гипотеза, цель, задачи</w:t>
            </w:r>
          </w:p>
        </w:tc>
        <w:tc>
          <w:tcPr>
            <w:tcW w:w="674" w:type="dxa"/>
          </w:tcPr>
          <w:p w:rsidR="00287041" w:rsidRPr="004F31EE" w:rsidRDefault="00287041" w:rsidP="0064122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31E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287041" w:rsidRPr="004F31EE" w:rsidTr="009D183F">
        <w:tc>
          <w:tcPr>
            <w:tcW w:w="8897" w:type="dxa"/>
          </w:tcPr>
          <w:p w:rsidR="00287041" w:rsidRPr="004F31EE" w:rsidRDefault="00287041" w:rsidP="0064122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31EE">
              <w:rPr>
                <w:rFonts w:ascii="Times New Roman" w:hAnsi="Times New Roman"/>
                <w:color w:val="000000"/>
                <w:sz w:val="28"/>
                <w:szCs w:val="28"/>
              </w:rPr>
              <w:t>Объект исследования, материалы и оборудования, ход работы</w:t>
            </w:r>
          </w:p>
        </w:tc>
        <w:tc>
          <w:tcPr>
            <w:tcW w:w="674" w:type="dxa"/>
          </w:tcPr>
          <w:p w:rsidR="00287041" w:rsidRPr="004F31EE" w:rsidRDefault="00287041" w:rsidP="0064122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31E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287041" w:rsidRPr="004F31EE" w:rsidTr="009D183F">
        <w:tc>
          <w:tcPr>
            <w:tcW w:w="8897" w:type="dxa"/>
          </w:tcPr>
          <w:p w:rsidR="00287041" w:rsidRPr="004F31EE" w:rsidRDefault="00287041" w:rsidP="0064122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31EE">
              <w:rPr>
                <w:rFonts w:ascii="Times New Roman" w:hAnsi="Times New Roman"/>
                <w:color w:val="000000"/>
                <w:sz w:val="28"/>
                <w:szCs w:val="28"/>
              </w:rPr>
              <w:t>Теоретические аспекты исследования</w:t>
            </w:r>
          </w:p>
        </w:tc>
        <w:tc>
          <w:tcPr>
            <w:tcW w:w="674" w:type="dxa"/>
          </w:tcPr>
          <w:p w:rsidR="00287041" w:rsidRPr="004F31EE" w:rsidRDefault="00287041" w:rsidP="0064122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31E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287041" w:rsidRPr="004F31EE" w:rsidTr="009D183F">
        <w:tc>
          <w:tcPr>
            <w:tcW w:w="8897" w:type="dxa"/>
          </w:tcPr>
          <w:p w:rsidR="00287041" w:rsidRPr="004F31EE" w:rsidRDefault="00287041" w:rsidP="0064122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31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Ход эксперимента </w:t>
            </w:r>
          </w:p>
        </w:tc>
        <w:tc>
          <w:tcPr>
            <w:tcW w:w="674" w:type="dxa"/>
          </w:tcPr>
          <w:p w:rsidR="00287041" w:rsidRPr="004F31EE" w:rsidRDefault="00287041" w:rsidP="0064122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31E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287041" w:rsidRPr="004F31EE" w:rsidTr="009D183F">
        <w:tc>
          <w:tcPr>
            <w:tcW w:w="8897" w:type="dxa"/>
          </w:tcPr>
          <w:p w:rsidR="00287041" w:rsidRPr="004F31EE" w:rsidRDefault="00287041" w:rsidP="0064122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31EE"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наблюдений</w:t>
            </w:r>
          </w:p>
        </w:tc>
        <w:tc>
          <w:tcPr>
            <w:tcW w:w="674" w:type="dxa"/>
          </w:tcPr>
          <w:p w:rsidR="00287041" w:rsidRPr="004F31EE" w:rsidRDefault="00287041" w:rsidP="0064122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31EE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287041" w:rsidRPr="004F31EE" w:rsidTr="009D183F">
        <w:tc>
          <w:tcPr>
            <w:tcW w:w="8897" w:type="dxa"/>
          </w:tcPr>
          <w:p w:rsidR="00287041" w:rsidRPr="004F31EE" w:rsidRDefault="00287041" w:rsidP="0064122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31EE">
              <w:rPr>
                <w:rFonts w:ascii="Times New Roman" w:hAnsi="Times New Roman"/>
                <w:color w:val="000000"/>
                <w:sz w:val="28"/>
                <w:szCs w:val="28"/>
              </w:rPr>
              <w:t>Выводы, заключение</w:t>
            </w:r>
          </w:p>
        </w:tc>
        <w:tc>
          <w:tcPr>
            <w:tcW w:w="674" w:type="dxa"/>
          </w:tcPr>
          <w:p w:rsidR="00287041" w:rsidRPr="004F31EE" w:rsidRDefault="00287041" w:rsidP="0064122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31E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287041" w:rsidRPr="004F31EE" w:rsidTr="009D183F">
        <w:tc>
          <w:tcPr>
            <w:tcW w:w="8897" w:type="dxa"/>
          </w:tcPr>
          <w:p w:rsidR="00287041" w:rsidRPr="004F31EE" w:rsidRDefault="00287041" w:rsidP="0064122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31EE">
              <w:rPr>
                <w:rFonts w:ascii="Times New Roman" w:hAnsi="Times New Roman"/>
                <w:color w:val="000000"/>
                <w:sz w:val="28"/>
                <w:szCs w:val="28"/>
              </w:rPr>
              <w:t>Список литературы</w:t>
            </w:r>
          </w:p>
        </w:tc>
        <w:tc>
          <w:tcPr>
            <w:tcW w:w="674" w:type="dxa"/>
          </w:tcPr>
          <w:p w:rsidR="00287041" w:rsidRPr="004F31EE" w:rsidRDefault="00287041" w:rsidP="0064122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31EE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</w:tbl>
    <w:p w:rsidR="00287041" w:rsidRPr="004F31EE" w:rsidRDefault="00287041" w:rsidP="006412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31EE">
        <w:rPr>
          <w:rFonts w:ascii="Times New Roman" w:hAnsi="Times New Roman"/>
          <w:color w:val="000000"/>
          <w:sz w:val="28"/>
          <w:szCs w:val="28"/>
        </w:rPr>
        <w:br w:type="page"/>
      </w:r>
      <w:r w:rsidRPr="004F31EE">
        <w:rPr>
          <w:rFonts w:ascii="Times New Roman" w:hAnsi="Times New Roman"/>
          <w:b/>
          <w:color w:val="000000"/>
          <w:sz w:val="28"/>
          <w:szCs w:val="28"/>
        </w:rPr>
        <w:t>Актуальность.</w:t>
      </w:r>
      <w:r w:rsidRPr="004F31EE">
        <w:rPr>
          <w:rFonts w:ascii="Times New Roman" w:eastAsia="MS Mincho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4F31EE">
        <w:rPr>
          <w:rFonts w:ascii="Times New Roman" w:hAnsi="Times New Roman"/>
          <w:color w:val="000000"/>
          <w:sz w:val="28"/>
          <w:szCs w:val="28"/>
        </w:rPr>
        <w:t xml:space="preserve">Одним из ключевых преимуществ применения удобрений является их активное влияние на развитие и рост растений. Легкодоступные питательные вещества, содержащиеся в удобрениях, быстро усваиваются растениями, устраняя дефицит нужных компонентов и способствуя интенсивному росту. </w:t>
      </w:r>
      <w:r w:rsidRPr="004F31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Удобрения играют решающую роль в обеспечении растений необходимыми питательными веществами, содействии здоровому росту и максимизации урожайности.</w:t>
      </w:r>
    </w:p>
    <w:p w:rsidR="00287041" w:rsidRPr="004F31EE" w:rsidRDefault="00287041" w:rsidP="006412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31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Когда дело доходит до подкормки, у садоводов выбор встает между двумя основными типами удобрений: минеральными и органическими. Хотя и те, и другие имеют свои достоинства, минеральные удобрения обладают неоспоримыми преимуществами, которые делают их более эффективными по многим параметрам.</w:t>
      </w:r>
    </w:p>
    <w:p w:rsidR="00287041" w:rsidRPr="004F31EE" w:rsidRDefault="00287041" w:rsidP="006412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31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этом проекте я рассмотрю преимущества минеральных удобрений и постараюсь ответить на вопрос, почему их часто считают превосходящими органические альтернативы.</w:t>
      </w:r>
    </w:p>
    <w:p w:rsidR="00287041" w:rsidRPr="004F31EE" w:rsidRDefault="00287041" w:rsidP="006412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ja-JP"/>
        </w:rPr>
      </w:pPr>
      <w:r w:rsidRPr="004F31EE">
        <w:rPr>
          <w:rFonts w:ascii="Times New Roman" w:hAnsi="Times New Roman"/>
          <w:b/>
          <w:color w:val="000000"/>
          <w:sz w:val="28"/>
          <w:szCs w:val="28"/>
          <w:lang w:eastAsia="ja-JP"/>
        </w:rPr>
        <w:t>Практическая значимость.</w:t>
      </w:r>
      <w:r w:rsidRPr="004F31EE">
        <w:rPr>
          <w:rFonts w:ascii="Times New Roman" w:hAnsi="Times New Roman"/>
          <w:color w:val="000000"/>
          <w:sz w:val="28"/>
          <w:szCs w:val="28"/>
          <w:lang w:eastAsia="ja-JP"/>
        </w:rPr>
        <w:t xml:space="preserve"> Результатами исследования могут заинтересоваться фермеры и садоводы, так как  им будет полезно узнать, с помощью каких органических и минеральных удобрений укроп будет расти быстрее и лучше. </w:t>
      </w:r>
    </w:p>
    <w:p w:rsidR="00287041" w:rsidRPr="004F31EE" w:rsidRDefault="00287041" w:rsidP="0064122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MS Mincho" w:hAnsi="Times New Roman"/>
          <w:color w:val="000000"/>
          <w:kern w:val="24"/>
          <w:sz w:val="28"/>
          <w:szCs w:val="28"/>
        </w:rPr>
      </w:pPr>
      <w:r w:rsidRPr="004F31EE">
        <w:rPr>
          <w:rFonts w:ascii="Times New Roman" w:hAnsi="Times New Roman"/>
          <w:color w:val="000000"/>
          <w:sz w:val="28"/>
          <w:szCs w:val="28"/>
          <w:lang w:eastAsia="ja-JP"/>
        </w:rPr>
        <w:t>В настоящее время рынок предлагает много различных удобрений. Из всего многообразия я решила выбрать наиболее распространенные из них: «Эликсир № 1. Универсальный», «Конский навоз. Экстракт»</w:t>
      </w:r>
      <w:r w:rsidRPr="004F31EE">
        <w:rPr>
          <w:rFonts w:ascii="Times New Roman" w:eastAsia="MS Mincho" w:hAnsi="Times New Roman"/>
          <w:color w:val="000000"/>
          <w:kern w:val="24"/>
          <w:sz w:val="28"/>
          <w:szCs w:val="28"/>
        </w:rPr>
        <w:t>, «Грунтовая заправка», «Здравень Турбо».</w:t>
      </w:r>
    </w:p>
    <w:p w:rsidR="00287041" w:rsidRPr="004F31EE" w:rsidRDefault="00287041" w:rsidP="006412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31EE">
        <w:rPr>
          <w:rFonts w:ascii="Times New Roman" w:hAnsi="Times New Roman"/>
          <w:b/>
          <w:color w:val="000000"/>
          <w:sz w:val="28"/>
          <w:szCs w:val="28"/>
        </w:rPr>
        <w:t>Гипотеза :</w:t>
      </w:r>
      <w:r w:rsidRPr="004F31EE">
        <w:rPr>
          <w:rFonts w:ascii="Times New Roman" w:hAnsi="Times New Roman"/>
          <w:color w:val="000000"/>
          <w:sz w:val="28"/>
          <w:szCs w:val="28"/>
        </w:rPr>
        <w:t xml:space="preserve"> с применением минеральных удобрений укроп будет расти лучше и быстрее, чем с добавлением органических удобрений, так как они содержат сбалансированный комплекс необходимых минералов в легкодоступной для растений форме.</w:t>
      </w:r>
    </w:p>
    <w:p w:rsidR="00287041" w:rsidRPr="004F31EE" w:rsidRDefault="00287041" w:rsidP="006412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31E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F31EE">
        <w:rPr>
          <w:rFonts w:ascii="Times New Roman" w:hAnsi="Times New Roman"/>
          <w:color w:val="000000"/>
          <w:sz w:val="28"/>
          <w:szCs w:val="28"/>
        </w:rPr>
        <w:t xml:space="preserve"> выяснить с помощью каких</w:t>
      </w:r>
      <w:r w:rsidRPr="004F31E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F31EE">
        <w:rPr>
          <w:rFonts w:ascii="Times New Roman" w:hAnsi="Times New Roman"/>
          <w:color w:val="000000"/>
          <w:sz w:val="28"/>
          <w:szCs w:val="28"/>
        </w:rPr>
        <w:t>минеральных или органических удобрений укроп будет расти лучше.</w:t>
      </w:r>
    </w:p>
    <w:p w:rsidR="00287041" w:rsidRPr="004F31EE" w:rsidRDefault="00287041" w:rsidP="00641227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31EE">
        <w:rPr>
          <w:rFonts w:ascii="Times New Roman" w:hAnsi="Times New Roman"/>
          <w:b/>
          <w:color w:val="000000"/>
          <w:sz w:val="28"/>
          <w:szCs w:val="28"/>
        </w:rPr>
        <w:t>Задачи.</w:t>
      </w:r>
    </w:p>
    <w:p w:rsidR="00287041" w:rsidRPr="004F31EE" w:rsidRDefault="00287041" w:rsidP="00641227">
      <w:pPr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F31EE">
        <w:rPr>
          <w:rFonts w:ascii="Times New Roman" w:hAnsi="Times New Roman"/>
          <w:color w:val="000000"/>
          <w:sz w:val="28"/>
          <w:szCs w:val="28"/>
        </w:rPr>
        <w:t>Изучить литературу по данной проблеме.</w:t>
      </w:r>
    </w:p>
    <w:p w:rsidR="00287041" w:rsidRPr="004F31EE" w:rsidRDefault="00287041" w:rsidP="00641227">
      <w:pPr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F31EE">
        <w:rPr>
          <w:rFonts w:ascii="Times New Roman" w:hAnsi="Times New Roman"/>
          <w:color w:val="000000"/>
          <w:sz w:val="28"/>
          <w:szCs w:val="28"/>
        </w:rPr>
        <w:t>Поставить эксперимент по воздействию удобрений на прорастание семян и рост проростков укропа.</w:t>
      </w:r>
    </w:p>
    <w:p w:rsidR="00287041" w:rsidRPr="004F31EE" w:rsidRDefault="00287041" w:rsidP="00641227">
      <w:pPr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F31EE">
        <w:rPr>
          <w:rFonts w:ascii="Times New Roman" w:hAnsi="Times New Roman"/>
          <w:color w:val="000000"/>
          <w:sz w:val="28"/>
          <w:szCs w:val="28"/>
        </w:rPr>
        <w:t>Вести наблюдения.</w:t>
      </w:r>
    </w:p>
    <w:p w:rsidR="00287041" w:rsidRPr="004F31EE" w:rsidRDefault="00287041" w:rsidP="00641227">
      <w:pPr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F31EE">
        <w:rPr>
          <w:rFonts w:ascii="Times New Roman" w:hAnsi="Times New Roman"/>
          <w:color w:val="000000"/>
          <w:sz w:val="28"/>
          <w:szCs w:val="28"/>
        </w:rPr>
        <w:t>Проанализировать результаты наблюдений и сделать вывод по данной работе.</w:t>
      </w:r>
    </w:p>
    <w:p w:rsidR="00287041" w:rsidRPr="004F31EE" w:rsidRDefault="00287041" w:rsidP="0064122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F31EE">
        <w:rPr>
          <w:rFonts w:ascii="Times New Roman" w:hAnsi="Times New Roman"/>
          <w:b/>
          <w:color w:val="000000"/>
          <w:sz w:val="28"/>
          <w:szCs w:val="28"/>
        </w:rPr>
        <w:t>Объект исследования:</w:t>
      </w:r>
      <w:r w:rsidRPr="004F31EE">
        <w:rPr>
          <w:rFonts w:ascii="Times New Roman" w:hAnsi="Times New Roman"/>
          <w:color w:val="000000"/>
          <w:sz w:val="28"/>
          <w:szCs w:val="28"/>
        </w:rPr>
        <w:t xml:space="preserve"> семена и проростки укропа.</w:t>
      </w:r>
    </w:p>
    <w:p w:rsidR="00287041" w:rsidRPr="004F31EE" w:rsidRDefault="00287041" w:rsidP="00641227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31EE">
        <w:rPr>
          <w:rFonts w:ascii="Times New Roman" w:hAnsi="Times New Roman"/>
          <w:b/>
          <w:color w:val="000000"/>
          <w:sz w:val="28"/>
          <w:szCs w:val="28"/>
        </w:rPr>
        <w:t>Материалы и оборудование.</w:t>
      </w:r>
    </w:p>
    <w:p w:rsidR="00287041" w:rsidRPr="004F31EE" w:rsidRDefault="00287041" w:rsidP="00641227">
      <w:pPr>
        <w:pStyle w:val="ListParagraph"/>
        <w:numPr>
          <w:ilvl w:val="0"/>
          <w:numId w:val="25"/>
        </w:numPr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4F31EE">
        <w:rPr>
          <w:rFonts w:ascii="Times New Roman" w:hAnsi="Times New Roman"/>
          <w:color w:val="000000"/>
          <w:sz w:val="28"/>
          <w:szCs w:val="28"/>
        </w:rPr>
        <w:t>Органические удобрения «Эликсир № 1. Универсальный», «Конский навоз. Экстракт».</w:t>
      </w:r>
    </w:p>
    <w:p w:rsidR="00287041" w:rsidRPr="004F31EE" w:rsidRDefault="00287041" w:rsidP="00641227">
      <w:pPr>
        <w:pStyle w:val="ListParagraph"/>
        <w:numPr>
          <w:ilvl w:val="0"/>
          <w:numId w:val="25"/>
        </w:numPr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4F31EE">
        <w:rPr>
          <w:rFonts w:ascii="Times New Roman" w:hAnsi="Times New Roman"/>
          <w:color w:val="000000"/>
          <w:sz w:val="28"/>
          <w:szCs w:val="28"/>
        </w:rPr>
        <w:t xml:space="preserve"> Минеральные удобрения «Грунтовая заправка», «Здравень Турбо».</w:t>
      </w:r>
    </w:p>
    <w:p w:rsidR="00287041" w:rsidRPr="004F31EE" w:rsidRDefault="00287041" w:rsidP="00641227">
      <w:pPr>
        <w:pStyle w:val="ListParagraph"/>
        <w:numPr>
          <w:ilvl w:val="0"/>
          <w:numId w:val="25"/>
        </w:numPr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4F31EE">
        <w:rPr>
          <w:rFonts w:ascii="Times New Roman" w:hAnsi="Times New Roman"/>
          <w:color w:val="000000"/>
          <w:sz w:val="28"/>
          <w:szCs w:val="28"/>
        </w:rPr>
        <w:t xml:space="preserve"> Питательный грунт «Цветочный».</w:t>
      </w:r>
    </w:p>
    <w:p w:rsidR="00287041" w:rsidRPr="004F31EE" w:rsidRDefault="00287041" w:rsidP="00641227">
      <w:pPr>
        <w:pStyle w:val="ListParagraph"/>
        <w:numPr>
          <w:ilvl w:val="0"/>
          <w:numId w:val="25"/>
        </w:numPr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4F31EE">
        <w:rPr>
          <w:rFonts w:ascii="Times New Roman" w:hAnsi="Times New Roman"/>
          <w:color w:val="000000"/>
          <w:sz w:val="28"/>
          <w:szCs w:val="28"/>
        </w:rPr>
        <w:t xml:space="preserve"> Мерный стакан.</w:t>
      </w:r>
    </w:p>
    <w:p w:rsidR="00287041" w:rsidRPr="004F31EE" w:rsidRDefault="00287041" w:rsidP="00641227">
      <w:pPr>
        <w:pStyle w:val="ListParagraph"/>
        <w:numPr>
          <w:ilvl w:val="0"/>
          <w:numId w:val="25"/>
        </w:numPr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4F31EE">
        <w:rPr>
          <w:rFonts w:ascii="Times New Roman" w:hAnsi="Times New Roman"/>
          <w:color w:val="000000"/>
          <w:sz w:val="28"/>
          <w:szCs w:val="28"/>
        </w:rPr>
        <w:t xml:space="preserve"> Пластиковые контейнеры.</w:t>
      </w:r>
    </w:p>
    <w:p w:rsidR="00287041" w:rsidRPr="004F31EE" w:rsidRDefault="00287041" w:rsidP="00641227">
      <w:pPr>
        <w:pStyle w:val="ListParagraph"/>
        <w:numPr>
          <w:ilvl w:val="0"/>
          <w:numId w:val="25"/>
        </w:numPr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4F31EE">
        <w:rPr>
          <w:rFonts w:ascii="Times New Roman" w:hAnsi="Times New Roman"/>
          <w:color w:val="000000"/>
          <w:sz w:val="28"/>
          <w:szCs w:val="28"/>
        </w:rPr>
        <w:t xml:space="preserve"> Водопроводная вода, отфильтрованная в домашнем фильтре.</w:t>
      </w:r>
    </w:p>
    <w:p w:rsidR="00287041" w:rsidRPr="004F31EE" w:rsidRDefault="00287041" w:rsidP="00641227">
      <w:pPr>
        <w:pStyle w:val="ListParagraph"/>
        <w:numPr>
          <w:ilvl w:val="0"/>
          <w:numId w:val="25"/>
        </w:numPr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4F31EE">
        <w:rPr>
          <w:rFonts w:ascii="Times New Roman" w:hAnsi="Times New Roman"/>
          <w:color w:val="000000"/>
          <w:sz w:val="28"/>
          <w:szCs w:val="28"/>
        </w:rPr>
        <w:t xml:space="preserve"> Семена укропа сорта «Аллигатор». Дренаж цветочный.</w:t>
      </w:r>
    </w:p>
    <w:p w:rsidR="00287041" w:rsidRPr="004F31EE" w:rsidRDefault="00287041" w:rsidP="0064122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F31EE">
        <w:rPr>
          <w:rFonts w:ascii="Times New Roman" w:hAnsi="Times New Roman"/>
          <w:b/>
          <w:color w:val="000000"/>
          <w:sz w:val="28"/>
          <w:szCs w:val="28"/>
        </w:rPr>
        <w:t>Ход работы:</w:t>
      </w:r>
    </w:p>
    <w:p w:rsidR="00287041" w:rsidRPr="004F31EE" w:rsidRDefault="00287041" w:rsidP="0064122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F31EE">
        <w:rPr>
          <w:rFonts w:ascii="Times New Roman" w:hAnsi="Times New Roman"/>
          <w:color w:val="000000"/>
          <w:sz w:val="28"/>
          <w:szCs w:val="28"/>
        </w:rPr>
        <w:t>1. Замочить семена на 1 день, просушить их.</w:t>
      </w:r>
    </w:p>
    <w:p w:rsidR="00287041" w:rsidRPr="004F31EE" w:rsidRDefault="00287041" w:rsidP="0064122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F31EE">
        <w:rPr>
          <w:rFonts w:ascii="Times New Roman" w:hAnsi="Times New Roman"/>
          <w:color w:val="000000"/>
          <w:sz w:val="28"/>
          <w:szCs w:val="28"/>
        </w:rPr>
        <w:t>2. Подготовить 5 контейнеров и землю для посадки укропа.</w:t>
      </w:r>
    </w:p>
    <w:p w:rsidR="00287041" w:rsidRPr="004F31EE" w:rsidRDefault="00287041" w:rsidP="0064122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F31EE">
        <w:rPr>
          <w:rFonts w:ascii="Times New Roman" w:hAnsi="Times New Roman"/>
          <w:color w:val="000000"/>
          <w:sz w:val="28"/>
          <w:szCs w:val="28"/>
        </w:rPr>
        <w:t>3. Сделать дренажные отверстия в контейнерах.</w:t>
      </w:r>
    </w:p>
    <w:p w:rsidR="00287041" w:rsidRPr="004F31EE" w:rsidRDefault="00287041" w:rsidP="0064122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F31EE">
        <w:rPr>
          <w:rFonts w:ascii="Times New Roman" w:hAnsi="Times New Roman"/>
          <w:color w:val="000000"/>
          <w:sz w:val="28"/>
          <w:szCs w:val="28"/>
        </w:rPr>
        <w:t>4. Наполнить контейнеры землей.</w:t>
      </w:r>
    </w:p>
    <w:p w:rsidR="00287041" w:rsidRPr="004F31EE" w:rsidRDefault="00287041" w:rsidP="0064122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F31EE">
        <w:rPr>
          <w:rFonts w:ascii="Times New Roman" w:hAnsi="Times New Roman"/>
          <w:color w:val="000000"/>
          <w:sz w:val="28"/>
          <w:szCs w:val="28"/>
        </w:rPr>
        <w:t>5. Сделать бороздки в земле и засыпать в них семена.</w:t>
      </w:r>
    </w:p>
    <w:p w:rsidR="00287041" w:rsidRPr="004F31EE" w:rsidRDefault="00287041" w:rsidP="0064122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F31EE">
        <w:rPr>
          <w:rFonts w:ascii="Times New Roman" w:hAnsi="Times New Roman"/>
          <w:color w:val="000000"/>
          <w:sz w:val="28"/>
          <w:szCs w:val="28"/>
        </w:rPr>
        <w:t>6. Подготовить фито-лампу</w:t>
      </w:r>
    </w:p>
    <w:p w:rsidR="00287041" w:rsidRPr="004F31EE" w:rsidRDefault="00287041" w:rsidP="0064122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F31EE">
        <w:rPr>
          <w:rFonts w:ascii="Times New Roman" w:hAnsi="Times New Roman"/>
          <w:color w:val="000000"/>
          <w:sz w:val="28"/>
          <w:szCs w:val="28"/>
        </w:rPr>
        <w:t>7.Подготовить отстоявшуюся воду для полива.</w:t>
      </w:r>
    </w:p>
    <w:p w:rsidR="00287041" w:rsidRPr="004F31EE" w:rsidRDefault="00287041" w:rsidP="0064122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F31EE">
        <w:rPr>
          <w:rFonts w:ascii="Times New Roman" w:hAnsi="Times New Roman"/>
          <w:color w:val="000000"/>
          <w:sz w:val="28"/>
          <w:szCs w:val="28"/>
        </w:rPr>
        <w:t>8.. Вести журнал наблюдений.</w:t>
      </w:r>
    </w:p>
    <w:p w:rsidR="00287041" w:rsidRPr="004F31EE" w:rsidRDefault="00287041" w:rsidP="00641227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F31EE">
        <w:rPr>
          <w:rFonts w:ascii="Times New Roman" w:hAnsi="Times New Roman"/>
          <w:color w:val="000000"/>
          <w:sz w:val="28"/>
          <w:szCs w:val="28"/>
        </w:rPr>
        <w:br w:type="page"/>
      </w:r>
      <w:r w:rsidRPr="004F31EE">
        <w:rPr>
          <w:rFonts w:ascii="Times New Roman" w:hAnsi="Times New Roman"/>
          <w:b/>
          <w:color w:val="000000"/>
          <w:sz w:val="28"/>
          <w:szCs w:val="28"/>
        </w:rPr>
        <w:t>Теоретические аспекты исследования</w:t>
      </w:r>
    </w:p>
    <w:p w:rsidR="00287041" w:rsidRPr="004F31EE" w:rsidRDefault="00287041" w:rsidP="00641227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87041" w:rsidRPr="004F31EE" w:rsidRDefault="00287041" w:rsidP="006412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F31EE">
        <w:rPr>
          <w:rFonts w:ascii="Times New Roman" w:hAnsi="Times New Roman"/>
          <w:b/>
          <w:color w:val="000000"/>
          <w:sz w:val="28"/>
          <w:szCs w:val="28"/>
        </w:rPr>
        <w:t>Укроп -</w:t>
      </w:r>
      <w:r w:rsidRPr="004F31EE">
        <w:rPr>
          <w:rFonts w:ascii="Times New Roman" w:hAnsi="Times New Roman"/>
          <w:color w:val="000000"/>
          <w:sz w:val="28"/>
          <w:szCs w:val="28"/>
        </w:rPr>
        <w:t xml:space="preserve">  однолетние травянистое растений семейства зонтичные. </w:t>
      </w:r>
      <w:r w:rsidRPr="00FF7CAA">
        <w:rPr>
          <w:rFonts w:ascii="Times New Roman" w:hAnsi="Times New Roman"/>
          <w:color w:val="000000"/>
          <w:sz w:val="28"/>
          <w:szCs w:val="28"/>
        </w:rPr>
        <w:t xml:space="preserve">В природе известны 4 вида, дикорастущих в Евразии и Северной Африке. Растение с прямостоячим ветвистым стеблем высотой 40–120 см, листья трижды и четырежды перисторассечённые; цветки мелкие, жёлтые, собраны в верхушечные плоские сложные зонтики. Плод – вислоплодник. </w:t>
      </w:r>
      <w:r w:rsidRPr="004F31EE">
        <w:rPr>
          <w:rFonts w:ascii="Times New Roman" w:hAnsi="Times New Roman"/>
          <w:color w:val="000000"/>
          <w:sz w:val="28"/>
          <w:szCs w:val="28"/>
        </w:rPr>
        <w:t>Повсеместно культивируют укроп пахучий, или огородный как о</w:t>
      </w:r>
      <w:r w:rsidRPr="00FF7CAA">
        <w:rPr>
          <w:rFonts w:ascii="Times New Roman" w:hAnsi="Times New Roman"/>
          <w:bCs/>
          <w:color w:val="000000"/>
          <w:sz w:val="28"/>
          <w:szCs w:val="28"/>
        </w:rPr>
        <w:t>вощную, пряновкусовую и лекарственную культуру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33A8C">
        <w:rPr>
          <w:rFonts w:ascii="Times New Roman" w:hAnsi="Times New Roman"/>
          <w:bCs/>
          <w:color w:val="000000"/>
          <w:sz w:val="28"/>
          <w:szCs w:val="28"/>
        </w:rPr>
        <w:t>[</w:t>
      </w: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A33A8C">
        <w:rPr>
          <w:rFonts w:ascii="Times New Roman" w:hAnsi="Times New Roman"/>
          <w:bCs/>
          <w:color w:val="000000"/>
          <w:sz w:val="28"/>
          <w:szCs w:val="28"/>
        </w:rPr>
        <w:t>]</w:t>
      </w:r>
      <w:r w:rsidRPr="00FF7CAA">
        <w:rPr>
          <w:rFonts w:ascii="Times New Roman" w:hAnsi="Times New Roman"/>
          <w:color w:val="000000"/>
          <w:sz w:val="28"/>
          <w:szCs w:val="28"/>
        </w:rPr>
        <w:t>.</w:t>
      </w:r>
    </w:p>
    <w:p w:rsidR="00287041" w:rsidRPr="004F31EE" w:rsidRDefault="00287041" w:rsidP="0064122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31EE">
        <w:rPr>
          <w:rFonts w:ascii="Times New Roman" w:hAnsi="Times New Roman"/>
          <w:b/>
          <w:color w:val="000000"/>
          <w:sz w:val="28"/>
          <w:szCs w:val="28"/>
        </w:rPr>
        <w:t>Для чего нужен укроп?</w:t>
      </w:r>
      <w:r w:rsidRPr="004F31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Укроп - овощная травянистая культура семейства Зонтичные, которая широко используется в кухнях разных стран мира как </w:t>
      </w:r>
      <w:r w:rsidRPr="004F31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натуральный усилитель вкуса и аромата</w:t>
      </w:r>
      <w:r w:rsidRPr="004F31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Укроп придаст уникальный пикантный вкус любому блюду, от соуса до картофельного салата. Эта зелень также полезна для здоровья благодаря содержанию питательных веществ, антиоксидантов и витаминов [3].</w:t>
      </w:r>
    </w:p>
    <w:p w:rsidR="00287041" w:rsidRPr="004F31EE" w:rsidRDefault="00287041" w:rsidP="00641227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31EE">
        <w:rPr>
          <w:rFonts w:ascii="Times New Roman" w:hAnsi="Times New Roman"/>
          <w:b/>
          <w:color w:val="000000"/>
          <w:sz w:val="28"/>
          <w:szCs w:val="28"/>
        </w:rPr>
        <w:t>Удобрения и их значение</w:t>
      </w:r>
    </w:p>
    <w:p w:rsidR="00287041" w:rsidRPr="004F31EE" w:rsidRDefault="00287041" w:rsidP="0064122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31E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Удобрения </w:t>
      </w:r>
      <w:r w:rsidRPr="004F31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это </w:t>
      </w:r>
      <w:r w:rsidRPr="004F31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вещества для</w:t>
      </w:r>
      <w:r w:rsidRPr="004F31E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4F31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питания растений и повышения плодородности почвы</w:t>
      </w:r>
      <w:r w:rsidRPr="004F31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Их действие обусловлено тем, что они обеспечивают культуры одним или несколькими компонентами, необходимыми для их полноценного роста и развития. </w:t>
      </w:r>
      <w:r w:rsidRPr="00FF7C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Опытные садоводы и огородники используют удобрения д</w:t>
      </w:r>
      <w:r w:rsidRPr="004F31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ля того чтобы повысить урожайность и устойчивость растений к болезням и вредителям [2].</w:t>
      </w:r>
    </w:p>
    <w:p w:rsidR="00287041" w:rsidRPr="004F31EE" w:rsidRDefault="00287041" w:rsidP="00F9798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31E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Органические удобрения</w:t>
      </w:r>
      <w:r w:rsidRPr="004F31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</w:t>
      </w:r>
      <w:hyperlink r:id="rId7" w:tooltip="Удобрения" w:history="1">
        <w:r w:rsidRPr="004F31EE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удобрения</w:t>
        </w:r>
      </w:hyperlink>
      <w:r w:rsidRPr="004F31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содержащие элементы питания растений преимущественно в форме органических соединений. К ним относят </w:t>
      </w:r>
      <w:hyperlink r:id="rId8" w:tooltip="Навоз" w:history="1">
        <w:r w:rsidRPr="004F31EE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навоз</w:t>
        </w:r>
      </w:hyperlink>
      <w:r w:rsidRPr="004F31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hyperlink r:id="rId9" w:tooltip="Компост" w:history="1">
        <w:r w:rsidRPr="004F31EE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компосты</w:t>
        </w:r>
      </w:hyperlink>
      <w:r w:rsidRPr="004F31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hyperlink r:id="rId10" w:tooltip="Торф" w:history="1">
        <w:r w:rsidRPr="004F31EE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торф</w:t>
        </w:r>
      </w:hyperlink>
      <w:r w:rsidRPr="004F31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hyperlink r:id="rId11" w:tooltip="Солома" w:history="1">
        <w:r w:rsidRPr="004F31EE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солому</w:t>
        </w:r>
      </w:hyperlink>
      <w:r w:rsidRPr="004F31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зелёные удобрения (сидераты), ил (</w:t>
      </w:r>
      <w:hyperlink r:id="rId12" w:tooltip="Сапропель" w:history="1">
        <w:r w:rsidRPr="004F31EE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сапропель</w:t>
        </w:r>
      </w:hyperlink>
      <w:r w:rsidRPr="004F31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), </w:t>
      </w:r>
      <w:hyperlink r:id="rId13" w:tooltip="Комплексные органические удобрения" w:history="1">
        <w:r w:rsidRPr="004F31EE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комплексные органические удобрения</w:t>
        </w:r>
      </w:hyperlink>
      <w:r w:rsidRPr="004F31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природные цеолиты, промышленные и хозяйственные отходы и др.</w:t>
      </w:r>
    </w:p>
    <w:p w:rsidR="00287041" w:rsidRPr="004F31EE" w:rsidRDefault="00287041" w:rsidP="00F9798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31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настоящее время известно много в</w:t>
      </w:r>
      <w:r w:rsidRPr="004F31EE">
        <w:rPr>
          <w:rFonts w:ascii="Times New Roman" w:hAnsi="Times New Roman"/>
          <w:color w:val="000000"/>
          <w:sz w:val="28"/>
          <w:szCs w:val="28"/>
        </w:rPr>
        <w:t>идов органических удобрений, из которых я решила взять «Эликсир №1 Универсальный» и «Экстракт конского навоза».</w:t>
      </w:r>
    </w:p>
    <w:p w:rsidR="00287041" w:rsidRPr="004F31EE" w:rsidRDefault="00287041" w:rsidP="00641227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31E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Эликсир №1 Универсальный </w:t>
      </w:r>
      <w:r w:rsidRPr="004F31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универсальная жидкая подкормка, основными составляющими которой являются натуральные концентраты растительного происхождения глубокой ферментации. </w:t>
      </w:r>
      <w:r w:rsidRPr="00FF7C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Препарат предназначен для приготовления раствора, поскольку поставляется в виде концентрата. </w:t>
      </w:r>
      <w:r w:rsidRPr="004F31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Органикмикс </w:t>
      </w:r>
      <w:r w:rsidRPr="004F31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Эликсир</w:t>
      </w:r>
      <w:r w:rsidRPr="004F31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F31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№</w:t>
      </w:r>
      <w:r w:rsidRPr="004F31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F31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1</w:t>
      </w:r>
      <w:r w:rsidRPr="004F31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F31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универсальное</w:t>
      </w:r>
      <w:r w:rsidRPr="004F31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удобрение, которое </w:t>
      </w:r>
      <w:r w:rsidRPr="004F31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подходит</w:t>
      </w:r>
      <w:r w:rsidRPr="004F31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подкормки овощных, цветочных и ягодных культур [2</w:t>
      </w:r>
      <w:bookmarkStart w:id="0" w:name="_GoBack"/>
      <w:bookmarkEnd w:id="0"/>
      <w:r w:rsidRPr="004F31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].</w:t>
      </w:r>
    </w:p>
    <w:p w:rsidR="00287041" w:rsidRPr="004F31EE" w:rsidRDefault="00287041" w:rsidP="00641227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31E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Экстракт конского навоза</w:t>
      </w:r>
      <w:r w:rsidRPr="004F31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«Долина плодородия» - </w:t>
      </w:r>
      <w:r w:rsidRPr="004F31EE">
        <w:rPr>
          <w:rFonts w:ascii="Times New Roman" w:hAnsi="Times New Roman"/>
          <w:color w:val="000000"/>
          <w:sz w:val="28"/>
          <w:szCs w:val="28"/>
        </w:rPr>
        <w:t>жидкое органическое удобрение, обогащенное калием.</w:t>
      </w:r>
      <w:r w:rsidRPr="004F31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Оно предназначено для корневой подкормки всех видов овощных, красивоцветущих и декоративно-лиственных растений, а также плодово-ягодных культур.</w:t>
      </w:r>
    </w:p>
    <w:p w:rsidR="00287041" w:rsidRPr="004F31EE" w:rsidRDefault="00287041" w:rsidP="00641227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31E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Минера́льные удобре́ния</w:t>
      </w:r>
      <w:r w:rsidRPr="004F31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</w:t>
      </w:r>
      <w:hyperlink r:id="rId14" w:tooltip="Неорганические вещества" w:history="1">
        <w:r w:rsidRPr="004F31EE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неорганические соединения</w:t>
        </w:r>
      </w:hyperlink>
      <w:r w:rsidRPr="004F31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содержащие необходимые для </w:t>
      </w:r>
      <w:hyperlink r:id="rId15" w:tooltip="Растения" w:history="1">
        <w:r w:rsidRPr="004F31EE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растений</w:t>
        </w:r>
      </w:hyperlink>
      <w:r w:rsidRPr="004F31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элементы питания в виде различных минеральных солей. Применение минеральных удобрений - один из основных приемов интенсивного земледелия, с их помощью можно быстро добиться результатов и повысить урожаи С/Х культур. </w:t>
      </w:r>
      <w:r w:rsidRPr="004F31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Для эксперимента были выбраны «Грунтовая заправка для рассады» и «Здравень Турбо».</w:t>
      </w:r>
    </w:p>
    <w:p w:rsidR="00287041" w:rsidRPr="004F31EE" w:rsidRDefault="00287041" w:rsidP="00641227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4F31E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Минеральные удобрения :</w:t>
      </w:r>
    </w:p>
    <w:p w:rsidR="00287041" w:rsidRPr="004F31EE" w:rsidRDefault="00287041" w:rsidP="00641227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31E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Грунтовая заправка для рассады</w:t>
      </w:r>
      <w:r w:rsidRPr="004F31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</w:t>
      </w:r>
      <w:r w:rsidRPr="004F31EE">
        <w:rPr>
          <w:rFonts w:ascii="Times New Roman" w:hAnsi="Times New Roman"/>
          <w:color w:val="000000"/>
          <w:sz w:val="28"/>
          <w:szCs w:val="28"/>
        </w:rPr>
        <w:t>порошковый препарат для обогащения почвы</w:t>
      </w:r>
      <w:r w:rsidRPr="004F31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Комплекс макро- и микроэлементов в его составе обеспечивает питанием молодые растения. Удобрение подходит для рассады овощных и цветочно-декоративных культур, горшечных растений Препарат вносится в </w:t>
      </w:r>
      <w:r w:rsidRPr="00FF7C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почвосмес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ь,</w:t>
      </w:r>
      <w:r w:rsidRPr="00FF7C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F31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перемешиваясь с остальными компонентами.</w:t>
      </w:r>
    </w:p>
    <w:p w:rsidR="00287041" w:rsidRPr="004F31EE" w:rsidRDefault="00287041" w:rsidP="00AD7B2C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F31EE">
        <w:rPr>
          <w:rFonts w:ascii="Times New Roman" w:hAnsi="Times New Roman"/>
          <w:b/>
          <w:color w:val="000000"/>
          <w:sz w:val="28"/>
          <w:szCs w:val="28"/>
          <w:lang w:eastAsia="ru-RU"/>
        </w:rPr>
        <w:t>Здравень Турбо</w:t>
      </w:r>
      <w:r w:rsidRPr="004F31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F31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4F31EE">
        <w:rPr>
          <w:rFonts w:ascii="Times New Roman" w:hAnsi="Times New Roman"/>
          <w:color w:val="000000"/>
          <w:sz w:val="28"/>
          <w:szCs w:val="28"/>
        </w:rPr>
        <w:t xml:space="preserve"> порошковый препарат для ускорения развития рассады, с</w:t>
      </w:r>
      <w:r w:rsidRPr="00FF7C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держащий</w:t>
      </w:r>
      <w:r w:rsidRPr="00FF7C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F7CAA">
        <w:rPr>
          <w:rFonts w:ascii="Times New Roman" w:hAnsi="Times New Roman"/>
          <w:color w:val="000000"/>
          <w:sz w:val="28"/>
          <w:szCs w:val="28"/>
        </w:rPr>
        <w:t>макро</w:t>
      </w:r>
      <w:r>
        <w:rPr>
          <w:rFonts w:ascii="Times New Roman" w:hAnsi="Times New Roman"/>
          <w:color w:val="000000"/>
          <w:sz w:val="28"/>
          <w:szCs w:val="28"/>
        </w:rPr>
        <w:t>- и микроэлементы</w:t>
      </w:r>
      <w:r w:rsidRPr="00FF7CAA">
        <w:rPr>
          <w:rFonts w:ascii="Times New Roman" w:hAnsi="Times New Roman"/>
          <w:color w:val="000000"/>
          <w:sz w:val="28"/>
          <w:szCs w:val="28"/>
        </w:rPr>
        <w:t xml:space="preserve"> азот 13%, фосфор 6%, калий 26%, магний 2,5%, гумат натрия 2%; бор 0,03%, марганец 0,04%, цинк 0,02%, медь 0,02%, молибден 0,005%, в т.ч.</w:t>
      </w:r>
      <w:r w:rsidRPr="00FF7C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F7CAA">
        <w:rPr>
          <w:rFonts w:ascii="Times New Roman" w:hAnsi="Times New Roman"/>
          <w:color w:val="000000"/>
          <w:sz w:val="28"/>
          <w:szCs w:val="28"/>
        </w:rPr>
        <w:t>в форме хелатов</w:t>
      </w:r>
      <w:r w:rsidRPr="00FF7C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Препарат п</w:t>
      </w:r>
      <w:r w:rsidRPr="00AD7B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одходит </w:t>
      </w:r>
      <w:r w:rsidRPr="00AD7B2C">
        <w:rPr>
          <w:rFonts w:ascii="Times New Roman" w:hAnsi="Times New Roman"/>
          <w:color w:val="000000"/>
          <w:sz w:val="28"/>
          <w:szCs w:val="28"/>
        </w:rPr>
        <w:t>для овощных, плодовых и садовых культур</w:t>
      </w:r>
      <w:r w:rsidRPr="00AD7B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Он </w:t>
      </w:r>
      <w:r w:rsidRPr="00AD7B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ускоряет развитие растений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AD7B2C">
        <w:rPr>
          <w:rFonts w:ascii="Times New Roman" w:hAnsi="Times New Roman"/>
          <w:color w:val="000000"/>
          <w:sz w:val="28"/>
          <w:szCs w:val="28"/>
        </w:rPr>
        <w:t xml:space="preserve"> увеличивает вес и плотность </w:t>
      </w:r>
      <w:r>
        <w:rPr>
          <w:rFonts w:ascii="Times New Roman" w:hAnsi="Times New Roman"/>
          <w:color w:val="000000"/>
          <w:sz w:val="28"/>
          <w:szCs w:val="28"/>
        </w:rPr>
        <w:t xml:space="preserve">их </w:t>
      </w:r>
      <w:r w:rsidRPr="00AD7B2C">
        <w:rPr>
          <w:rFonts w:ascii="Times New Roman" w:hAnsi="Times New Roman"/>
          <w:color w:val="000000"/>
          <w:sz w:val="28"/>
          <w:szCs w:val="28"/>
        </w:rPr>
        <w:t>вегетативных частей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AD7B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повышает урожай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</w:t>
      </w:r>
      <w:r w:rsidRPr="00AD7B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содержание полезных веществ в продукции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 увеличивает</w:t>
      </w:r>
      <w:r w:rsidRPr="00AD7B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устойчивость к болезням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87041" w:rsidRPr="004F31EE" w:rsidRDefault="00287041" w:rsidP="00AD7B2C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31EE">
        <w:rPr>
          <w:rFonts w:ascii="Times New Roman" w:hAnsi="Times New Roman"/>
          <w:color w:val="000000"/>
          <w:sz w:val="28"/>
          <w:szCs w:val="28"/>
          <w:lang w:eastAsia="ru-RU"/>
        </w:rPr>
        <w:br w:type="page"/>
      </w:r>
      <w:r w:rsidRPr="004F31EE">
        <w:rPr>
          <w:rFonts w:ascii="Times New Roman" w:hAnsi="Times New Roman"/>
          <w:b/>
          <w:color w:val="000000"/>
          <w:sz w:val="28"/>
          <w:szCs w:val="28"/>
        </w:rPr>
        <w:t>ХОД ЭКСПЕРИМЕНТА</w:t>
      </w:r>
    </w:p>
    <w:p w:rsidR="00287041" w:rsidRPr="004F31EE" w:rsidRDefault="00287041" w:rsidP="00AD7B2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F31EE">
        <w:rPr>
          <w:rFonts w:ascii="Times New Roman" w:hAnsi="Times New Roman"/>
          <w:b/>
          <w:bCs/>
          <w:color w:val="000000"/>
          <w:sz w:val="28"/>
          <w:szCs w:val="28"/>
        </w:rPr>
        <w:t xml:space="preserve">Опыт начался 15 марта 2024 года </w:t>
      </w:r>
    </w:p>
    <w:p w:rsidR="00287041" w:rsidRPr="004F31EE" w:rsidRDefault="00287041" w:rsidP="00AD7B2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31EE">
        <w:rPr>
          <w:rFonts w:ascii="Times New Roman" w:hAnsi="Times New Roman"/>
          <w:b/>
          <w:bCs/>
          <w:color w:val="000000"/>
          <w:sz w:val="28"/>
          <w:szCs w:val="28"/>
        </w:rPr>
        <w:t>15.03.24.</w:t>
      </w:r>
      <w:r w:rsidRPr="004F31E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F31EE">
        <w:rPr>
          <w:rFonts w:ascii="Times New Roman" w:hAnsi="Times New Roman"/>
          <w:color w:val="000000"/>
          <w:sz w:val="28"/>
          <w:szCs w:val="28"/>
        </w:rPr>
        <w:t>Замочила семена на 1 день. Сделала отверстия в контейнерах (для стока воды и вентиляции).</w:t>
      </w:r>
    </w:p>
    <w:p w:rsidR="00287041" w:rsidRPr="004F31EE" w:rsidRDefault="00287041" w:rsidP="00AD7B2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31EE">
        <w:rPr>
          <w:rFonts w:ascii="Times New Roman" w:hAnsi="Times New Roman"/>
          <w:b/>
          <w:bCs/>
          <w:color w:val="000000"/>
          <w:sz w:val="28"/>
          <w:szCs w:val="28"/>
        </w:rPr>
        <w:t>16.03.24.</w:t>
      </w:r>
      <w:r w:rsidRPr="004F31E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F31EE">
        <w:rPr>
          <w:rFonts w:ascii="Times New Roman" w:hAnsi="Times New Roman"/>
          <w:color w:val="000000"/>
          <w:sz w:val="28"/>
          <w:szCs w:val="28"/>
        </w:rPr>
        <w:t>Засыпала в контейнеры дренаж и питательный грунт. Высеяла семена. В соответствии с рекомендациями добавила в контейнеры минеральные (опыты 1 и 2) и органические удобрения (опыты 3 и 4).</w:t>
      </w:r>
    </w:p>
    <w:p w:rsidR="00287041" w:rsidRPr="004F31EE" w:rsidRDefault="00287041" w:rsidP="00AD7B2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F31EE">
        <w:rPr>
          <w:rFonts w:ascii="Times New Roman" w:hAnsi="Times New Roman"/>
          <w:b/>
          <w:bCs/>
          <w:color w:val="000000"/>
          <w:sz w:val="28"/>
          <w:szCs w:val="28"/>
        </w:rPr>
        <w:t>Были заложены опыты</w:t>
      </w:r>
    </w:p>
    <w:p w:rsidR="00287041" w:rsidRPr="004F31EE" w:rsidRDefault="00287041" w:rsidP="00AD7B2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31EE">
        <w:rPr>
          <w:rFonts w:ascii="Times New Roman" w:hAnsi="Times New Roman"/>
          <w:b/>
          <w:bCs/>
          <w:color w:val="000000"/>
          <w:sz w:val="28"/>
          <w:szCs w:val="28"/>
        </w:rPr>
        <w:t>Контроль</w:t>
      </w:r>
      <w:r w:rsidRPr="004F31EE">
        <w:rPr>
          <w:rFonts w:ascii="Times New Roman" w:hAnsi="Times New Roman"/>
          <w:color w:val="000000"/>
          <w:sz w:val="28"/>
          <w:szCs w:val="28"/>
        </w:rPr>
        <w:t xml:space="preserve"> – без использования удобрений и увлажнением почвы водопроводной водой.</w:t>
      </w:r>
    </w:p>
    <w:p w:rsidR="00287041" w:rsidRPr="004F31EE" w:rsidRDefault="00287041" w:rsidP="00AD7B2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31EE">
        <w:rPr>
          <w:rFonts w:ascii="Times New Roman" w:hAnsi="Times New Roman"/>
          <w:color w:val="000000"/>
          <w:sz w:val="28"/>
          <w:szCs w:val="28"/>
        </w:rPr>
        <w:t>Опыты – с использованием удобрений при увлажнении почвы их растворами.</w:t>
      </w:r>
    </w:p>
    <w:p w:rsidR="00287041" w:rsidRPr="004F31EE" w:rsidRDefault="00287041" w:rsidP="00AD7B2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31EE">
        <w:rPr>
          <w:rFonts w:ascii="Times New Roman" w:hAnsi="Times New Roman"/>
          <w:b/>
          <w:bCs/>
          <w:color w:val="000000"/>
          <w:sz w:val="28"/>
          <w:szCs w:val="28"/>
        </w:rPr>
        <w:t>Опыт 1.</w:t>
      </w:r>
      <w:r w:rsidRPr="004F31EE">
        <w:rPr>
          <w:rFonts w:ascii="Times New Roman" w:hAnsi="Times New Roman"/>
          <w:color w:val="000000"/>
          <w:sz w:val="28"/>
          <w:szCs w:val="28"/>
        </w:rPr>
        <w:t xml:space="preserve"> «Здравень Турбо» - 0,3 г на 0,5 л воды.</w:t>
      </w:r>
    </w:p>
    <w:p w:rsidR="00287041" w:rsidRPr="004F31EE" w:rsidRDefault="00287041" w:rsidP="00AD7B2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31EE">
        <w:rPr>
          <w:rFonts w:ascii="Times New Roman" w:hAnsi="Times New Roman"/>
          <w:b/>
          <w:bCs/>
          <w:color w:val="000000"/>
          <w:sz w:val="28"/>
          <w:szCs w:val="28"/>
        </w:rPr>
        <w:t>Опыт 2.</w:t>
      </w:r>
      <w:r w:rsidRPr="004F31EE">
        <w:rPr>
          <w:rFonts w:ascii="Times New Roman" w:hAnsi="Times New Roman"/>
          <w:color w:val="000000"/>
          <w:sz w:val="28"/>
          <w:szCs w:val="28"/>
        </w:rPr>
        <w:t xml:space="preserve"> «Грунтовая заправка» - 0,5 г на 0,5 л воды.</w:t>
      </w:r>
    </w:p>
    <w:p w:rsidR="00287041" w:rsidRPr="004F31EE" w:rsidRDefault="00287041" w:rsidP="00AD7B2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31EE">
        <w:rPr>
          <w:rFonts w:ascii="Times New Roman" w:hAnsi="Times New Roman"/>
          <w:b/>
          <w:bCs/>
          <w:color w:val="000000"/>
          <w:sz w:val="28"/>
          <w:szCs w:val="28"/>
        </w:rPr>
        <w:t>Опыт 3.</w:t>
      </w:r>
      <w:r w:rsidRPr="004F31EE">
        <w:rPr>
          <w:rFonts w:ascii="Times New Roman" w:hAnsi="Times New Roman"/>
          <w:color w:val="000000"/>
          <w:sz w:val="28"/>
          <w:szCs w:val="28"/>
        </w:rPr>
        <w:t xml:space="preserve"> «Конский навоз» - 0,6 мл на 0,5 л воды.</w:t>
      </w:r>
    </w:p>
    <w:p w:rsidR="00287041" w:rsidRPr="004F31EE" w:rsidRDefault="00287041" w:rsidP="00AD7B2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31EE">
        <w:rPr>
          <w:rFonts w:ascii="Times New Roman" w:hAnsi="Times New Roman"/>
          <w:b/>
          <w:bCs/>
          <w:color w:val="000000"/>
          <w:sz w:val="28"/>
          <w:szCs w:val="28"/>
        </w:rPr>
        <w:t>Опыт 4.</w:t>
      </w:r>
      <w:r w:rsidRPr="004F31EE">
        <w:rPr>
          <w:rFonts w:ascii="Times New Roman" w:hAnsi="Times New Roman"/>
          <w:color w:val="000000"/>
          <w:sz w:val="28"/>
          <w:szCs w:val="28"/>
        </w:rPr>
        <w:t xml:space="preserve"> «Эликсир №1 Универсальный» - 1 мл на 0,5л воды.</w:t>
      </w:r>
    </w:p>
    <w:p w:rsidR="00287041" w:rsidRPr="004F31EE" w:rsidRDefault="00287041" w:rsidP="002B5B48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F31EE">
        <w:rPr>
          <w:rFonts w:ascii="Times New Roman" w:hAnsi="Times New Roman"/>
          <w:b/>
          <w:color w:val="000000"/>
          <w:sz w:val="28"/>
          <w:szCs w:val="28"/>
        </w:rPr>
        <w:br w:type="page"/>
        <w:t>РЕЗУЛЬТАТЫ НАБЛЮДЕНИЙ</w:t>
      </w:r>
    </w:p>
    <w:p w:rsidR="00287041" w:rsidRPr="004F31EE" w:rsidRDefault="00287041" w:rsidP="002B5B4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F31EE">
        <w:rPr>
          <w:rFonts w:ascii="Times New Roman" w:hAnsi="Times New Roman"/>
          <w:color w:val="000000"/>
          <w:sz w:val="28"/>
          <w:szCs w:val="28"/>
        </w:rPr>
        <w:t>Результаты эксперимента приведены ниже</w:t>
      </w:r>
    </w:p>
    <w:p w:rsidR="00287041" w:rsidRPr="004F31EE" w:rsidRDefault="00287041" w:rsidP="002B5B4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7041" w:rsidRPr="004F31EE" w:rsidRDefault="00287041" w:rsidP="00641227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F31EE">
        <w:rPr>
          <w:rFonts w:ascii="Times New Roman" w:hAnsi="Times New Roman"/>
          <w:color w:val="000000"/>
          <w:sz w:val="28"/>
          <w:szCs w:val="28"/>
        </w:rPr>
        <w:t>Таблица №1. Всхожесть семян.</w:t>
      </w:r>
    </w:p>
    <w:tbl>
      <w:tblPr>
        <w:tblW w:w="97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08"/>
        <w:gridCol w:w="1984"/>
        <w:gridCol w:w="1985"/>
        <w:gridCol w:w="1843"/>
        <w:gridCol w:w="1288"/>
        <w:gridCol w:w="1235"/>
      </w:tblGrid>
      <w:tr w:rsidR="00287041" w:rsidRPr="004F31EE" w:rsidTr="00262D83">
        <w:trPr>
          <w:trHeight w:val="285"/>
        </w:trPr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7041" w:rsidRPr="004F31EE" w:rsidRDefault="00287041" w:rsidP="00641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1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7041" w:rsidRPr="004F31EE" w:rsidRDefault="00287041" w:rsidP="00641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1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«Эликсир № 1. Универсальный»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7041" w:rsidRPr="004F31EE" w:rsidRDefault="00287041" w:rsidP="00641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1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«Конский навоз. Экстракт»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7041" w:rsidRPr="004F31EE" w:rsidRDefault="00287041" w:rsidP="00641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1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«Грунтовая заправка»</w:t>
            </w:r>
          </w:p>
        </w:tc>
        <w:tc>
          <w:tcPr>
            <w:tcW w:w="12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7041" w:rsidRPr="004F31EE" w:rsidRDefault="00287041" w:rsidP="00641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1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«Здравень Турбо»</w:t>
            </w:r>
          </w:p>
        </w:tc>
        <w:tc>
          <w:tcPr>
            <w:tcW w:w="12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7041" w:rsidRPr="004F31EE" w:rsidRDefault="00287041" w:rsidP="00641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1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Контроль</w:t>
            </w:r>
          </w:p>
        </w:tc>
      </w:tr>
      <w:tr w:rsidR="00287041" w:rsidRPr="004F31EE" w:rsidTr="00262D83">
        <w:trPr>
          <w:trHeight w:val="458"/>
        </w:trPr>
        <w:tc>
          <w:tcPr>
            <w:tcW w:w="14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7041" w:rsidRPr="004F31EE" w:rsidRDefault="00287041" w:rsidP="0064122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31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  <w:r w:rsidRPr="004F31E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.03.2</w:t>
            </w:r>
            <w:r w:rsidRPr="004F31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 г</w:t>
            </w:r>
            <w:r w:rsidRPr="004F31E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335" w:type="dxa"/>
            <w:gridSpan w:val="5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7041" w:rsidRPr="004F31EE" w:rsidRDefault="00287041" w:rsidP="002B5B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1EE">
              <w:rPr>
                <w:rFonts w:ascii="Times New Roman" w:hAnsi="Times New Roman"/>
                <w:color w:val="000000"/>
                <w:sz w:val="24"/>
                <w:szCs w:val="24"/>
              </w:rPr>
              <w:t>Замачивание семян (50 семян, по 10 штук в каждом опыте)</w:t>
            </w:r>
          </w:p>
        </w:tc>
      </w:tr>
      <w:tr w:rsidR="00287041" w:rsidRPr="004F31EE" w:rsidTr="00262D83">
        <w:trPr>
          <w:trHeight w:val="353"/>
        </w:trPr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7041" w:rsidRPr="004F31EE" w:rsidRDefault="00287041" w:rsidP="0064122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31E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22.03.2</w:t>
            </w:r>
            <w:r w:rsidRPr="004F31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 г</w:t>
            </w:r>
            <w:r w:rsidRPr="004F31E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335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7041" w:rsidRPr="004F31EE" w:rsidRDefault="00287041" w:rsidP="00641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1EE">
              <w:rPr>
                <w:rFonts w:ascii="Times New Roman" w:hAnsi="Times New Roman"/>
                <w:color w:val="000000"/>
                <w:sz w:val="24"/>
                <w:szCs w:val="24"/>
              </w:rPr>
              <w:t>Появление всходов</w:t>
            </w:r>
          </w:p>
        </w:tc>
      </w:tr>
      <w:tr w:rsidR="00287041" w:rsidRPr="004F31EE" w:rsidTr="00262D83">
        <w:trPr>
          <w:trHeight w:val="1643"/>
        </w:trPr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7041" w:rsidRPr="004F31EE" w:rsidRDefault="00287041" w:rsidP="0064122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31E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29.03.2</w:t>
            </w:r>
            <w:r w:rsidRPr="004F31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 г</w:t>
            </w:r>
            <w:r w:rsidRPr="004F31E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7041" w:rsidRPr="004F31EE" w:rsidRDefault="00287041" w:rsidP="00CC4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1E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4F31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F31EE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r w:rsidRPr="004F31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4F3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10</w:t>
            </w:r>
          </w:p>
          <w:p w:rsidR="00287041" w:rsidRPr="004F31EE" w:rsidRDefault="00287041" w:rsidP="00CC4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1EE">
              <w:rPr>
                <w:rFonts w:ascii="Times New Roman" w:hAnsi="Times New Roman"/>
                <w:color w:val="000000"/>
                <w:sz w:val="24"/>
                <w:szCs w:val="24"/>
              </w:rPr>
              <w:t>(всхожесть 80%)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7041" w:rsidRPr="004F31EE" w:rsidRDefault="00287041" w:rsidP="00CC4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1EE">
              <w:rPr>
                <w:rFonts w:ascii="Times New Roman" w:hAnsi="Times New Roman"/>
                <w:color w:val="000000"/>
                <w:sz w:val="24"/>
                <w:szCs w:val="24"/>
              </w:rPr>
              <w:t>7 шт</w:t>
            </w:r>
            <w:r w:rsidRPr="004F31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4F3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10</w:t>
            </w:r>
          </w:p>
          <w:p w:rsidR="00287041" w:rsidRPr="004F31EE" w:rsidRDefault="00287041" w:rsidP="00CC4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1EE">
              <w:rPr>
                <w:rFonts w:ascii="Times New Roman" w:hAnsi="Times New Roman"/>
                <w:color w:val="000000"/>
                <w:sz w:val="24"/>
                <w:szCs w:val="24"/>
              </w:rPr>
              <w:t>(всхожесть 70%)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7041" w:rsidRPr="004F31EE" w:rsidRDefault="00287041" w:rsidP="00CC4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1EE">
              <w:rPr>
                <w:rFonts w:ascii="Times New Roman" w:hAnsi="Times New Roman"/>
                <w:color w:val="000000"/>
                <w:sz w:val="24"/>
                <w:szCs w:val="24"/>
              </w:rPr>
              <w:t>10 шт</w:t>
            </w:r>
            <w:r w:rsidRPr="004F31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4F31EE">
              <w:rPr>
                <w:rFonts w:ascii="Times New Roman" w:hAnsi="Times New Roman"/>
                <w:color w:val="000000"/>
                <w:sz w:val="24"/>
                <w:szCs w:val="24"/>
              </w:rPr>
              <w:t>из 10</w:t>
            </w:r>
          </w:p>
          <w:p w:rsidR="00287041" w:rsidRPr="004F31EE" w:rsidRDefault="00287041" w:rsidP="00CC4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1EE">
              <w:rPr>
                <w:rFonts w:ascii="Times New Roman" w:hAnsi="Times New Roman"/>
                <w:color w:val="000000"/>
                <w:sz w:val="24"/>
                <w:szCs w:val="24"/>
              </w:rPr>
              <w:t>(всхожесть 100%)</w:t>
            </w:r>
          </w:p>
        </w:tc>
        <w:tc>
          <w:tcPr>
            <w:tcW w:w="1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7041" w:rsidRPr="004F31EE" w:rsidRDefault="00287041" w:rsidP="00CC4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1EE">
              <w:rPr>
                <w:rFonts w:ascii="Times New Roman" w:hAnsi="Times New Roman"/>
                <w:color w:val="000000"/>
                <w:sz w:val="24"/>
                <w:szCs w:val="24"/>
              </w:rPr>
              <w:t>10 шт</w:t>
            </w:r>
            <w:r w:rsidRPr="004F31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4F31EE">
              <w:rPr>
                <w:rFonts w:ascii="Times New Roman" w:hAnsi="Times New Roman"/>
                <w:color w:val="000000"/>
                <w:sz w:val="24"/>
                <w:szCs w:val="24"/>
              </w:rPr>
              <w:t>из 10</w:t>
            </w:r>
          </w:p>
          <w:p w:rsidR="00287041" w:rsidRPr="004F31EE" w:rsidRDefault="00287041" w:rsidP="00CC4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1EE">
              <w:rPr>
                <w:rFonts w:ascii="Times New Roman" w:hAnsi="Times New Roman"/>
                <w:color w:val="000000"/>
                <w:sz w:val="24"/>
                <w:szCs w:val="24"/>
              </w:rPr>
              <w:t>(всхожесть 100%)</w:t>
            </w:r>
          </w:p>
        </w:tc>
        <w:tc>
          <w:tcPr>
            <w:tcW w:w="1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7041" w:rsidRPr="004F31EE" w:rsidRDefault="00287041" w:rsidP="00CC4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1EE">
              <w:rPr>
                <w:rFonts w:ascii="Times New Roman" w:hAnsi="Times New Roman"/>
                <w:color w:val="000000"/>
                <w:sz w:val="24"/>
                <w:szCs w:val="24"/>
              </w:rPr>
              <w:t>9 шт</w:t>
            </w:r>
            <w:r w:rsidRPr="004F31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4F3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10</w:t>
            </w:r>
          </w:p>
          <w:p w:rsidR="00287041" w:rsidRPr="004F31EE" w:rsidRDefault="00287041" w:rsidP="00CC4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1EE">
              <w:rPr>
                <w:rFonts w:ascii="Times New Roman" w:hAnsi="Times New Roman"/>
                <w:color w:val="000000"/>
                <w:sz w:val="24"/>
                <w:szCs w:val="24"/>
              </w:rPr>
              <w:t>(всхожесть 90%)</w:t>
            </w:r>
          </w:p>
        </w:tc>
      </w:tr>
    </w:tbl>
    <w:p w:rsidR="00287041" w:rsidRPr="004F31EE" w:rsidRDefault="00287041" w:rsidP="0064122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7041" w:rsidRPr="004F31EE" w:rsidRDefault="00287041" w:rsidP="0064122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31EE">
        <w:rPr>
          <w:rFonts w:ascii="Times New Roman" w:hAnsi="Times New Roman"/>
          <w:color w:val="000000"/>
          <w:sz w:val="28"/>
          <w:szCs w:val="28"/>
        </w:rPr>
        <w:t>Лучше всего пророс укроп при использовании «Грунтовой заправки» и «Здравень Турбо» (всхожесть составила 100%), заметно хуже были результаты при использовании «Эликсира №1 Универсальный» (всхожесть 80%). Наименьший результат обеспечил «Конский навоз. Экстракт» - здесь всхожесть составила 70%.</w:t>
      </w:r>
    </w:p>
    <w:p w:rsidR="00287041" w:rsidRPr="004F31EE" w:rsidRDefault="00287041" w:rsidP="0064122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31EE">
        <w:rPr>
          <w:rFonts w:ascii="Times New Roman" w:hAnsi="Times New Roman"/>
          <w:color w:val="000000"/>
          <w:sz w:val="28"/>
          <w:szCs w:val="28"/>
        </w:rPr>
        <w:t>В контроле всхожесть составила 90%, то есть здесь укроп пророс хуже, чем в опыте с минеральными удобрениями (всхожесть была 100%), но лучше, чем с органическими удобрениями (всхожесть 70-80%).</w:t>
      </w:r>
    </w:p>
    <w:p w:rsidR="00287041" w:rsidRPr="004F31EE" w:rsidRDefault="00287041" w:rsidP="00641227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F31EE">
        <w:rPr>
          <w:rFonts w:ascii="Times New Roman" w:hAnsi="Times New Roman"/>
          <w:color w:val="000000"/>
          <w:sz w:val="28"/>
          <w:szCs w:val="28"/>
        </w:rPr>
        <w:t>Из данных таблицы видно, что лучшие результаты всхожести укропа были в опытах с минеральными удобрениями «Грунтовая заправка» и «Здравень Турбо», а органические уд</w:t>
      </w:r>
      <w:r w:rsidRPr="004F31EE">
        <w:rPr>
          <w:rFonts w:ascii="Times New Roman" w:hAnsi="Times New Roman"/>
          <w:bCs/>
          <w:color w:val="000000"/>
          <w:sz w:val="28"/>
          <w:szCs w:val="28"/>
        </w:rPr>
        <w:t>обрения «Конский навоз. Экстракт» и «Эликсир №1 Универсальный» оказали ингибирующее действие на всхожесть семян растения.</w:t>
      </w:r>
    </w:p>
    <w:p w:rsidR="00287041" w:rsidRPr="004F31EE" w:rsidRDefault="00287041" w:rsidP="00641227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F31EE">
        <w:rPr>
          <w:rFonts w:ascii="Times New Roman" w:hAnsi="Times New Roman"/>
          <w:bCs/>
          <w:color w:val="000000"/>
          <w:sz w:val="28"/>
          <w:szCs w:val="28"/>
        </w:rPr>
        <w:t xml:space="preserve">Я думаю, что лучше всего повлияли на всхожесть укропа минеральные удобрения, так как макро- и микроэлементы в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их </w:t>
      </w:r>
      <w:r w:rsidRPr="004F35B4">
        <w:rPr>
          <w:rFonts w:ascii="Times New Roman" w:hAnsi="Times New Roman"/>
          <w:bCs/>
          <w:color w:val="000000"/>
          <w:sz w:val="28"/>
          <w:szCs w:val="28"/>
        </w:rPr>
        <w:t xml:space="preserve">составе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оказали </w:t>
      </w:r>
      <w:r w:rsidRPr="004F31EE">
        <w:rPr>
          <w:rFonts w:ascii="Times New Roman" w:hAnsi="Times New Roman"/>
          <w:bCs/>
          <w:color w:val="000000"/>
          <w:sz w:val="28"/>
          <w:szCs w:val="28"/>
        </w:rPr>
        <w:t>стимулирующее действие на семена в момент их прорастания и оказались полезными для всхожести укропа.</w:t>
      </w:r>
    </w:p>
    <w:p w:rsidR="00287041" w:rsidRPr="004F31EE" w:rsidRDefault="00287041" w:rsidP="00641227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87041" w:rsidRPr="004F31EE" w:rsidRDefault="00287041" w:rsidP="00645617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F31EE">
        <w:rPr>
          <w:rFonts w:ascii="Times New Roman" w:hAnsi="Times New Roman"/>
          <w:color w:val="000000"/>
          <w:sz w:val="28"/>
          <w:szCs w:val="28"/>
        </w:rPr>
        <w:t xml:space="preserve">Таблица №2. </w:t>
      </w:r>
      <w:r w:rsidRPr="004E67ED">
        <w:rPr>
          <w:rFonts w:ascii="Times New Roman" w:hAnsi="Times New Roman"/>
          <w:color w:val="000000"/>
          <w:sz w:val="28"/>
          <w:szCs w:val="28"/>
        </w:rPr>
        <w:t>Средняя высота проростков,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67ED">
        <w:rPr>
          <w:rFonts w:ascii="Times New Roman" w:hAnsi="Times New Roman"/>
          <w:color w:val="000000"/>
          <w:sz w:val="28"/>
          <w:szCs w:val="28"/>
        </w:rPr>
        <w:t>см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3"/>
        <w:gridCol w:w="2465"/>
        <w:gridCol w:w="1453"/>
        <w:gridCol w:w="1596"/>
        <w:gridCol w:w="1445"/>
        <w:gridCol w:w="1379"/>
      </w:tblGrid>
      <w:tr w:rsidR="00287041" w:rsidRPr="004F31EE" w:rsidTr="00CC4B38">
        <w:trPr>
          <w:trHeight w:val="971"/>
        </w:trPr>
        <w:tc>
          <w:tcPr>
            <w:tcW w:w="1233" w:type="dxa"/>
            <w:shd w:val="clear" w:color="auto" w:fill="65A539"/>
          </w:tcPr>
          <w:p w:rsidR="00287041" w:rsidRPr="004F31EE" w:rsidRDefault="00287041" w:rsidP="00CC4B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31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465" w:type="dxa"/>
            <w:shd w:val="clear" w:color="auto" w:fill="65A539"/>
          </w:tcPr>
          <w:p w:rsidR="00287041" w:rsidRPr="004F31EE" w:rsidRDefault="00287041" w:rsidP="00A910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1EE">
              <w:rPr>
                <w:rFonts w:ascii="Times New Roman" w:hAnsi="Times New Roman"/>
                <w:color w:val="000000"/>
                <w:sz w:val="24"/>
                <w:szCs w:val="24"/>
              </w:rPr>
              <w:t>«Эликсир № 1.Универсальный»</w:t>
            </w:r>
          </w:p>
          <w:p w:rsidR="00287041" w:rsidRPr="004F31EE" w:rsidRDefault="00287041" w:rsidP="00A910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65A539"/>
          </w:tcPr>
          <w:p w:rsidR="00287041" w:rsidRPr="004F31EE" w:rsidRDefault="00287041" w:rsidP="00A910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1EE">
              <w:rPr>
                <w:rFonts w:ascii="Times New Roman" w:hAnsi="Times New Roman"/>
                <w:color w:val="000000"/>
                <w:sz w:val="24"/>
                <w:szCs w:val="24"/>
              </w:rPr>
              <w:t>«Конский навоз. Экстракт</w:t>
            </w:r>
          </w:p>
        </w:tc>
        <w:tc>
          <w:tcPr>
            <w:tcW w:w="1596" w:type="dxa"/>
            <w:shd w:val="clear" w:color="auto" w:fill="65A539"/>
          </w:tcPr>
          <w:p w:rsidR="00287041" w:rsidRPr="004F31EE" w:rsidRDefault="00287041" w:rsidP="00A910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1EE">
              <w:rPr>
                <w:rFonts w:ascii="Times New Roman" w:hAnsi="Times New Roman"/>
                <w:color w:val="000000"/>
                <w:sz w:val="24"/>
                <w:szCs w:val="24"/>
              </w:rPr>
              <w:t>«Грунтовая заправка»</w:t>
            </w:r>
          </w:p>
          <w:p w:rsidR="00287041" w:rsidRPr="004F31EE" w:rsidRDefault="00287041" w:rsidP="00A910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65A539"/>
          </w:tcPr>
          <w:p w:rsidR="00287041" w:rsidRPr="004F31EE" w:rsidRDefault="00287041" w:rsidP="00A910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1EE">
              <w:rPr>
                <w:rFonts w:ascii="Times New Roman" w:hAnsi="Times New Roman"/>
                <w:color w:val="000000"/>
                <w:sz w:val="24"/>
                <w:szCs w:val="24"/>
              </w:rPr>
              <w:t>«Здравень Турбо»</w:t>
            </w:r>
          </w:p>
          <w:p w:rsidR="00287041" w:rsidRPr="004F31EE" w:rsidRDefault="00287041" w:rsidP="00A910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65A539"/>
          </w:tcPr>
          <w:p w:rsidR="00287041" w:rsidRPr="004F31EE" w:rsidRDefault="00287041" w:rsidP="00A910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1EE">
              <w:rPr>
                <w:rFonts w:ascii="Times New Roman" w:hAnsi="Times New Roman"/>
                <w:color w:val="000000"/>
                <w:sz w:val="24"/>
                <w:szCs w:val="24"/>
              </w:rPr>
              <w:t>Контроль</w:t>
            </w:r>
          </w:p>
          <w:p w:rsidR="00287041" w:rsidRPr="004F31EE" w:rsidRDefault="00287041" w:rsidP="00A910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7041" w:rsidRPr="004F31EE" w:rsidTr="004F31EE">
        <w:trPr>
          <w:trHeight w:val="519"/>
        </w:trPr>
        <w:tc>
          <w:tcPr>
            <w:tcW w:w="1233" w:type="dxa"/>
            <w:shd w:val="clear" w:color="auto" w:fill="D9D9D9"/>
          </w:tcPr>
          <w:p w:rsidR="00287041" w:rsidRPr="004F31EE" w:rsidRDefault="00287041" w:rsidP="00CC4B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31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29.03.24</w:t>
            </w:r>
          </w:p>
        </w:tc>
        <w:tc>
          <w:tcPr>
            <w:tcW w:w="2465" w:type="dxa"/>
            <w:shd w:val="clear" w:color="auto" w:fill="D9D9D9"/>
          </w:tcPr>
          <w:p w:rsidR="00287041" w:rsidRPr="004F31EE" w:rsidRDefault="00287041" w:rsidP="004E6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1EE"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453" w:type="dxa"/>
            <w:shd w:val="clear" w:color="auto" w:fill="D9D9D9"/>
          </w:tcPr>
          <w:p w:rsidR="00287041" w:rsidRPr="004F31EE" w:rsidRDefault="00287041" w:rsidP="004E6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1EE">
              <w:rPr>
                <w:rFonts w:ascii="Times New Roman" w:hAnsi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596" w:type="dxa"/>
            <w:shd w:val="clear" w:color="auto" w:fill="D9D9D9"/>
          </w:tcPr>
          <w:p w:rsidR="00287041" w:rsidRPr="004F31EE" w:rsidRDefault="00287041" w:rsidP="004E6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1EE">
              <w:rPr>
                <w:rFonts w:ascii="Times New Roman" w:hAnsi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445" w:type="dxa"/>
            <w:shd w:val="clear" w:color="auto" w:fill="D9D9D9"/>
          </w:tcPr>
          <w:p w:rsidR="00287041" w:rsidRPr="004F31EE" w:rsidRDefault="00287041" w:rsidP="004E6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1EE"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379" w:type="dxa"/>
            <w:shd w:val="clear" w:color="auto" w:fill="D9D9D9"/>
          </w:tcPr>
          <w:p w:rsidR="00287041" w:rsidRPr="004F31EE" w:rsidRDefault="00287041" w:rsidP="004E6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1EE"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</w:tr>
    </w:tbl>
    <w:p w:rsidR="00287041" w:rsidRPr="004F31EE" w:rsidRDefault="00287041" w:rsidP="0064122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7041" w:rsidRPr="004F31EE" w:rsidRDefault="00287041" w:rsidP="0064122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31EE">
        <w:rPr>
          <w:rFonts w:ascii="Times New Roman" w:hAnsi="Times New Roman"/>
          <w:color w:val="000000"/>
          <w:sz w:val="28"/>
          <w:szCs w:val="28"/>
        </w:rPr>
        <w:t>На длину проростков лучше всего повлияли так же минеральные удобрения «Здравень Турбо» и «Грунтовая заправка». О</w:t>
      </w:r>
      <w:r w:rsidRPr="00A91069">
        <w:rPr>
          <w:rFonts w:ascii="Times New Roman" w:hAnsi="Times New Roman"/>
          <w:color w:val="000000"/>
          <w:sz w:val="28"/>
          <w:szCs w:val="28"/>
        </w:rPr>
        <w:t>рганически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A91069">
        <w:rPr>
          <w:rFonts w:ascii="Times New Roman" w:hAnsi="Times New Roman"/>
          <w:color w:val="000000"/>
          <w:sz w:val="28"/>
          <w:szCs w:val="28"/>
        </w:rPr>
        <w:t xml:space="preserve"> удобрения «Конский навоз» и «Эликсир №1. Универсальный»</w:t>
      </w:r>
      <w:r>
        <w:rPr>
          <w:rFonts w:ascii="Times New Roman" w:hAnsi="Times New Roman"/>
          <w:color w:val="000000"/>
          <w:sz w:val="28"/>
          <w:szCs w:val="28"/>
        </w:rPr>
        <w:t xml:space="preserve"> не привели к увеличению данного показателя</w:t>
      </w:r>
      <w:r w:rsidRPr="004F31EE">
        <w:rPr>
          <w:rFonts w:ascii="Times New Roman" w:hAnsi="Times New Roman"/>
          <w:color w:val="000000"/>
          <w:sz w:val="28"/>
          <w:szCs w:val="28"/>
        </w:rPr>
        <w:t>. Можно говорить о том, что растения в опытах с минеральными удобрениями показали лучшие результаты, чем в контроле и образцах с органическими удобрениями.</w:t>
      </w:r>
    </w:p>
    <w:p w:rsidR="00287041" w:rsidRPr="004F31EE" w:rsidRDefault="00287041" w:rsidP="0064122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31EE">
        <w:rPr>
          <w:rFonts w:ascii="Times New Roman" w:hAnsi="Times New Roman"/>
          <w:color w:val="000000"/>
          <w:sz w:val="28"/>
          <w:szCs w:val="28"/>
        </w:rPr>
        <w:t xml:space="preserve">Анализируя полученные результаты можно утверждать, что минеральные удобрения повлияли положительно на всхожесть семян и рост проростков, в отличие от органических удобрений. Однако, возможно, что эксперимент был закончен до того, как проявился </w:t>
      </w:r>
      <w:r w:rsidRPr="00D81F77">
        <w:rPr>
          <w:rFonts w:ascii="Times New Roman" w:hAnsi="Times New Roman"/>
          <w:color w:val="000000"/>
          <w:sz w:val="28"/>
          <w:szCs w:val="28"/>
        </w:rPr>
        <w:t xml:space="preserve">эффект </w:t>
      </w:r>
      <w:r>
        <w:rPr>
          <w:rFonts w:ascii="Times New Roman" w:hAnsi="Times New Roman"/>
          <w:color w:val="000000"/>
          <w:sz w:val="28"/>
          <w:szCs w:val="28"/>
        </w:rPr>
        <w:t>от их применения, поскольку действие органических удобрений как правило не проявляется быстро и зачастую связано с улучшением структуры и плодородия почвы.</w:t>
      </w:r>
    </w:p>
    <w:p w:rsidR="00287041" w:rsidRPr="004F31EE" w:rsidRDefault="00287041" w:rsidP="00A91069">
      <w:pPr>
        <w:pageBreakBefore/>
        <w:widowControl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F31EE">
        <w:rPr>
          <w:rFonts w:ascii="Times New Roman" w:hAnsi="Times New Roman"/>
          <w:b/>
          <w:color w:val="000000"/>
          <w:sz w:val="28"/>
          <w:szCs w:val="28"/>
        </w:rPr>
        <w:t>ВЫВОДЫ</w:t>
      </w:r>
    </w:p>
    <w:p w:rsidR="00287041" w:rsidRPr="004F31EE" w:rsidRDefault="00287041" w:rsidP="000B0893">
      <w:pPr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31EE">
        <w:rPr>
          <w:rFonts w:ascii="Times New Roman" w:hAnsi="Times New Roman"/>
          <w:color w:val="000000"/>
          <w:sz w:val="28"/>
          <w:szCs w:val="28"/>
        </w:rPr>
        <w:t>Для того чтобы семена укропа дали быстрые и дружные всходы можно применить удобрения «Грунтовая заправка» и «Здравень Турбо».</w:t>
      </w:r>
    </w:p>
    <w:p w:rsidR="00287041" w:rsidRPr="004F31EE" w:rsidRDefault="00287041" w:rsidP="000B0893">
      <w:pPr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31EE">
        <w:rPr>
          <w:rFonts w:ascii="Times New Roman" w:hAnsi="Times New Roman"/>
          <w:color w:val="000000"/>
          <w:sz w:val="28"/>
          <w:szCs w:val="28"/>
        </w:rPr>
        <w:t>Укроп в контроле по всхожести семян и длине проростков отставал от растений в опытах с минеральными удобрениями, но опередил те, что выросли в опытах с органическими препаратами.</w:t>
      </w:r>
    </w:p>
    <w:p w:rsidR="00287041" w:rsidRDefault="00287041" w:rsidP="000B0893">
      <w:pPr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31EE">
        <w:rPr>
          <w:rFonts w:ascii="Times New Roman" w:hAnsi="Times New Roman"/>
          <w:color w:val="000000"/>
          <w:sz w:val="28"/>
          <w:szCs w:val="28"/>
        </w:rPr>
        <w:t>Растения, в опытах с удобрениями «Конский навоз. Экстракт» и «Эликсир №1 Универсальный» показали худший результат – всхожесть и длина проростков здесь оказалась ниже, чем в других образцах.</w:t>
      </w:r>
    </w:p>
    <w:p w:rsidR="00287041" w:rsidRPr="004F31EE" w:rsidRDefault="00287041" w:rsidP="000B0893">
      <w:pPr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Гипотеза подтвердилась. С применением минеральных удобрений укроп рос лучше и быстрее.</w:t>
      </w:r>
    </w:p>
    <w:p w:rsidR="00287041" w:rsidRPr="004F31EE" w:rsidRDefault="00287041" w:rsidP="00A91069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87041" w:rsidRPr="004F31EE" w:rsidRDefault="00287041" w:rsidP="00A91069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F31EE">
        <w:rPr>
          <w:rFonts w:ascii="Times New Roman" w:hAnsi="Times New Roman"/>
          <w:b/>
          <w:color w:val="000000"/>
          <w:sz w:val="28"/>
          <w:szCs w:val="28"/>
        </w:rPr>
        <w:t>ЗАКЛЮЧЕНИЕ</w:t>
      </w:r>
    </w:p>
    <w:p w:rsidR="00287041" w:rsidRPr="004F31EE" w:rsidRDefault="00287041" w:rsidP="0064122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31EE">
        <w:rPr>
          <w:rFonts w:ascii="Times New Roman" w:hAnsi="Times New Roman"/>
          <w:color w:val="000000"/>
          <w:sz w:val="28"/>
          <w:szCs w:val="28"/>
        </w:rPr>
        <w:t>Таким образом, гипотеза подтвердилась. Для выращивания укропа, я бы рекомендовала использовать минеральные удобрение «Грунтовая заправка» и «Здравень Турбо». Однако укроп может расти без использования удобрений.</w:t>
      </w:r>
    </w:p>
    <w:p w:rsidR="00287041" w:rsidRPr="004F31EE" w:rsidRDefault="00287041" w:rsidP="00D81F77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F31EE">
        <w:rPr>
          <w:rFonts w:ascii="Times New Roman" w:hAnsi="Times New Roman"/>
          <w:b/>
          <w:color w:val="000000"/>
          <w:sz w:val="28"/>
          <w:szCs w:val="28"/>
        </w:rPr>
        <w:br w:type="page"/>
        <w:t>Список литературы</w:t>
      </w:r>
    </w:p>
    <w:p w:rsidR="00287041" w:rsidRPr="004F31EE" w:rsidRDefault="00287041" w:rsidP="00D81F77">
      <w:pPr>
        <w:numPr>
          <w:ilvl w:val="0"/>
          <w:numId w:val="27"/>
        </w:numPr>
        <w:spacing w:after="0" w:line="36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4F31EE">
        <w:rPr>
          <w:rFonts w:ascii="Times New Roman" w:hAnsi="Times New Roman"/>
          <w:color w:val="000000"/>
          <w:sz w:val="28"/>
          <w:szCs w:val="28"/>
        </w:rPr>
        <w:t xml:space="preserve">Органическое удобрение Эликсир №1 Универсальный  </w:t>
      </w:r>
      <w:hyperlink r:id="rId16" w:anchor=":~:text=ЭЛИКСИР%20№%201%20-%20Универсальный,обильное%20цветение%20и%20плодоношение%20растений" w:history="1">
        <w:r w:rsidRPr="004F31EE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https://www.ozon.ru/product/185208980/#:~:text=ЭЛИКСИР%20№%201%20-%20Универсальный,обильное%20цветение%20и%20плодоношение%20растений</w:t>
        </w:r>
      </w:hyperlink>
      <w:r w:rsidRPr="004F31EE">
        <w:rPr>
          <w:rFonts w:ascii="Times New Roman" w:hAnsi="Times New Roman"/>
          <w:color w:val="000000"/>
          <w:sz w:val="28"/>
          <w:szCs w:val="28"/>
        </w:rPr>
        <w:t>.</w:t>
      </w:r>
    </w:p>
    <w:p w:rsidR="00287041" w:rsidRPr="00D81F77" w:rsidRDefault="00287041" w:rsidP="00D81F77">
      <w:pPr>
        <w:numPr>
          <w:ilvl w:val="0"/>
          <w:numId w:val="27"/>
        </w:numPr>
        <w:spacing w:after="0" w:line="36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D81F77">
        <w:rPr>
          <w:rFonts w:ascii="Times New Roman" w:hAnsi="Times New Roman"/>
          <w:color w:val="000000"/>
          <w:sz w:val="28"/>
          <w:szCs w:val="28"/>
        </w:rPr>
        <w:t xml:space="preserve">Удобрения для растений: какие виды применяются и для чего нужны </w:t>
      </w:r>
      <w:hyperlink r:id="rId17" w:anchor=":~:text=Удобрения%20-%20это%20вещества%20для,садоводы%20и%20огородники%20используют%20удобрения" w:history="1">
        <w:r w:rsidRPr="00D81F77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https://ria.ru/20220425/udobreniya-1785377297.html#:~:text=Удобрения%20-%20это%20вещества%20для,садоводы%20и%20огородники%20используют%20удобрения</w:t>
        </w:r>
      </w:hyperlink>
      <w:r>
        <w:rPr>
          <w:rStyle w:val="Hyperlink"/>
          <w:rFonts w:ascii="Times New Roman" w:hAnsi="Times New Roman"/>
          <w:color w:val="000000"/>
          <w:sz w:val="28"/>
          <w:szCs w:val="28"/>
          <w:u w:val="none"/>
        </w:rPr>
        <w:t>.</w:t>
      </w:r>
    </w:p>
    <w:p w:rsidR="00287041" w:rsidRPr="004F31EE" w:rsidRDefault="00287041" w:rsidP="00D81F77">
      <w:pPr>
        <w:numPr>
          <w:ilvl w:val="0"/>
          <w:numId w:val="27"/>
        </w:numPr>
        <w:spacing w:after="0" w:line="36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4F31EE">
        <w:rPr>
          <w:rFonts w:ascii="Times New Roman" w:hAnsi="Times New Roman"/>
          <w:color w:val="000000"/>
          <w:sz w:val="28"/>
          <w:szCs w:val="28"/>
        </w:rPr>
        <w:t xml:space="preserve">УКРОП Большая российская энциклопедия – электронная версия </w:t>
      </w:r>
      <w:hyperlink r:id="rId18" w:history="1">
        <w:r w:rsidRPr="004F31EE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https://old.bigenc.ru/agriculture/text/4218053</w:t>
        </w:r>
      </w:hyperlink>
      <w:r w:rsidRPr="004F31EE">
        <w:rPr>
          <w:rFonts w:ascii="Times New Roman" w:hAnsi="Times New Roman"/>
          <w:color w:val="000000"/>
          <w:sz w:val="28"/>
          <w:szCs w:val="28"/>
        </w:rPr>
        <w:t>.</w:t>
      </w:r>
    </w:p>
    <w:p w:rsidR="00287041" w:rsidRPr="004F31EE" w:rsidRDefault="0028704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287041" w:rsidRPr="004F31EE" w:rsidSect="00035315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041" w:rsidRDefault="00287041" w:rsidP="008C5F65">
      <w:pPr>
        <w:spacing w:after="0" w:line="240" w:lineRule="auto"/>
      </w:pPr>
      <w:r>
        <w:separator/>
      </w:r>
    </w:p>
  </w:endnote>
  <w:endnote w:type="continuationSeparator" w:id="0">
    <w:p w:rsidR="00287041" w:rsidRDefault="00287041" w:rsidP="008C5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041" w:rsidRDefault="00287041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11</w:t>
    </w:r>
    <w:r>
      <w:rPr>
        <w:noProof/>
      </w:rPr>
      <w:fldChar w:fldCharType="end"/>
    </w:r>
  </w:p>
  <w:p w:rsidR="00287041" w:rsidRDefault="002870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041" w:rsidRDefault="00287041" w:rsidP="008C5F65">
      <w:pPr>
        <w:spacing w:after="0" w:line="240" w:lineRule="auto"/>
      </w:pPr>
      <w:r>
        <w:separator/>
      </w:r>
    </w:p>
  </w:footnote>
  <w:footnote w:type="continuationSeparator" w:id="0">
    <w:p w:rsidR="00287041" w:rsidRDefault="00287041" w:rsidP="008C5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EAB"/>
    <w:multiLevelType w:val="hybridMultilevel"/>
    <w:tmpl w:val="AF4A5CD0"/>
    <w:lvl w:ilvl="0" w:tplc="174E5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0A8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EAE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88D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80B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AE6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B68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05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343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967321"/>
    <w:multiLevelType w:val="hybridMultilevel"/>
    <w:tmpl w:val="F8404E38"/>
    <w:lvl w:ilvl="0" w:tplc="0419000F">
      <w:start w:val="1"/>
      <w:numFmt w:val="decimal"/>
      <w:lvlText w:val="%1."/>
      <w:lvlJc w:val="left"/>
      <w:pPr>
        <w:ind w:left="8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  <w:rPr>
        <w:rFonts w:cs="Times New Roman"/>
      </w:rPr>
    </w:lvl>
  </w:abstractNum>
  <w:abstractNum w:abstractNumId="2">
    <w:nsid w:val="03226DFE"/>
    <w:multiLevelType w:val="hybridMultilevel"/>
    <w:tmpl w:val="E720693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656933"/>
    <w:multiLevelType w:val="hybridMultilevel"/>
    <w:tmpl w:val="21925D50"/>
    <w:lvl w:ilvl="0" w:tplc="2C54D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046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FC1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44B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C0D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63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44B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C08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541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9594E87"/>
    <w:multiLevelType w:val="hybridMultilevel"/>
    <w:tmpl w:val="B86EC9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AE4F7C"/>
    <w:multiLevelType w:val="hybridMultilevel"/>
    <w:tmpl w:val="1C60093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1D24AC0"/>
    <w:multiLevelType w:val="hybridMultilevel"/>
    <w:tmpl w:val="D440497E"/>
    <w:lvl w:ilvl="0" w:tplc="BEA8A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666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547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B0F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64F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EAF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107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1AF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801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60C0375"/>
    <w:multiLevelType w:val="hybridMultilevel"/>
    <w:tmpl w:val="5A7219D4"/>
    <w:lvl w:ilvl="0" w:tplc="1A1AA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827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0C3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A23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B22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B26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3AB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DA8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AE7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6BB3173"/>
    <w:multiLevelType w:val="hybridMultilevel"/>
    <w:tmpl w:val="882A2D02"/>
    <w:lvl w:ilvl="0" w:tplc="0F708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940E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B0E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1E0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4C7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E05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14E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FA3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361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B1D5253"/>
    <w:multiLevelType w:val="hybridMultilevel"/>
    <w:tmpl w:val="E81408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DA674E"/>
    <w:multiLevelType w:val="hybridMultilevel"/>
    <w:tmpl w:val="0F440368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251720E7"/>
    <w:multiLevelType w:val="hybridMultilevel"/>
    <w:tmpl w:val="EF8C7DB8"/>
    <w:lvl w:ilvl="0" w:tplc="0419000F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2">
    <w:nsid w:val="2E9C427C"/>
    <w:multiLevelType w:val="hybridMultilevel"/>
    <w:tmpl w:val="B84A8420"/>
    <w:lvl w:ilvl="0" w:tplc="5732A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F29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BED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6C4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BC6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FA9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CC1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804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084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F964D6A"/>
    <w:multiLevelType w:val="hybridMultilevel"/>
    <w:tmpl w:val="1CF8B1E8"/>
    <w:lvl w:ilvl="0" w:tplc="843A3A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C42A48C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2EF859EE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86C6DF28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C670316E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D37E14B2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4B46179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37F2AC32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7E982E6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4">
    <w:nsid w:val="4115052E"/>
    <w:multiLevelType w:val="hybridMultilevel"/>
    <w:tmpl w:val="D0D4F734"/>
    <w:lvl w:ilvl="0" w:tplc="31586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E08E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442B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89E8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FB299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3D6DB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E16F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5C60C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9525F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AD64A19"/>
    <w:multiLevelType w:val="hybridMultilevel"/>
    <w:tmpl w:val="ED544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FB6F5C"/>
    <w:multiLevelType w:val="hybridMultilevel"/>
    <w:tmpl w:val="D312D684"/>
    <w:lvl w:ilvl="0" w:tplc="3B9C5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78E08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2DAF6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3E467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CA6F2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AE279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60206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D8606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3063C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1B31430"/>
    <w:multiLevelType w:val="hybridMultilevel"/>
    <w:tmpl w:val="45FE98DC"/>
    <w:lvl w:ilvl="0" w:tplc="95E28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E20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0A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A62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92C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D2F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EEC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18B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784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41E4D9A"/>
    <w:multiLevelType w:val="hybridMultilevel"/>
    <w:tmpl w:val="852438EC"/>
    <w:lvl w:ilvl="0" w:tplc="1734A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CCC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96C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80A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583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EE9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1C5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EA3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CE8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C8F1127"/>
    <w:multiLevelType w:val="hybridMultilevel"/>
    <w:tmpl w:val="54DE3100"/>
    <w:lvl w:ilvl="0" w:tplc="203AC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F65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00E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2C3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02E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ACB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600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6F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1C0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D3C0E9B"/>
    <w:multiLevelType w:val="hybridMultilevel"/>
    <w:tmpl w:val="EF122D9C"/>
    <w:lvl w:ilvl="0" w:tplc="45D2E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067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E0F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F0F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5AC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AA3E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241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826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ACC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E371DD4"/>
    <w:multiLevelType w:val="hybridMultilevel"/>
    <w:tmpl w:val="251E5F74"/>
    <w:lvl w:ilvl="0" w:tplc="753C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988EE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6FC6F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11CE7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C74FA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C4A37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57E9F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4FE21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F7CC7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3CE31D3"/>
    <w:multiLevelType w:val="hybridMultilevel"/>
    <w:tmpl w:val="464075E0"/>
    <w:lvl w:ilvl="0" w:tplc="B80C179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1BD4D7A6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9344FCCA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79B23094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2D3232C0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41CA37D8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E5BA95A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6BF286A0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2C58A4CC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23">
    <w:nsid w:val="6B0974A3"/>
    <w:multiLevelType w:val="hybridMultilevel"/>
    <w:tmpl w:val="BCD83D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BB42E65"/>
    <w:multiLevelType w:val="hybridMultilevel"/>
    <w:tmpl w:val="18F0FAB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6D5C3F16"/>
    <w:multiLevelType w:val="hybridMultilevel"/>
    <w:tmpl w:val="0074ABFA"/>
    <w:lvl w:ilvl="0" w:tplc="3664F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A74FD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143E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8F88D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1D423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0021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3CC4E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E5CD0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EAE76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1E70108"/>
    <w:multiLevelType w:val="hybridMultilevel"/>
    <w:tmpl w:val="7F6A9BEE"/>
    <w:lvl w:ilvl="0" w:tplc="9F7AB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E1A23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A9CF2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40AD2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A44A2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FDCC6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A5C7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4CECC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A463F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0"/>
  </w:num>
  <w:num w:numId="2">
    <w:abstractNumId w:val="17"/>
  </w:num>
  <w:num w:numId="3">
    <w:abstractNumId w:val="12"/>
  </w:num>
  <w:num w:numId="4">
    <w:abstractNumId w:val="6"/>
  </w:num>
  <w:num w:numId="5">
    <w:abstractNumId w:val="0"/>
  </w:num>
  <w:num w:numId="6">
    <w:abstractNumId w:val="15"/>
  </w:num>
  <w:num w:numId="7">
    <w:abstractNumId w:val="23"/>
  </w:num>
  <w:num w:numId="8">
    <w:abstractNumId w:val="11"/>
  </w:num>
  <w:num w:numId="9">
    <w:abstractNumId w:val="13"/>
  </w:num>
  <w:num w:numId="10">
    <w:abstractNumId w:val="26"/>
  </w:num>
  <w:num w:numId="11">
    <w:abstractNumId w:val="7"/>
  </w:num>
  <w:num w:numId="12">
    <w:abstractNumId w:val="9"/>
  </w:num>
  <w:num w:numId="13">
    <w:abstractNumId w:val="2"/>
  </w:num>
  <w:num w:numId="14">
    <w:abstractNumId w:val="1"/>
  </w:num>
  <w:num w:numId="15">
    <w:abstractNumId w:val="4"/>
  </w:num>
  <w:num w:numId="16">
    <w:abstractNumId w:val="24"/>
  </w:num>
  <w:num w:numId="17">
    <w:abstractNumId w:val="10"/>
  </w:num>
  <w:num w:numId="18">
    <w:abstractNumId w:val="21"/>
  </w:num>
  <w:num w:numId="19">
    <w:abstractNumId w:val="25"/>
  </w:num>
  <w:num w:numId="20">
    <w:abstractNumId w:val="19"/>
  </w:num>
  <w:num w:numId="21">
    <w:abstractNumId w:val="3"/>
  </w:num>
  <w:num w:numId="22">
    <w:abstractNumId w:val="18"/>
  </w:num>
  <w:num w:numId="23">
    <w:abstractNumId w:val="8"/>
  </w:num>
  <w:num w:numId="24">
    <w:abstractNumId w:val="22"/>
  </w:num>
  <w:num w:numId="25">
    <w:abstractNumId w:val="14"/>
  </w:num>
  <w:num w:numId="26">
    <w:abstractNumId w:val="16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A68"/>
    <w:rsid w:val="00035315"/>
    <w:rsid w:val="00037EE3"/>
    <w:rsid w:val="000424FD"/>
    <w:rsid w:val="00046D20"/>
    <w:rsid w:val="0005035E"/>
    <w:rsid w:val="00092F04"/>
    <w:rsid w:val="000B0893"/>
    <w:rsid w:val="000B12B3"/>
    <w:rsid w:val="000B6F63"/>
    <w:rsid w:val="000B7655"/>
    <w:rsid w:val="000C6232"/>
    <w:rsid w:val="000D3ABA"/>
    <w:rsid w:val="000E734B"/>
    <w:rsid w:val="00110BD5"/>
    <w:rsid w:val="00111B6E"/>
    <w:rsid w:val="00152C43"/>
    <w:rsid w:val="00174E73"/>
    <w:rsid w:val="00181E56"/>
    <w:rsid w:val="001C51F1"/>
    <w:rsid w:val="001F031C"/>
    <w:rsid w:val="001F731C"/>
    <w:rsid w:val="0020758A"/>
    <w:rsid w:val="002075F0"/>
    <w:rsid w:val="002156FD"/>
    <w:rsid w:val="00262D83"/>
    <w:rsid w:val="00262E0A"/>
    <w:rsid w:val="00287041"/>
    <w:rsid w:val="002A3687"/>
    <w:rsid w:val="002B595E"/>
    <w:rsid w:val="002B5B48"/>
    <w:rsid w:val="002D0DBA"/>
    <w:rsid w:val="00314F08"/>
    <w:rsid w:val="0035698F"/>
    <w:rsid w:val="00364A25"/>
    <w:rsid w:val="00365089"/>
    <w:rsid w:val="0036559E"/>
    <w:rsid w:val="00394569"/>
    <w:rsid w:val="003B55D3"/>
    <w:rsid w:val="003D73FD"/>
    <w:rsid w:val="003F4004"/>
    <w:rsid w:val="00405CEE"/>
    <w:rsid w:val="00421EEB"/>
    <w:rsid w:val="00423320"/>
    <w:rsid w:val="0042739D"/>
    <w:rsid w:val="00443485"/>
    <w:rsid w:val="00445702"/>
    <w:rsid w:val="00452CB5"/>
    <w:rsid w:val="00453263"/>
    <w:rsid w:val="004569DE"/>
    <w:rsid w:val="00456FAD"/>
    <w:rsid w:val="00490962"/>
    <w:rsid w:val="004A41B9"/>
    <w:rsid w:val="004D06D9"/>
    <w:rsid w:val="004D0A9F"/>
    <w:rsid w:val="004D49F1"/>
    <w:rsid w:val="004D6716"/>
    <w:rsid w:val="004E227F"/>
    <w:rsid w:val="004E67ED"/>
    <w:rsid w:val="004F31EE"/>
    <w:rsid w:val="004F35B4"/>
    <w:rsid w:val="00501E5A"/>
    <w:rsid w:val="00515ECD"/>
    <w:rsid w:val="00553B21"/>
    <w:rsid w:val="00583DD5"/>
    <w:rsid w:val="00584CFD"/>
    <w:rsid w:val="005A4BDC"/>
    <w:rsid w:val="005C4DA2"/>
    <w:rsid w:val="005E3A8B"/>
    <w:rsid w:val="005F69FE"/>
    <w:rsid w:val="00600609"/>
    <w:rsid w:val="0060692E"/>
    <w:rsid w:val="006318A9"/>
    <w:rsid w:val="00641227"/>
    <w:rsid w:val="00641D00"/>
    <w:rsid w:val="00645617"/>
    <w:rsid w:val="006456E3"/>
    <w:rsid w:val="0065288E"/>
    <w:rsid w:val="0065495D"/>
    <w:rsid w:val="00672C4A"/>
    <w:rsid w:val="006B0C6A"/>
    <w:rsid w:val="006B2AD6"/>
    <w:rsid w:val="006E37E3"/>
    <w:rsid w:val="00700A31"/>
    <w:rsid w:val="00711289"/>
    <w:rsid w:val="007139EA"/>
    <w:rsid w:val="00713EB8"/>
    <w:rsid w:val="00724573"/>
    <w:rsid w:val="00735657"/>
    <w:rsid w:val="00743098"/>
    <w:rsid w:val="00770437"/>
    <w:rsid w:val="0079485C"/>
    <w:rsid w:val="007A1F4A"/>
    <w:rsid w:val="007B2011"/>
    <w:rsid w:val="007C70AA"/>
    <w:rsid w:val="007E11D3"/>
    <w:rsid w:val="007F16C3"/>
    <w:rsid w:val="008014A7"/>
    <w:rsid w:val="00840B58"/>
    <w:rsid w:val="00851958"/>
    <w:rsid w:val="00871528"/>
    <w:rsid w:val="00885DA2"/>
    <w:rsid w:val="008A278C"/>
    <w:rsid w:val="008B3FE2"/>
    <w:rsid w:val="008B55FA"/>
    <w:rsid w:val="008C5F65"/>
    <w:rsid w:val="008D3274"/>
    <w:rsid w:val="008D5115"/>
    <w:rsid w:val="008E1BEA"/>
    <w:rsid w:val="008E3987"/>
    <w:rsid w:val="008F46A9"/>
    <w:rsid w:val="009019B4"/>
    <w:rsid w:val="00914C37"/>
    <w:rsid w:val="0092522B"/>
    <w:rsid w:val="00932E14"/>
    <w:rsid w:val="00934F5D"/>
    <w:rsid w:val="009547D6"/>
    <w:rsid w:val="00963236"/>
    <w:rsid w:val="00980322"/>
    <w:rsid w:val="00990401"/>
    <w:rsid w:val="009D183F"/>
    <w:rsid w:val="009D25D9"/>
    <w:rsid w:val="009D6174"/>
    <w:rsid w:val="009E76FC"/>
    <w:rsid w:val="009F2535"/>
    <w:rsid w:val="00A2004A"/>
    <w:rsid w:val="00A33A8C"/>
    <w:rsid w:val="00A371BB"/>
    <w:rsid w:val="00A466BE"/>
    <w:rsid w:val="00A749B0"/>
    <w:rsid w:val="00A91069"/>
    <w:rsid w:val="00A93711"/>
    <w:rsid w:val="00AA6F83"/>
    <w:rsid w:val="00AA7BAF"/>
    <w:rsid w:val="00AC2D2A"/>
    <w:rsid w:val="00AD4316"/>
    <w:rsid w:val="00AD7B2C"/>
    <w:rsid w:val="00AF5186"/>
    <w:rsid w:val="00AF6D41"/>
    <w:rsid w:val="00B01475"/>
    <w:rsid w:val="00B0551F"/>
    <w:rsid w:val="00B41784"/>
    <w:rsid w:val="00B4181A"/>
    <w:rsid w:val="00B70D14"/>
    <w:rsid w:val="00B85309"/>
    <w:rsid w:val="00B9220A"/>
    <w:rsid w:val="00BB29B8"/>
    <w:rsid w:val="00BC10E8"/>
    <w:rsid w:val="00BC30D9"/>
    <w:rsid w:val="00BC4E28"/>
    <w:rsid w:val="00BC6124"/>
    <w:rsid w:val="00BD2AD0"/>
    <w:rsid w:val="00BE4F94"/>
    <w:rsid w:val="00BE5B0E"/>
    <w:rsid w:val="00C5153B"/>
    <w:rsid w:val="00C65EB7"/>
    <w:rsid w:val="00C66593"/>
    <w:rsid w:val="00CA7C84"/>
    <w:rsid w:val="00CB17D3"/>
    <w:rsid w:val="00CC4B38"/>
    <w:rsid w:val="00CE246D"/>
    <w:rsid w:val="00CE2498"/>
    <w:rsid w:val="00CF7D51"/>
    <w:rsid w:val="00D042C0"/>
    <w:rsid w:val="00D130FD"/>
    <w:rsid w:val="00D247DD"/>
    <w:rsid w:val="00D30671"/>
    <w:rsid w:val="00D3648D"/>
    <w:rsid w:val="00D3757C"/>
    <w:rsid w:val="00D70009"/>
    <w:rsid w:val="00D81F77"/>
    <w:rsid w:val="00D84E5C"/>
    <w:rsid w:val="00D877E2"/>
    <w:rsid w:val="00D92B3E"/>
    <w:rsid w:val="00DB34E5"/>
    <w:rsid w:val="00DC78E8"/>
    <w:rsid w:val="00DD00EF"/>
    <w:rsid w:val="00DD5AF9"/>
    <w:rsid w:val="00DD6FCE"/>
    <w:rsid w:val="00DD7764"/>
    <w:rsid w:val="00DF309A"/>
    <w:rsid w:val="00E25A68"/>
    <w:rsid w:val="00E34C1A"/>
    <w:rsid w:val="00E631E5"/>
    <w:rsid w:val="00E84D55"/>
    <w:rsid w:val="00E9255F"/>
    <w:rsid w:val="00EA0FB6"/>
    <w:rsid w:val="00EA706C"/>
    <w:rsid w:val="00EC3A64"/>
    <w:rsid w:val="00EC3AF5"/>
    <w:rsid w:val="00EC46EF"/>
    <w:rsid w:val="00EC7804"/>
    <w:rsid w:val="00ED4B2F"/>
    <w:rsid w:val="00EF35D3"/>
    <w:rsid w:val="00F00169"/>
    <w:rsid w:val="00F06B00"/>
    <w:rsid w:val="00F24459"/>
    <w:rsid w:val="00F24FB2"/>
    <w:rsid w:val="00F258A8"/>
    <w:rsid w:val="00F51D8F"/>
    <w:rsid w:val="00F52062"/>
    <w:rsid w:val="00F63BCC"/>
    <w:rsid w:val="00F71A32"/>
    <w:rsid w:val="00F859C3"/>
    <w:rsid w:val="00F97987"/>
    <w:rsid w:val="00FA139F"/>
    <w:rsid w:val="00FC1AB1"/>
    <w:rsid w:val="00FE4226"/>
    <w:rsid w:val="00FF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D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F731C"/>
    <w:pPr>
      <w:ind w:left="720"/>
      <w:contextualSpacing/>
    </w:pPr>
  </w:style>
  <w:style w:type="character" w:customStyle="1" w:styleId="hgkelc">
    <w:name w:val="hgkelc"/>
    <w:uiPriority w:val="99"/>
    <w:rsid w:val="00700A31"/>
  </w:style>
  <w:style w:type="paragraph" w:styleId="NormalWeb">
    <w:name w:val="Normal (Web)"/>
    <w:basedOn w:val="Normal"/>
    <w:uiPriority w:val="99"/>
    <w:semiHidden/>
    <w:rsid w:val="009D6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8715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F5186"/>
    <w:rPr>
      <w:rFonts w:cs="Times New Roman"/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rsid w:val="009D25D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8C5F6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C5F65"/>
    <w:rPr>
      <w:lang w:eastAsia="en-US"/>
    </w:rPr>
  </w:style>
  <w:style w:type="paragraph" w:styleId="Footer">
    <w:name w:val="footer"/>
    <w:basedOn w:val="Normal"/>
    <w:link w:val="FooterChar"/>
    <w:uiPriority w:val="99"/>
    <w:rsid w:val="008C5F6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C5F6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90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2592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2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25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2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2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6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6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6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2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26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2604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612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614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622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631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634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637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642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26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90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5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02656">
                      <w:marLeft w:val="1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90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90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90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259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2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2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2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258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585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662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665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667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668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669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2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90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0%D0%B2%D0%BE%D0%B7" TargetMode="External"/><Relationship Id="rId13" Type="http://schemas.openxmlformats.org/officeDocument/2006/relationships/hyperlink" Target="https://ru.wikipedia.org/wiki/%D0%9A%D0%BE%D0%BC%D0%BF%D0%BB%D0%B5%D0%BA%D1%81%D0%BD%D1%8B%D0%B5_%D0%BE%D1%80%D0%B3%D0%B0%D0%BD%D0%B8%D1%87%D0%B5%D1%81%D0%BA%D0%B8%D0%B5_%D1%83%D0%B4%D0%BE%D0%B1%D1%80%D0%B5%D0%BD%D0%B8%D1%8F" TargetMode="External"/><Relationship Id="rId18" Type="http://schemas.openxmlformats.org/officeDocument/2006/relationships/hyperlink" Target="https://old.bigenc.ru/agriculture/text/4218053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u.wikipedia.org/wiki/%D0%A3%D0%B4%D0%BE%D0%B1%D1%80%D0%B5%D0%BD%D0%B8%D1%8F" TargetMode="External"/><Relationship Id="rId12" Type="http://schemas.openxmlformats.org/officeDocument/2006/relationships/hyperlink" Target="https://ru.wikipedia.org/wiki/%D0%A1%D0%B0%D0%BF%D1%80%D0%BE%D0%BF%D0%B5%D0%BB%D1%8C" TargetMode="External"/><Relationship Id="rId17" Type="http://schemas.openxmlformats.org/officeDocument/2006/relationships/hyperlink" Target="https://ria.ru/20220425/udobreniya-1785377297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zon.ru/product/18520898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1%D0%BE%D0%BB%D0%BE%D0%BC%D0%B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A0%D0%B0%D1%81%D1%82%D0%B5%D0%BD%D0%B8%D1%8F" TargetMode="External"/><Relationship Id="rId10" Type="http://schemas.openxmlformats.org/officeDocument/2006/relationships/hyperlink" Target="https://ru.wikipedia.org/wiki/%D0%A2%D0%BE%D1%80%D1%84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0%BE%D0%BC%D0%BF%D0%BE%D1%81%D1%82" TargetMode="External"/><Relationship Id="rId14" Type="http://schemas.openxmlformats.org/officeDocument/2006/relationships/hyperlink" Target="https://ru.wikipedia.org/wiki/%D0%9D%D0%B5%D0%BE%D1%80%D0%B3%D0%B0%D0%BD%D0%B8%D1%87%D0%B5%D1%81%D0%BA%D0%B8%D0%B5_%D0%B2%D0%B5%D1%89%D0%B5%D1%81%D1%82%D0%B2%D0%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1980</TotalTime>
  <Pages>12</Pages>
  <Words>1894</Words>
  <Characters>10796</Characters>
  <Application>Microsoft Office Outlook</Application>
  <DocSecurity>0</DocSecurity>
  <Lines>0</Lines>
  <Paragraphs>0</Paragraphs>
  <ScaleCrop>false</ScaleCrop>
  <Company>Strategy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biokvant13user</dc:creator>
  <cp:keywords/>
  <dc:description/>
  <cp:lastModifiedBy>user</cp:lastModifiedBy>
  <cp:revision>72</cp:revision>
  <dcterms:created xsi:type="dcterms:W3CDTF">2023-11-15T15:07:00Z</dcterms:created>
  <dcterms:modified xsi:type="dcterms:W3CDTF">2024-05-11T08:46:00Z</dcterms:modified>
</cp:coreProperties>
</file>